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05DF0" w14:textId="3C4982E8" w:rsidR="00B86443" w:rsidRDefault="00B86443" w:rsidP="00B86443">
      <w:pPr>
        <w:spacing w:after="0" w:line="240" w:lineRule="auto"/>
        <w:rPr>
          <w:sz w:val="52"/>
          <w:szCs w:val="52"/>
        </w:rPr>
      </w:pPr>
      <w:r>
        <w:rPr>
          <w:noProof/>
        </w:rPr>
        <w:drawing>
          <wp:inline distT="0" distB="0" distL="0" distR="0" wp14:anchorId="6B2FD9D7" wp14:editId="25C50BF6">
            <wp:extent cx="2476500" cy="590550"/>
            <wp:effectExtent l="0" t="0" r="0" b="0"/>
            <wp:docPr id="477" name="Imagen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76500" cy="590550"/>
                    </a:xfrm>
                    <a:prstGeom prst="rect">
                      <a:avLst/>
                    </a:prstGeom>
                  </pic:spPr>
                </pic:pic>
              </a:graphicData>
            </a:graphic>
          </wp:inline>
        </w:drawing>
      </w:r>
      <w:r>
        <w:rPr>
          <w:noProof/>
          <w:sz w:val="52"/>
          <w:szCs w:val="52"/>
        </w:rPr>
        <mc:AlternateContent>
          <mc:Choice Requires="wps">
            <w:drawing>
              <wp:anchor distT="0" distB="0" distL="114300" distR="114300" simplePos="0" relativeHeight="251716608" behindDoc="0" locked="0" layoutInCell="1" allowOverlap="1" wp14:anchorId="14F3EFE9" wp14:editId="6D477251">
                <wp:simplePos x="0" y="0"/>
                <wp:positionH relativeFrom="column">
                  <wp:posOffset>4063365</wp:posOffset>
                </wp:positionH>
                <wp:positionV relativeFrom="paragraph">
                  <wp:posOffset>48260</wp:posOffset>
                </wp:positionV>
                <wp:extent cx="1600200" cy="1123950"/>
                <wp:effectExtent l="0" t="0" r="19050" b="19050"/>
                <wp:wrapNone/>
                <wp:docPr id="473" name="Cuadro de texto 473"/>
                <wp:cNvGraphicFramePr/>
                <a:graphic xmlns:a="http://schemas.openxmlformats.org/drawingml/2006/main">
                  <a:graphicData uri="http://schemas.microsoft.com/office/word/2010/wordprocessingShape">
                    <wps:wsp>
                      <wps:cNvSpPr txBox="1"/>
                      <wps:spPr>
                        <a:xfrm>
                          <a:off x="0" y="0"/>
                          <a:ext cx="1600200" cy="1123950"/>
                        </a:xfrm>
                        <a:prstGeom prst="rect">
                          <a:avLst/>
                        </a:prstGeom>
                        <a:noFill/>
                        <a:ln w="3175">
                          <a:solidFill>
                            <a:schemeClr val="accent6"/>
                          </a:solidFill>
                        </a:ln>
                      </wps:spPr>
                      <wps:txbx>
                        <w:txbxContent>
                          <w:p w14:paraId="6F9AB85B" w14:textId="77777777" w:rsidR="00B86443" w:rsidRDefault="00B86443" w:rsidP="00B86443">
                            <w:r>
                              <w:rPr>
                                <w:noProof/>
                              </w:rPr>
                              <w:drawing>
                                <wp:inline distT="0" distB="0" distL="0" distR="0" wp14:anchorId="1D9F5C9E" wp14:editId="05B0E00F">
                                  <wp:extent cx="1414780" cy="941070"/>
                                  <wp:effectExtent l="0" t="0" r="0" b="0"/>
                                  <wp:docPr id="476" name="Imagen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9"/>
                                          <a:stretch>
                                            <a:fillRect/>
                                          </a:stretch>
                                        </pic:blipFill>
                                        <pic:spPr>
                                          <a:xfrm>
                                            <a:off x="0" y="0"/>
                                            <a:ext cx="1414780" cy="9410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F3EFE9" id="_x0000_t202" coordsize="21600,21600" o:spt="202" path="m,l,21600r21600,l21600,xe">
                <v:stroke joinstyle="miter"/>
                <v:path gradientshapeok="t" o:connecttype="rect"/>
              </v:shapetype>
              <v:shape id="Cuadro de texto 473" o:spid="_x0000_s1026" type="#_x0000_t202" style="position:absolute;margin-left:319.95pt;margin-top:3.8pt;width:126pt;height:8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" filled="f" strokecolor="#70ad47 [3209]" strokeweight=".25pt">
                <v:textbox>
                  <w:txbxContent>
                    <w:p w14:paraId="6F9AB85B" w14:textId="77777777" w:rsidR="00B86443" w:rsidRDefault="00B86443" w:rsidP="00B86443">
                      <w:r>
                        <w:rPr>
                          <w:noProof/>
                        </w:rPr>
                        <w:drawing>
                          <wp:inline distT="0" distB="0" distL="0" distR="0" wp14:anchorId="1D9F5C9E" wp14:editId="05B0E00F">
                            <wp:extent cx="1414780" cy="941070"/>
                            <wp:effectExtent l="0" t="0" r="0" b="0"/>
                            <wp:docPr id="476" name="Imagen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9"/>
                                    <a:stretch>
                                      <a:fillRect/>
                                    </a:stretch>
                                  </pic:blipFill>
                                  <pic:spPr>
                                    <a:xfrm>
                                      <a:off x="0" y="0"/>
                                      <a:ext cx="1414780" cy="941070"/>
                                    </a:xfrm>
                                    <a:prstGeom prst="rect">
                                      <a:avLst/>
                                    </a:prstGeom>
                                  </pic:spPr>
                                </pic:pic>
                              </a:graphicData>
                            </a:graphic>
                          </wp:inline>
                        </w:drawing>
                      </w:r>
                    </w:p>
                  </w:txbxContent>
                </v:textbox>
              </v:shape>
            </w:pict>
          </mc:Fallback>
        </mc:AlternateContent>
      </w:r>
    </w:p>
    <w:p w14:paraId="0D3B15EC" w14:textId="77777777" w:rsidR="00B86443" w:rsidRDefault="00B86443" w:rsidP="00B86443">
      <w:pPr>
        <w:pStyle w:val="Captulo"/>
        <w:spacing w:after="0" w:line="240" w:lineRule="auto"/>
      </w:pPr>
      <w:r>
        <w:t xml:space="preserve">EL CAMBIO CLIMÁTICO </w:t>
      </w:r>
    </w:p>
    <w:p w14:paraId="5670ACC2" w14:textId="19E3D64D" w:rsidR="00B86443" w:rsidRDefault="00B86443" w:rsidP="00B86443">
      <w:pPr>
        <w:pStyle w:val="Captulo"/>
        <w:spacing w:after="0" w:line="240" w:lineRule="auto"/>
      </w:pPr>
      <w:r>
        <w:t>EN EL ARTE</w:t>
      </w:r>
      <w:bookmarkStart w:id="0" w:name="_GoBack"/>
      <w:bookmarkEnd w:id="0"/>
    </w:p>
    <w:p w14:paraId="3BA06FF5" w14:textId="722E82C3" w:rsidR="00B86443" w:rsidRDefault="00B86443" w:rsidP="00B86443">
      <w:pPr>
        <w:ind w:right="1418"/>
      </w:pPr>
      <w:r w:rsidRPr="0064602C">
        <w:rPr>
          <w:noProof/>
        </w:rPr>
        <w:drawing>
          <wp:inline distT="0" distB="0" distL="0" distR="0" wp14:anchorId="2E4A6C31" wp14:editId="39535391">
            <wp:extent cx="5760000" cy="7275337"/>
            <wp:effectExtent l="0" t="0" r="0" b="1905"/>
            <wp:docPr id="475" name="Imagen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7275337"/>
                    </a:xfrm>
                    <a:prstGeom prst="rect">
                      <a:avLst/>
                    </a:prstGeom>
                    <a:noFill/>
                    <a:ln>
                      <a:noFill/>
                    </a:ln>
                  </pic:spPr>
                </pic:pic>
              </a:graphicData>
            </a:graphic>
          </wp:inline>
        </w:drawing>
      </w:r>
    </w:p>
    <w:p w14:paraId="3BD75B34" w14:textId="2DDD3A1D" w:rsidR="005C77DA" w:rsidRDefault="005C77DA" w:rsidP="00205BFE"/>
    <w:p w14:paraId="4FD29DED" w14:textId="77777777" w:rsidR="00205BFE" w:rsidRDefault="00205BFE">
      <w:pPr>
        <w:sectPr w:rsidR="00205BFE" w:rsidSect="00B8644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701" w:bottom="1417" w:left="1701" w:header="709" w:footer="709" w:gutter="0"/>
          <w:cols w:space="708"/>
          <w:docGrid w:linePitch="360"/>
        </w:sectPr>
      </w:pPr>
    </w:p>
    <w:p w14:paraId="5E01643D" w14:textId="4989CDD5" w:rsidR="00205BFE" w:rsidRDefault="00205BFE" w:rsidP="00205BFE">
      <w:pPr>
        <w:ind w:left="1560"/>
        <w:rPr>
          <w:rFonts w:ascii="Arial" w:hAnsi="Arial" w:cs="Arial"/>
          <w:b/>
          <w:bCs/>
          <w:color w:val="818080"/>
          <w:sz w:val="76"/>
          <w:szCs w:val="76"/>
        </w:rPr>
        <w:sectPr w:rsidR="00205BFE" w:rsidSect="00C27670">
          <w:footerReference w:type="default" r:id="rId17"/>
          <w:type w:val="continuous"/>
          <w:pgSz w:w="11906" w:h="16838"/>
          <w:pgMar w:top="2268" w:right="567" w:bottom="1701" w:left="3402" w:header="709" w:footer="709" w:gutter="0"/>
          <w:cols w:space="708"/>
          <w:docGrid w:linePitch="360"/>
        </w:sectPr>
      </w:pPr>
    </w:p>
    <w:p w14:paraId="2916AB40" w14:textId="46AA3DC5" w:rsidR="00582401" w:rsidRPr="00303EC3" w:rsidRDefault="00B86443" w:rsidP="002911E5">
      <w:pPr>
        <w:ind w:left="1560"/>
        <w:rPr>
          <w:rFonts w:ascii="Arial" w:hAnsi="Arial" w:cs="Arial"/>
          <w:b/>
          <w:bCs/>
          <w:color w:val="818080"/>
          <w:sz w:val="52"/>
          <w:szCs w:val="52"/>
        </w:rPr>
      </w:pPr>
      <w:r>
        <w:rPr>
          <w:noProof/>
        </w:rPr>
        <mc:AlternateContent>
          <mc:Choice Requires="wps">
            <w:drawing>
              <wp:anchor distT="0" distB="0" distL="114300" distR="114300" simplePos="0" relativeHeight="251664384" behindDoc="1" locked="0" layoutInCell="0" allowOverlap="1" wp14:anchorId="67E4E3B0" wp14:editId="467CEFF7">
                <wp:simplePos x="0" y="0"/>
                <wp:positionH relativeFrom="page">
                  <wp:posOffset>2019497</wp:posOffset>
                </wp:positionH>
                <wp:positionV relativeFrom="page">
                  <wp:posOffset>1428115</wp:posOffset>
                </wp:positionV>
                <wp:extent cx="45719" cy="8655770"/>
                <wp:effectExtent l="0" t="0" r="0" b="12065"/>
                <wp:wrapNone/>
                <wp:docPr id="202" name="Forma libr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8655770"/>
                        </a:xfrm>
                        <a:custGeom>
                          <a:avLst/>
                          <a:gdLst>
                            <a:gd name="T0" fmla="*/ 0 w 20"/>
                            <a:gd name="T1" fmla="*/ 0 h 10752"/>
                            <a:gd name="T2" fmla="*/ 0 w 20"/>
                            <a:gd name="T3" fmla="*/ 10752 h 10752"/>
                          </a:gdLst>
                          <a:ahLst/>
                          <a:cxnLst>
                            <a:cxn ang="0">
                              <a:pos x="T0" y="T1"/>
                            </a:cxn>
                            <a:cxn ang="0">
                              <a:pos x="T2" y="T3"/>
                            </a:cxn>
                          </a:cxnLst>
                          <a:rect l="0" t="0" r="r" b="b"/>
                          <a:pathLst>
                            <a:path w="20" h="10752">
                              <a:moveTo>
                                <a:pt x="0" y="0"/>
                              </a:moveTo>
                              <a:lnTo>
                                <a:pt x="0" y="10752"/>
                              </a:lnTo>
                            </a:path>
                          </a:pathLst>
                        </a:custGeom>
                        <a:noFill/>
                        <a:ln w="23431">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4E0D7" id="Forma libre 125" o:spid="_x0000_s1026" style="position:absolute;margin-left:159pt;margin-top:112.45pt;width:3.6pt;height:681.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" o:allowincell="f" path="m,l,10752e" filled="f" strokecolor="#c6c6c6" strokeweight=".65086mm">
                <v:path arrowok="t" o:connecttype="custom" o:connectlocs="0,0;0,8655770" o:connectangles="0,0"/>
                <w10:wrap anchorx="page" anchory="page"/>
              </v:shape>
            </w:pict>
          </mc:Fallback>
        </mc:AlternateContent>
      </w:r>
      <w:r w:rsidR="00C33F83" w:rsidRPr="00303EC3">
        <w:rPr>
          <w:rFonts w:ascii="Arial" w:hAnsi="Arial" w:cs="Arial"/>
          <w:b/>
          <w:bCs/>
          <w:color w:val="818080"/>
          <w:sz w:val="52"/>
          <w:szCs w:val="52"/>
        </w:rPr>
        <w:t>“</w:t>
      </w:r>
      <w:r w:rsidR="00303EC3" w:rsidRPr="00303EC3">
        <w:rPr>
          <w:rFonts w:ascii="Arial" w:hAnsi="Arial" w:cs="Arial"/>
          <w:b/>
          <w:bCs/>
          <w:color w:val="818080"/>
          <w:sz w:val="52"/>
          <w:szCs w:val="52"/>
        </w:rPr>
        <w:t>Cambio climático en el Arte. Perspectiva artística en el cambio climático</w:t>
      </w:r>
      <w:r w:rsidR="00C33F83" w:rsidRPr="00303EC3">
        <w:rPr>
          <w:rFonts w:ascii="Arial" w:hAnsi="Arial" w:cs="Arial"/>
          <w:b/>
          <w:bCs/>
          <w:color w:val="818080"/>
          <w:sz w:val="52"/>
          <w:szCs w:val="52"/>
        </w:rPr>
        <w:t>”</w:t>
      </w:r>
    </w:p>
    <w:p w14:paraId="65B47710" w14:textId="77777777" w:rsidR="005C77DA" w:rsidRPr="00582401" w:rsidRDefault="005C77DA" w:rsidP="005C77DA">
      <w:pPr>
        <w:widowControl w:val="0"/>
        <w:autoSpaceDE w:val="0"/>
        <w:autoSpaceDN w:val="0"/>
        <w:adjustRightInd w:val="0"/>
        <w:spacing w:before="44" w:after="0" w:line="760" w:lineRule="exact"/>
        <w:ind w:right="1074"/>
        <w:rPr>
          <w:rFonts w:ascii="Arial" w:hAnsi="Arial" w:cs="Arial"/>
          <w:b/>
          <w:bCs/>
          <w:color w:val="818080"/>
          <w:sz w:val="76"/>
          <w:szCs w:val="76"/>
        </w:rPr>
      </w:pPr>
    </w:p>
    <w:p w14:paraId="57487F39" w14:textId="77777777" w:rsidR="00C27670" w:rsidRPr="00EF04BF" w:rsidRDefault="00C27670" w:rsidP="00C27670">
      <w:pPr>
        <w:widowControl w:val="0"/>
        <w:autoSpaceDE w:val="0"/>
        <w:autoSpaceDN w:val="0"/>
        <w:adjustRightInd w:val="0"/>
        <w:spacing w:before="11" w:after="0" w:line="240" w:lineRule="auto"/>
        <w:ind w:left="1560" w:right="566"/>
        <w:rPr>
          <w:rFonts w:ascii="Arial" w:hAnsi="Arial" w:cs="Arial"/>
          <w:b/>
          <w:color w:val="ED7D31"/>
          <w:sz w:val="28"/>
          <w:szCs w:val="28"/>
        </w:rPr>
      </w:pPr>
      <w:r w:rsidRPr="00EF04BF">
        <w:rPr>
          <w:rFonts w:ascii="Arial" w:hAnsi="Arial" w:cs="Arial"/>
          <w:b/>
          <w:bCs/>
          <w:color w:val="ED7D31"/>
          <w:w w:val="99"/>
          <w:sz w:val="28"/>
          <w:szCs w:val="28"/>
        </w:rPr>
        <w:t>Au</w:t>
      </w:r>
      <w:r w:rsidRPr="00EF04BF">
        <w:rPr>
          <w:rFonts w:ascii="Arial" w:hAnsi="Arial" w:cs="Arial"/>
          <w:b/>
          <w:bCs/>
          <w:color w:val="ED7D31"/>
          <w:spacing w:val="-3"/>
          <w:w w:val="99"/>
          <w:sz w:val="28"/>
          <w:szCs w:val="28"/>
        </w:rPr>
        <w:t>t</w:t>
      </w:r>
      <w:r w:rsidRPr="00EF04BF">
        <w:rPr>
          <w:rFonts w:ascii="Arial" w:hAnsi="Arial" w:cs="Arial"/>
          <w:b/>
          <w:bCs/>
          <w:color w:val="ED7D31"/>
          <w:sz w:val="28"/>
          <w:szCs w:val="28"/>
        </w:rPr>
        <w:t>o</w:t>
      </w:r>
      <w:r w:rsidRPr="00EF04BF">
        <w:rPr>
          <w:rFonts w:ascii="Arial" w:hAnsi="Arial" w:cs="Arial"/>
          <w:b/>
          <w:bCs/>
          <w:color w:val="ED7D31"/>
          <w:spacing w:val="-3"/>
          <w:sz w:val="28"/>
          <w:szCs w:val="28"/>
        </w:rPr>
        <w:t>r</w:t>
      </w:r>
      <w:r w:rsidRPr="00EF04BF">
        <w:rPr>
          <w:rFonts w:ascii="Arial" w:hAnsi="Arial" w:cs="Arial"/>
          <w:b/>
          <w:bCs/>
          <w:color w:val="ED7D31"/>
          <w:sz w:val="28"/>
          <w:szCs w:val="28"/>
        </w:rPr>
        <w:t>es</w:t>
      </w:r>
      <w:r w:rsidR="00317622" w:rsidRPr="00EF04BF">
        <w:rPr>
          <w:rFonts w:ascii="Arial" w:hAnsi="Arial" w:cs="Arial"/>
          <w:b/>
          <w:bCs/>
          <w:color w:val="ED7D31"/>
          <w:sz w:val="28"/>
          <w:szCs w:val="28"/>
        </w:rPr>
        <w:t xml:space="preserve"> </w:t>
      </w:r>
    </w:p>
    <w:p w14:paraId="13458274" w14:textId="77777777" w:rsidR="00C27670" w:rsidRPr="00DA29CD" w:rsidRDefault="00C27670" w:rsidP="00C27670">
      <w:pPr>
        <w:widowControl w:val="0"/>
        <w:autoSpaceDE w:val="0"/>
        <w:autoSpaceDN w:val="0"/>
        <w:adjustRightInd w:val="0"/>
        <w:spacing w:before="14" w:after="0" w:line="200" w:lineRule="exact"/>
        <w:ind w:right="566"/>
        <w:rPr>
          <w:rFonts w:ascii="Arial" w:hAnsi="Arial" w:cs="Arial"/>
          <w:bCs/>
          <w:color w:val="1D1D1B"/>
          <w:spacing w:val="-2"/>
          <w:position w:val="1"/>
        </w:rPr>
      </w:pPr>
    </w:p>
    <w:p w14:paraId="2ACEC64B" w14:textId="3D3C8A61" w:rsidR="00303EC3" w:rsidRPr="00303EC3" w:rsidRDefault="00303EC3" w:rsidP="00303EC3">
      <w:pPr>
        <w:widowControl w:val="0"/>
        <w:autoSpaceDE w:val="0"/>
        <w:autoSpaceDN w:val="0"/>
        <w:adjustRightInd w:val="0"/>
        <w:spacing w:after="0" w:line="240" w:lineRule="auto"/>
        <w:ind w:left="1566" w:right="566"/>
        <w:jc w:val="both"/>
        <w:rPr>
          <w:rFonts w:ascii="Arial" w:hAnsi="Arial" w:cs="Arial"/>
          <w:b/>
          <w:color w:val="1D1D1B"/>
          <w:spacing w:val="-2"/>
          <w:position w:val="1"/>
        </w:rPr>
      </w:pPr>
      <w:r w:rsidRPr="00303EC3">
        <w:rPr>
          <w:rFonts w:ascii="Arial" w:hAnsi="Arial" w:cs="Arial"/>
          <w:b/>
          <w:color w:val="1D1D1B"/>
          <w:spacing w:val="-2"/>
          <w:position w:val="1"/>
        </w:rPr>
        <w:t>Cristina Campo García</w:t>
      </w:r>
      <w:r>
        <w:rPr>
          <w:rFonts w:ascii="Arial" w:hAnsi="Arial" w:cs="Arial"/>
          <w:b/>
          <w:color w:val="1D1D1B"/>
          <w:spacing w:val="-2"/>
          <w:position w:val="1"/>
        </w:rPr>
        <w:t xml:space="preserve">. </w:t>
      </w:r>
      <w:r w:rsidRPr="00303EC3">
        <w:rPr>
          <w:rFonts w:ascii="Arial" w:hAnsi="Arial" w:cs="Arial"/>
          <w:bCs/>
          <w:color w:val="1D1D1B"/>
          <w:spacing w:val="-2"/>
          <w:position w:val="1"/>
        </w:rPr>
        <w:t>Autora y editora de contenidos con quince años de experiencia en el diseño de materiales educativos para diferentes contextos y etapas educativas. En los últimos años, se ha especializado en la conceptualización y diseño de contenidos educativos basados en metodologías activas, en especial ABP y APyS.</w:t>
      </w:r>
    </w:p>
    <w:p w14:paraId="5F3E353B" w14:textId="77777777" w:rsidR="005A7A2C" w:rsidRPr="00582401" w:rsidRDefault="005A7A2C" w:rsidP="005A7A2C">
      <w:pPr>
        <w:widowControl w:val="0"/>
        <w:autoSpaceDE w:val="0"/>
        <w:autoSpaceDN w:val="0"/>
        <w:adjustRightInd w:val="0"/>
        <w:spacing w:after="0" w:line="240" w:lineRule="auto"/>
        <w:ind w:left="1566" w:right="566"/>
        <w:jc w:val="both"/>
        <w:rPr>
          <w:rFonts w:ascii="Arial" w:hAnsi="Arial" w:cs="Arial"/>
          <w:bCs/>
          <w:color w:val="1D1D1B"/>
          <w:spacing w:val="-2"/>
          <w:position w:val="1"/>
        </w:rPr>
      </w:pPr>
    </w:p>
    <w:p w14:paraId="59444A9E" w14:textId="77777777" w:rsidR="002C170F" w:rsidRDefault="002C170F" w:rsidP="002C170F">
      <w:pPr>
        <w:widowControl w:val="0"/>
        <w:autoSpaceDE w:val="0"/>
        <w:autoSpaceDN w:val="0"/>
        <w:adjustRightInd w:val="0"/>
        <w:spacing w:after="0" w:line="240" w:lineRule="auto"/>
        <w:ind w:left="1566" w:right="566"/>
        <w:jc w:val="both"/>
        <w:rPr>
          <w:rFonts w:cs="Calibri"/>
          <w:b/>
          <w:bCs/>
          <w:color w:val="818080"/>
          <w:sz w:val="76"/>
          <w:szCs w:val="76"/>
        </w:rPr>
      </w:pPr>
      <w:r>
        <w:rPr>
          <w:rFonts w:cs="Calibri"/>
          <w:b/>
          <w:bCs/>
          <w:color w:val="818080"/>
          <w:sz w:val="76"/>
          <w:szCs w:val="76"/>
        </w:rPr>
        <w:br w:type="page"/>
      </w:r>
    </w:p>
    <w:p w14:paraId="2BEF687D" w14:textId="5AD8AA41" w:rsidR="005A7A2C" w:rsidRPr="00303EC3" w:rsidRDefault="00C33F83" w:rsidP="00303EC3">
      <w:pPr>
        <w:widowControl w:val="0"/>
        <w:autoSpaceDE w:val="0"/>
        <w:autoSpaceDN w:val="0"/>
        <w:adjustRightInd w:val="0"/>
        <w:spacing w:before="44" w:after="0" w:line="760" w:lineRule="exact"/>
        <w:ind w:left="1560" w:right="1074"/>
        <w:rPr>
          <w:rFonts w:ascii="Arial" w:hAnsi="Arial" w:cs="Arial"/>
          <w:b/>
          <w:bCs/>
          <w:color w:val="818080"/>
          <w:sz w:val="52"/>
          <w:szCs w:val="52"/>
        </w:rPr>
      </w:pPr>
      <w:r w:rsidRPr="00303EC3">
        <w:rPr>
          <w:rFonts w:ascii="Arial" w:hAnsi="Arial" w:cs="Arial"/>
          <w:b/>
          <w:bCs/>
          <w:color w:val="818080"/>
          <w:sz w:val="52"/>
          <w:szCs w:val="52"/>
        </w:rPr>
        <w:lastRenderedPageBreak/>
        <w:t>“</w:t>
      </w:r>
      <w:r w:rsidR="00303EC3" w:rsidRPr="00303EC3">
        <w:rPr>
          <w:rFonts w:ascii="Arial" w:hAnsi="Arial" w:cs="Arial"/>
          <w:b/>
          <w:bCs/>
          <w:color w:val="818080"/>
          <w:sz w:val="52"/>
          <w:szCs w:val="52"/>
        </w:rPr>
        <w:t>Cambio climático en el Arte. Perspectiva artística en el cambio climático</w:t>
      </w:r>
      <w:r w:rsidRPr="00303EC3">
        <w:rPr>
          <w:rFonts w:ascii="Arial" w:hAnsi="Arial" w:cs="Arial"/>
          <w:b/>
          <w:bCs/>
          <w:color w:val="818080"/>
          <w:sz w:val="52"/>
          <w:szCs w:val="52"/>
        </w:rPr>
        <w:t>”</w:t>
      </w:r>
    </w:p>
    <w:p w14:paraId="67B87388" w14:textId="77777777" w:rsidR="00DE6BE2" w:rsidRPr="00DE6BE2" w:rsidRDefault="00AE4DDA" w:rsidP="0037383A">
      <w:pPr>
        <w:tabs>
          <w:tab w:val="left" w:pos="7080"/>
        </w:tabs>
        <w:ind w:left="709" w:hanging="425"/>
        <w:rPr>
          <w:rFonts w:ascii="Arial" w:hAnsi="Arial" w:cs="Arial"/>
          <w:noProof/>
        </w:rPr>
      </w:pPr>
      <w:r>
        <w:rPr>
          <w:rFonts w:ascii="Arial" w:hAnsi="Arial" w:cs="Arial"/>
          <w:b/>
          <w:bCs/>
          <w:noProof/>
          <w:color w:val="FFFFFF" w:themeColor="background1"/>
          <w:sz w:val="140"/>
          <w:szCs w:val="140"/>
        </w:rPr>
        <mc:AlternateContent>
          <mc:Choice Requires="wps">
            <w:drawing>
              <wp:anchor distT="0" distB="0" distL="114300" distR="114300" simplePos="0" relativeHeight="251671552" behindDoc="0" locked="0" layoutInCell="1" allowOverlap="1" wp14:anchorId="3BAE1499" wp14:editId="741648F5">
                <wp:simplePos x="0" y="0"/>
                <wp:positionH relativeFrom="column">
                  <wp:posOffset>295275</wp:posOffset>
                </wp:positionH>
                <wp:positionV relativeFrom="paragraph">
                  <wp:posOffset>1026795</wp:posOffset>
                </wp:positionV>
                <wp:extent cx="0" cy="5040000"/>
                <wp:effectExtent l="0" t="0" r="38100" b="27305"/>
                <wp:wrapNone/>
                <wp:docPr id="22" name="Conector recto 22"/>
                <wp:cNvGraphicFramePr/>
                <a:graphic xmlns:a="http://schemas.openxmlformats.org/drawingml/2006/main">
                  <a:graphicData uri="http://schemas.microsoft.com/office/word/2010/wordprocessingShape">
                    <wps:wsp>
                      <wps:cNvCnPr/>
                      <wps:spPr>
                        <a:xfrm>
                          <a:off x="0" y="0"/>
                          <a:ext cx="0" cy="5040000"/>
                        </a:xfrm>
                        <a:prstGeom prst="line">
                          <a:avLst/>
                        </a:prstGeom>
                        <a:ln w="25146" cap="flat">
                          <a:solidFill>
                            <a:srgbClr val="C6C6C6"/>
                          </a:solidFill>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6C02A5" id="Conector recto 22"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pt,80.85pt" to="23.25pt,4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" strokecolor="#c6c6c6" strokeweight="1.98pt"/>
            </w:pict>
          </mc:Fallback>
        </mc:AlternateContent>
      </w:r>
      <w:r w:rsidR="00317622" w:rsidRPr="002774A3">
        <w:rPr>
          <w:rFonts w:ascii="Arial" w:hAnsi="Arial" w:cs="Arial"/>
          <w:b/>
          <w:bCs/>
          <w:color w:val="FFFFFF" w:themeColor="background1"/>
          <w:sz w:val="140"/>
          <w:szCs w:val="140"/>
          <w:shd w:val="clear" w:color="auto" w:fill="50AF3F"/>
        </w:rPr>
        <w:t>I</w:t>
      </w:r>
      <w:r w:rsidR="00317622" w:rsidRPr="0037383A">
        <w:rPr>
          <w:rFonts w:ascii="Arial" w:hAnsi="Arial" w:cs="Arial"/>
          <w:color w:val="50AF3F"/>
          <w:sz w:val="56"/>
          <w:szCs w:val="62"/>
        </w:rPr>
        <w:t xml:space="preserve"> </w:t>
      </w:r>
      <w:r w:rsidR="00E16F33" w:rsidRPr="00FD34F2">
        <w:rPr>
          <w:rFonts w:ascii="Arial" w:hAnsi="Arial" w:cs="Arial"/>
          <w:b/>
          <w:color w:val="ED7D31"/>
          <w:sz w:val="76"/>
          <w:szCs w:val="76"/>
        </w:rPr>
        <w:t>Índice</w:t>
      </w:r>
      <w:r w:rsidR="00AE2B55" w:rsidRPr="00582401">
        <w:rPr>
          <w:rFonts w:ascii="Arial" w:hAnsi="Arial" w:cs="Arial"/>
          <w:b/>
          <w:color w:val="ED7D31"/>
          <w:sz w:val="62"/>
          <w:szCs w:val="62"/>
        </w:rPr>
        <w:tab/>
      </w:r>
      <w:r w:rsidR="00B32E68" w:rsidRPr="00582401">
        <w:rPr>
          <w:rFonts w:ascii="Arial" w:hAnsi="Arial" w:cs="Arial"/>
          <w:bCs/>
          <w:webHidden/>
          <w:sz w:val="24"/>
          <w:szCs w:val="24"/>
        </w:rPr>
        <w:tab/>
      </w:r>
      <w:r w:rsidR="0063699C" w:rsidRPr="00DE6BE2">
        <w:rPr>
          <w:rFonts w:ascii="Arial" w:hAnsi="Arial" w:cs="Arial"/>
          <w:bCs/>
          <w:webHidden/>
        </w:rPr>
        <w:fldChar w:fldCharType="begin"/>
      </w:r>
      <w:r w:rsidR="0063699C" w:rsidRPr="00DE6BE2">
        <w:rPr>
          <w:rFonts w:ascii="Arial" w:hAnsi="Arial" w:cs="Arial"/>
          <w:bCs/>
          <w:webHidden/>
        </w:rPr>
        <w:instrText xml:space="preserve"> TOC \h \z \t "título segundo;2;A;1" </w:instrText>
      </w:r>
      <w:r w:rsidR="0063699C" w:rsidRPr="00DE6BE2">
        <w:rPr>
          <w:rFonts w:ascii="Arial" w:hAnsi="Arial" w:cs="Arial"/>
          <w:bCs/>
          <w:webHidden/>
        </w:rPr>
        <w:fldChar w:fldCharType="separate"/>
      </w:r>
    </w:p>
    <w:p w14:paraId="4BC3AEFB" w14:textId="38B0C620" w:rsidR="00DE6BE2" w:rsidRPr="00DE6BE2" w:rsidRDefault="00B312AF">
      <w:pPr>
        <w:pStyle w:val="TDC1"/>
        <w:rPr>
          <w:rFonts w:ascii="Arial" w:hAnsi="Arial" w:cs="Arial"/>
          <w:b w:val="0"/>
          <w:bCs w:val="0"/>
          <w:caps w:val="0"/>
          <w:color w:val="auto"/>
          <w:sz w:val="20"/>
          <w:szCs w:val="20"/>
        </w:rPr>
      </w:pPr>
      <w:hyperlink w:anchor="_Toc12285700" w:history="1">
        <w:r w:rsidR="007A1C14">
          <w:rPr>
            <w:rStyle w:val="Hipervnculo"/>
            <w:rFonts w:ascii="Arial" w:hAnsi="Arial" w:cs="Arial"/>
            <w:color w:val="FFFFFF" w:themeColor="background1"/>
            <w:sz w:val="20"/>
            <w:szCs w:val="20"/>
            <w:shd w:val="clear" w:color="auto" w:fill="50AF3F"/>
          </w:rPr>
          <w:t>1</w:t>
        </w:r>
        <w:r w:rsidR="00DE6BE2" w:rsidRPr="00DE6BE2">
          <w:rPr>
            <w:rStyle w:val="Hipervnculo"/>
            <w:rFonts w:ascii="Arial" w:hAnsi="Arial" w:cs="Arial"/>
            <w:sz w:val="20"/>
            <w:szCs w:val="20"/>
          </w:rPr>
          <w:t xml:space="preserve"> Introducción</w:t>
        </w:r>
        <w:r w:rsidR="00DE6BE2" w:rsidRPr="00DE6BE2">
          <w:rPr>
            <w:rFonts w:ascii="Arial" w:hAnsi="Arial" w:cs="Arial"/>
            <w:webHidden/>
            <w:sz w:val="20"/>
            <w:szCs w:val="20"/>
          </w:rPr>
          <w:tab/>
        </w:r>
        <w:r w:rsidR="00DE6BE2" w:rsidRPr="00DE6BE2">
          <w:rPr>
            <w:rFonts w:ascii="Arial" w:hAnsi="Arial" w:cs="Arial"/>
            <w:webHidden/>
            <w:sz w:val="20"/>
            <w:szCs w:val="20"/>
          </w:rPr>
          <w:fldChar w:fldCharType="begin"/>
        </w:r>
        <w:r w:rsidR="00DE6BE2" w:rsidRPr="00DE6BE2">
          <w:rPr>
            <w:rFonts w:ascii="Arial" w:hAnsi="Arial" w:cs="Arial"/>
            <w:webHidden/>
            <w:sz w:val="20"/>
            <w:szCs w:val="20"/>
          </w:rPr>
          <w:instrText xml:space="preserve"> PAGEREF _Toc12285700 \h </w:instrText>
        </w:r>
        <w:r w:rsidR="00DE6BE2" w:rsidRPr="00DE6BE2">
          <w:rPr>
            <w:rFonts w:ascii="Arial" w:hAnsi="Arial" w:cs="Arial"/>
            <w:webHidden/>
            <w:sz w:val="20"/>
            <w:szCs w:val="20"/>
          </w:rPr>
        </w:r>
        <w:r w:rsidR="00DE6BE2" w:rsidRPr="00DE6BE2">
          <w:rPr>
            <w:rFonts w:ascii="Arial" w:hAnsi="Arial" w:cs="Arial"/>
            <w:webHidden/>
            <w:sz w:val="20"/>
            <w:szCs w:val="20"/>
          </w:rPr>
          <w:fldChar w:fldCharType="separate"/>
        </w:r>
        <w:r w:rsidR="007C47FA">
          <w:rPr>
            <w:rFonts w:ascii="Arial" w:hAnsi="Arial" w:cs="Arial"/>
            <w:webHidden/>
            <w:sz w:val="20"/>
            <w:szCs w:val="20"/>
          </w:rPr>
          <w:t>6</w:t>
        </w:r>
        <w:r w:rsidR="00DE6BE2" w:rsidRPr="00DE6BE2">
          <w:rPr>
            <w:rFonts w:ascii="Arial" w:hAnsi="Arial" w:cs="Arial"/>
            <w:webHidden/>
            <w:sz w:val="20"/>
            <w:szCs w:val="20"/>
          </w:rPr>
          <w:fldChar w:fldCharType="end"/>
        </w:r>
      </w:hyperlink>
    </w:p>
    <w:p w14:paraId="3E3DE6D6" w14:textId="1F625869" w:rsidR="00DE6BE2" w:rsidRPr="00DE6BE2" w:rsidRDefault="00B312AF" w:rsidP="00DE6BE2">
      <w:pPr>
        <w:pStyle w:val="TDC2"/>
        <w:rPr>
          <w:smallCaps w:val="0"/>
          <w:lang w:val="es-ES"/>
        </w:rPr>
      </w:pPr>
      <w:hyperlink w:anchor="_Toc12285701" w:history="1">
        <w:r w:rsidR="00DE6BE2" w:rsidRPr="00DE6BE2">
          <w:rPr>
            <w:rStyle w:val="Hipervnculo"/>
            <w:b/>
          </w:rPr>
          <w:t>1.1. Presentación</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_Toc12285701 \h </w:instrText>
        </w:r>
        <w:r w:rsidR="00DE6BE2" w:rsidRPr="00DE6BE2">
          <w:rPr>
            <w:webHidden/>
          </w:rPr>
        </w:r>
        <w:r w:rsidR="00DE6BE2" w:rsidRPr="00DE6BE2">
          <w:rPr>
            <w:webHidden/>
          </w:rPr>
          <w:fldChar w:fldCharType="separate"/>
        </w:r>
        <w:r w:rsidR="007C47FA">
          <w:rPr>
            <w:webHidden/>
          </w:rPr>
          <w:t>6</w:t>
        </w:r>
        <w:r w:rsidR="00DE6BE2" w:rsidRPr="00DE6BE2">
          <w:rPr>
            <w:webHidden/>
          </w:rPr>
          <w:fldChar w:fldCharType="end"/>
        </w:r>
      </w:hyperlink>
    </w:p>
    <w:p w14:paraId="67CD832C" w14:textId="17FEE3F3" w:rsidR="00DE6BE2" w:rsidRPr="00DE6BE2" w:rsidRDefault="00B312AF">
      <w:pPr>
        <w:pStyle w:val="TDC2"/>
        <w:rPr>
          <w:smallCaps w:val="0"/>
          <w:lang w:val="es-ES"/>
        </w:rPr>
      </w:pPr>
      <w:hyperlink w:anchor="_Toc12285703" w:history="1">
        <w:r w:rsidR="00DE6BE2" w:rsidRPr="00DE6BE2">
          <w:rPr>
            <w:rStyle w:val="Hipervnculo"/>
            <w:b/>
          </w:rPr>
          <w:t>1.2. Justificación</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_Toc12285703 \h </w:instrText>
        </w:r>
        <w:r w:rsidR="00DE6BE2" w:rsidRPr="00DE6BE2">
          <w:rPr>
            <w:webHidden/>
          </w:rPr>
        </w:r>
        <w:r w:rsidR="00DE6BE2" w:rsidRPr="00DE6BE2">
          <w:rPr>
            <w:webHidden/>
          </w:rPr>
          <w:fldChar w:fldCharType="separate"/>
        </w:r>
        <w:r w:rsidR="007C47FA">
          <w:rPr>
            <w:webHidden/>
          </w:rPr>
          <w:t>6</w:t>
        </w:r>
        <w:r w:rsidR="00DE6BE2" w:rsidRPr="00DE6BE2">
          <w:rPr>
            <w:webHidden/>
          </w:rPr>
          <w:fldChar w:fldCharType="end"/>
        </w:r>
      </w:hyperlink>
    </w:p>
    <w:p w14:paraId="4B4BF5DE" w14:textId="283A3F76" w:rsidR="00DE6BE2" w:rsidRPr="00DE6BE2" w:rsidRDefault="00B312AF" w:rsidP="00DE6BE2">
      <w:pPr>
        <w:pStyle w:val="TDC1"/>
        <w:rPr>
          <w:rFonts w:ascii="Arial" w:hAnsi="Arial" w:cs="Arial"/>
          <w:b w:val="0"/>
          <w:bCs w:val="0"/>
          <w:caps w:val="0"/>
          <w:color w:val="auto"/>
          <w:sz w:val="20"/>
          <w:szCs w:val="20"/>
        </w:rPr>
      </w:pPr>
      <w:hyperlink w:anchor="_Toc12285704" w:history="1">
        <w:r w:rsidR="007A1C14">
          <w:rPr>
            <w:rStyle w:val="Hipervnculo"/>
            <w:rFonts w:ascii="Arial" w:hAnsi="Arial" w:cs="Arial"/>
            <w:color w:val="FFFFFF" w:themeColor="background1"/>
            <w:sz w:val="20"/>
            <w:szCs w:val="20"/>
            <w:shd w:val="clear" w:color="auto" w:fill="50AF3F"/>
          </w:rPr>
          <w:t>2</w:t>
        </w:r>
        <w:r w:rsidR="00DE6BE2" w:rsidRPr="00DE6BE2">
          <w:rPr>
            <w:rStyle w:val="Hipervnculo"/>
            <w:rFonts w:ascii="Arial" w:hAnsi="Arial" w:cs="Arial"/>
            <w:sz w:val="20"/>
            <w:szCs w:val="20"/>
          </w:rPr>
          <w:t xml:space="preserve"> Descripción del</w:t>
        </w:r>
      </w:hyperlink>
      <w:r w:rsidR="00DE6BE2">
        <w:rPr>
          <w:rFonts w:ascii="Arial" w:hAnsi="Arial" w:cs="Arial"/>
          <w:b w:val="0"/>
          <w:bCs w:val="0"/>
          <w:caps w:val="0"/>
          <w:color w:val="auto"/>
          <w:sz w:val="20"/>
          <w:szCs w:val="20"/>
        </w:rPr>
        <w:t xml:space="preserve"> </w:t>
      </w:r>
      <w:hyperlink w:anchor="_Toc12285705" w:history="1">
        <w:r w:rsidR="00DE6BE2" w:rsidRPr="00DE6BE2">
          <w:rPr>
            <w:rStyle w:val="Hipervnculo"/>
            <w:rFonts w:ascii="Arial" w:hAnsi="Arial" w:cs="Arial"/>
            <w:sz w:val="20"/>
            <w:szCs w:val="20"/>
          </w:rPr>
          <w:t>proyecto</w:t>
        </w:r>
        <w:r w:rsidR="00DE6BE2" w:rsidRPr="00DE6BE2">
          <w:rPr>
            <w:rFonts w:ascii="Arial" w:hAnsi="Arial" w:cs="Arial"/>
            <w:webHidden/>
            <w:sz w:val="20"/>
            <w:szCs w:val="20"/>
          </w:rPr>
          <w:tab/>
        </w:r>
        <w:r w:rsidR="00DE6BE2" w:rsidRPr="00DE6BE2">
          <w:rPr>
            <w:rFonts w:ascii="Arial" w:hAnsi="Arial" w:cs="Arial"/>
            <w:webHidden/>
            <w:sz w:val="20"/>
            <w:szCs w:val="20"/>
          </w:rPr>
          <w:fldChar w:fldCharType="begin"/>
        </w:r>
        <w:r w:rsidR="00DE6BE2" w:rsidRPr="00DE6BE2">
          <w:rPr>
            <w:rFonts w:ascii="Arial" w:hAnsi="Arial" w:cs="Arial"/>
            <w:webHidden/>
            <w:sz w:val="20"/>
            <w:szCs w:val="20"/>
          </w:rPr>
          <w:instrText xml:space="preserve"> PAGEREF _Toc12285705 \h </w:instrText>
        </w:r>
        <w:r w:rsidR="00DE6BE2" w:rsidRPr="00DE6BE2">
          <w:rPr>
            <w:rFonts w:ascii="Arial" w:hAnsi="Arial" w:cs="Arial"/>
            <w:webHidden/>
            <w:sz w:val="20"/>
            <w:szCs w:val="20"/>
          </w:rPr>
        </w:r>
        <w:r w:rsidR="00DE6BE2" w:rsidRPr="00DE6BE2">
          <w:rPr>
            <w:rFonts w:ascii="Arial" w:hAnsi="Arial" w:cs="Arial"/>
            <w:webHidden/>
            <w:sz w:val="20"/>
            <w:szCs w:val="20"/>
          </w:rPr>
          <w:fldChar w:fldCharType="separate"/>
        </w:r>
        <w:r w:rsidR="007C47FA">
          <w:rPr>
            <w:rFonts w:ascii="Arial" w:hAnsi="Arial" w:cs="Arial"/>
            <w:webHidden/>
            <w:sz w:val="20"/>
            <w:szCs w:val="20"/>
          </w:rPr>
          <w:t>7</w:t>
        </w:r>
        <w:r w:rsidR="00DE6BE2" w:rsidRPr="00DE6BE2">
          <w:rPr>
            <w:rFonts w:ascii="Arial" w:hAnsi="Arial" w:cs="Arial"/>
            <w:webHidden/>
            <w:sz w:val="20"/>
            <w:szCs w:val="20"/>
          </w:rPr>
          <w:fldChar w:fldCharType="end"/>
        </w:r>
      </w:hyperlink>
    </w:p>
    <w:p w14:paraId="3C241D77" w14:textId="0F3E8F06" w:rsidR="00DE6BE2" w:rsidRPr="00DE6BE2" w:rsidRDefault="00B312AF">
      <w:pPr>
        <w:pStyle w:val="TDC2"/>
        <w:rPr>
          <w:smallCaps w:val="0"/>
          <w:lang w:val="es-ES"/>
        </w:rPr>
      </w:pPr>
      <w:hyperlink w:anchor="_Toc12285706" w:history="1">
        <w:r w:rsidR="00DE6BE2" w:rsidRPr="00DE6BE2">
          <w:rPr>
            <w:rStyle w:val="Hipervnculo"/>
            <w:b/>
          </w:rPr>
          <w:t>2.1. Orientaciones metodológicas</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_Toc12285706 \h </w:instrText>
        </w:r>
        <w:r w:rsidR="00DE6BE2" w:rsidRPr="00DE6BE2">
          <w:rPr>
            <w:webHidden/>
          </w:rPr>
        </w:r>
        <w:r w:rsidR="00DE6BE2" w:rsidRPr="00DE6BE2">
          <w:rPr>
            <w:webHidden/>
          </w:rPr>
          <w:fldChar w:fldCharType="separate"/>
        </w:r>
        <w:r w:rsidR="007C47FA">
          <w:rPr>
            <w:webHidden/>
          </w:rPr>
          <w:t>7</w:t>
        </w:r>
        <w:r w:rsidR="00DE6BE2" w:rsidRPr="00DE6BE2">
          <w:rPr>
            <w:webHidden/>
          </w:rPr>
          <w:fldChar w:fldCharType="end"/>
        </w:r>
      </w:hyperlink>
    </w:p>
    <w:p w14:paraId="508B3393" w14:textId="4C611BFF" w:rsidR="00DE6BE2" w:rsidRPr="00DE6BE2" w:rsidRDefault="00B312AF">
      <w:pPr>
        <w:pStyle w:val="TDC2"/>
        <w:rPr>
          <w:smallCaps w:val="0"/>
          <w:lang w:val="es-ES"/>
        </w:rPr>
      </w:pPr>
      <w:hyperlink w:anchor="_Toc12285707" w:history="1">
        <w:r w:rsidR="00DE6BE2" w:rsidRPr="007A1C14">
          <w:rPr>
            <w:rStyle w:val="Hipervnculo"/>
            <w:b/>
          </w:rPr>
          <w:t>2.</w:t>
        </w:r>
        <w:r w:rsidR="007A1C14">
          <w:rPr>
            <w:rStyle w:val="Hipervnculo"/>
            <w:b/>
          </w:rPr>
          <w:t>2.</w:t>
        </w:r>
        <w:r w:rsidR="00DE6BE2" w:rsidRPr="007A1C14">
          <w:rPr>
            <w:rStyle w:val="Hipervnculo"/>
            <w:b/>
          </w:rPr>
          <w:t xml:space="preserve"> Áreas o materias e interdisciplinariedad</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_Toc12285707 \h </w:instrText>
        </w:r>
        <w:r w:rsidR="00DE6BE2" w:rsidRPr="00DE6BE2">
          <w:rPr>
            <w:webHidden/>
          </w:rPr>
        </w:r>
        <w:r w:rsidR="00DE6BE2" w:rsidRPr="00DE6BE2">
          <w:rPr>
            <w:webHidden/>
          </w:rPr>
          <w:fldChar w:fldCharType="separate"/>
        </w:r>
        <w:r w:rsidR="007C47FA">
          <w:rPr>
            <w:webHidden/>
          </w:rPr>
          <w:t>8</w:t>
        </w:r>
        <w:r w:rsidR="00DE6BE2" w:rsidRPr="00DE6BE2">
          <w:rPr>
            <w:webHidden/>
          </w:rPr>
          <w:fldChar w:fldCharType="end"/>
        </w:r>
      </w:hyperlink>
    </w:p>
    <w:p w14:paraId="074663F9" w14:textId="5F9518DA" w:rsidR="00DE6BE2" w:rsidRPr="00DE6BE2" w:rsidRDefault="00B312AF">
      <w:pPr>
        <w:pStyle w:val="TDC2"/>
        <w:rPr>
          <w:smallCaps w:val="0"/>
          <w:lang w:val="es-ES"/>
        </w:rPr>
      </w:pPr>
      <w:hyperlink w:anchor="_Toc12285708" w:history="1">
        <w:r w:rsidR="007A1C14">
          <w:rPr>
            <w:rStyle w:val="Hipervnculo"/>
            <w:b/>
          </w:rPr>
          <w:t>2.3.</w:t>
        </w:r>
        <w:r w:rsidR="00DE6BE2" w:rsidRPr="007A1C14">
          <w:rPr>
            <w:rStyle w:val="Hipervnculo"/>
            <w:b/>
          </w:rPr>
          <w:t>. Objetivos</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_Toc12285708 \h </w:instrText>
        </w:r>
        <w:r w:rsidR="00DE6BE2" w:rsidRPr="00DE6BE2">
          <w:rPr>
            <w:webHidden/>
          </w:rPr>
        </w:r>
        <w:r w:rsidR="00DE6BE2" w:rsidRPr="00DE6BE2">
          <w:rPr>
            <w:webHidden/>
          </w:rPr>
          <w:fldChar w:fldCharType="separate"/>
        </w:r>
        <w:r w:rsidR="007C47FA">
          <w:rPr>
            <w:webHidden/>
          </w:rPr>
          <w:t>8</w:t>
        </w:r>
        <w:r w:rsidR="00DE6BE2" w:rsidRPr="00DE6BE2">
          <w:rPr>
            <w:webHidden/>
          </w:rPr>
          <w:fldChar w:fldCharType="end"/>
        </w:r>
      </w:hyperlink>
    </w:p>
    <w:p w14:paraId="32760B91" w14:textId="4647EF79" w:rsidR="00DE6BE2" w:rsidRPr="00DE6BE2" w:rsidRDefault="00B312AF">
      <w:pPr>
        <w:pStyle w:val="TDC2"/>
        <w:rPr>
          <w:smallCaps w:val="0"/>
          <w:lang w:val="es-ES"/>
        </w:rPr>
      </w:pPr>
      <w:hyperlink w:anchor="_Toc12285709" w:history="1">
        <w:r w:rsidR="00DE6BE2" w:rsidRPr="00DE6BE2">
          <w:rPr>
            <w:rStyle w:val="Hipervnculo"/>
            <w:b/>
          </w:rPr>
          <w:t>2.4. Contenidos</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_Toc12285709 \h </w:instrText>
        </w:r>
        <w:r w:rsidR="00DE6BE2" w:rsidRPr="00DE6BE2">
          <w:rPr>
            <w:webHidden/>
          </w:rPr>
        </w:r>
        <w:r w:rsidR="00DE6BE2" w:rsidRPr="00DE6BE2">
          <w:rPr>
            <w:webHidden/>
          </w:rPr>
          <w:fldChar w:fldCharType="separate"/>
        </w:r>
        <w:r w:rsidR="007C47FA">
          <w:rPr>
            <w:webHidden/>
          </w:rPr>
          <w:t>9</w:t>
        </w:r>
        <w:r w:rsidR="00DE6BE2" w:rsidRPr="00DE6BE2">
          <w:rPr>
            <w:webHidden/>
          </w:rPr>
          <w:fldChar w:fldCharType="end"/>
        </w:r>
      </w:hyperlink>
    </w:p>
    <w:p w14:paraId="75A697C8" w14:textId="27DBCDF5" w:rsidR="00DE6BE2" w:rsidRPr="00DE6BE2" w:rsidRDefault="00B312AF">
      <w:pPr>
        <w:pStyle w:val="TDC2"/>
        <w:rPr>
          <w:smallCaps w:val="0"/>
          <w:lang w:val="es-ES"/>
        </w:rPr>
      </w:pPr>
      <w:hyperlink w:anchor="_Toc12285710" w:history="1">
        <w:r w:rsidR="00DE6BE2" w:rsidRPr="00DE6BE2">
          <w:rPr>
            <w:rStyle w:val="Hipervnculo"/>
            <w:b/>
          </w:rPr>
          <w:t>2.5. Competencias</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_Toc12285710 \h </w:instrText>
        </w:r>
        <w:r w:rsidR="00DE6BE2" w:rsidRPr="00DE6BE2">
          <w:rPr>
            <w:webHidden/>
          </w:rPr>
        </w:r>
        <w:r w:rsidR="00DE6BE2" w:rsidRPr="00DE6BE2">
          <w:rPr>
            <w:webHidden/>
          </w:rPr>
          <w:fldChar w:fldCharType="separate"/>
        </w:r>
        <w:r w:rsidR="007C47FA">
          <w:rPr>
            <w:webHidden/>
          </w:rPr>
          <w:t>10</w:t>
        </w:r>
        <w:r w:rsidR="00DE6BE2" w:rsidRPr="00DE6BE2">
          <w:rPr>
            <w:webHidden/>
          </w:rPr>
          <w:fldChar w:fldCharType="end"/>
        </w:r>
      </w:hyperlink>
    </w:p>
    <w:p w14:paraId="1319D942" w14:textId="5B05C5F4" w:rsidR="00DE6BE2" w:rsidRPr="00DE6BE2" w:rsidRDefault="00B312AF">
      <w:pPr>
        <w:pStyle w:val="TDC2"/>
        <w:rPr>
          <w:smallCaps w:val="0"/>
          <w:lang w:val="es-ES"/>
        </w:rPr>
      </w:pPr>
      <w:hyperlink w:anchor="_Toc12285711" w:history="1">
        <w:r w:rsidR="00DE6BE2" w:rsidRPr="00DE6BE2">
          <w:rPr>
            <w:rStyle w:val="Hipervnculo"/>
            <w:b/>
          </w:rPr>
          <w:t>2.6. Producto final</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_Toc12285711 \h </w:instrText>
        </w:r>
        <w:r w:rsidR="00DE6BE2" w:rsidRPr="00DE6BE2">
          <w:rPr>
            <w:webHidden/>
          </w:rPr>
        </w:r>
        <w:r w:rsidR="00DE6BE2" w:rsidRPr="00DE6BE2">
          <w:rPr>
            <w:webHidden/>
          </w:rPr>
          <w:fldChar w:fldCharType="separate"/>
        </w:r>
        <w:r w:rsidR="007C47FA">
          <w:rPr>
            <w:webHidden/>
          </w:rPr>
          <w:t>11</w:t>
        </w:r>
        <w:r w:rsidR="00DE6BE2" w:rsidRPr="00DE6BE2">
          <w:rPr>
            <w:webHidden/>
          </w:rPr>
          <w:fldChar w:fldCharType="end"/>
        </w:r>
      </w:hyperlink>
    </w:p>
    <w:p w14:paraId="61B0675B" w14:textId="06827277" w:rsidR="00DE6BE2" w:rsidRPr="00DE6BE2" w:rsidRDefault="00B312AF">
      <w:pPr>
        <w:pStyle w:val="TDC2"/>
        <w:rPr>
          <w:smallCaps w:val="0"/>
          <w:lang w:val="es-ES"/>
        </w:rPr>
      </w:pPr>
      <w:hyperlink w:anchor="_Toc12285712" w:history="1">
        <w:r w:rsidR="00DE6BE2" w:rsidRPr="00DE6BE2">
          <w:rPr>
            <w:rStyle w:val="Hipervnculo"/>
            <w:b/>
          </w:rPr>
          <w:t>2.7. Modelo de evaluación</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_Toc12285712 \h </w:instrText>
        </w:r>
        <w:r w:rsidR="00DE6BE2" w:rsidRPr="00DE6BE2">
          <w:rPr>
            <w:webHidden/>
          </w:rPr>
        </w:r>
        <w:r w:rsidR="00DE6BE2" w:rsidRPr="00DE6BE2">
          <w:rPr>
            <w:webHidden/>
          </w:rPr>
          <w:fldChar w:fldCharType="separate"/>
        </w:r>
        <w:r w:rsidR="007C47FA">
          <w:rPr>
            <w:webHidden/>
          </w:rPr>
          <w:t>11</w:t>
        </w:r>
        <w:r w:rsidR="00DE6BE2" w:rsidRPr="00DE6BE2">
          <w:rPr>
            <w:webHidden/>
          </w:rPr>
          <w:fldChar w:fldCharType="end"/>
        </w:r>
      </w:hyperlink>
    </w:p>
    <w:p w14:paraId="4779F89B" w14:textId="7386B822" w:rsidR="00DE6BE2" w:rsidRPr="00DE6BE2" w:rsidRDefault="00B312AF">
      <w:pPr>
        <w:pStyle w:val="TDC1"/>
        <w:rPr>
          <w:rFonts w:ascii="Arial" w:hAnsi="Arial" w:cs="Arial"/>
          <w:b w:val="0"/>
          <w:bCs w:val="0"/>
          <w:caps w:val="0"/>
          <w:color w:val="auto"/>
          <w:sz w:val="20"/>
          <w:szCs w:val="20"/>
        </w:rPr>
      </w:pPr>
      <w:hyperlink w:anchor="_Toc12285713" w:history="1">
        <w:r w:rsidR="007A1C14">
          <w:rPr>
            <w:rStyle w:val="Hipervnculo"/>
            <w:rFonts w:ascii="Arial" w:hAnsi="Arial" w:cs="Arial"/>
            <w:color w:val="FFFFFF" w:themeColor="background1"/>
            <w:sz w:val="20"/>
            <w:szCs w:val="20"/>
            <w:shd w:val="clear" w:color="auto" w:fill="50AF3F"/>
          </w:rPr>
          <w:t>3</w:t>
        </w:r>
        <w:r w:rsidR="00DE6BE2" w:rsidRPr="00DE6BE2">
          <w:rPr>
            <w:rStyle w:val="Hipervnculo"/>
            <w:rFonts w:ascii="Arial" w:hAnsi="Arial" w:cs="Arial"/>
            <w:sz w:val="20"/>
            <w:szCs w:val="20"/>
          </w:rPr>
          <w:t xml:space="preserve"> Estructura y desarrollo de la secuencia didáctica</w:t>
        </w:r>
        <w:r w:rsidR="00DE6BE2" w:rsidRPr="00DE6BE2">
          <w:rPr>
            <w:rFonts w:ascii="Arial" w:hAnsi="Arial" w:cs="Arial"/>
            <w:webHidden/>
            <w:sz w:val="20"/>
            <w:szCs w:val="20"/>
          </w:rPr>
          <w:tab/>
        </w:r>
        <w:r w:rsidR="00DE6BE2" w:rsidRPr="00DE6BE2">
          <w:rPr>
            <w:rFonts w:ascii="Arial" w:hAnsi="Arial" w:cs="Arial"/>
            <w:webHidden/>
            <w:sz w:val="20"/>
            <w:szCs w:val="20"/>
          </w:rPr>
          <w:fldChar w:fldCharType="begin"/>
        </w:r>
        <w:r w:rsidR="00DE6BE2" w:rsidRPr="00DE6BE2">
          <w:rPr>
            <w:rFonts w:ascii="Arial" w:hAnsi="Arial" w:cs="Arial"/>
            <w:webHidden/>
            <w:sz w:val="20"/>
            <w:szCs w:val="20"/>
          </w:rPr>
          <w:instrText xml:space="preserve"> PAGEREF _Toc12285713 \h </w:instrText>
        </w:r>
        <w:r w:rsidR="00DE6BE2" w:rsidRPr="00DE6BE2">
          <w:rPr>
            <w:rFonts w:ascii="Arial" w:hAnsi="Arial" w:cs="Arial"/>
            <w:webHidden/>
            <w:sz w:val="20"/>
            <w:szCs w:val="20"/>
          </w:rPr>
        </w:r>
        <w:r w:rsidR="00DE6BE2" w:rsidRPr="00DE6BE2">
          <w:rPr>
            <w:rFonts w:ascii="Arial" w:hAnsi="Arial" w:cs="Arial"/>
            <w:webHidden/>
            <w:sz w:val="20"/>
            <w:szCs w:val="20"/>
          </w:rPr>
          <w:fldChar w:fldCharType="separate"/>
        </w:r>
        <w:r w:rsidR="007C47FA">
          <w:rPr>
            <w:rFonts w:ascii="Arial" w:hAnsi="Arial" w:cs="Arial"/>
            <w:webHidden/>
            <w:sz w:val="20"/>
            <w:szCs w:val="20"/>
          </w:rPr>
          <w:t>12</w:t>
        </w:r>
        <w:r w:rsidR="00DE6BE2" w:rsidRPr="00DE6BE2">
          <w:rPr>
            <w:rFonts w:ascii="Arial" w:hAnsi="Arial" w:cs="Arial"/>
            <w:webHidden/>
            <w:sz w:val="20"/>
            <w:szCs w:val="20"/>
          </w:rPr>
          <w:fldChar w:fldCharType="end"/>
        </w:r>
      </w:hyperlink>
    </w:p>
    <w:p w14:paraId="2D433763" w14:textId="11F1D433" w:rsidR="00DE6BE2" w:rsidRPr="00DE6BE2" w:rsidRDefault="00B312AF">
      <w:pPr>
        <w:pStyle w:val="TDC2"/>
        <w:rPr>
          <w:smallCaps w:val="0"/>
          <w:lang w:val="es-ES"/>
        </w:rPr>
      </w:pPr>
      <w:hyperlink w:anchor="_Toc12285714" w:history="1">
        <w:r w:rsidR="00DE6BE2" w:rsidRPr="00DE6BE2">
          <w:rPr>
            <w:rStyle w:val="Hipervnculo"/>
            <w:b/>
          </w:rPr>
          <w:t>3.1. Resumen</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_Toc12285714 \h </w:instrText>
        </w:r>
        <w:r w:rsidR="00DE6BE2" w:rsidRPr="00DE6BE2">
          <w:rPr>
            <w:webHidden/>
          </w:rPr>
        </w:r>
        <w:r w:rsidR="00DE6BE2" w:rsidRPr="00DE6BE2">
          <w:rPr>
            <w:webHidden/>
          </w:rPr>
          <w:fldChar w:fldCharType="separate"/>
        </w:r>
        <w:r w:rsidR="007C47FA">
          <w:rPr>
            <w:webHidden/>
          </w:rPr>
          <w:t>12</w:t>
        </w:r>
        <w:r w:rsidR="00DE6BE2" w:rsidRPr="00DE6BE2">
          <w:rPr>
            <w:webHidden/>
          </w:rPr>
          <w:fldChar w:fldCharType="end"/>
        </w:r>
      </w:hyperlink>
    </w:p>
    <w:p w14:paraId="4D03C6C2" w14:textId="4400F73B" w:rsidR="00DE6BE2" w:rsidRPr="00DE6BE2" w:rsidRDefault="00B312AF" w:rsidP="00DE6BE2">
      <w:pPr>
        <w:pStyle w:val="TDC2"/>
        <w:rPr>
          <w:smallCaps w:val="0"/>
          <w:lang w:val="es-ES"/>
        </w:rPr>
      </w:pPr>
      <w:hyperlink w:anchor="_Toc12285715" w:history="1">
        <w:r w:rsidR="00DE6BE2" w:rsidRPr="00DE6BE2">
          <w:rPr>
            <w:rStyle w:val="Hipervnculo"/>
            <w:b/>
          </w:rPr>
          <w:t>3.1.1. Tabla de secuenciación</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_Toc12285715 \h </w:instrText>
        </w:r>
        <w:r w:rsidR="00DE6BE2" w:rsidRPr="00DE6BE2">
          <w:rPr>
            <w:webHidden/>
          </w:rPr>
        </w:r>
        <w:r w:rsidR="00DE6BE2" w:rsidRPr="00DE6BE2">
          <w:rPr>
            <w:webHidden/>
          </w:rPr>
          <w:fldChar w:fldCharType="separate"/>
        </w:r>
        <w:r w:rsidR="007C47FA">
          <w:rPr>
            <w:webHidden/>
          </w:rPr>
          <w:t>12</w:t>
        </w:r>
        <w:r w:rsidR="00DE6BE2" w:rsidRPr="00DE6BE2">
          <w:rPr>
            <w:webHidden/>
          </w:rPr>
          <w:fldChar w:fldCharType="end"/>
        </w:r>
      </w:hyperlink>
    </w:p>
    <w:p w14:paraId="24ECD513" w14:textId="1063D3B2" w:rsidR="00DE6BE2" w:rsidRPr="00DE6BE2" w:rsidRDefault="00B312AF">
      <w:pPr>
        <w:pStyle w:val="TDC2"/>
        <w:rPr>
          <w:smallCaps w:val="0"/>
          <w:lang w:val="es-ES"/>
        </w:rPr>
      </w:pPr>
      <w:hyperlink w:anchor="_Toc12285718" w:history="1">
        <w:r w:rsidR="00DE6BE2" w:rsidRPr="00DE6BE2">
          <w:rPr>
            <w:rStyle w:val="Hipervnculo"/>
            <w:b/>
          </w:rPr>
          <w:t>3.2. Sesión 1. El cambio climático a través del arte</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_Toc12285718 \h </w:instrText>
        </w:r>
        <w:r w:rsidR="00DE6BE2" w:rsidRPr="00DE6BE2">
          <w:rPr>
            <w:webHidden/>
          </w:rPr>
        </w:r>
        <w:r w:rsidR="00DE6BE2" w:rsidRPr="00DE6BE2">
          <w:rPr>
            <w:webHidden/>
          </w:rPr>
          <w:fldChar w:fldCharType="separate"/>
        </w:r>
        <w:r w:rsidR="007C47FA">
          <w:rPr>
            <w:webHidden/>
          </w:rPr>
          <w:t>14</w:t>
        </w:r>
        <w:r w:rsidR="00DE6BE2" w:rsidRPr="00DE6BE2">
          <w:rPr>
            <w:webHidden/>
          </w:rPr>
          <w:fldChar w:fldCharType="end"/>
        </w:r>
      </w:hyperlink>
    </w:p>
    <w:p w14:paraId="2CB6F027" w14:textId="51EC9D8A" w:rsidR="00DE6BE2" w:rsidRPr="00DE6BE2" w:rsidRDefault="00B312AF">
      <w:pPr>
        <w:pStyle w:val="TDC2"/>
        <w:rPr>
          <w:smallCaps w:val="0"/>
          <w:lang w:val="es-ES"/>
        </w:rPr>
      </w:pPr>
      <w:hyperlink w:anchor="_Toc12285719" w:history="1">
        <w:r w:rsidR="00DE6BE2" w:rsidRPr="00DE6BE2">
          <w:rPr>
            <w:rStyle w:val="Hipervnculo"/>
            <w:b/>
          </w:rPr>
          <w:t>3.3. Sesión 2. Investigación (I)</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_Toc12285719 \h </w:instrText>
        </w:r>
        <w:r w:rsidR="00DE6BE2" w:rsidRPr="00DE6BE2">
          <w:rPr>
            <w:webHidden/>
          </w:rPr>
        </w:r>
        <w:r w:rsidR="00DE6BE2" w:rsidRPr="00DE6BE2">
          <w:rPr>
            <w:webHidden/>
          </w:rPr>
          <w:fldChar w:fldCharType="separate"/>
        </w:r>
        <w:r w:rsidR="007C47FA">
          <w:rPr>
            <w:webHidden/>
          </w:rPr>
          <w:t>19</w:t>
        </w:r>
        <w:r w:rsidR="00DE6BE2" w:rsidRPr="00DE6BE2">
          <w:rPr>
            <w:webHidden/>
          </w:rPr>
          <w:fldChar w:fldCharType="end"/>
        </w:r>
      </w:hyperlink>
    </w:p>
    <w:p w14:paraId="0127CF21" w14:textId="15963815" w:rsidR="00DE6BE2" w:rsidRPr="00DE6BE2" w:rsidRDefault="00B312AF">
      <w:pPr>
        <w:pStyle w:val="TDC2"/>
        <w:rPr>
          <w:smallCaps w:val="0"/>
          <w:lang w:val="es-ES"/>
        </w:rPr>
      </w:pPr>
      <w:hyperlink w:anchor="_Toc12285720" w:history="1">
        <w:r w:rsidR="00DE6BE2" w:rsidRPr="00DE6BE2">
          <w:rPr>
            <w:rStyle w:val="Hipervnculo"/>
            <w:b/>
          </w:rPr>
          <w:t>3.4. Sesión 3. Investigación (II)</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_Toc12285720 \h </w:instrText>
        </w:r>
        <w:r w:rsidR="00DE6BE2" w:rsidRPr="00DE6BE2">
          <w:rPr>
            <w:webHidden/>
          </w:rPr>
        </w:r>
        <w:r w:rsidR="00DE6BE2" w:rsidRPr="00DE6BE2">
          <w:rPr>
            <w:webHidden/>
          </w:rPr>
          <w:fldChar w:fldCharType="separate"/>
        </w:r>
        <w:r w:rsidR="007C47FA">
          <w:rPr>
            <w:webHidden/>
          </w:rPr>
          <w:t>21</w:t>
        </w:r>
        <w:r w:rsidR="00DE6BE2" w:rsidRPr="00DE6BE2">
          <w:rPr>
            <w:webHidden/>
          </w:rPr>
          <w:fldChar w:fldCharType="end"/>
        </w:r>
      </w:hyperlink>
    </w:p>
    <w:p w14:paraId="6F41D8FC" w14:textId="6BEB2F22" w:rsidR="00DE6BE2" w:rsidRPr="00DE6BE2" w:rsidRDefault="00B312AF">
      <w:pPr>
        <w:pStyle w:val="TDC2"/>
        <w:rPr>
          <w:smallCaps w:val="0"/>
          <w:lang w:val="es-ES"/>
        </w:rPr>
      </w:pPr>
      <w:hyperlink w:anchor="_Toc12285721" w:history="1">
        <w:r w:rsidR="00DE6BE2" w:rsidRPr="00DE6BE2">
          <w:rPr>
            <w:rStyle w:val="Hipervnculo"/>
            <w:b/>
          </w:rPr>
          <w:t>3.5. Sesión 4. Recapitulación</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_Toc12285721 \h </w:instrText>
        </w:r>
        <w:r w:rsidR="00DE6BE2" w:rsidRPr="00DE6BE2">
          <w:rPr>
            <w:webHidden/>
          </w:rPr>
        </w:r>
        <w:r w:rsidR="00DE6BE2" w:rsidRPr="00DE6BE2">
          <w:rPr>
            <w:webHidden/>
          </w:rPr>
          <w:fldChar w:fldCharType="separate"/>
        </w:r>
        <w:r w:rsidR="007C47FA">
          <w:rPr>
            <w:webHidden/>
          </w:rPr>
          <w:t>23</w:t>
        </w:r>
        <w:r w:rsidR="00DE6BE2" w:rsidRPr="00DE6BE2">
          <w:rPr>
            <w:webHidden/>
          </w:rPr>
          <w:fldChar w:fldCharType="end"/>
        </w:r>
      </w:hyperlink>
    </w:p>
    <w:p w14:paraId="4C2E3DFF" w14:textId="0DCB01E8" w:rsidR="00DE6BE2" w:rsidRPr="00DE6BE2" w:rsidRDefault="00B312AF">
      <w:pPr>
        <w:pStyle w:val="TDC2"/>
        <w:rPr>
          <w:smallCaps w:val="0"/>
          <w:lang w:val="es-ES"/>
        </w:rPr>
      </w:pPr>
      <w:hyperlink w:anchor="_Toc12285722" w:history="1">
        <w:r w:rsidR="00DE6BE2" w:rsidRPr="00DE6BE2">
          <w:rPr>
            <w:rStyle w:val="Hipervnculo"/>
            <w:b/>
          </w:rPr>
          <w:t>3.6. Sesión 5. Pasamos a la acción</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_Toc12285722 \h </w:instrText>
        </w:r>
        <w:r w:rsidR="00DE6BE2" w:rsidRPr="00DE6BE2">
          <w:rPr>
            <w:webHidden/>
          </w:rPr>
        </w:r>
        <w:r w:rsidR="00DE6BE2" w:rsidRPr="00DE6BE2">
          <w:rPr>
            <w:webHidden/>
          </w:rPr>
          <w:fldChar w:fldCharType="separate"/>
        </w:r>
        <w:r w:rsidR="007C47FA">
          <w:rPr>
            <w:webHidden/>
          </w:rPr>
          <w:t>24</w:t>
        </w:r>
        <w:r w:rsidR="00DE6BE2" w:rsidRPr="00DE6BE2">
          <w:rPr>
            <w:webHidden/>
          </w:rPr>
          <w:fldChar w:fldCharType="end"/>
        </w:r>
      </w:hyperlink>
    </w:p>
    <w:p w14:paraId="250D4E28" w14:textId="7AE24042" w:rsidR="00DE6BE2" w:rsidRPr="00DE6BE2" w:rsidRDefault="00B312AF">
      <w:pPr>
        <w:pStyle w:val="TDC2"/>
        <w:rPr>
          <w:smallCaps w:val="0"/>
          <w:lang w:val="es-ES"/>
        </w:rPr>
      </w:pPr>
      <w:hyperlink w:anchor="_Toc12285723" w:history="1">
        <w:r w:rsidR="00DE6BE2" w:rsidRPr="00DE6BE2">
          <w:rPr>
            <w:rStyle w:val="Hipervnculo"/>
            <w:b/>
          </w:rPr>
          <w:t>3.7.  Sesión 6. Lluvia de ideas</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_Toc12285723 \h </w:instrText>
        </w:r>
        <w:r w:rsidR="00DE6BE2" w:rsidRPr="00DE6BE2">
          <w:rPr>
            <w:webHidden/>
          </w:rPr>
        </w:r>
        <w:r w:rsidR="00DE6BE2" w:rsidRPr="00DE6BE2">
          <w:rPr>
            <w:webHidden/>
          </w:rPr>
          <w:fldChar w:fldCharType="separate"/>
        </w:r>
        <w:r w:rsidR="007C47FA">
          <w:rPr>
            <w:webHidden/>
          </w:rPr>
          <w:t>27</w:t>
        </w:r>
        <w:r w:rsidR="00DE6BE2" w:rsidRPr="00DE6BE2">
          <w:rPr>
            <w:webHidden/>
          </w:rPr>
          <w:fldChar w:fldCharType="end"/>
        </w:r>
      </w:hyperlink>
    </w:p>
    <w:p w14:paraId="0A7C2B4D" w14:textId="19E20FE9" w:rsidR="00DE6BE2" w:rsidRPr="00DE6BE2" w:rsidRDefault="00B312AF">
      <w:pPr>
        <w:pStyle w:val="TDC2"/>
        <w:rPr>
          <w:smallCaps w:val="0"/>
          <w:lang w:val="es-ES"/>
        </w:rPr>
      </w:pPr>
      <w:hyperlink w:anchor="_Toc12285724" w:history="1">
        <w:r w:rsidR="00DE6BE2" w:rsidRPr="00DE6BE2">
          <w:rPr>
            <w:rStyle w:val="Hipervnculo"/>
            <w:b/>
          </w:rPr>
          <w:t>3.8. Sesión 7. Define tu mejor idea</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_Toc12285724 \h </w:instrText>
        </w:r>
        <w:r w:rsidR="00DE6BE2" w:rsidRPr="00DE6BE2">
          <w:rPr>
            <w:webHidden/>
          </w:rPr>
        </w:r>
        <w:r w:rsidR="00DE6BE2" w:rsidRPr="00DE6BE2">
          <w:rPr>
            <w:webHidden/>
          </w:rPr>
          <w:fldChar w:fldCharType="separate"/>
        </w:r>
        <w:r w:rsidR="007C47FA">
          <w:rPr>
            <w:webHidden/>
          </w:rPr>
          <w:t>30</w:t>
        </w:r>
        <w:r w:rsidR="00DE6BE2" w:rsidRPr="00DE6BE2">
          <w:rPr>
            <w:webHidden/>
          </w:rPr>
          <w:fldChar w:fldCharType="end"/>
        </w:r>
      </w:hyperlink>
    </w:p>
    <w:p w14:paraId="5895E97C" w14:textId="77AA29AD" w:rsidR="00DE6BE2" w:rsidRPr="00DE6BE2" w:rsidRDefault="00B312AF">
      <w:pPr>
        <w:pStyle w:val="TDC2"/>
        <w:rPr>
          <w:smallCaps w:val="0"/>
          <w:lang w:val="es-ES"/>
        </w:rPr>
      </w:pPr>
      <w:hyperlink w:anchor="_Toc12285725" w:history="1">
        <w:r w:rsidR="00DE6BE2" w:rsidRPr="00DE6BE2">
          <w:rPr>
            <w:rStyle w:val="Hipervnculo"/>
            <w:b/>
          </w:rPr>
          <w:t>3.9. Sesión 8. Experimenta</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_Toc12285725 \h </w:instrText>
        </w:r>
        <w:r w:rsidR="00DE6BE2" w:rsidRPr="00DE6BE2">
          <w:rPr>
            <w:webHidden/>
          </w:rPr>
        </w:r>
        <w:r w:rsidR="00DE6BE2" w:rsidRPr="00DE6BE2">
          <w:rPr>
            <w:webHidden/>
          </w:rPr>
          <w:fldChar w:fldCharType="separate"/>
        </w:r>
        <w:r w:rsidR="007C47FA">
          <w:rPr>
            <w:webHidden/>
          </w:rPr>
          <w:t>32</w:t>
        </w:r>
        <w:r w:rsidR="00DE6BE2" w:rsidRPr="00DE6BE2">
          <w:rPr>
            <w:webHidden/>
          </w:rPr>
          <w:fldChar w:fldCharType="end"/>
        </w:r>
      </w:hyperlink>
    </w:p>
    <w:p w14:paraId="0A2B22F3" w14:textId="6C4B625D" w:rsidR="00DE6BE2" w:rsidRPr="00DE6BE2" w:rsidRDefault="00B312AF">
      <w:pPr>
        <w:pStyle w:val="TDC2"/>
        <w:rPr>
          <w:smallCaps w:val="0"/>
          <w:lang w:val="es-ES"/>
        </w:rPr>
      </w:pPr>
      <w:hyperlink w:anchor="_Toc12285726" w:history="1">
        <w:r w:rsidR="00DE6BE2" w:rsidRPr="00DE6BE2">
          <w:rPr>
            <w:rStyle w:val="Hipervnculo"/>
            <w:b/>
          </w:rPr>
          <w:t>3.10. Sesión 9. Evalúa tu idea</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_Toc12285726 \h </w:instrText>
        </w:r>
        <w:r w:rsidR="00DE6BE2" w:rsidRPr="00DE6BE2">
          <w:rPr>
            <w:webHidden/>
          </w:rPr>
        </w:r>
        <w:r w:rsidR="00DE6BE2" w:rsidRPr="00DE6BE2">
          <w:rPr>
            <w:webHidden/>
          </w:rPr>
          <w:fldChar w:fldCharType="separate"/>
        </w:r>
        <w:r w:rsidR="007C47FA">
          <w:rPr>
            <w:webHidden/>
          </w:rPr>
          <w:t>34</w:t>
        </w:r>
        <w:r w:rsidR="00DE6BE2" w:rsidRPr="00DE6BE2">
          <w:rPr>
            <w:webHidden/>
          </w:rPr>
          <w:fldChar w:fldCharType="end"/>
        </w:r>
      </w:hyperlink>
    </w:p>
    <w:p w14:paraId="33E88325" w14:textId="3FFCA0DD" w:rsidR="00DE6BE2" w:rsidRPr="00DE6BE2" w:rsidRDefault="00B312AF">
      <w:pPr>
        <w:pStyle w:val="TDC2"/>
        <w:rPr>
          <w:smallCaps w:val="0"/>
          <w:lang w:val="es-ES"/>
        </w:rPr>
      </w:pPr>
      <w:hyperlink w:anchor="_Toc12285727" w:history="1">
        <w:r w:rsidR="00DE6BE2" w:rsidRPr="00DE6BE2">
          <w:rPr>
            <w:rStyle w:val="Hipervnculo"/>
            <w:b/>
          </w:rPr>
          <w:t>3.11. Sesión 10. Busca ayuda y colaboradores</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_Toc12285727 \h </w:instrText>
        </w:r>
        <w:r w:rsidR="00DE6BE2" w:rsidRPr="00DE6BE2">
          <w:rPr>
            <w:webHidden/>
          </w:rPr>
        </w:r>
        <w:r w:rsidR="00DE6BE2" w:rsidRPr="00DE6BE2">
          <w:rPr>
            <w:webHidden/>
          </w:rPr>
          <w:fldChar w:fldCharType="separate"/>
        </w:r>
        <w:r w:rsidR="007C47FA">
          <w:rPr>
            <w:webHidden/>
          </w:rPr>
          <w:t>36</w:t>
        </w:r>
        <w:r w:rsidR="00DE6BE2" w:rsidRPr="00DE6BE2">
          <w:rPr>
            <w:webHidden/>
          </w:rPr>
          <w:fldChar w:fldCharType="end"/>
        </w:r>
      </w:hyperlink>
    </w:p>
    <w:p w14:paraId="79FBE520" w14:textId="69F2191E" w:rsidR="00DE6BE2" w:rsidRPr="00DE6BE2" w:rsidRDefault="00B312AF">
      <w:pPr>
        <w:pStyle w:val="TDC2"/>
        <w:rPr>
          <w:smallCaps w:val="0"/>
          <w:lang w:val="es-ES"/>
        </w:rPr>
      </w:pPr>
      <w:hyperlink w:anchor="_Toc12285728" w:history="1">
        <w:r w:rsidR="00DE6BE2" w:rsidRPr="00DE6BE2">
          <w:rPr>
            <w:rStyle w:val="Hipervnculo"/>
            <w:b/>
          </w:rPr>
          <w:t>3.12. Sesión 11. Ponte en marcha</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_Toc12285728 \h </w:instrText>
        </w:r>
        <w:r w:rsidR="00DE6BE2" w:rsidRPr="00DE6BE2">
          <w:rPr>
            <w:webHidden/>
          </w:rPr>
        </w:r>
        <w:r w:rsidR="00DE6BE2" w:rsidRPr="00DE6BE2">
          <w:rPr>
            <w:webHidden/>
          </w:rPr>
          <w:fldChar w:fldCharType="separate"/>
        </w:r>
        <w:r w:rsidR="007C47FA">
          <w:rPr>
            <w:webHidden/>
          </w:rPr>
          <w:t>38</w:t>
        </w:r>
        <w:r w:rsidR="00DE6BE2" w:rsidRPr="00DE6BE2">
          <w:rPr>
            <w:webHidden/>
          </w:rPr>
          <w:fldChar w:fldCharType="end"/>
        </w:r>
      </w:hyperlink>
    </w:p>
    <w:p w14:paraId="4F91EFCA" w14:textId="1A57EC10" w:rsidR="00DE6BE2" w:rsidRPr="00DE6BE2" w:rsidRDefault="00B312AF">
      <w:pPr>
        <w:pStyle w:val="TDC2"/>
        <w:rPr>
          <w:smallCaps w:val="0"/>
          <w:lang w:val="es-ES"/>
        </w:rPr>
      </w:pPr>
      <w:hyperlink w:anchor="_Toc12285729" w:history="1">
        <w:r w:rsidR="00DE6BE2" w:rsidRPr="00DE6BE2">
          <w:rPr>
            <w:rStyle w:val="Hipervnculo"/>
            <w:b/>
          </w:rPr>
          <w:t>3.13. Sesión 12. Cuéntaselo a todos</w:t>
        </w:r>
        <w:r w:rsidR="00E36B60">
          <w:rPr>
            <w:rStyle w:val="Hipervnculo"/>
            <w:b/>
          </w:rPr>
          <w:t>.................................................................</w:t>
        </w:r>
        <w:r w:rsidR="00DE6BE2" w:rsidRPr="00DE6BE2">
          <w:rPr>
            <w:webHidden/>
          </w:rPr>
          <w:tab/>
        </w:r>
        <w:r w:rsidR="00DE6BE2" w:rsidRPr="00DE6BE2">
          <w:rPr>
            <w:webHidden/>
          </w:rPr>
          <w:fldChar w:fldCharType="begin"/>
        </w:r>
        <w:r w:rsidR="00DE6BE2" w:rsidRPr="00DE6BE2">
          <w:rPr>
            <w:webHidden/>
          </w:rPr>
          <w:instrText xml:space="preserve"> PAGEREF _Toc12285729 \h </w:instrText>
        </w:r>
        <w:r w:rsidR="00DE6BE2" w:rsidRPr="00DE6BE2">
          <w:rPr>
            <w:webHidden/>
          </w:rPr>
        </w:r>
        <w:r w:rsidR="00DE6BE2" w:rsidRPr="00DE6BE2">
          <w:rPr>
            <w:webHidden/>
          </w:rPr>
          <w:fldChar w:fldCharType="separate"/>
        </w:r>
        <w:r w:rsidR="007C47FA">
          <w:rPr>
            <w:webHidden/>
          </w:rPr>
          <w:t>38</w:t>
        </w:r>
        <w:r w:rsidR="00DE6BE2" w:rsidRPr="00DE6BE2">
          <w:rPr>
            <w:webHidden/>
          </w:rPr>
          <w:fldChar w:fldCharType="end"/>
        </w:r>
      </w:hyperlink>
    </w:p>
    <w:p w14:paraId="696F7A38" w14:textId="59E7658B" w:rsidR="00DE6BE2" w:rsidRPr="00DE6BE2" w:rsidRDefault="007A1C14" w:rsidP="00DE6BE2">
      <w:pPr>
        <w:pStyle w:val="TDC1"/>
        <w:rPr>
          <w:rFonts w:ascii="Arial" w:hAnsi="Arial" w:cs="Arial"/>
          <w:b w:val="0"/>
          <w:bCs w:val="0"/>
          <w:caps w:val="0"/>
          <w:color w:val="auto"/>
          <w:sz w:val="20"/>
          <w:szCs w:val="20"/>
        </w:rPr>
      </w:pPr>
      <w:r>
        <w:rPr>
          <w:rFonts w:ascii="Arial" w:hAnsi="Arial" w:cs="Arial"/>
          <w:b w:val="0"/>
          <w:bCs w:val="0"/>
          <w:color w:val="FFFFFF" w:themeColor="background1"/>
          <w:sz w:val="140"/>
          <w:szCs w:val="140"/>
        </w:rPr>
        <w:lastRenderedPageBreak/>
        <mc:AlternateContent>
          <mc:Choice Requires="wps">
            <w:drawing>
              <wp:anchor distT="0" distB="0" distL="114300" distR="114300" simplePos="0" relativeHeight="251714560" behindDoc="0" locked="0" layoutInCell="1" allowOverlap="1" wp14:anchorId="0B83B9DB" wp14:editId="45061B7D">
                <wp:simplePos x="0" y="0"/>
                <wp:positionH relativeFrom="column">
                  <wp:posOffset>342900</wp:posOffset>
                </wp:positionH>
                <wp:positionV relativeFrom="paragraph">
                  <wp:posOffset>-95250</wp:posOffset>
                </wp:positionV>
                <wp:extent cx="0" cy="8604000"/>
                <wp:effectExtent l="0" t="0" r="38100" b="26035"/>
                <wp:wrapNone/>
                <wp:docPr id="490" name="Conector recto 490"/>
                <wp:cNvGraphicFramePr/>
                <a:graphic xmlns:a="http://schemas.openxmlformats.org/drawingml/2006/main">
                  <a:graphicData uri="http://schemas.microsoft.com/office/word/2010/wordprocessingShape">
                    <wps:wsp>
                      <wps:cNvCnPr/>
                      <wps:spPr>
                        <a:xfrm>
                          <a:off x="0" y="0"/>
                          <a:ext cx="0" cy="8604000"/>
                        </a:xfrm>
                        <a:prstGeom prst="line">
                          <a:avLst/>
                        </a:prstGeom>
                        <a:ln w="25146" cap="flat">
                          <a:solidFill>
                            <a:srgbClr val="C6C6C6"/>
                          </a:solidFill>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4227BC" id="Conector recto 490"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7.5pt" to="27pt,6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" strokecolor="#c6c6c6" strokeweight="1.98pt"/>
            </w:pict>
          </mc:Fallback>
        </mc:AlternateContent>
      </w:r>
      <w:hyperlink w:anchor="_Toc12285730" w:history="1">
        <w:r>
          <w:rPr>
            <w:rStyle w:val="Hipervnculo"/>
            <w:rFonts w:ascii="Arial" w:hAnsi="Arial" w:cs="Arial"/>
            <w:color w:val="FFFFFF" w:themeColor="background1"/>
            <w:sz w:val="20"/>
            <w:szCs w:val="20"/>
            <w:shd w:val="clear" w:color="auto" w:fill="50AF3F"/>
          </w:rPr>
          <w:t>4</w:t>
        </w:r>
        <w:r w:rsidR="00DE6BE2" w:rsidRPr="00DE6BE2">
          <w:rPr>
            <w:rStyle w:val="Hipervnculo"/>
            <w:rFonts w:ascii="Arial" w:hAnsi="Arial" w:cs="Arial"/>
            <w:sz w:val="20"/>
            <w:szCs w:val="20"/>
          </w:rPr>
          <w:t xml:space="preserve"> Lecturas de ampliación</w:t>
        </w:r>
      </w:hyperlink>
      <w:r w:rsidR="00DE6BE2">
        <w:rPr>
          <w:rFonts w:ascii="Arial" w:hAnsi="Arial" w:cs="Arial"/>
          <w:b w:val="0"/>
          <w:bCs w:val="0"/>
          <w:caps w:val="0"/>
          <w:color w:val="auto"/>
          <w:sz w:val="20"/>
          <w:szCs w:val="20"/>
        </w:rPr>
        <w:t xml:space="preserve"> </w:t>
      </w:r>
      <w:hyperlink w:anchor="_Toc12285731" w:history="1">
        <w:r w:rsidR="00DE6BE2" w:rsidRPr="00DE6BE2">
          <w:rPr>
            <w:rStyle w:val="Hipervnculo"/>
            <w:rFonts w:ascii="Arial" w:hAnsi="Arial" w:cs="Arial"/>
            <w:sz w:val="20"/>
            <w:szCs w:val="20"/>
          </w:rPr>
          <w:t>y material recomendado</w:t>
        </w:r>
        <w:r w:rsidR="00DE6BE2" w:rsidRPr="00DE6BE2">
          <w:rPr>
            <w:rFonts w:ascii="Arial" w:hAnsi="Arial" w:cs="Arial"/>
            <w:webHidden/>
            <w:sz w:val="20"/>
            <w:szCs w:val="20"/>
          </w:rPr>
          <w:tab/>
        </w:r>
        <w:r w:rsidR="00DE6BE2" w:rsidRPr="00DE6BE2">
          <w:rPr>
            <w:rFonts w:ascii="Arial" w:hAnsi="Arial" w:cs="Arial"/>
            <w:webHidden/>
            <w:sz w:val="20"/>
            <w:szCs w:val="20"/>
          </w:rPr>
          <w:fldChar w:fldCharType="begin"/>
        </w:r>
        <w:r w:rsidR="00DE6BE2" w:rsidRPr="00DE6BE2">
          <w:rPr>
            <w:rFonts w:ascii="Arial" w:hAnsi="Arial" w:cs="Arial"/>
            <w:webHidden/>
            <w:sz w:val="20"/>
            <w:szCs w:val="20"/>
          </w:rPr>
          <w:instrText xml:space="preserve"> PAGEREF _Toc12285731 \h </w:instrText>
        </w:r>
        <w:r w:rsidR="00DE6BE2" w:rsidRPr="00DE6BE2">
          <w:rPr>
            <w:rFonts w:ascii="Arial" w:hAnsi="Arial" w:cs="Arial"/>
            <w:webHidden/>
            <w:sz w:val="20"/>
            <w:szCs w:val="20"/>
          </w:rPr>
        </w:r>
        <w:r w:rsidR="00DE6BE2" w:rsidRPr="00DE6BE2">
          <w:rPr>
            <w:rFonts w:ascii="Arial" w:hAnsi="Arial" w:cs="Arial"/>
            <w:webHidden/>
            <w:sz w:val="20"/>
            <w:szCs w:val="20"/>
          </w:rPr>
          <w:fldChar w:fldCharType="separate"/>
        </w:r>
        <w:r w:rsidR="007C47FA">
          <w:rPr>
            <w:rFonts w:ascii="Arial" w:hAnsi="Arial" w:cs="Arial"/>
            <w:webHidden/>
            <w:sz w:val="20"/>
            <w:szCs w:val="20"/>
          </w:rPr>
          <w:t>40</w:t>
        </w:r>
        <w:r w:rsidR="00DE6BE2" w:rsidRPr="00DE6BE2">
          <w:rPr>
            <w:rFonts w:ascii="Arial" w:hAnsi="Arial" w:cs="Arial"/>
            <w:webHidden/>
            <w:sz w:val="20"/>
            <w:szCs w:val="20"/>
          </w:rPr>
          <w:fldChar w:fldCharType="end"/>
        </w:r>
      </w:hyperlink>
    </w:p>
    <w:p w14:paraId="74B0B259" w14:textId="4131EC55" w:rsidR="00DE6BE2" w:rsidRPr="00DE6BE2" w:rsidRDefault="00B312AF">
      <w:pPr>
        <w:pStyle w:val="TDC1"/>
        <w:rPr>
          <w:rFonts w:ascii="Arial" w:hAnsi="Arial" w:cs="Arial"/>
          <w:b w:val="0"/>
          <w:bCs w:val="0"/>
          <w:caps w:val="0"/>
          <w:color w:val="auto"/>
          <w:sz w:val="20"/>
          <w:szCs w:val="20"/>
        </w:rPr>
      </w:pPr>
      <w:hyperlink w:anchor="_Toc12285732" w:history="1">
        <w:r w:rsidR="007A1C14">
          <w:rPr>
            <w:rStyle w:val="Hipervnculo"/>
            <w:rFonts w:ascii="Arial" w:hAnsi="Arial" w:cs="Arial"/>
            <w:color w:val="FFFFFF" w:themeColor="background1"/>
            <w:sz w:val="20"/>
            <w:szCs w:val="20"/>
            <w:shd w:val="clear" w:color="auto" w:fill="50AF3F"/>
          </w:rPr>
          <w:t>5</w:t>
        </w:r>
        <w:r w:rsidR="00DE6BE2" w:rsidRPr="00DE6BE2">
          <w:rPr>
            <w:rStyle w:val="Hipervnculo"/>
            <w:rFonts w:ascii="Arial" w:hAnsi="Arial" w:cs="Arial"/>
            <w:sz w:val="20"/>
            <w:szCs w:val="20"/>
          </w:rPr>
          <w:t xml:space="preserve"> Presentación de autoría</w:t>
        </w:r>
        <w:r w:rsidR="00DE6BE2" w:rsidRPr="00DE6BE2">
          <w:rPr>
            <w:rFonts w:ascii="Arial" w:hAnsi="Arial" w:cs="Arial"/>
            <w:webHidden/>
            <w:sz w:val="20"/>
            <w:szCs w:val="20"/>
          </w:rPr>
          <w:tab/>
        </w:r>
        <w:r w:rsidR="00DE6BE2" w:rsidRPr="00DE6BE2">
          <w:rPr>
            <w:rFonts w:ascii="Arial" w:hAnsi="Arial" w:cs="Arial"/>
            <w:webHidden/>
            <w:sz w:val="20"/>
            <w:szCs w:val="20"/>
          </w:rPr>
          <w:fldChar w:fldCharType="begin"/>
        </w:r>
        <w:r w:rsidR="00DE6BE2" w:rsidRPr="00DE6BE2">
          <w:rPr>
            <w:rFonts w:ascii="Arial" w:hAnsi="Arial" w:cs="Arial"/>
            <w:webHidden/>
            <w:sz w:val="20"/>
            <w:szCs w:val="20"/>
          </w:rPr>
          <w:instrText xml:space="preserve"> PAGEREF _Toc12285732 \h </w:instrText>
        </w:r>
        <w:r w:rsidR="00DE6BE2" w:rsidRPr="00DE6BE2">
          <w:rPr>
            <w:rFonts w:ascii="Arial" w:hAnsi="Arial" w:cs="Arial"/>
            <w:webHidden/>
            <w:sz w:val="20"/>
            <w:szCs w:val="20"/>
          </w:rPr>
        </w:r>
        <w:r w:rsidR="00DE6BE2" w:rsidRPr="00DE6BE2">
          <w:rPr>
            <w:rFonts w:ascii="Arial" w:hAnsi="Arial" w:cs="Arial"/>
            <w:webHidden/>
            <w:sz w:val="20"/>
            <w:szCs w:val="20"/>
          </w:rPr>
          <w:fldChar w:fldCharType="separate"/>
        </w:r>
        <w:r w:rsidR="007C47FA">
          <w:rPr>
            <w:rFonts w:ascii="Arial" w:hAnsi="Arial" w:cs="Arial"/>
            <w:webHidden/>
            <w:sz w:val="20"/>
            <w:szCs w:val="20"/>
          </w:rPr>
          <w:t>42</w:t>
        </w:r>
        <w:r w:rsidR="00DE6BE2" w:rsidRPr="00DE6BE2">
          <w:rPr>
            <w:rFonts w:ascii="Arial" w:hAnsi="Arial" w:cs="Arial"/>
            <w:webHidden/>
            <w:sz w:val="20"/>
            <w:szCs w:val="20"/>
          </w:rPr>
          <w:fldChar w:fldCharType="end"/>
        </w:r>
      </w:hyperlink>
    </w:p>
    <w:p w14:paraId="39B6F1C6" w14:textId="5DECDC9C" w:rsidR="00DE6BE2" w:rsidRPr="00DE6BE2" w:rsidRDefault="00B312AF">
      <w:pPr>
        <w:pStyle w:val="TDC1"/>
        <w:rPr>
          <w:rFonts w:ascii="Arial" w:hAnsi="Arial" w:cs="Arial"/>
          <w:b w:val="0"/>
          <w:bCs w:val="0"/>
          <w:caps w:val="0"/>
          <w:color w:val="auto"/>
          <w:sz w:val="20"/>
          <w:szCs w:val="20"/>
        </w:rPr>
      </w:pPr>
      <w:hyperlink w:anchor="_Toc12285733" w:history="1">
        <w:r w:rsidR="007A1C14">
          <w:rPr>
            <w:rStyle w:val="Hipervnculo"/>
            <w:rFonts w:ascii="Arial" w:hAnsi="Arial" w:cs="Arial"/>
            <w:color w:val="FFFFFF" w:themeColor="background1"/>
            <w:sz w:val="20"/>
            <w:szCs w:val="20"/>
            <w:shd w:val="clear" w:color="auto" w:fill="50AF3F"/>
          </w:rPr>
          <w:t>6</w:t>
        </w:r>
        <w:r w:rsidR="00DE6BE2" w:rsidRPr="00DE6BE2">
          <w:rPr>
            <w:rStyle w:val="Hipervnculo"/>
            <w:rFonts w:ascii="Arial" w:hAnsi="Arial" w:cs="Arial"/>
            <w:sz w:val="20"/>
            <w:szCs w:val="20"/>
          </w:rPr>
          <w:t xml:space="preserve"> Anexos</w:t>
        </w:r>
        <w:r w:rsidR="00DE6BE2" w:rsidRPr="00DE6BE2">
          <w:rPr>
            <w:rFonts w:ascii="Arial" w:hAnsi="Arial" w:cs="Arial"/>
            <w:webHidden/>
            <w:sz w:val="20"/>
            <w:szCs w:val="20"/>
          </w:rPr>
          <w:tab/>
        </w:r>
        <w:r w:rsidR="00DE6BE2" w:rsidRPr="00DE6BE2">
          <w:rPr>
            <w:rFonts w:ascii="Arial" w:hAnsi="Arial" w:cs="Arial"/>
            <w:webHidden/>
            <w:sz w:val="20"/>
            <w:szCs w:val="20"/>
          </w:rPr>
          <w:fldChar w:fldCharType="begin"/>
        </w:r>
        <w:r w:rsidR="00DE6BE2" w:rsidRPr="00DE6BE2">
          <w:rPr>
            <w:rFonts w:ascii="Arial" w:hAnsi="Arial" w:cs="Arial"/>
            <w:webHidden/>
            <w:sz w:val="20"/>
            <w:szCs w:val="20"/>
          </w:rPr>
          <w:instrText xml:space="preserve"> PAGEREF _Toc12285733 \h </w:instrText>
        </w:r>
        <w:r w:rsidR="00DE6BE2" w:rsidRPr="00DE6BE2">
          <w:rPr>
            <w:rFonts w:ascii="Arial" w:hAnsi="Arial" w:cs="Arial"/>
            <w:webHidden/>
            <w:sz w:val="20"/>
            <w:szCs w:val="20"/>
          </w:rPr>
        </w:r>
        <w:r w:rsidR="00DE6BE2" w:rsidRPr="00DE6BE2">
          <w:rPr>
            <w:rFonts w:ascii="Arial" w:hAnsi="Arial" w:cs="Arial"/>
            <w:webHidden/>
            <w:sz w:val="20"/>
            <w:szCs w:val="20"/>
          </w:rPr>
          <w:fldChar w:fldCharType="separate"/>
        </w:r>
        <w:r w:rsidR="007C47FA">
          <w:rPr>
            <w:rFonts w:ascii="Arial" w:hAnsi="Arial" w:cs="Arial"/>
            <w:webHidden/>
            <w:sz w:val="20"/>
            <w:szCs w:val="20"/>
          </w:rPr>
          <w:t>43</w:t>
        </w:r>
        <w:r w:rsidR="00DE6BE2" w:rsidRPr="00DE6BE2">
          <w:rPr>
            <w:rFonts w:ascii="Arial" w:hAnsi="Arial" w:cs="Arial"/>
            <w:webHidden/>
            <w:sz w:val="20"/>
            <w:szCs w:val="20"/>
          </w:rPr>
          <w:fldChar w:fldCharType="end"/>
        </w:r>
      </w:hyperlink>
    </w:p>
    <w:p w14:paraId="3A661312" w14:textId="7B4DDC9F" w:rsidR="00DE6BE2" w:rsidRPr="00DE6BE2" w:rsidRDefault="00B312AF">
      <w:pPr>
        <w:pStyle w:val="TDC2"/>
        <w:rPr>
          <w:smallCaps w:val="0"/>
          <w:lang w:val="es-ES"/>
        </w:rPr>
      </w:pPr>
      <w:hyperlink w:anchor="_Toc12285734" w:history="1">
        <w:r w:rsidR="00DE6BE2" w:rsidRPr="00DE6BE2">
          <w:rPr>
            <w:rStyle w:val="Hipervnculo"/>
            <w:b/>
          </w:rPr>
          <w:t>Pautas metodológicas</w:t>
        </w:r>
      </w:hyperlink>
    </w:p>
    <w:p w14:paraId="78F660B8" w14:textId="7515A7D6" w:rsidR="00DE6BE2" w:rsidRPr="00DE6BE2" w:rsidRDefault="00B312AF" w:rsidP="007A1C14">
      <w:pPr>
        <w:pStyle w:val="TDC2"/>
        <w:ind w:left="426"/>
        <w:rPr>
          <w:smallCaps w:val="0"/>
          <w:lang w:val="es-ES"/>
        </w:rPr>
      </w:pPr>
      <w:hyperlink w:anchor="_Toc12285735" w:history="1">
        <w:r w:rsidR="00DE6BE2" w:rsidRPr="00DE6BE2">
          <w:rPr>
            <w:rStyle w:val="Hipervnculo"/>
            <w:b/>
          </w:rPr>
          <w:t>Anexo 1</w:t>
        </w:r>
      </w:hyperlink>
    </w:p>
    <w:p w14:paraId="2CDD21E1" w14:textId="1D4C7318" w:rsidR="00DE6BE2" w:rsidRPr="00DE6BE2" w:rsidRDefault="00B312AF" w:rsidP="007A1C14">
      <w:pPr>
        <w:pStyle w:val="TDC2"/>
        <w:ind w:left="426"/>
        <w:rPr>
          <w:smallCaps w:val="0"/>
          <w:lang w:val="es-ES"/>
        </w:rPr>
      </w:pPr>
      <w:hyperlink w:anchor="_Toc12285736" w:history="1">
        <w:r w:rsidR="00DE6BE2" w:rsidRPr="00DE6BE2">
          <w:rPr>
            <w:rStyle w:val="Hipervnculo"/>
          </w:rPr>
          <w:t>Recomendaciones para el trabajo cooperativo</w:t>
        </w:r>
        <w:r w:rsidR="00E36B60">
          <w:rPr>
            <w:rStyle w:val="Hipervnculo"/>
          </w:rPr>
          <w:t>...........................................</w:t>
        </w:r>
        <w:r w:rsidR="00DE6BE2" w:rsidRPr="00DE6BE2">
          <w:rPr>
            <w:webHidden/>
          </w:rPr>
          <w:tab/>
        </w:r>
        <w:r w:rsidR="00DE6BE2" w:rsidRPr="00DE6BE2">
          <w:rPr>
            <w:webHidden/>
          </w:rPr>
          <w:fldChar w:fldCharType="begin"/>
        </w:r>
        <w:r w:rsidR="00DE6BE2" w:rsidRPr="00DE6BE2">
          <w:rPr>
            <w:webHidden/>
          </w:rPr>
          <w:instrText xml:space="preserve"> PAGEREF _Toc12285736 \h </w:instrText>
        </w:r>
        <w:r w:rsidR="00DE6BE2" w:rsidRPr="00DE6BE2">
          <w:rPr>
            <w:webHidden/>
          </w:rPr>
        </w:r>
        <w:r w:rsidR="00DE6BE2" w:rsidRPr="00DE6BE2">
          <w:rPr>
            <w:webHidden/>
          </w:rPr>
          <w:fldChar w:fldCharType="separate"/>
        </w:r>
        <w:r w:rsidR="007C47FA">
          <w:rPr>
            <w:webHidden/>
          </w:rPr>
          <w:t>44</w:t>
        </w:r>
        <w:r w:rsidR="00DE6BE2" w:rsidRPr="00DE6BE2">
          <w:rPr>
            <w:webHidden/>
          </w:rPr>
          <w:fldChar w:fldCharType="end"/>
        </w:r>
      </w:hyperlink>
    </w:p>
    <w:p w14:paraId="3A6976E7" w14:textId="34F63DA1" w:rsidR="00DE6BE2" w:rsidRPr="00DE6BE2" w:rsidRDefault="00B312AF" w:rsidP="007A1C14">
      <w:pPr>
        <w:pStyle w:val="TDC2"/>
        <w:ind w:left="426"/>
        <w:rPr>
          <w:smallCaps w:val="0"/>
          <w:lang w:val="es-ES"/>
        </w:rPr>
      </w:pPr>
      <w:hyperlink w:anchor="_Toc12285739" w:history="1">
        <w:r w:rsidR="00DE6BE2" w:rsidRPr="00DE6BE2">
          <w:rPr>
            <w:rStyle w:val="Hipervnculo"/>
            <w:b/>
          </w:rPr>
          <w:t>Anexo 2</w:t>
        </w:r>
      </w:hyperlink>
    </w:p>
    <w:p w14:paraId="7B033E4D" w14:textId="1DE12C8C" w:rsidR="00DE6BE2" w:rsidRPr="00DE6BE2" w:rsidRDefault="00B312AF" w:rsidP="007A1C14">
      <w:pPr>
        <w:pStyle w:val="TDC2"/>
        <w:ind w:left="426"/>
        <w:rPr>
          <w:smallCaps w:val="0"/>
          <w:lang w:val="es-ES"/>
        </w:rPr>
      </w:pPr>
      <w:hyperlink w:anchor="_Toc12285740" w:history="1">
        <w:r w:rsidR="00DE6BE2" w:rsidRPr="00DE6BE2">
          <w:rPr>
            <w:rStyle w:val="Hipervnculo"/>
          </w:rPr>
          <w:t>Recomendaciones para entornos de trabajo autoorganizado (sole)</w:t>
        </w:r>
        <w:r w:rsidR="00E36B60">
          <w:rPr>
            <w:rStyle w:val="Hipervnculo"/>
          </w:rPr>
          <w:t>........</w:t>
        </w:r>
        <w:r w:rsidR="00DE6BE2" w:rsidRPr="00DE6BE2">
          <w:rPr>
            <w:webHidden/>
          </w:rPr>
          <w:tab/>
        </w:r>
        <w:r w:rsidR="00DE6BE2" w:rsidRPr="00DE6BE2">
          <w:rPr>
            <w:webHidden/>
          </w:rPr>
          <w:fldChar w:fldCharType="begin"/>
        </w:r>
        <w:r w:rsidR="00DE6BE2" w:rsidRPr="00DE6BE2">
          <w:rPr>
            <w:webHidden/>
          </w:rPr>
          <w:instrText xml:space="preserve"> PAGEREF _Toc12285740 \h </w:instrText>
        </w:r>
        <w:r w:rsidR="00DE6BE2" w:rsidRPr="00DE6BE2">
          <w:rPr>
            <w:webHidden/>
          </w:rPr>
        </w:r>
        <w:r w:rsidR="00DE6BE2" w:rsidRPr="00DE6BE2">
          <w:rPr>
            <w:webHidden/>
          </w:rPr>
          <w:fldChar w:fldCharType="separate"/>
        </w:r>
        <w:r w:rsidR="007C47FA">
          <w:rPr>
            <w:webHidden/>
          </w:rPr>
          <w:t>49</w:t>
        </w:r>
        <w:r w:rsidR="00DE6BE2" w:rsidRPr="00DE6BE2">
          <w:rPr>
            <w:webHidden/>
          </w:rPr>
          <w:fldChar w:fldCharType="end"/>
        </w:r>
      </w:hyperlink>
    </w:p>
    <w:p w14:paraId="467A0DA1" w14:textId="31DB48F1" w:rsidR="00DE6BE2" w:rsidRPr="00DE6BE2" w:rsidRDefault="00B312AF">
      <w:pPr>
        <w:pStyle w:val="TDC2"/>
        <w:rPr>
          <w:smallCaps w:val="0"/>
          <w:lang w:val="es-ES"/>
        </w:rPr>
      </w:pPr>
      <w:hyperlink w:anchor="_Toc12285741" w:history="1">
        <w:r w:rsidR="00DE6BE2" w:rsidRPr="00DE6BE2">
          <w:rPr>
            <w:rStyle w:val="Hipervnculo"/>
            <w:b/>
          </w:rPr>
          <w:t>Para entregar a los alumnos</w:t>
        </w:r>
      </w:hyperlink>
    </w:p>
    <w:p w14:paraId="5369A47E" w14:textId="448A19EC" w:rsidR="00DE6BE2" w:rsidRPr="00DE6BE2" w:rsidRDefault="00B312AF" w:rsidP="007A1C14">
      <w:pPr>
        <w:pStyle w:val="TDC2"/>
        <w:ind w:left="426"/>
        <w:rPr>
          <w:smallCaps w:val="0"/>
          <w:lang w:val="es-ES"/>
        </w:rPr>
      </w:pPr>
      <w:hyperlink w:anchor="_Toc12285742" w:history="1">
        <w:r w:rsidR="00DE6BE2" w:rsidRPr="00DE6BE2">
          <w:rPr>
            <w:rStyle w:val="Hipervnculo"/>
            <w:b/>
          </w:rPr>
          <w:t>Anexo 3</w:t>
        </w:r>
      </w:hyperlink>
    </w:p>
    <w:p w14:paraId="026D777B" w14:textId="02651DE3" w:rsidR="00DE6BE2" w:rsidRPr="00DE6BE2" w:rsidRDefault="00B312AF" w:rsidP="007A1C14">
      <w:pPr>
        <w:pStyle w:val="TDC2"/>
        <w:ind w:left="426"/>
        <w:rPr>
          <w:smallCaps w:val="0"/>
          <w:lang w:val="es-ES"/>
        </w:rPr>
      </w:pPr>
      <w:hyperlink w:anchor="_Toc12285743" w:history="1">
        <w:r w:rsidR="00DE6BE2" w:rsidRPr="00DE6BE2">
          <w:rPr>
            <w:rStyle w:val="Hipervnculo"/>
          </w:rPr>
          <w:t>Listado de preguntas sobre cambio climático</w:t>
        </w:r>
        <w:r w:rsidR="00E36B60">
          <w:rPr>
            <w:rStyle w:val="Hipervnculo"/>
          </w:rPr>
          <w:t>..............................................</w:t>
        </w:r>
        <w:r w:rsidR="00DE6BE2" w:rsidRPr="00DE6BE2">
          <w:rPr>
            <w:webHidden/>
          </w:rPr>
          <w:tab/>
        </w:r>
        <w:r w:rsidR="00DE6BE2" w:rsidRPr="00DE6BE2">
          <w:rPr>
            <w:webHidden/>
          </w:rPr>
          <w:fldChar w:fldCharType="begin"/>
        </w:r>
        <w:r w:rsidR="00DE6BE2" w:rsidRPr="00DE6BE2">
          <w:rPr>
            <w:webHidden/>
          </w:rPr>
          <w:instrText xml:space="preserve"> PAGEREF _Toc12285743 \h </w:instrText>
        </w:r>
        <w:r w:rsidR="00DE6BE2" w:rsidRPr="00DE6BE2">
          <w:rPr>
            <w:webHidden/>
          </w:rPr>
        </w:r>
        <w:r w:rsidR="00DE6BE2" w:rsidRPr="00DE6BE2">
          <w:rPr>
            <w:webHidden/>
          </w:rPr>
          <w:fldChar w:fldCharType="separate"/>
        </w:r>
        <w:r w:rsidR="007C47FA">
          <w:rPr>
            <w:webHidden/>
          </w:rPr>
          <w:t>54</w:t>
        </w:r>
        <w:r w:rsidR="00DE6BE2" w:rsidRPr="00DE6BE2">
          <w:rPr>
            <w:webHidden/>
          </w:rPr>
          <w:fldChar w:fldCharType="end"/>
        </w:r>
      </w:hyperlink>
    </w:p>
    <w:p w14:paraId="3C8D5418" w14:textId="425BCCE7" w:rsidR="00DE6BE2" w:rsidRPr="00DE6BE2" w:rsidRDefault="00B312AF" w:rsidP="007A1C14">
      <w:pPr>
        <w:pStyle w:val="TDC2"/>
        <w:ind w:left="426"/>
        <w:rPr>
          <w:smallCaps w:val="0"/>
          <w:lang w:val="es-ES"/>
        </w:rPr>
      </w:pPr>
      <w:hyperlink w:anchor="_Toc12285745" w:history="1">
        <w:r w:rsidR="00DE6BE2" w:rsidRPr="00DE6BE2">
          <w:rPr>
            <w:rStyle w:val="Hipervnculo"/>
            <w:b/>
          </w:rPr>
          <w:t>Anexo 4</w:t>
        </w:r>
      </w:hyperlink>
    </w:p>
    <w:p w14:paraId="1EE3A52A" w14:textId="12E9E8B5" w:rsidR="00DE6BE2" w:rsidRPr="00DE6BE2" w:rsidRDefault="00B312AF" w:rsidP="007A1C14">
      <w:pPr>
        <w:pStyle w:val="TDC2"/>
        <w:ind w:left="426"/>
        <w:rPr>
          <w:smallCaps w:val="0"/>
          <w:lang w:val="es-ES"/>
        </w:rPr>
      </w:pPr>
      <w:hyperlink w:anchor="_Toc12285746" w:history="1">
        <w:r w:rsidR="00DE6BE2" w:rsidRPr="00DE6BE2">
          <w:rPr>
            <w:rStyle w:val="Hipervnculo"/>
          </w:rPr>
          <w:t>Fichas para el mind map</w:t>
        </w:r>
        <w:r w:rsidR="00E36B60">
          <w:rPr>
            <w:rStyle w:val="Hipervnculo"/>
          </w:rPr>
          <w:t>...................................................................................</w:t>
        </w:r>
        <w:r w:rsidR="00DE6BE2" w:rsidRPr="00DE6BE2">
          <w:rPr>
            <w:webHidden/>
          </w:rPr>
          <w:tab/>
        </w:r>
        <w:r w:rsidR="00DE6BE2" w:rsidRPr="00DE6BE2">
          <w:rPr>
            <w:webHidden/>
          </w:rPr>
          <w:fldChar w:fldCharType="begin"/>
        </w:r>
        <w:r w:rsidR="00DE6BE2" w:rsidRPr="00DE6BE2">
          <w:rPr>
            <w:webHidden/>
          </w:rPr>
          <w:instrText xml:space="preserve"> PAGEREF _Toc12285746 \h </w:instrText>
        </w:r>
        <w:r w:rsidR="00DE6BE2" w:rsidRPr="00DE6BE2">
          <w:rPr>
            <w:webHidden/>
          </w:rPr>
        </w:r>
        <w:r w:rsidR="00DE6BE2" w:rsidRPr="00DE6BE2">
          <w:rPr>
            <w:webHidden/>
          </w:rPr>
          <w:fldChar w:fldCharType="separate"/>
        </w:r>
        <w:r w:rsidR="007C47FA">
          <w:rPr>
            <w:webHidden/>
          </w:rPr>
          <w:t>56</w:t>
        </w:r>
        <w:r w:rsidR="00DE6BE2" w:rsidRPr="00DE6BE2">
          <w:rPr>
            <w:webHidden/>
          </w:rPr>
          <w:fldChar w:fldCharType="end"/>
        </w:r>
      </w:hyperlink>
    </w:p>
    <w:p w14:paraId="1E440D1C" w14:textId="573FB329" w:rsidR="00DE6BE2" w:rsidRPr="00DE6BE2" w:rsidRDefault="00B312AF" w:rsidP="007A1C14">
      <w:pPr>
        <w:pStyle w:val="TDC2"/>
        <w:ind w:left="426"/>
        <w:rPr>
          <w:smallCaps w:val="0"/>
          <w:lang w:val="es-ES"/>
        </w:rPr>
      </w:pPr>
      <w:hyperlink w:anchor="_Toc12285749" w:history="1">
        <w:r w:rsidR="00DE6BE2" w:rsidRPr="00DE6BE2">
          <w:rPr>
            <w:rStyle w:val="Hipervnculo"/>
            <w:b/>
          </w:rPr>
          <w:t>Anexo 5</w:t>
        </w:r>
      </w:hyperlink>
    </w:p>
    <w:p w14:paraId="759A99C1" w14:textId="025E88AA" w:rsidR="00DE6BE2" w:rsidRPr="00DE6BE2" w:rsidRDefault="00B312AF" w:rsidP="007A1C14">
      <w:pPr>
        <w:pStyle w:val="TDC2"/>
        <w:ind w:left="426"/>
        <w:rPr>
          <w:smallCaps w:val="0"/>
          <w:lang w:val="es-ES"/>
        </w:rPr>
      </w:pPr>
      <w:hyperlink w:anchor="_Toc12285750" w:history="1">
        <w:r w:rsidR="00DE6BE2" w:rsidRPr="00DE6BE2">
          <w:rPr>
            <w:rStyle w:val="Hipervnculo"/>
          </w:rPr>
          <w:t>Modelo para la definición de mi proyecto de arte</w:t>
        </w:r>
        <w:r w:rsidR="00E36B60">
          <w:rPr>
            <w:rStyle w:val="Hipervnculo"/>
          </w:rPr>
          <w:t>.......................................</w:t>
        </w:r>
        <w:r w:rsidR="00DE6BE2" w:rsidRPr="00DE6BE2">
          <w:rPr>
            <w:webHidden/>
          </w:rPr>
          <w:tab/>
        </w:r>
        <w:r w:rsidR="00DE6BE2" w:rsidRPr="00DE6BE2">
          <w:rPr>
            <w:webHidden/>
          </w:rPr>
          <w:fldChar w:fldCharType="begin"/>
        </w:r>
        <w:r w:rsidR="00DE6BE2" w:rsidRPr="00DE6BE2">
          <w:rPr>
            <w:webHidden/>
          </w:rPr>
          <w:instrText xml:space="preserve"> PAGEREF _Toc12285750 \h </w:instrText>
        </w:r>
        <w:r w:rsidR="00DE6BE2" w:rsidRPr="00DE6BE2">
          <w:rPr>
            <w:webHidden/>
          </w:rPr>
        </w:r>
        <w:r w:rsidR="00DE6BE2" w:rsidRPr="00DE6BE2">
          <w:rPr>
            <w:webHidden/>
          </w:rPr>
          <w:fldChar w:fldCharType="separate"/>
        </w:r>
        <w:r w:rsidR="007C47FA">
          <w:rPr>
            <w:webHidden/>
          </w:rPr>
          <w:t>58</w:t>
        </w:r>
        <w:r w:rsidR="00DE6BE2" w:rsidRPr="00DE6BE2">
          <w:rPr>
            <w:webHidden/>
          </w:rPr>
          <w:fldChar w:fldCharType="end"/>
        </w:r>
      </w:hyperlink>
    </w:p>
    <w:p w14:paraId="470973D4" w14:textId="3AE168DD" w:rsidR="00DE6BE2" w:rsidRPr="00DE6BE2" w:rsidRDefault="00B312AF" w:rsidP="007A1C14">
      <w:pPr>
        <w:pStyle w:val="TDC2"/>
        <w:ind w:left="426"/>
        <w:rPr>
          <w:smallCaps w:val="0"/>
          <w:lang w:val="es-ES"/>
        </w:rPr>
      </w:pPr>
      <w:hyperlink w:anchor="_Toc12285753" w:history="1">
        <w:r w:rsidR="00DE6BE2" w:rsidRPr="00DE6BE2">
          <w:rPr>
            <w:rStyle w:val="Hipervnculo"/>
            <w:b/>
          </w:rPr>
          <w:t>Anexo 6</w:t>
        </w:r>
      </w:hyperlink>
    </w:p>
    <w:p w14:paraId="27B34E06" w14:textId="3FC1C1CD" w:rsidR="00DE6BE2" w:rsidRPr="00DE6BE2" w:rsidRDefault="00B312AF" w:rsidP="007A1C14">
      <w:pPr>
        <w:pStyle w:val="TDC2"/>
        <w:ind w:left="426"/>
        <w:rPr>
          <w:smallCaps w:val="0"/>
          <w:lang w:val="es-ES"/>
        </w:rPr>
      </w:pPr>
      <w:hyperlink w:anchor="_Toc12285754" w:history="1">
        <w:r w:rsidR="00DE6BE2" w:rsidRPr="00DE6BE2">
          <w:rPr>
            <w:rStyle w:val="Hipervnculo"/>
          </w:rPr>
          <w:t>Plantilla para planificación del proyecto de arte</w:t>
        </w:r>
        <w:r w:rsidR="00E36B60">
          <w:rPr>
            <w:rStyle w:val="Hipervnculo"/>
          </w:rPr>
          <w:t>......................................</w:t>
        </w:r>
        <w:r w:rsidR="00DE6BE2" w:rsidRPr="00DE6BE2">
          <w:rPr>
            <w:webHidden/>
          </w:rPr>
          <w:tab/>
        </w:r>
        <w:r w:rsidR="00DE6BE2" w:rsidRPr="00DE6BE2">
          <w:rPr>
            <w:webHidden/>
          </w:rPr>
          <w:fldChar w:fldCharType="begin"/>
        </w:r>
        <w:r w:rsidR="00DE6BE2" w:rsidRPr="00DE6BE2">
          <w:rPr>
            <w:webHidden/>
          </w:rPr>
          <w:instrText xml:space="preserve"> PAGEREF _Toc12285754 \h </w:instrText>
        </w:r>
        <w:r w:rsidR="00DE6BE2" w:rsidRPr="00DE6BE2">
          <w:rPr>
            <w:webHidden/>
          </w:rPr>
        </w:r>
        <w:r w:rsidR="00DE6BE2" w:rsidRPr="00DE6BE2">
          <w:rPr>
            <w:webHidden/>
          </w:rPr>
          <w:fldChar w:fldCharType="separate"/>
        </w:r>
        <w:r w:rsidR="007C47FA">
          <w:rPr>
            <w:webHidden/>
          </w:rPr>
          <w:t>61</w:t>
        </w:r>
        <w:r w:rsidR="00DE6BE2" w:rsidRPr="00DE6BE2">
          <w:rPr>
            <w:webHidden/>
          </w:rPr>
          <w:fldChar w:fldCharType="end"/>
        </w:r>
      </w:hyperlink>
    </w:p>
    <w:p w14:paraId="24C50F94" w14:textId="79911369" w:rsidR="00DE6BE2" w:rsidRPr="00DE6BE2" w:rsidRDefault="00B312AF">
      <w:pPr>
        <w:pStyle w:val="TDC2"/>
        <w:rPr>
          <w:smallCaps w:val="0"/>
          <w:lang w:val="es-ES"/>
        </w:rPr>
      </w:pPr>
      <w:hyperlink w:anchor="_Toc12285756" w:history="1">
        <w:r w:rsidR="00DE6BE2" w:rsidRPr="00DE6BE2">
          <w:rPr>
            <w:rStyle w:val="Hipervnculo"/>
            <w:b/>
          </w:rPr>
          <w:t>Para explicar en algunas dinámicas</w:t>
        </w:r>
      </w:hyperlink>
    </w:p>
    <w:p w14:paraId="36F35A9C" w14:textId="4DA29ACE" w:rsidR="00DE6BE2" w:rsidRPr="00DE6BE2" w:rsidRDefault="00B312AF" w:rsidP="007A1C14">
      <w:pPr>
        <w:pStyle w:val="TDC2"/>
        <w:ind w:left="426"/>
        <w:rPr>
          <w:smallCaps w:val="0"/>
          <w:lang w:val="es-ES"/>
        </w:rPr>
      </w:pPr>
      <w:hyperlink w:anchor="_Toc12285757" w:history="1">
        <w:r w:rsidR="00DE6BE2" w:rsidRPr="00DE6BE2">
          <w:rPr>
            <w:rStyle w:val="Hipervnculo"/>
            <w:b/>
          </w:rPr>
          <w:t>Anexo 7</w:t>
        </w:r>
      </w:hyperlink>
    </w:p>
    <w:p w14:paraId="722EF20B" w14:textId="0B1F62C6" w:rsidR="00DE6BE2" w:rsidRPr="00DE6BE2" w:rsidRDefault="00B312AF" w:rsidP="007A1C14">
      <w:pPr>
        <w:pStyle w:val="TDC2"/>
        <w:ind w:left="426"/>
        <w:rPr>
          <w:smallCaps w:val="0"/>
          <w:lang w:val="es-ES"/>
        </w:rPr>
      </w:pPr>
      <w:hyperlink w:anchor="_Toc12285758" w:history="1">
        <w:r w:rsidR="00DE6BE2" w:rsidRPr="00DE6BE2">
          <w:rPr>
            <w:rStyle w:val="Hipervnculo"/>
          </w:rPr>
          <w:t>Desing thinking; reglas para lluvia de ideas</w:t>
        </w:r>
        <w:r w:rsidR="00E36B60">
          <w:rPr>
            <w:rStyle w:val="Hipervnculo"/>
          </w:rPr>
          <w:t>.................................................</w:t>
        </w:r>
        <w:r w:rsidR="00DE6BE2" w:rsidRPr="00DE6BE2">
          <w:rPr>
            <w:webHidden/>
          </w:rPr>
          <w:tab/>
        </w:r>
        <w:r w:rsidR="00DE6BE2" w:rsidRPr="00DE6BE2">
          <w:rPr>
            <w:webHidden/>
          </w:rPr>
          <w:fldChar w:fldCharType="begin"/>
        </w:r>
        <w:r w:rsidR="00DE6BE2" w:rsidRPr="00DE6BE2">
          <w:rPr>
            <w:webHidden/>
          </w:rPr>
          <w:instrText xml:space="preserve"> PAGEREF _Toc12285758 \h </w:instrText>
        </w:r>
        <w:r w:rsidR="00DE6BE2" w:rsidRPr="00DE6BE2">
          <w:rPr>
            <w:webHidden/>
          </w:rPr>
        </w:r>
        <w:r w:rsidR="00DE6BE2" w:rsidRPr="00DE6BE2">
          <w:rPr>
            <w:webHidden/>
          </w:rPr>
          <w:fldChar w:fldCharType="separate"/>
        </w:r>
        <w:r w:rsidR="007C47FA">
          <w:rPr>
            <w:webHidden/>
          </w:rPr>
          <w:t>63</w:t>
        </w:r>
        <w:r w:rsidR="00DE6BE2" w:rsidRPr="00DE6BE2">
          <w:rPr>
            <w:webHidden/>
          </w:rPr>
          <w:fldChar w:fldCharType="end"/>
        </w:r>
      </w:hyperlink>
    </w:p>
    <w:p w14:paraId="0E0889AF" w14:textId="7120E17E" w:rsidR="00DE6BE2" w:rsidRPr="00DE6BE2" w:rsidRDefault="00B312AF" w:rsidP="007A1C14">
      <w:pPr>
        <w:pStyle w:val="TDC2"/>
        <w:ind w:left="426"/>
        <w:rPr>
          <w:smallCaps w:val="0"/>
          <w:lang w:val="es-ES"/>
        </w:rPr>
      </w:pPr>
      <w:hyperlink w:anchor="_Toc12285761" w:history="1">
        <w:r w:rsidR="00DE6BE2" w:rsidRPr="00DE6BE2">
          <w:rPr>
            <w:rStyle w:val="Hipervnculo"/>
            <w:b/>
          </w:rPr>
          <w:t>Anexo 8</w:t>
        </w:r>
      </w:hyperlink>
    </w:p>
    <w:p w14:paraId="6C19A31A" w14:textId="47B8A68A" w:rsidR="00DE6BE2" w:rsidRPr="00DE6BE2" w:rsidRDefault="00B312AF" w:rsidP="007A1C14">
      <w:pPr>
        <w:pStyle w:val="TDC2"/>
        <w:ind w:left="426"/>
        <w:rPr>
          <w:smallCaps w:val="0"/>
          <w:lang w:val="es-ES"/>
        </w:rPr>
      </w:pPr>
      <w:hyperlink w:anchor="_Toc12285762" w:history="1">
        <w:r w:rsidR="00DE6BE2" w:rsidRPr="00DE6BE2">
          <w:rPr>
            <w:rStyle w:val="Hipervnculo"/>
          </w:rPr>
          <w:t>Modelos de prototipos</w:t>
        </w:r>
        <w:r w:rsidR="00E36B60">
          <w:rPr>
            <w:rStyle w:val="Hipervnculo"/>
          </w:rPr>
          <w:t>..................................................................................</w:t>
        </w:r>
        <w:r w:rsidR="00DE6BE2" w:rsidRPr="00DE6BE2">
          <w:rPr>
            <w:webHidden/>
          </w:rPr>
          <w:tab/>
        </w:r>
        <w:r w:rsidR="00DE6BE2" w:rsidRPr="00DE6BE2">
          <w:rPr>
            <w:webHidden/>
          </w:rPr>
          <w:fldChar w:fldCharType="begin"/>
        </w:r>
        <w:r w:rsidR="00DE6BE2" w:rsidRPr="00DE6BE2">
          <w:rPr>
            <w:webHidden/>
          </w:rPr>
          <w:instrText xml:space="preserve"> PAGEREF _Toc12285762 \h </w:instrText>
        </w:r>
        <w:r w:rsidR="00DE6BE2" w:rsidRPr="00DE6BE2">
          <w:rPr>
            <w:webHidden/>
          </w:rPr>
        </w:r>
        <w:r w:rsidR="00DE6BE2" w:rsidRPr="00DE6BE2">
          <w:rPr>
            <w:webHidden/>
          </w:rPr>
          <w:fldChar w:fldCharType="separate"/>
        </w:r>
        <w:r w:rsidR="007C47FA">
          <w:rPr>
            <w:webHidden/>
          </w:rPr>
          <w:t>65</w:t>
        </w:r>
        <w:r w:rsidR="00DE6BE2" w:rsidRPr="00DE6BE2">
          <w:rPr>
            <w:webHidden/>
          </w:rPr>
          <w:fldChar w:fldCharType="end"/>
        </w:r>
      </w:hyperlink>
    </w:p>
    <w:p w14:paraId="2E931BFA" w14:textId="6C0F5942" w:rsidR="00DE6BE2" w:rsidRPr="00DE6BE2" w:rsidRDefault="00B312AF">
      <w:pPr>
        <w:pStyle w:val="TDC2"/>
        <w:rPr>
          <w:smallCaps w:val="0"/>
          <w:lang w:val="es-ES"/>
        </w:rPr>
      </w:pPr>
      <w:hyperlink w:anchor="_Toc12285765" w:history="1">
        <w:r w:rsidR="00DE6BE2" w:rsidRPr="00DE6BE2">
          <w:rPr>
            <w:rStyle w:val="Hipervnculo"/>
            <w:b/>
          </w:rPr>
          <w:t>Para la evaluación</w:t>
        </w:r>
      </w:hyperlink>
    </w:p>
    <w:p w14:paraId="5CA4FF4A" w14:textId="23E016F0" w:rsidR="00DE6BE2" w:rsidRPr="00DE6BE2" w:rsidRDefault="00B312AF" w:rsidP="007A1C14">
      <w:pPr>
        <w:pStyle w:val="TDC2"/>
        <w:ind w:left="426"/>
        <w:rPr>
          <w:smallCaps w:val="0"/>
          <w:lang w:val="es-ES"/>
        </w:rPr>
      </w:pPr>
      <w:hyperlink w:anchor="_Toc12285766" w:history="1">
        <w:r w:rsidR="00DE6BE2" w:rsidRPr="00DE6BE2">
          <w:rPr>
            <w:rStyle w:val="Hipervnculo"/>
            <w:b/>
          </w:rPr>
          <w:t>Anexo 9</w:t>
        </w:r>
      </w:hyperlink>
    </w:p>
    <w:p w14:paraId="234D1E7E" w14:textId="6F0EEAD0" w:rsidR="00DE6BE2" w:rsidRPr="00DE6BE2" w:rsidRDefault="00B312AF" w:rsidP="007A1C14">
      <w:pPr>
        <w:pStyle w:val="TDC2"/>
        <w:ind w:left="426"/>
        <w:rPr>
          <w:smallCaps w:val="0"/>
          <w:lang w:val="es-ES"/>
        </w:rPr>
      </w:pPr>
      <w:hyperlink w:anchor="_Toc12285767" w:history="1">
        <w:r w:rsidR="00DE6BE2" w:rsidRPr="00DE6BE2">
          <w:rPr>
            <w:rStyle w:val="Hipervnculo"/>
          </w:rPr>
          <w:t>Portfolio del alumno (se entrega al alumno)</w:t>
        </w:r>
        <w:r w:rsidR="00E36B60">
          <w:rPr>
            <w:rStyle w:val="Hipervnculo"/>
          </w:rPr>
          <w:t>..............................................</w:t>
        </w:r>
        <w:r w:rsidR="00DE6BE2" w:rsidRPr="00DE6BE2">
          <w:rPr>
            <w:webHidden/>
          </w:rPr>
          <w:tab/>
        </w:r>
        <w:r w:rsidR="00DE6BE2" w:rsidRPr="00DE6BE2">
          <w:rPr>
            <w:webHidden/>
          </w:rPr>
          <w:fldChar w:fldCharType="begin"/>
        </w:r>
        <w:r w:rsidR="00DE6BE2" w:rsidRPr="00DE6BE2">
          <w:rPr>
            <w:webHidden/>
          </w:rPr>
          <w:instrText xml:space="preserve"> PAGEREF _Toc12285767 \h </w:instrText>
        </w:r>
        <w:r w:rsidR="00DE6BE2" w:rsidRPr="00DE6BE2">
          <w:rPr>
            <w:webHidden/>
          </w:rPr>
        </w:r>
        <w:r w:rsidR="00DE6BE2" w:rsidRPr="00DE6BE2">
          <w:rPr>
            <w:webHidden/>
          </w:rPr>
          <w:fldChar w:fldCharType="separate"/>
        </w:r>
        <w:r w:rsidR="007C47FA">
          <w:rPr>
            <w:webHidden/>
          </w:rPr>
          <w:t>67</w:t>
        </w:r>
        <w:r w:rsidR="00DE6BE2" w:rsidRPr="00DE6BE2">
          <w:rPr>
            <w:webHidden/>
          </w:rPr>
          <w:fldChar w:fldCharType="end"/>
        </w:r>
      </w:hyperlink>
    </w:p>
    <w:p w14:paraId="60977D0C" w14:textId="5F9CA807" w:rsidR="00DE6BE2" w:rsidRPr="00DE6BE2" w:rsidRDefault="00B312AF" w:rsidP="007A1C14">
      <w:pPr>
        <w:pStyle w:val="TDC2"/>
        <w:ind w:left="426"/>
        <w:rPr>
          <w:smallCaps w:val="0"/>
          <w:lang w:val="es-ES"/>
        </w:rPr>
      </w:pPr>
      <w:hyperlink w:anchor="_Toc12285774" w:history="1">
        <w:r w:rsidR="00DE6BE2" w:rsidRPr="00DE6BE2">
          <w:rPr>
            <w:rStyle w:val="Hipervnculo"/>
            <w:b/>
          </w:rPr>
          <w:t>Anexo 10</w:t>
        </w:r>
      </w:hyperlink>
    </w:p>
    <w:p w14:paraId="2EA514D2" w14:textId="52DED7A8" w:rsidR="00DE6BE2" w:rsidRPr="00DE6BE2" w:rsidRDefault="00B312AF" w:rsidP="007A1C14">
      <w:pPr>
        <w:pStyle w:val="TDC2"/>
        <w:ind w:left="426"/>
        <w:rPr>
          <w:smallCaps w:val="0"/>
          <w:lang w:val="es-ES"/>
        </w:rPr>
      </w:pPr>
      <w:hyperlink w:anchor="_Toc12285775" w:history="1">
        <w:r w:rsidR="00DE6BE2" w:rsidRPr="00DE6BE2">
          <w:rPr>
            <w:rStyle w:val="Hipervnculo"/>
          </w:rPr>
          <w:t>Rúbricas de evaluación</w:t>
        </w:r>
        <w:r w:rsidR="00E36B60">
          <w:rPr>
            <w:rStyle w:val="Hipervnculo"/>
          </w:rPr>
          <w:t>..................................................................................</w:t>
        </w:r>
        <w:r w:rsidR="00DE6BE2" w:rsidRPr="00DE6BE2">
          <w:rPr>
            <w:webHidden/>
          </w:rPr>
          <w:tab/>
        </w:r>
        <w:r w:rsidR="00DE6BE2" w:rsidRPr="00DE6BE2">
          <w:rPr>
            <w:webHidden/>
          </w:rPr>
          <w:fldChar w:fldCharType="begin"/>
        </w:r>
        <w:r w:rsidR="00DE6BE2" w:rsidRPr="00DE6BE2">
          <w:rPr>
            <w:webHidden/>
          </w:rPr>
          <w:instrText xml:space="preserve"> PAGEREF _Toc12285775 \h </w:instrText>
        </w:r>
        <w:r w:rsidR="00DE6BE2" w:rsidRPr="00DE6BE2">
          <w:rPr>
            <w:webHidden/>
          </w:rPr>
        </w:r>
        <w:r w:rsidR="00DE6BE2" w:rsidRPr="00DE6BE2">
          <w:rPr>
            <w:webHidden/>
          </w:rPr>
          <w:fldChar w:fldCharType="separate"/>
        </w:r>
        <w:r w:rsidR="007C47FA">
          <w:rPr>
            <w:webHidden/>
          </w:rPr>
          <w:t>74</w:t>
        </w:r>
        <w:r w:rsidR="00DE6BE2" w:rsidRPr="00DE6BE2">
          <w:rPr>
            <w:webHidden/>
          </w:rPr>
          <w:fldChar w:fldCharType="end"/>
        </w:r>
      </w:hyperlink>
    </w:p>
    <w:p w14:paraId="3403D648" w14:textId="77777777" w:rsidR="000D1C00" w:rsidRPr="00582401" w:rsidRDefault="0063699C" w:rsidP="0063699C">
      <w:pPr>
        <w:ind w:left="1416" w:firstLine="284"/>
        <w:rPr>
          <w:rFonts w:ascii="Arial" w:hAnsi="Arial" w:cs="Arial"/>
          <w:bCs/>
          <w:sz w:val="24"/>
          <w:szCs w:val="24"/>
        </w:rPr>
      </w:pPr>
      <w:r w:rsidRPr="00DE6BE2">
        <w:rPr>
          <w:rFonts w:ascii="Arial" w:hAnsi="Arial" w:cs="Arial"/>
          <w:bCs/>
          <w:webHidden/>
        </w:rPr>
        <w:fldChar w:fldCharType="end"/>
      </w:r>
    </w:p>
    <w:p w14:paraId="12405AF5" w14:textId="77777777" w:rsidR="000D1C00" w:rsidRPr="00582401" w:rsidRDefault="000D1C00" w:rsidP="007A6FF5">
      <w:pPr>
        <w:rPr>
          <w:rFonts w:ascii="Arial" w:hAnsi="Arial" w:cs="Arial"/>
          <w:sz w:val="24"/>
          <w:szCs w:val="24"/>
        </w:rPr>
        <w:sectPr w:rsidR="000D1C00" w:rsidRPr="00582401" w:rsidSect="00C27670">
          <w:headerReference w:type="default" r:id="rId18"/>
          <w:footerReference w:type="default" r:id="rId19"/>
          <w:type w:val="continuous"/>
          <w:pgSz w:w="11906" w:h="16838"/>
          <w:pgMar w:top="2268" w:right="567" w:bottom="1701" w:left="3402" w:header="709" w:footer="709" w:gutter="0"/>
          <w:cols w:space="708"/>
          <w:docGrid w:linePitch="360"/>
        </w:sectPr>
      </w:pPr>
    </w:p>
    <w:p w14:paraId="49EE1177" w14:textId="77777777" w:rsidR="00F95168" w:rsidRPr="00582401" w:rsidRDefault="00F95168">
      <w:pPr>
        <w:rPr>
          <w:rFonts w:ascii="Arial" w:hAnsi="Arial" w:cs="Arial"/>
          <w:sz w:val="24"/>
          <w:szCs w:val="24"/>
        </w:rPr>
      </w:pPr>
    </w:p>
    <w:p w14:paraId="4D20DF5E" w14:textId="77777777" w:rsidR="007A6FF5" w:rsidRPr="00582401" w:rsidRDefault="007A6FF5">
      <w:pPr>
        <w:rPr>
          <w:rFonts w:ascii="Arial" w:hAnsi="Arial" w:cs="Arial"/>
          <w:sz w:val="24"/>
          <w:szCs w:val="24"/>
        </w:rPr>
        <w:sectPr w:rsidR="007A6FF5" w:rsidRPr="00582401" w:rsidSect="00121D03">
          <w:headerReference w:type="default" r:id="rId20"/>
          <w:footerReference w:type="default" r:id="rId21"/>
          <w:type w:val="continuous"/>
          <w:pgSz w:w="11906" w:h="16838"/>
          <w:pgMar w:top="2268" w:right="567" w:bottom="1701" w:left="3402" w:header="709" w:footer="454" w:gutter="0"/>
          <w:cols w:space="708"/>
          <w:docGrid w:linePitch="360"/>
        </w:sectPr>
      </w:pPr>
    </w:p>
    <w:p w14:paraId="0125EA86" w14:textId="77777777" w:rsidR="00121D03" w:rsidRPr="00582401" w:rsidRDefault="00121D03" w:rsidP="000D1C00">
      <w:pPr>
        <w:ind w:left="709" w:hanging="709"/>
        <w:rPr>
          <w:rFonts w:ascii="Arial" w:hAnsi="Arial" w:cs="Arial"/>
          <w:b/>
          <w:color w:val="ED7D31"/>
          <w:sz w:val="62"/>
          <w:szCs w:val="62"/>
        </w:rPr>
      </w:pPr>
      <w:r w:rsidRPr="00582401">
        <w:rPr>
          <w:rFonts w:ascii="Arial" w:hAnsi="Arial" w:cs="Arial"/>
          <w:b/>
          <w:bCs/>
          <w:color w:val="FFFFFF" w:themeColor="background1"/>
          <w:sz w:val="140"/>
          <w:szCs w:val="140"/>
          <w:shd w:val="clear" w:color="auto" w:fill="50AF3F"/>
        </w:rPr>
        <w:lastRenderedPageBreak/>
        <w:t>0</w:t>
      </w:r>
      <w:r w:rsidR="000D1C00" w:rsidRPr="00582401">
        <w:rPr>
          <w:rFonts w:ascii="Arial" w:hAnsi="Arial" w:cs="Arial"/>
          <w:b/>
          <w:color w:val="ED7D31"/>
          <w:sz w:val="62"/>
          <w:szCs w:val="62"/>
        </w:rPr>
        <w:t xml:space="preserve"> </w:t>
      </w:r>
      <w:r w:rsidRPr="00FD34F2">
        <w:rPr>
          <w:rFonts w:ascii="Arial" w:hAnsi="Arial" w:cs="Arial"/>
          <w:b/>
          <w:color w:val="ED7D31"/>
          <w:sz w:val="62"/>
          <w:szCs w:val="62"/>
        </w:rPr>
        <w:t xml:space="preserve">Datos del </w:t>
      </w:r>
      <w:r w:rsidR="00C84A84" w:rsidRPr="00FD34F2">
        <w:rPr>
          <w:rFonts w:ascii="Arial" w:hAnsi="Arial" w:cs="Arial"/>
          <w:b/>
          <w:color w:val="ED7D31"/>
          <w:sz w:val="62"/>
          <w:szCs w:val="62"/>
        </w:rPr>
        <w:t xml:space="preserve">Documento </w:t>
      </w:r>
    </w:p>
    <w:p w14:paraId="26A2D433" w14:textId="4B7FCC81" w:rsidR="00121D03" w:rsidRPr="00582401" w:rsidRDefault="00121D03" w:rsidP="00311D1C">
      <w:pPr>
        <w:widowControl w:val="0"/>
        <w:autoSpaceDE w:val="0"/>
        <w:autoSpaceDN w:val="0"/>
        <w:adjustRightInd w:val="0"/>
        <w:spacing w:after="0" w:line="240" w:lineRule="auto"/>
        <w:ind w:left="993" w:right="-20"/>
        <w:rPr>
          <w:rFonts w:ascii="Arial" w:hAnsi="Arial" w:cs="Arial"/>
          <w:color w:val="000000"/>
          <w:sz w:val="24"/>
          <w:szCs w:val="24"/>
        </w:rPr>
      </w:pPr>
      <w:r w:rsidRPr="00582401">
        <w:rPr>
          <w:rFonts w:ascii="Arial" w:hAnsi="Arial" w:cs="Arial"/>
          <w:b/>
          <w:bCs/>
          <w:color w:val="1D1D1B"/>
          <w:sz w:val="24"/>
          <w:szCs w:val="24"/>
        </w:rPr>
        <w:t>En</w:t>
      </w:r>
      <w:r w:rsidRPr="00582401">
        <w:rPr>
          <w:rFonts w:ascii="Arial" w:hAnsi="Arial" w:cs="Arial"/>
          <w:b/>
          <w:bCs/>
          <w:color w:val="1D1D1B"/>
          <w:spacing w:val="-1"/>
          <w:sz w:val="24"/>
          <w:szCs w:val="24"/>
        </w:rPr>
        <w:t>c</w:t>
      </w:r>
      <w:r w:rsidRPr="00582401">
        <w:rPr>
          <w:rFonts w:ascii="Arial" w:hAnsi="Arial" w:cs="Arial"/>
          <w:b/>
          <w:bCs/>
          <w:color w:val="1D1D1B"/>
          <w:sz w:val="24"/>
          <w:szCs w:val="24"/>
        </w:rPr>
        <w:t>aje</w:t>
      </w:r>
      <w:r w:rsidRPr="00582401">
        <w:rPr>
          <w:rFonts w:ascii="Arial" w:hAnsi="Arial" w:cs="Arial"/>
          <w:b/>
          <w:bCs/>
          <w:color w:val="1D1D1B"/>
          <w:spacing w:val="-3"/>
          <w:sz w:val="24"/>
          <w:szCs w:val="24"/>
        </w:rPr>
        <w:t xml:space="preserve"> </w:t>
      </w:r>
      <w:r w:rsidRPr="00582401">
        <w:rPr>
          <w:rFonts w:ascii="Arial" w:hAnsi="Arial" w:cs="Arial"/>
          <w:b/>
          <w:bCs/>
          <w:color w:val="1D1D1B"/>
          <w:sz w:val="24"/>
          <w:szCs w:val="24"/>
        </w:rPr>
        <w:t xml:space="preserve">Curricular: </w:t>
      </w:r>
      <w:r w:rsidR="00303EC3" w:rsidRPr="00303EC3">
        <w:rPr>
          <w:rFonts w:ascii="Arial" w:hAnsi="Arial" w:cs="Arial"/>
          <w:color w:val="1D1D1B"/>
          <w:sz w:val="24"/>
          <w:szCs w:val="24"/>
        </w:rPr>
        <w:t>Artes plásticas, escénicas, musicales, etc</w:t>
      </w:r>
      <w:r w:rsidR="00303EC3">
        <w:rPr>
          <w:rFonts w:ascii="Arial" w:hAnsi="Arial" w:cs="Arial"/>
          <w:color w:val="1D1D1B"/>
          <w:sz w:val="24"/>
          <w:szCs w:val="24"/>
        </w:rPr>
        <w:t>.</w:t>
      </w:r>
    </w:p>
    <w:p w14:paraId="4FB360E0" w14:textId="77777777" w:rsidR="00121D03" w:rsidRPr="00582401" w:rsidRDefault="00121D03" w:rsidP="00311D1C">
      <w:pPr>
        <w:widowControl w:val="0"/>
        <w:autoSpaceDE w:val="0"/>
        <w:autoSpaceDN w:val="0"/>
        <w:adjustRightInd w:val="0"/>
        <w:spacing w:before="7" w:after="0" w:line="240" w:lineRule="auto"/>
        <w:ind w:left="993" w:hanging="704"/>
        <w:rPr>
          <w:rFonts w:ascii="Arial" w:hAnsi="Arial" w:cs="Arial"/>
          <w:color w:val="000000"/>
          <w:sz w:val="24"/>
          <w:szCs w:val="24"/>
        </w:rPr>
      </w:pPr>
    </w:p>
    <w:p w14:paraId="2F984722" w14:textId="3FA22C07" w:rsidR="00121D03" w:rsidRPr="00582401" w:rsidRDefault="00121D03" w:rsidP="00311D1C">
      <w:pPr>
        <w:widowControl w:val="0"/>
        <w:autoSpaceDE w:val="0"/>
        <w:autoSpaceDN w:val="0"/>
        <w:adjustRightInd w:val="0"/>
        <w:spacing w:after="0" w:line="240" w:lineRule="auto"/>
        <w:ind w:left="993" w:right="-20"/>
        <w:rPr>
          <w:rFonts w:ascii="Arial" w:hAnsi="Arial" w:cs="Arial"/>
          <w:color w:val="1D1D1B"/>
          <w:sz w:val="24"/>
          <w:szCs w:val="24"/>
        </w:rPr>
      </w:pPr>
      <w:r w:rsidRPr="00582401">
        <w:rPr>
          <w:rFonts w:ascii="Arial" w:hAnsi="Arial" w:cs="Arial"/>
          <w:b/>
          <w:bCs/>
          <w:color w:val="1D1D1B"/>
          <w:spacing w:val="-21"/>
          <w:sz w:val="24"/>
          <w:szCs w:val="24"/>
        </w:rPr>
        <w:t>T</w:t>
      </w:r>
      <w:r w:rsidRPr="00582401">
        <w:rPr>
          <w:rFonts w:ascii="Arial" w:hAnsi="Arial" w:cs="Arial"/>
          <w:b/>
          <w:bCs/>
          <w:color w:val="1D1D1B"/>
          <w:sz w:val="24"/>
          <w:szCs w:val="24"/>
        </w:rPr>
        <w:t>em</w:t>
      </w:r>
      <w:r w:rsidRPr="00582401">
        <w:rPr>
          <w:rFonts w:ascii="Arial" w:hAnsi="Arial" w:cs="Arial"/>
          <w:b/>
          <w:bCs/>
          <w:color w:val="1D1D1B"/>
          <w:spacing w:val="-2"/>
          <w:sz w:val="24"/>
          <w:szCs w:val="24"/>
        </w:rPr>
        <w:t>á</w:t>
      </w:r>
      <w:r w:rsidRPr="00582401">
        <w:rPr>
          <w:rFonts w:ascii="Arial" w:hAnsi="Arial" w:cs="Arial"/>
          <w:b/>
          <w:bCs/>
          <w:color w:val="1D1D1B"/>
          <w:sz w:val="24"/>
          <w:szCs w:val="24"/>
        </w:rPr>
        <w:t>ti</w:t>
      </w:r>
      <w:r w:rsidRPr="00582401">
        <w:rPr>
          <w:rFonts w:ascii="Arial" w:hAnsi="Arial" w:cs="Arial"/>
          <w:b/>
          <w:bCs/>
          <w:color w:val="1D1D1B"/>
          <w:spacing w:val="-1"/>
          <w:sz w:val="24"/>
          <w:szCs w:val="24"/>
        </w:rPr>
        <w:t>c</w:t>
      </w:r>
      <w:r w:rsidRPr="00582401">
        <w:rPr>
          <w:rFonts w:ascii="Arial" w:hAnsi="Arial" w:cs="Arial"/>
          <w:b/>
          <w:bCs/>
          <w:color w:val="1D1D1B"/>
          <w:sz w:val="24"/>
          <w:szCs w:val="24"/>
        </w:rPr>
        <w:t>a</w:t>
      </w:r>
      <w:r w:rsidRPr="00582401">
        <w:rPr>
          <w:rFonts w:ascii="Arial" w:hAnsi="Arial" w:cs="Arial"/>
          <w:b/>
          <w:bCs/>
          <w:color w:val="1D1D1B"/>
          <w:spacing w:val="-2"/>
          <w:sz w:val="24"/>
          <w:szCs w:val="24"/>
        </w:rPr>
        <w:t xml:space="preserve"> </w:t>
      </w:r>
      <w:r w:rsidRPr="00582401">
        <w:rPr>
          <w:rFonts w:ascii="Arial" w:hAnsi="Arial" w:cs="Arial"/>
          <w:b/>
          <w:bCs/>
          <w:color w:val="1D1D1B"/>
          <w:sz w:val="24"/>
          <w:szCs w:val="24"/>
        </w:rPr>
        <w:t xml:space="preserve">principal: </w:t>
      </w:r>
      <w:r w:rsidR="00303EC3" w:rsidRPr="00303EC3">
        <w:rPr>
          <w:rFonts w:ascii="Arial" w:hAnsi="Arial" w:cs="Arial"/>
          <w:sz w:val="24"/>
          <w:szCs w:val="24"/>
          <w:lang w:val="es-ES_tradnl"/>
        </w:rPr>
        <w:t>Naturaleza y biodiversidad</w:t>
      </w:r>
    </w:p>
    <w:p w14:paraId="7FEDA5BC" w14:textId="77777777" w:rsidR="005A7A2C" w:rsidRPr="00582401" w:rsidRDefault="005A7A2C" w:rsidP="00311D1C">
      <w:pPr>
        <w:widowControl w:val="0"/>
        <w:autoSpaceDE w:val="0"/>
        <w:autoSpaceDN w:val="0"/>
        <w:adjustRightInd w:val="0"/>
        <w:spacing w:after="0" w:line="240" w:lineRule="auto"/>
        <w:ind w:left="993" w:right="-20" w:hanging="704"/>
        <w:rPr>
          <w:rFonts w:ascii="Arial" w:hAnsi="Arial" w:cs="Arial"/>
          <w:color w:val="000000"/>
          <w:sz w:val="24"/>
          <w:szCs w:val="24"/>
        </w:rPr>
      </w:pPr>
    </w:p>
    <w:p w14:paraId="5AFC1AF3" w14:textId="70E5EC2B" w:rsidR="00121D03" w:rsidRPr="00582401" w:rsidRDefault="00121D03" w:rsidP="00311D1C">
      <w:pPr>
        <w:widowControl w:val="0"/>
        <w:autoSpaceDE w:val="0"/>
        <w:autoSpaceDN w:val="0"/>
        <w:adjustRightInd w:val="0"/>
        <w:spacing w:after="0" w:line="240" w:lineRule="auto"/>
        <w:ind w:left="993" w:right="-20"/>
        <w:rPr>
          <w:rFonts w:ascii="Arial" w:hAnsi="Arial" w:cs="Arial"/>
          <w:sz w:val="24"/>
          <w:szCs w:val="24"/>
        </w:rPr>
      </w:pPr>
      <w:r w:rsidRPr="00582401">
        <w:rPr>
          <w:rFonts w:ascii="Arial" w:hAnsi="Arial" w:cs="Arial"/>
          <w:b/>
          <w:bCs/>
          <w:color w:val="1D1D1B"/>
          <w:spacing w:val="-21"/>
          <w:sz w:val="24"/>
          <w:szCs w:val="24"/>
        </w:rPr>
        <w:t>T</w:t>
      </w:r>
      <w:r w:rsidRPr="00582401">
        <w:rPr>
          <w:rFonts w:ascii="Arial" w:hAnsi="Arial" w:cs="Arial"/>
          <w:b/>
          <w:bCs/>
          <w:color w:val="1D1D1B"/>
          <w:sz w:val="24"/>
          <w:szCs w:val="24"/>
        </w:rPr>
        <w:t>em</w:t>
      </w:r>
      <w:r w:rsidRPr="00582401">
        <w:rPr>
          <w:rFonts w:ascii="Arial" w:hAnsi="Arial" w:cs="Arial"/>
          <w:b/>
          <w:bCs/>
          <w:color w:val="1D1D1B"/>
          <w:spacing w:val="-2"/>
          <w:sz w:val="24"/>
          <w:szCs w:val="24"/>
        </w:rPr>
        <w:t>á</w:t>
      </w:r>
      <w:r w:rsidRPr="00582401">
        <w:rPr>
          <w:rFonts w:ascii="Arial" w:hAnsi="Arial" w:cs="Arial"/>
          <w:b/>
          <w:bCs/>
          <w:color w:val="1D1D1B"/>
          <w:sz w:val="24"/>
          <w:szCs w:val="24"/>
        </w:rPr>
        <w:t>ti</w:t>
      </w:r>
      <w:r w:rsidRPr="00582401">
        <w:rPr>
          <w:rFonts w:ascii="Arial" w:hAnsi="Arial" w:cs="Arial"/>
          <w:b/>
          <w:bCs/>
          <w:color w:val="1D1D1B"/>
          <w:spacing w:val="-1"/>
          <w:sz w:val="24"/>
          <w:szCs w:val="24"/>
        </w:rPr>
        <w:t>c</w:t>
      </w:r>
      <w:r w:rsidRPr="00582401">
        <w:rPr>
          <w:rFonts w:ascii="Arial" w:hAnsi="Arial" w:cs="Arial"/>
          <w:b/>
          <w:bCs/>
          <w:color w:val="1D1D1B"/>
          <w:sz w:val="24"/>
          <w:szCs w:val="24"/>
        </w:rPr>
        <w:t>as</w:t>
      </w:r>
      <w:r w:rsidRPr="00582401">
        <w:rPr>
          <w:rFonts w:ascii="Arial" w:hAnsi="Arial" w:cs="Arial"/>
          <w:b/>
          <w:bCs/>
          <w:color w:val="1D1D1B"/>
          <w:spacing w:val="-2"/>
          <w:sz w:val="24"/>
          <w:szCs w:val="24"/>
        </w:rPr>
        <w:t xml:space="preserve"> </w:t>
      </w:r>
      <w:r w:rsidRPr="00582401">
        <w:rPr>
          <w:rFonts w:ascii="Arial" w:hAnsi="Arial" w:cs="Arial"/>
          <w:b/>
          <w:bCs/>
          <w:color w:val="1D1D1B"/>
          <w:sz w:val="24"/>
          <w:szCs w:val="24"/>
        </w:rPr>
        <w:t xml:space="preserve">Secundarias: </w:t>
      </w:r>
      <w:r w:rsidR="00303EC3" w:rsidRPr="00303EC3">
        <w:rPr>
          <w:rFonts w:ascii="Arial" w:hAnsi="Arial" w:cs="Arial"/>
          <w:color w:val="1D1D1B"/>
          <w:sz w:val="24"/>
          <w:szCs w:val="24"/>
        </w:rPr>
        <w:t>Ciencias Naturales, Ciencias Sociales, Lengua y Literatura.</w:t>
      </w:r>
      <w:r w:rsidR="00303EC3">
        <w:rPr>
          <w:rFonts w:ascii="Arial" w:hAnsi="Arial" w:cs="Arial"/>
          <w:sz w:val="24"/>
          <w:szCs w:val="24"/>
          <w:lang w:val="es-ES_tradnl"/>
        </w:rPr>
        <w:t xml:space="preserve"> </w:t>
      </w:r>
      <w:r w:rsidR="00303EC3" w:rsidRPr="00303EC3">
        <w:rPr>
          <w:rFonts w:ascii="Arial" w:hAnsi="Arial" w:cs="Arial"/>
          <w:sz w:val="24"/>
          <w:szCs w:val="24"/>
          <w:lang w:val="es-ES_tradnl"/>
        </w:rPr>
        <w:t>General Cambio Climático, Residuos y Consumo Responsable</w:t>
      </w:r>
    </w:p>
    <w:p w14:paraId="14A2CDA6" w14:textId="77777777" w:rsidR="00F72A27" w:rsidRPr="00582401" w:rsidRDefault="00F72A27" w:rsidP="00126A81">
      <w:pPr>
        <w:widowControl w:val="0"/>
        <w:autoSpaceDE w:val="0"/>
        <w:autoSpaceDN w:val="0"/>
        <w:adjustRightInd w:val="0"/>
        <w:spacing w:after="0" w:line="240" w:lineRule="auto"/>
        <w:ind w:left="993" w:right="-20"/>
        <w:rPr>
          <w:rFonts w:ascii="Arial" w:hAnsi="Arial" w:cs="Arial"/>
          <w:color w:val="1D1D1B"/>
          <w:sz w:val="24"/>
          <w:szCs w:val="24"/>
        </w:rPr>
      </w:pPr>
    </w:p>
    <w:p w14:paraId="44B805F6" w14:textId="1B8C49AC" w:rsidR="00121D03" w:rsidRPr="00582401" w:rsidRDefault="00121D03" w:rsidP="00126A81">
      <w:pPr>
        <w:widowControl w:val="0"/>
        <w:autoSpaceDE w:val="0"/>
        <w:autoSpaceDN w:val="0"/>
        <w:adjustRightInd w:val="0"/>
        <w:spacing w:after="0" w:line="240" w:lineRule="auto"/>
        <w:ind w:left="993" w:right="-20"/>
        <w:rPr>
          <w:rFonts w:ascii="Arial" w:hAnsi="Arial" w:cs="Arial"/>
          <w:color w:val="000000"/>
          <w:sz w:val="24"/>
          <w:szCs w:val="24"/>
        </w:rPr>
      </w:pPr>
      <w:r w:rsidRPr="00582401">
        <w:rPr>
          <w:rFonts w:ascii="Arial" w:hAnsi="Arial" w:cs="Arial"/>
          <w:b/>
          <w:bCs/>
          <w:color w:val="1D1D1B"/>
          <w:sz w:val="24"/>
          <w:szCs w:val="24"/>
        </w:rPr>
        <w:t>Idioma:</w:t>
      </w:r>
      <w:r w:rsidRPr="00582401">
        <w:rPr>
          <w:rFonts w:ascii="Arial" w:hAnsi="Arial" w:cs="Arial"/>
          <w:b/>
          <w:bCs/>
          <w:color w:val="1D1D1B"/>
          <w:spacing w:val="-8"/>
          <w:sz w:val="24"/>
          <w:szCs w:val="24"/>
        </w:rPr>
        <w:t xml:space="preserve"> </w:t>
      </w:r>
      <w:r w:rsidR="00D55290" w:rsidRPr="00582401">
        <w:rPr>
          <w:rFonts w:ascii="Arial" w:hAnsi="Arial" w:cs="Arial"/>
          <w:color w:val="1D1D1B"/>
          <w:sz w:val="24"/>
          <w:szCs w:val="24"/>
        </w:rPr>
        <w:t>Castellano</w:t>
      </w:r>
    </w:p>
    <w:p w14:paraId="62C99218" w14:textId="77777777" w:rsidR="00121D03" w:rsidRPr="00582401" w:rsidRDefault="00121D03" w:rsidP="00126A81">
      <w:pPr>
        <w:widowControl w:val="0"/>
        <w:autoSpaceDE w:val="0"/>
        <w:autoSpaceDN w:val="0"/>
        <w:adjustRightInd w:val="0"/>
        <w:spacing w:before="7" w:after="0" w:line="240" w:lineRule="auto"/>
        <w:ind w:left="993" w:hanging="704"/>
        <w:rPr>
          <w:rFonts w:ascii="Arial" w:hAnsi="Arial" w:cs="Arial"/>
          <w:color w:val="000000"/>
          <w:sz w:val="24"/>
          <w:szCs w:val="24"/>
        </w:rPr>
      </w:pPr>
    </w:p>
    <w:p w14:paraId="69F699DA" w14:textId="67B7D93D" w:rsidR="00121D03" w:rsidRPr="00582401" w:rsidRDefault="00121D03" w:rsidP="00126A81">
      <w:pPr>
        <w:widowControl w:val="0"/>
        <w:autoSpaceDE w:val="0"/>
        <w:autoSpaceDN w:val="0"/>
        <w:adjustRightInd w:val="0"/>
        <w:spacing w:after="0" w:line="240" w:lineRule="auto"/>
        <w:ind w:left="993" w:right="-20"/>
        <w:rPr>
          <w:rFonts w:ascii="Arial" w:hAnsi="Arial" w:cs="Arial"/>
          <w:color w:val="000000"/>
          <w:sz w:val="24"/>
          <w:szCs w:val="24"/>
        </w:rPr>
      </w:pPr>
      <w:r w:rsidRPr="00582401">
        <w:rPr>
          <w:rFonts w:ascii="Arial" w:hAnsi="Arial" w:cs="Arial"/>
          <w:b/>
          <w:bCs/>
          <w:color w:val="1D1D1B"/>
          <w:sz w:val="24"/>
          <w:szCs w:val="24"/>
        </w:rPr>
        <w:t>Tipo</w:t>
      </w:r>
      <w:r w:rsidRPr="00582401">
        <w:rPr>
          <w:rFonts w:ascii="Arial" w:hAnsi="Arial" w:cs="Arial"/>
          <w:b/>
          <w:bCs/>
          <w:color w:val="1D1D1B"/>
          <w:spacing w:val="-4"/>
          <w:sz w:val="24"/>
          <w:szCs w:val="24"/>
        </w:rPr>
        <w:t xml:space="preserve"> </w:t>
      </w:r>
      <w:r w:rsidRPr="00582401">
        <w:rPr>
          <w:rFonts w:ascii="Arial" w:hAnsi="Arial" w:cs="Arial"/>
          <w:b/>
          <w:bCs/>
          <w:color w:val="1D1D1B"/>
          <w:sz w:val="24"/>
          <w:szCs w:val="24"/>
        </w:rPr>
        <w:t>de m</w:t>
      </w:r>
      <w:r w:rsidRPr="00582401">
        <w:rPr>
          <w:rFonts w:ascii="Arial" w:hAnsi="Arial" w:cs="Arial"/>
          <w:b/>
          <w:bCs/>
          <w:color w:val="1D1D1B"/>
          <w:spacing w:val="-2"/>
          <w:sz w:val="24"/>
          <w:szCs w:val="24"/>
        </w:rPr>
        <w:t>a</w:t>
      </w:r>
      <w:r w:rsidRPr="00582401">
        <w:rPr>
          <w:rFonts w:ascii="Arial" w:hAnsi="Arial" w:cs="Arial"/>
          <w:b/>
          <w:bCs/>
          <w:color w:val="1D1D1B"/>
          <w:spacing w:val="-3"/>
          <w:sz w:val="24"/>
          <w:szCs w:val="24"/>
        </w:rPr>
        <w:t>t</w:t>
      </w:r>
      <w:r w:rsidRPr="00582401">
        <w:rPr>
          <w:rFonts w:ascii="Arial" w:hAnsi="Arial" w:cs="Arial"/>
          <w:b/>
          <w:bCs/>
          <w:color w:val="1D1D1B"/>
          <w:sz w:val="24"/>
          <w:szCs w:val="24"/>
        </w:rPr>
        <w:t>erial:</w:t>
      </w:r>
      <w:r w:rsidRPr="00582401">
        <w:rPr>
          <w:rFonts w:ascii="Arial" w:hAnsi="Arial" w:cs="Arial"/>
          <w:b/>
          <w:bCs/>
          <w:color w:val="1D1D1B"/>
          <w:spacing w:val="-6"/>
          <w:sz w:val="24"/>
          <w:szCs w:val="24"/>
        </w:rPr>
        <w:t xml:space="preserve"> </w:t>
      </w:r>
      <w:r w:rsidR="00303EC3" w:rsidRPr="00303EC3">
        <w:rPr>
          <w:rFonts w:ascii="Arial" w:hAnsi="Arial" w:cs="Arial"/>
          <w:sz w:val="24"/>
          <w:szCs w:val="24"/>
        </w:rPr>
        <w:t>Aprendizaje basado en proyectos ABP</w:t>
      </w:r>
    </w:p>
    <w:p w14:paraId="3479390E" w14:textId="77777777" w:rsidR="00121D03" w:rsidRPr="00582401" w:rsidRDefault="00121D03" w:rsidP="00126A81">
      <w:pPr>
        <w:widowControl w:val="0"/>
        <w:autoSpaceDE w:val="0"/>
        <w:autoSpaceDN w:val="0"/>
        <w:adjustRightInd w:val="0"/>
        <w:spacing w:before="11" w:after="0" w:line="240" w:lineRule="auto"/>
        <w:ind w:left="993" w:hanging="704"/>
        <w:rPr>
          <w:rFonts w:ascii="Arial" w:hAnsi="Arial" w:cs="Arial"/>
          <w:color w:val="000000"/>
          <w:sz w:val="24"/>
          <w:szCs w:val="24"/>
        </w:rPr>
      </w:pPr>
    </w:p>
    <w:p w14:paraId="26C792B5" w14:textId="7F01E01F" w:rsidR="00893DA4" w:rsidRPr="00893DA4" w:rsidRDefault="00121D03" w:rsidP="00C43F4E">
      <w:pPr>
        <w:widowControl w:val="0"/>
        <w:autoSpaceDE w:val="0"/>
        <w:autoSpaceDN w:val="0"/>
        <w:adjustRightInd w:val="0"/>
        <w:spacing w:after="0" w:line="240" w:lineRule="auto"/>
        <w:ind w:left="993" w:right="-1"/>
        <w:rPr>
          <w:rFonts w:ascii="Arial" w:hAnsi="Arial" w:cs="Arial"/>
          <w:sz w:val="24"/>
          <w:szCs w:val="24"/>
          <w:lang w:val="es-ES_tradnl"/>
        </w:rPr>
      </w:pPr>
      <w:r w:rsidRPr="00582401">
        <w:rPr>
          <w:rFonts w:ascii="Arial" w:hAnsi="Arial" w:cs="Arial"/>
          <w:b/>
          <w:bCs/>
          <w:color w:val="1D1D1B"/>
          <w:sz w:val="24"/>
          <w:szCs w:val="24"/>
        </w:rPr>
        <w:t>Co</w:t>
      </w:r>
      <w:r w:rsidRPr="00582401">
        <w:rPr>
          <w:rFonts w:ascii="Arial" w:hAnsi="Arial" w:cs="Arial"/>
          <w:b/>
          <w:bCs/>
          <w:color w:val="1D1D1B"/>
          <w:spacing w:val="-2"/>
          <w:sz w:val="24"/>
          <w:szCs w:val="24"/>
        </w:rPr>
        <w:t>n</w:t>
      </w:r>
      <w:r w:rsidRPr="00582401">
        <w:rPr>
          <w:rFonts w:ascii="Arial" w:hAnsi="Arial" w:cs="Arial"/>
          <w:b/>
          <w:bCs/>
          <w:color w:val="1D1D1B"/>
          <w:sz w:val="24"/>
          <w:szCs w:val="24"/>
        </w:rPr>
        <w:t>tiene:</w:t>
      </w:r>
      <w:r w:rsidR="00311D1C">
        <w:rPr>
          <w:rFonts w:ascii="Arial" w:hAnsi="Arial" w:cs="Arial"/>
          <w:b/>
          <w:bCs/>
          <w:color w:val="1D1D1B"/>
          <w:sz w:val="24"/>
          <w:szCs w:val="24"/>
        </w:rPr>
        <w:t xml:space="preserve"> </w:t>
      </w:r>
      <w:r w:rsidR="00303EC3" w:rsidRPr="00303EC3">
        <w:rPr>
          <w:rFonts w:ascii="Arial" w:hAnsi="Arial" w:cs="Arial"/>
          <w:sz w:val="24"/>
          <w:szCs w:val="24"/>
          <w:lang w:val="es-ES_tradnl"/>
        </w:rPr>
        <w:t>Proyecto de centro</w:t>
      </w:r>
    </w:p>
    <w:p w14:paraId="60B8E1AC" w14:textId="1051A22F" w:rsidR="007F337D" w:rsidRPr="00582401" w:rsidRDefault="007F337D" w:rsidP="00126A81">
      <w:pPr>
        <w:widowControl w:val="0"/>
        <w:autoSpaceDE w:val="0"/>
        <w:autoSpaceDN w:val="0"/>
        <w:adjustRightInd w:val="0"/>
        <w:spacing w:after="0" w:line="240" w:lineRule="auto"/>
        <w:ind w:left="993" w:right="2834"/>
        <w:rPr>
          <w:rFonts w:ascii="Arial" w:hAnsi="Arial" w:cs="Arial"/>
          <w:color w:val="000000"/>
          <w:sz w:val="24"/>
          <w:szCs w:val="24"/>
        </w:rPr>
      </w:pPr>
    </w:p>
    <w:p w14:paraId="58562C69" w14:textId="26D5AB59" w:rsidR="00121D03" w:rsidRDefault="00121D03" w:rsidP="00126A81">
      <w:pPr>
        <w:widowControl w:val="0"/>
        <w:autoSpaceDE w:val="0"/>
        <w:autoSpaceDN w:val="0"/>
        <w:adjustRightInd w:val="0"/>
        <w:spacing w:after="0" w:line="240" w:lineRule="auto"/>
        <w:ind w:left="993" w:right="-20"/>
        <w:rPr>
          <w:rFonts w:ascii="Arial" w:hAnsi="Arial" w:cs="Arial"/>
          <w:sz w:val="24"/>
        </w:rPr>
      </w:pPr>
      <w:r w:rsidRPr="00582401">
        <w:rPr>
          <w:rFonts w:ascii="Arial" w:hAnsi="Arial" w:cs="Arial"/>
          <w:b/>
          <w:bCs/>
          <w:color w:val="1D1D1B"/>
          <w:spacing w:val="-4"/>
          <w:sz w:val="24"/>
          <w:szCs w:val="24"/>
        </w:rPr>
        <w:t>E</w:t>
      </w:r>
      <w:r w:rsidRPr="00582401">
        <w:rPr>
          <w:rFonts w:ascii="Arial" w:hAnsi="Arial" w:cs="Arial"/>
          <w:b/>
          <w:bCs/>
          <w:color w:val="1D1D1B"/>
          <w:sz w:val="24"/>
          <w:szCs w:val="24"/>
        </w:rPr>
        <w:t>dad</w:t>
      </w:r>
      <w:r w:rsidRPr="00582401">
        <w:rPr>
          <w:rFonts w:ascii="Arial" w:hAnsi="Arial" w:cs="Arial"/>
          <w:b/>
          <w:bCs/>
          <w:color w:val="1D1D1B"/>
          <w:spacing w:val="-5"/>
          <w:sz w:val="24"/>
          <w:szCs w:val="24"/>
        </w:rPr>
        <w:t xml:space="preserve"> </w:t>
      </w:r>
      <w:r w:rsidRPr="00582401">
        <w:rPr>
          <w:rFonts w:ascii="Arial" w:hAnsi="Arial" w:cs="Arial"/>
          <w:b/>
          <w:bCs/>
          <w:color w:val="1D1D1B"/>
          <w:spacing w:val="-3"/>
          <w:sz w:val="24"/>
          <w:szCs w:val="24"/>
        </w:rPr>
        <w:t>r</w:t>
      </w:r>
      <w:r w:rsidRPr="00582401">
        <w:rPr>
          <w:rFonts w:ascii="Arial" w:hAnsi="Arial" w:cs="Arial"/>
          <w:b/>
          <w:bCs/>
          <w:color w:val="1D1D1B"/>
          <w:sz w:val="24"/>
          <w:szCs w:val="24"/>
        </w:rPr>
        <w:t>e</w:t>
      </w:r>
      <w:r w:rsidRPr="00582401">
        <w:rPr>
          <w:rFonts w:ascii="Arial" w:hAnsi="Arial" w:cs="Arial"/>
          <w:b/>
          <w:bCs/>
          <w:color w:val="1D1D1B"/>
          <w:spacing w:val="-1"/>
          <w:sz w:val="24"/>
          <w:szCs w:val="24"/>
        </w:rPr>
        <w:t>c</w:t>
      </w:r>
      <w:r w:rsidRPr="00582401">
        <w:rPr>
          <w:rFonts w:ascii="Arial" w:hAnsi="Arial" w:cs="Arial"/>
          <w:b/>
          <w:bCs/>
          <w:color w:val="1D1D1B"/>
          <w:sz w:val="24"/>
          <w:szCs w:val="24"/>
        </w:rPr>
        <w:t>omendada:</w:t>
      </w:r>
      <w:r w:rsidRPr="00582401">
        <w:rPr>
          <w:rFonts w:ascii="Arial" w:hAnsi="Arial" w:cs="Arial"/>
          <w:b/>
          <w:bCs/>
          <w:color w:val="1D1D1B"/>
          <w:spacing w:val="-11"/>
          <w:sz w:val="24"/>
          <w:szCs w:val="24"/>
        </w:rPr>
        <w:t xml:space="preserve"> </w:t>
      </w:r>
      <w:r w:rsidR="00303EC3" w:rsidRPr="00303EC3">
        <w:rPr>
          <w:rFonts w:ascii="Arial" w:hAnsi="Arial" w:cs="Arial"/>
          <w:sz w:val="24"/>
        </w:rPr>
        <w:t>12 a 16, 16 a 18.</w:t>
      </w:r>
    </w:p>
    <w:p w14:paraId="6E1B2A14" w14:textId="4347F2F6" w:rsidR="004D4799" w:rsidRDefault="004D4799" w:rsidP="00126A81">
      <w:pPr>
        <w:widowControl w:val="0"/>
        <w:autoSpaceDE w:val="0"/>
        <w:autoSpaceDN w:val="0"/>
        <w:adjustRightInd w:val="0"/>
        <w:spacing w:after="0" w:line="240" w:lineRule="auto"/>
        <w:ind w:left="993" w:right="-20"/>
        <w:rPr>
          <w:rFonts w:ascii="Arial" w:hAnsi="Arial" w:cs="Arial"/>
          <w:sz w:val="24"/>
        </w:rPr>
      </w:pPr>
    </w:p>
    <w:p w14:paraId="3A409FDC" w14:textId="582ECE74" w:rsidR="004D4799" w:rsidRDefault="004D4799" w:rsidP="00126A81">
      <w:pPr>
        <w:widowControl w:val="0"/>
        <w:autoSpaceDE w:val="0"/>
        <w:autoSpaceDN w:val="0"/>
        <w:adjustRightInd w:val="0"/>
        <w:spacing w:after="0" w:line="240" w:lineRule="auto"/>
        <w:ind w:left="993" w:right="-20"/>
        <w:rPr>
          <w:rFonts w:ascii="Arial" w:hAnsi="Arial" w:cs="Arial"/>
          <w:sz w:val="24"/>
        </w:rPr>
      </w:pPr>
      <w:r>
        <w:rPr>
          <w:rFonts w:ascii="Arial" w:hAnsi="Arial" w:cs="Arial"/>
          <w:noProof/>
          <w:sz w:val="24"/>
        </w:rPr>
        <w:drawing>
          <wp:inline distT="0" distB="0" distL="0" distR="0" wp14:anchorId="16B325FD" wp14:editId="4F65F275">
            <wp:extent cx="4733925" cy="3155950"/>
            <wp:effectExtent l="0" t="0" r="9525" b="6350"/>
            <wp:docPr id="15" name="Imagen 15" descr="Imagen que contiene interior, comida, mesa, perso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rte-educaclima.jpg"/>
                    <pic:cNvPicPr/>
                  </pic:nvPicPr>
                  <pic:blipFill>
                    <a:blip r:embed="rId22">
                      <a:extLst>
                        <a:ext uri="{28A0092B-C50C-407E-A947-70E740481C1C}">
                          <a14:useLocalDpi xmlns:a14="http://schemas.microsoft.com/office/drawing/2010/main" val="0"/>
                        </a:ext>
                      </a:extLst>
                    </a:blip>
                    <a:stretch>
                      <a:fillRect/>
                    </a:stretch>
                  </pic:blipFill>
                  <pic:spPr>
                    <a:xfrm>
                      <a:off x="0" y="0"/>
                      <a:ext cx="4734618" cy="3156412"/>
                    </a:xfrm>
                    <a:prstGeom prst="rect">
                      <a:avLst/>
                    </a:prstGeom>
                  </pic:spPr>
                </pic:pic>
              </a:graphicData>
            </a:graphic>
          </wp:inline>
        </w:drawing>
      </w:r>
    </w:p>
    <w:p w14:paraId="6649DA08" w14:textId="77777777" w:rsidR="002407C5" w:rsidRDefault="002407C5" w:rsidP="00126A81">
      <w:pPr>
        <w:widowControl w:val="0"/>
        <w:autoSpaceDE w:val="0"/>
        <w:autoSpaceDN w:val="0"/>
        <w:adjustRightInd w:val="0"/>
        <w:spacing w:after="0" w:line="240" w:lineRule="auto"/>
        <w:ind w:left="993" w:right="-20"/>
        <w:rPr>
          <w:rFonts w:ascii="Arial" w:hAnsi="Arial" w:cs="Arial"/>
          <w:color w:val="1D1D1B"/>
          <w:sz w:val="24"/>
          <w:szCs w:val="24"/>
        </w:rPr>
      </w:pPr>
    </w:p>
    <w:p w14:paraId="2FB679B9" w14:textId="399A0F4D" w:rsidR="002407C5" w:rsidRPr="00582401" w:rsidRDefault="002407C5" w:rsidP="00126A81">
      <w:pPr>
        <w:widowControl w:val="0"/>
        <w:autoSpaceDE w:val="0"/>
        <w:autoSpaceDN w:val="0"/>
        <w:adjustRightInd w:val="0"/>
        <w:spacing w:after="0" w:line="240" w:lineRule="auto"/>
        <w:ind w:left="993" w:right="-20"/>
        <w:rPr>
          <w:rFonts w:ascii="Arial" w:hAnsi="Arial" w:cs="Arial"/>
          <w:color w:val="1D1D1B"/>
          <w:sz w:val="24"/>
          <w:szCs w:val="24"/>
        </w:rPr>
        <w:sectPr w:rsidR="002407C5" w:rsidRPr="00582401" w:rsidSect="007A6FF5">
          <w:pgSz w:w="11906" w:h="16838"/>
          <w:pgMar w:top="2268" w:right="567" w:bottom="1701" w:left="3402" w:header="709" w:footer="454" w:gutter="0"/>
          <w:cols w:space="708"/>
          <w:docGrid w:linePitch="360"/>
        </w:sectPr>
      </w:pPr>
    </w:p>
    <w:p w14:paraId="5FC1BD62" w14:textId="77777777" w:rsidR="00121D03" w:rsidRPr="00582401" w:rsidRDefault="007E0641" w:rsidP="0063699C">
      <w:pPr>
        <w:pStyle w:val="A"/>
        <w:rPr>
          <w:rStyle w:val="CaptuloCar"/>
          <w:rFonts w:ascii="Arial" w:hAnsi="Arial" w:cs="Arial"/>
        </w:rPr>
      </w:pPr>
      <w:bookmarkStart w:id="1" w:name="_Toc12285700"/>
      <w:bookmarkStart w:id="2" w:name="_Hlk507690197"/>
      <w:r w:rsidRPr="00582401">
        <w:rPr>
          <w:rFonts w:ascii="Arial" w:hAnsi="Arial" w:cs="Arial"/>
          <w:color w:val="FFFFFF" w:themeColor="background1"/>
          <w:sz w:val="140"/>
          <w:shd w:val="clear" w:color="auto" w:fill="50AF3F"/>
        </w:rPr>
        <w:lastRenderedPageBreak/>
        <w:t>1</w:t>
      </w:r>
      <w:r w:rsidRPr="00582401">
        <w:rPr>
          <w:rStyle w:val="CaptuloCar"/>
          <w:rFonts w:ascii="Arial" w:hAnsi="Arial" w:cs="Arial"/>
          <w:b/>
        </w:rPr>
        <w:t xml:space="preserve"> Introducción</w:t>
      </w:r>
      <w:bookmarkEnd w:id="1"/>
      <w:r w:rsidR="00436499" w:rsidRPr="00582401">
        <w:rPr>
          <w:rStyle w:val="CaptuloCar"/>
          <w:rFonts w:ascii="Arial" w:hAnsi="Arial" w:cs="Arial"/>
          <w:b/>
        </w:rPr>
        <w:t xml:space="preserve"> </w:t>
      </w:r>
    </w:p>
    <w:p w14:paraId="268B3C55" w14:textId="77777777" w:rsidR="00121D03" w:rsidRPr="0065280B" w:rsidRDefault="002C1E69" w:rsidP="00EC0ACC">
      <w:pPr>
        <w:pStyle w:val="ttulosegundo"/>
        <w:shd w:val="clear" w:color="auto" w:fill="50AF3F"/>
        <w:ind w:left="0" w:firstLine="0"/>
        <w:rPr>
          <w:rFonts w:ascii="Arial" w:hAnsi="Arial" w:cs="Arial"/>
          <w:b/>
          <w:color w:val="FFFFFF" w:themeColor="background1"/>
        </w:rPr>
      </w:pPr>
      <w:bookmarkStart w:id="3" w:name="_Toc507517495"/>
      <w:bookmarkStart w:id="4" w:name="_Toc507517760"/>
      <w:bookmarkStart w:id="5" w:name="_Toc507756162"/>
      <w:bookmarkStart w:id="6" w:name="_Toc12285701"/>
      <w:bookmarkEnd w:id="2"/>
      <w:r w:rsidRPr="0065280B">
        <w:rPr>
          <w:rFonts w:ascii="Arial" w:hAnsi="Arial" w:cs="Arial"/>
          <w:b/>
          <w:color w:val="FFFFFF" w:themeColor="background1"/>
        </w:rPr>
        <w:t>1.1</w:t>
      </w:r>
      <w:r w:rsidR="00272015">
        <w:rPr>
          <w:rFonts w:ascii="Arial" w:hAnsi="Arial" w:cs="Arial"/>
          <w:b/>
          <w:color w:val="FFFFFF" w:themeColor="background1"/>
        </w:rPr>
        <w:t>.</w:t>
      </w:r>
      <w:r w:rsidRPr="0065280B">
        <w:rPr>
          <w:rFonts w:ascii="Arial" w:hAnsi="Arial" w:cs="Arial"/>
          <w:b/>
          <w:color w:val="FFFFFF" w:themeColor="background1"/>
        </w:rPr>
        <w:t xml:space="preserve"> </w:t>
      </w:r>
      <w:bookmarkEnd w:id="3"/>
      <w:bookmarkEnd w:id="4"/>
      <w:bookmarkEnd w:id="5"/>
      <w:r w:rsidR="007E0641" w:rsidRPr="0065280B">
        <w:rPr>
          <w:rFonts w:ascii="Arial" w:hAnsi="Arial" w:cs="Arial"/>
          <w:b/>
          <w:color w:val="FFFFFF" w:themeColor="background1"/>
        </w:rPr>
        <w:t>Presentación</w:t>
      </w:r>
      <w:bookmarkEnd w:id="6"/>
    </w:p>
    <w:p w14:paraId="469659A7" w14:textId="77777777" w:rsidR="00B32E68" w:rsidRPr="00582401" w:rsidRDefault="00B32E68" w:rsidP="00B32E68">
      <w:pPr>
        <w:widowControl w:val="0"/>
        <w:autoSpaceDE w:val="0"/>
        <w:autoSpaceDN w:val="0"/>
        <w:adjustRightInd w:val="0"/>
        <w:spacing w:after="0" w:line="280" w:lineRule="exact"/>
        <w:ind w:right="69"/>
        <w:jc w:val="both"/>
        <w:rPr>
          <w:rFonts w:ascii="Arial" w:hAnsi="Arial" w:cs="Arial"/>
          <w:color w:val="1D1D1B"/>
          <w:sz w:val="24"/>
          <w:szCs w:val="24"/>
        </w:rPr>
      </w:pPr>
    </w:p>
    <w:p w14:paraId="61595F97" w14:textId="0AACC2A2" w:rsidR="0012045C" w:rsidRDefault="00B922C6" w:rsidP="0012045C">
      <w:pPr>
        <w:pStyle w:val="ttulosegundo"/>
        <w:ind w:left="0" w:firstLine="0"/>
        <w:rPr>
          <w:rFonts w:ascii="Arial" w:eastAsiaTheme="minorEastAsia" w:hAnsi="Arial" w:cs="Arial"/>
          <w:color w:val="auto"/>
        </w:rPr>
      </w:pPr>
      <w:bookmarkStart w:id="7" w:name="_Toc12278452"/>
      <w:bookmarkStart w:id="8" w:name="_Toc12285702"/>
      <w:r w:rsidRPr="00B922C6">
        <w:rPr>
          <w:rFonts w:ascii="Arial" w:eastAsiaTheme="minorEastAsia" w:hAnsi="Arial" w:cs="Arial"/>
          <w:color w:val="auto"/>
        </w:rPr>
        <w:t>Se trata de un proyecto de Aprendizaje y Servicio en el que los alumnos serán capaces de entender los datos científicos sobre el cambio climático y hacerlos comprensibles a través de su proyecto de arte para concienciar a su comunidad de los efectos y riesgos del cambio climático.</w:t>
      </w:r>
      <w:bookmarkEnd w:id="7"/>
      <w:bookmarkEnd w:id="8"/>
    </w:p>
    <w:p w14:paraId="20B3844A" w14:textId="77777777" w:rsidR="00B922C6" w:rsidRDefault="00B922C6" w:rsidP="0012045C">
      <w:pPr>
        <w:pStyle w:val="ttulosegundo"/>
        <w:ind w:left="0" w:firstLine="0"/>
        <w:rPr>
          <w:rFonts w:ascii="Arial" w:hAnsi="Arial" w:cs="Arial"/>
          <w:b/>
          <w:color w:val="FFFFFF" w:themeColor="background1"/>
        </w:rPr>
      </w:pPr>
    </w:p>
    <w:p w14:paraId="1AC24EC9" w14:textId="4CD9FA05" w:rsidR="00D55290" w:rsidRPr="0065280B" w:rsidRDefault="007E0641" w:rsidP="00EC0ACC">
      <w:pPr>
        <w:pStyle w:val="ttulosegundo"/>
        <w:shd w:val="clear" w:color="auto" w:fill="50AF3F"/>
        <w:ind w:left="0" w:firstLine="0"/>
        <w:rPr>
          <w:rFonts w:ascii="Arial" w:hAnsi="Arial" w:cs="Arial"/>
          <w:b/>
          <w:color w:val="FFFFFF" w:themeColor="background1"/>
        </w:rPr>
      </w:pPr>
      <w:bookmarkStart w:id="9" w:name="_Toc12285703"/>
      <w:r w:rsidRPr="0065280B">
        <w:rPr>
          <w:rFonts w:ascii="Arial" w:hAnsi="Arial" w:cs="Arial"/>
          <w:b/>
          <w:color w:val="FFFFFF" w:themeColor="background1"/>
        </w:rPr>
        <w:t>1.2</w:t>
      </w:r>
      <w:r w:rsidR="00272015">
        <w:rPr>
          <w:rFonts w:ascii="Arial" w:hAnsi="Arial" w:cs="Arial"/>
          <w:b/>
          <w:color w:val="FFFFFF" w:themeColor="background1"/>
        </w:rPr>
        <w:t>.</w:t>
      </w:r>
      <w:r w:rsidRPr="0065280B">
        <w:rPr>
          <w:rFonts w:ascii="Arial" w:hAnsi="Arial" w:cs="Arial"/>
          <w:b/>
          <w:color w:val="FFFFFF" w:themeColor="background1"/>
        </w:rPr>
        <w:t xml:space="preserve"> </w:t>
      </w:r>
      <w:r w:rsidR="00F95168" w:rsidRPr="0065280B">
        <w:rPr>
          <w:rFonts w:ascii="Arial" w:hAnsi="Arial" w:cs="Arial"/>
          <w:b/>
          <w:color w:val="FFFFFF" w:themeColor="background1"/>
        </w:rPr>
        <w:t>Justificación</w:t>
      </w:r>
      <w:bookmarkEnd w:id="9"/>
    </w:p>
    <w:p w14:paraId="2B553EC0" w14:textId="77777777" w:rsidR="00D55290" w:rsidRPr="00582401" w:rsidRDefault="00D55290" w:rsidP="007E0641">
      <w:pPr>
        <w:pStyle w:val="ttulosegundo"/>
        <w:ind w:left="0" w:firstLine="0"/>
        <w:rPr>
          <w:rFonts w:ascii="Arial" w:hAnsi="Arial" w:cs="Arial"/>
        </w:rPr>
      </w:pPr>
    </w:p>
    <w:p w14:paraId="78A821D9" w14:textId="35D73A7C" w:rsidR="00B922C6" w:rsidRDefault="00B922C6" w:rsidP="00B922C6">
      <w:pPr>
        <w:spacing w:after="0" w:line="240" w:lineRule="auto"/>
        <w:ind w:right="259"/>
        <w:jc w:val="both"/>
        <w:rPr>
          <w:rFonts w:ascii="Arial" w:hAnsi="Arial" w:cs="Arial"/>
          <w:sz w:val="24"/>
          <w:szCs w:val="24"/>
          <w:lang w:val="es-ES_tradnl"/>
        </w:rPr>
      </w:pPr>
      <w:r w:rsidRPr="00B922C6">
        <w:rPr>
          <w:rFonts w:ascii="Arial" w:hAnsi="Arial" w:cs="Arial"/>
          <w:sz w:val="24"/>
          <w:szCs w:val="24"/>
          <w:lang w:val="es-ES_tradnl"/>
        </w:rPr>
        <w:t xml:space="preserve">El reto para los alumnos es diseñar y desarrollar un proyecto de arte para hacer visible lo que a menudo permanece invisible: los efectos reales y concretos que ha provocado y sigue provocando la acción humana sobre el medio ambiente y el clima. </w:t>
      </w:r>
    </w:p>
    <w:p w14:paraId="1CEB80F7" w14:textId="77777777" w:rsidR="00B922C6" w:rsidRPr="00B922C6" w:rsidRDefault="00B922C6" w:rsidP="00B922C6">
      <w:pPr>
        <w:spacing w:after="0" w:line="240" w:lineRule="auto"/>
        <w:ind w:right="259"/>
        <w:jc w:val="both"/>
        <w:rPr>
          <w:rFonts w:ascii="Arial" w:hAnsi="Arial" w:cs="Arial"/>
          <w:sz w:val="24"/>
          <w:szCs w:val="24"/>
          <w:lang w:val="es-ES_tradnl"/>
        </w:rPr>
      </w:pPr>
    </w:p>
    <w:p w14:paraId="545775EA" w14:textId="11BF3603" w:rsidR="00E604E7" w:rsidRDefault="00B922C6" w:rsidP="00B922C6">
      <w:pPr>
        <w:spacing w:after="0" w:line="240" w:lineRule="auto"/>
        <w:ind w:right="259"/>
        <w:jc w:val="both"/>
        <w:rPr>
          <w:rFonts w:ascii="Arial" w:hAnsi="Arial" w:cs="Arial"/>
          <w:sz w:val="24"/>
          <w:szCs w:val="24"/>
        </w:rPr>
      </w:pPr>
      <w:r w:rsidRPr="00B922C6">
        <w:rPr>
          <w:rFonts w:ascii="Arial" w:hAnsi="Arial" w:cs="Arial"/>
          <w:sz w:val="24"/>
          <w:szCs w:val="24"/>
          <w:lang w:val="es-ES_tradnl"/>
        </w:rPr>
        <w:t>Este proyecto reta a los alumnos a convertirse en artistas y agentes de cambio al ser capaces de transformar el conocimiento de las evidencias científicas sobre el cambio climático en un mensaje que busque conmover, mover a la acción y concienciar sobre este problema usando para ello el código artístico.</w:t>
      </w:r>
    </w:p>
    <w:p w14:paraId="3A538519" w14:textId="77777777" w:rsidR="00272015" w:rsidRDefault="00272015" w:rsidP="00E604E7">
      <w:pPr>
        <w:spacing w:after="0" w:line="240" w:lineRule="auto"/>
        <w:ind w:right="259"/>
        <w:jc w:val="both"/>
        <w:rPr>
          <w:rFonts w:ascii="Arial" w:hAnsi="Arial" w:cs="Arial"/>
          <w:sz w:val="24"/>
          <w:szCs w:val="24"/>
        </w:rPr>
      </w:pPr>
    </w:p>
    <w:p w14:paraId="3125E9EC" w14:textId="77777777" w:rsidR="00272015" w:rsidRPr="00582401" w:rsidRDefault="00272015" w:rsidP="00E604E7">
      <w:pPr>
        <w:spacing w:after="0" w:line="240" w:lineRule="auto"/>
        <w:ind w:right="259"/>
        <w:jc w:val="both"/>
        <w:rPr>
          <w:rFonts w:ascii="Arial" w:hAnsi="Arial" w:cs="Arial"/>
          <w:sz w:val="24"/>
          <w:szCs w:val="24"/>
        </w:rPr>
        <w:sectPr w:rsidR="00272015" w:rsidRPr="00582401" w:rsidSect="0037383A">
          <w:footerReference w:type="default" r:id="rId23"/>
          <w:pgSz w:w="11906" w:h="16838"/>
          <w:pgMar w:top="2268" w:right="567" w:bottom="1701" w:left="3402" w:header="709" w:footer="454" w:gutter="0"/>
          <w:cols w:space="708"/>
          <w:docGrid w:linePitch="360"/>
        </w:sectPr>
      </w:pPr>
    </w:p>
    <w:p w14:paraId="168BD469" w14:textId="77777777" w:rsidR="00EC0ACC" w:rsidRDefault="00D55290" w:rsidP="00EC0ACC">
      <w:pPr>
        <w:pStyle w:val="A"/>
        <w:spacing w:after="0" w:line="240" w:lineRule="auto"/>
        <w:rPr>
          <w:rStyle w:val="CaptuloCar"/>
          <w:rFonts w:ascii="Arial" w:hAnsi="Arial" w:cs="Arial"/>
          <w:b/>
        </w:rPr>
      </w:pPr>
      <w:bookmarkStart w:id="10" w:name="_Toc12285704"/>
      <w:r w:rsidRPr="00582401">
        <w:rPr>
          <w:rFonts w:ascii="Arial" w:hAnsi="Arial" w:cs="Arial"/>
          <w:color w:val="FFFFFF" w:themeColor="background1"/>
          <w:sz w:val="140"/>
          <w:shd w:val="clear" w:color="auto" w:fill="50AF3F"/>
        </w:rPr>
        <w:lastRenderedPageBreak/>
        <w:t>2</w:t>
      </w:r>
      <w:r w:rsidRPr="00582401">
        <w:rPr>
          <w:rStyle w:val="CaptuloCar"/>
          <w:rFonts w:ascii="Arial" w:hAnsi="Arial" w:cs="Arial"/>
          <w:b/>
        </w:rPr>
        <w:t xml:space="preserve"> Descripción del</w:t>
      </w:r>
      <w:bookmarkEnd w:id="10"/>
    </w:p>
    <w:p w14:paraId="0D60732D" w14:textId="77777777" w:rsidR="00D55290" w:rsidRDefault="00EC0ACC" w:rsidP="00EC0ACC">
      <w:pPr>
        <w:pStyle w:val="A"/>
        <w:spacing w:after="0" w:line="240" w:lineRule="auto"/>
        <w:ind w:left="993" w:firstLine="0"/>
        <w:rPr>
          <w:rStyle w:val="CaptuloCar"/>
          <w:rFonts w:ascii="Arial" w:hAnsi="Arial" w:cs="Arial"/>
          <w:b/>
        </w:rPr>
      </w:pPr>
      <w:bookmarkStart w:id="11" w:name="_Toc12285705"/>
      <w:r>
        <w:rPr>
          <w:rStyle w:val="CaptuloCar"/>
          <w:rFonts w:ascii="Arial" w:hAnsi="Arial" w:cs="Arial"/>
          <w:b/>
        </w:rPr>
        <w:t>p</w:t>
      </w:r>
      <w:r w:rsidR="00D55290" w:rsidRPr="00582401">
        <w:rPr>
          <w:rStyle w:val="CaptuloCar"/>
          <w:rFonts w:ascii="Arial" w:hAnsi="Arial" w:cs="Arial"/>
          <w:b/>
        </w:rPr>
        <w:t>royecto</w:t>
      </w:r>
      <w:bookmarkEnd w:id="11"/>
    </w:p>
    <w:p w14:paraId="482F2D36" w14:textId="77777777" w:rsidR="00EC0ACC" w:rsidRPr="007416B9" w:rsidRDefault="00EC0ACC" w:rsidP="00EC0ACC">
      <w:pPr>
        <w:pStyle w:val="A"/>
        <w:spacing w:after="0" w:line="240" w:lineRule="auto"/>
        <w:ind w:left="993" w:firstLine="0"/>
        <w:rPr>
          <w:rStyle w:val="CaptuloCar"/>
          <w:rFonts w:ascii="Arial" w:hAnsi="Arial" w:cs="Arial"/>
          <w:b/>
          <w:sz w:val="24"/>
        </w:rPr>
      </w:pPr>
    </w:p>
    <w:p w14:paraId="54E63C5E" w14:textId="7C202314" w:rsidR="00D55290" w:rsidRPr="0065280B" w:rsidRDefault="00D55290" w:rsidP="00EC0ACC">
      <w:pPr>
        <w:pStyle w:val="ttulosegundo"/>
        <w:shd w:val="clear" w:color="auto" w:fill="50AF3F"/>
        <w:ind w:left="0" w:firstLine="0"/>
        <w:rPr>
          <w:rFonts w:ascii="Arial" w:hAnsi="Arial" w:cs="Arial"/>
          <w:b/>
          <w:color w:val="FFFFFF" w:themeColor="background1"/>
        </w:rPr>
      </w:pPr>
      <w:bookmarkStart w:id="12" w:name="_Toc12285706"/>
      <w:r w:rsidRPr="0065280B">
        <w:rPr>
          <w:rFonts w:ascii="Arial" w:hAnsi="Arial" w:cs="Arial"/>
          <w:b/>
          <w:color w:val="FFFFFF" w:themeColor="background1"/>
        </w:rPr>
        <w:t>2.1</w:t>
      </w:r>
      <w:r w:rsidR="00272015">
        <w:rPr>
          <w:rFonts w:ascii="Arial" w:hAnsi="Arial" w:cs="Arial"/>
          <w:b/>
          <w:color w:val="FFFFFF" w:themeColor="background1"/>
        </w:rPr>
        <w:t>.</w:t>
      </w:r>
      <w:r w:rsidR="007B5FD5" w:rsidRPr="0065280B">
        <w:rPr>
          <w:rFonts w:ascii="Arial" w:hAnsi="Arial" w:cs="Arial"/>
          <w:b/>
          <w:color w:val="FFFFFF" w:themeColor="background1"/>
        </w:rPr>
        <w:t xml:space="preserve"> </w:t>
      </w:r>
      <w:r w:rsidR="00DA53D6">
        <w:rPr>
          <w:rFonts w:ascii="Arial" w:hAnsi="Arial" w:cs="Arial"/>
          <w:b/>
          <w:color w:val="FFFFFF" w:themeColor="background1"/>
        </w:rPr>
        <w:t>Orientaciones metodológicas</w:t>
      </w:r>
      <w:bookmarkEnd w:id="12"/>
    </w:p>
    <w:p w14:paraId="1FA6D47E" w14:textId="77777777" w:rsidR="00D55290" w:rsidRPr="00582401" w:rsidRDefault="00D55290" w:rsidP="00D55290">
      <w:pPr>
        <w:pStyle w:val="ttulosegundo"/>
        <w:ind w:left="0" w:firstLine="0"/>
        <w:rPr>
          <w:rFonts w:ascii="Arial" w:hAnsi="Arial" w:cs="Arial"/>
        </w:rPr>
      </w:pPr>
    </w:p>
    <w:p w14:paraId="0ABEB926" w14:textId="0849D399" w:rsidR="00B922C6" w:rsidRDefault="00B922C6" w:rsidP="00B922C6">
      <w:pPr>
        <w:spacing w:after="0" w:line="240" w:lineRule="auto"/>
        <w:ind w:right="261"/>
        <w:jc w:val="both"/>
        <w:rPr>
          <w:rFonts w:ascii="Arial" w:hAnsi="Arial" w:cs="Arial"/>
          <w:sz w:val="24"/>
          <w:szCs w:val="24"/>
          <w:lang w:val="es-ES_tradnl"/>
        </w:rPr>
      </w:pPr>
      <w:r w:rsidRPr="00B922C6">
        <w:rPr>
          <w:rFonts w:ascii="Arial" w:hAnsi="Arial" w:cs="Arial"/>
          <w:sz w:val="24"/>
          <w:szCs w:val="24"/>
          <w:lang w:val="es-ES_tradnl"/>
        </w:rPr>
        <w:t>El proyecto se fundamenta en varios enfoques pedagógicos:</w:t>
      </w:r>
    </w:p>
    <w:p w14:paraId="1347393A" w14:textId="77777777" w:rsidR="00B922C6" w:rsidRPr="00B922C6" w:rsidRDefault="00B922C6" w:rsidP="00B922C6">
      <w:pPr>
        <w:spacing w:after="0" w:line="240" w:lineRule="auto"/>
        <w:ind w:right="261"/>
        <w:jc w:val="both"/>
        <w:rPr>
          <w:rFonts w:ascii="Arial" w:hAnsi="Arial" w:cs="Arial"/>
          <w:sz w:val="24"/>
          <w:szCs w:val="24"/>
          <w:lang w:val="es-ES_tradnl"/>
        </w:rPr>
      </w:pPr>
    </w:p>
    <w:p w14:paraId="51D1A033" w14:textId="2E6B12BB" w:rsidR="00B922C6" w:rsidRDefault="00B922C6" w:rsidP="00B922C6">
      <w:pPr>
        <w:spacing w:after="0" w:line="240" w:lineRule="auto"/>
        <w:ind w:right="261"/>
        <w:jc w:val="both"/>
        <w:rPr>
          <w:rFonts w:ascii="Arial" w:hAnsi="Arial" w:cs="Arial"/>
          <w:sz w:val="24"/>
          <w:szCs w:val="24"/>
          <w:lang w:val="es-ES_tradnl"/>
        </w:rPr>
      </w:pPr>
      <w:r w:rsidRPr="00B922C6">
        <w:rPr>
          <w:rFonts w:ascii="Arial" w:hAnsi="Arial" w:cs="Arial"/>
          <w:sz w:val="24"/>
          <w:szCs w:val="24"/>
          <w:lang w:val="es-ES_tradnl"/>
        </w:rPr>
        <w:t xml:space="preserve">La metodología de </w:t>
      </w:r>
      <w:r w:rsidRPr="00B922C6">
        <w:rPr>
          <w:rFonts w:ascii="Arial" w:hAnsi="Arial" w:cs="Arial"/>
          <w:b/>
          <w:bCs/>
          <w:sz w:val="24"/>
          <w:szCs w:val="24"/>
          <w:lang w:val="es-ES_tradnl"/>
        </w:rPr>
        <w:t>Aprendizaje y Servicio</w:t>
      </w:r>
      <w:r w:rsidRPr="00B922C6">
        <w:rPr>
          <w:rFonts w:ascii="Arial" w:hAnsi="Arial" w:cs="Arial"/>
          <w:sz w:val="24"/>
          <w:szCs w:val="24"/>
          <w:lang w:val="es-ES_tradnl"/>
        </w:rPr>
        <w:t xml:space="preserve"> a través de este proyecto de APyS. Esta propuesta educativa combina procesos de aprendizaje y de servicio a la comunidad en un solo proyecto para que los alumnos aprendan al trabajar en necesidades reales del entorno con la finalidad de mejorarlo.</w:t>
      </w:r>
    </w:p>
    <w:p w14:paraId="5CBA4D4C" w14:textId="77777777" w:rsidR="00B922C6" w:rsidRPr="00B922C6" w:rsidRDefault="00B922C6" w:rsidP="00B922C6">
      <w:pPr>
        <w:spacing w:after="0" w:line="240" w:lineRule="auto"/>
        <w:ind w:right="261"/>
        <w:jc w:val="both"/>
        <w:rPr>
          <w:rFonts w:ascii="Arial" w:hAnsi="Arial" w:cs="Arial"/>
          <w:sz w:val="24"/>
          <w:szCs w:val="24"/>
          <w:lang w:val="es-ES_tradnl"/>
        </w:rPr>
      </w:pPr>
    </w:p>
    <w:p w14:paraId="71FBA39C" w14:textId="5CEF4223" w:rsidR="00B922C6" w:rsidRDefault="00B922C6" w:rsidP="00B922C6">
      <w:pPr>
        <w:spacing w:after="0" w:line="240" w:lineRule="auto"/>
        <w:ind w:right="261"/>
        <w:jc w:val="both"/>
        <w:rPr>
          <w:rFonts w:ascii="Arial" w:hAnsi="Arial" w:cs="Arial"/>
          <w:sz w:val="24"/>
          <w:szCs w:val="24"/>
          <w:lang w:val="es-ES_tradnl"/>
        </w:rPr>
      </w:pPr>
      <w:r w:rsidRPr="00B922C6">
        <w:rPr>
          <w:rFonts w:ascii="Arial" w:hAnsi="Arial" w:cs="Arial"/>
          <w:sz w:val="24"/>
          <w:szCs w:val="24"/>
          <w:lang w:val="es-ES_tradnl"/>
        </w:rPr>
        <w:t xml:space="preserve">Descubrimiento de nuevos conceptos a partir de grandes preguntas generadoras que abren paso a un proceso de investigación protagonizado por los alumnos en </w:t>
      </w:r>
      <w:r w:rsidRPr="00B922C6">
        <w:rPr>
          <w:rFonts w:ascii="Arial" w:hAnsi="Arial" w:cs="Arial"/>
          <w:b/>
          <w:bCs/>
          <w:sz w:val="24"/>
          <w:szCs w:val="24"/>
          <w:lang w:val="es-ES_tradnl"/>
        </w:rPr>
        <w:t>entornos de</w:t>
      </w:r>
      <w:r w:rsidRPr="00B922C6">
        <w:rPr>
          <w:rFonts w:ascii="Arial" w:hAnsi="Arial" w:cs="Arial"/>
          <w:sz w:val="24"/>
          <w:szCs w:val="24"/>
          <w:lang w:val="es-ES_tradnl"/>
        </w:rPr>
        <w:t xml:space="preserve"> </w:t>
      </w:r>
      <w:r w:rsidRPr="00B922C6">
        <w:rPr>
          <w:rFonts w:ascii="Arial" w:hAnsi="Arial" w:cs="Arial"/>
          <w:b/>
          <w:bCs/>
          <w:sz w:val="24"/>
          <w:szCs w:val="24"/>
          <w:lang w:val="es-ES_tradnl"/>
        </w:rPr>
        <w:t xml:space="preserve">aprendizaje </w:t>
      </w:r>
      <w:r w:rsidR="00CE333D" w:rsidRPr="00B922C6">
        <w:rPr>
          <w:rFonts w:ascii="Arial" w:hAnsi="Arial" w:cs="Arial"/>
          <w:b/>
          <w:bCs/>
          <w:sz w:val="24"/>
          <w:szCs w:val="24"/>
          <w:lang w:val="es-ES_tradnl"/>
        </w:rPr>
        <w:t>autoorganizado</w:t>
      </w:r>
      <w:r w:rsidRPr="00B922C6">
        <w:rPr>
          <w:rFonts w:ascii="Arial" w:hAnsi="Arial" w:cs="Arial"/>
          <w:b/>
          <w:bCs/>
          <w:sz w:val="24"/>
          <w:szCs w:val="24"/>
          <w:lang w:val="es-ES_tradnl"/>
        </w:rPr>
        <w:t xml:space="preserve"> (SOLE).</w:t>
      </w:r>
      <w:r w:rsidRPr="00B922C6">
        <w:rPr>
          <w:rFonts w:ascii="Arial" w:hAnsi="Arial" w:cs="Arial"/>
          <w:sz w:val="24"/>
          <w:szCs w:val="24"/>
          <w:lang w:val="es-ES_tradnl"/>
        </w:rPr>
        <w:t xml:space="preserve"> El objetivo de esta metodología es poner al alumno en el centro del proceso de aprendizaje, estimular su curiosidad por el conocimiento y fomentar sus estrategias de pensamiento crítico. </w:t>
      </w:r>
    </w:p>
    <w:p w14:paraId="5C7D98E2" w14:textId="77777777" w:rsidR="00B922C6" w:rsidRPr="00B922C6" w:rsidRDefault="00B922C6" w:rsidP="00B922C6">
      <w:pPr>
        <w:spacing w:after="0" w:line="240" w:lineRule="auto"/>
        <w:ind w:right="261"/>
        <w:jc w:val="both"/>
        <w:rPr>
          <w:rFonts w:ascii="Arial" w:hAnsi="Arial" w:cs="Arial"/>
          <w:sz w:val="24"/>
          <w:szCs w:val="24"/>
          <w:lang w:val="es-ES_tradnl"/>
        </w:rPr>
      </w:pPr>
    </w:p>
    <w:p w14:paraId="5DC084C4" w14:textId="595EEF7D" w:rsidR="00B922C6" w:rsidRDefault="00B922C6" w:rsidP="00B922C6">
      <w:pPr>
        <w:spacing w:after="0" w:line="240" w:lineRule="auto"/>
        <w:ind w:right="261"/>
        <w:jc w:val="both"/>
        <w:rPr>
          <w:rFonts w:ascii="Arial" w:hAnsi="Arial" w:cs="Arial"/>
          <w:sz w:val="24"/>
          <w:szCs w:val="24"/>
          <w:lang w:val="es-ES_tradnl"/>
        </w:rPr>
      </w:pPr>
      <w:r w:rsidRPr="00B922C6">
        <w:rPr>
          <w:rFonts w:ascii="Arial" w:hAnsi="Arial" w:cs="Arial"/>
          <w:sz w:val="24"/>
          <w:szCs w:val="24"/>
          <w:lang w:val="es-ES_tradnl"/>
        </w:rPr>
        <w:t xml:space="preserve">Aplicación de la metodología de </w:t>
      </w:r>
      <w:r w:rsidRPr="00B922C6">
        <w:rPr>
          <w:rFonts w:ascii="Arial" w:hAnsi="Arial" w:cs="Arial"/>
          <w:b/>
          <w:bCs/>
          <w:i/>
          <w:iCs/>
          <w:sz w:val="24"/>
          <w:szCs w:val="24"/>
          <w:lang w:val="es-ES_tradnl"/>
        </w:rPr>
        <w:t>Design thinking</w:t>
      </w:r>
      <w:r w:rsidRPr="00B922C6">
        <w:rPr>
          <w:rFonts w:ascii="Arial" w:hAnsi="Arial" w:cs="Arial"/>
          <w:sz w:val="24"/>
          <w:szCs w:val="24"/>
          <w:lang w:val="es-ES_tradnl"/>
        </w:rPr>
        <w:t xml:space="preserve"> en el aula desde la concepción de ideas fomentando la observación y el pensamiento artístico, hasta la estructuración de un proyecto. La creación artística no se enfoca como un proceso que depende de inspiración espontánea o del genio artístico, sino que se articula mediante procesos de trabajo para activar la creatividad para la búsqueda de soluciones y </w:t>
      </w:r>
      <w:r w:rsidRPr="00B922C6">
        <w:rPr>
          <w:rFonts w:ascii="Arial" w:hAnsi="Arial" w:cs="Arial"/>
          <w:b/>
          <w:bCs/>
          <w:sz w:val="24"/>
          <w:szCs w:val="24"/>
          <w:lang w:val="es-ES_tradnl"/>
        </w:rPr>
        <w:t>resolución de problemas.</w:t>
      </w:r>
      <w:r w:rsidRPr="00B922C6">
        <w:rPr>
          <w:rFonts w:ascii="Arial" w:hAnsi="Arial" w:cs="Arial"/>
          <w:sz w:val="24"/>
          <w:szCs w:val="24"/>
          <w:lang w:val="es-ES_tradnl"/>
        </w:rPr>
        <w:t xml:space="preserve"> A través de ejercicios prácticos se trabajan técnicas para desarrollar el potencial creativo y herramientas prácticas para idear, definir, prototipar y evaluar un diseño y desarrollar en definitiva las </w:t>
      </w:r>
      <w:r w:rsidRPr="00B922C6">
        <w:rPr>
          <w:rFonts w:ascii="Arial" w:hAnsi="Arial" w:cs="Arial"/>
          <w:b/>
          <w:bCs/>
          <w:sz w:val="24"/>
          <w:szCs w:val="24"/>
          <w:lang w:val="es-ES_tradnl"/>
        </w:rPr>
        <w:t>estrategias de pensamiento creativo de los alumnos.</w:t>
      </w:r>
    </w:p>
    <w:p w14:paraId="2A168300" w14:textId="77777777" w:rsidR="00B922C6" w:rsidRPr="00B922C6" w:rsidRDefault="00B922C6" w:rsidP="00B922C6">
      <w:pPr>
        <w:spacing w:after="0" w:line="240" w:lineRule="auto"/>
        <w:ind w:right="261"/>
        <w:jc w:val="both"/>
        <w:rPr>
          <w:rFonts w:ascii="Arial" w:hAnsi="Arial" w:cs="Arial"/>
          <w:sz w:val="24"/>
          <w:szCs w:val="24"/>
          <w:lang w:val="es-ES_tradnl"/>
        </w:rPr>
      </w:pPr>
    </w:p>
    <w:p w14:paraId="3DB23F07" w14:textId="3CAC62C1" w:rsidR="00B922C6" w:rsidRDefault="00B922C6" w:rsidP="00B922C6">
      <w:pPr>
        <w:spacing w:after="0" w:line="240" w:lineRule="auto"/>
        <w:ind w:right="261"/>
        <w:jc w:val="both"/>
        <w:rPr>
          <w:rFonts w:ascii="Arial" w:hAnsi="Arial" w:cs="Arial"/>
          <w:sz w:val="24"/>
          <w:szCs w:val="24"/>
          <w:lang w:val="es-ES_tradnl"/>
        </w:rPr>
      </w:pPr>
      <w:r w:rsidRPr="00B922C6">
        <w:rPr>
          <w:rFonts w:ascii="Arial" w:hAnsi="Arial" w:cs="Arial"/>
          <w:sz w:val="24"/>
          <w:szCs w:val="24"/>
          <w:lang w:val="es-ES_tradnl"/>
        </w:rPr>
        <w:t xml:space="preserve">El proyecto está concebido como un proceso creativo colaborativo por lo que el </w:t>
      </w:r>
      <w:r w:rsidRPr="00B922C6">
        <w:rPr>
          <w:rFonts w:ascii="Arial" w:hAnsi="Arial" w:cs="Arial"/>
          <w:b/>
          <w:bCs/>
          <w:sz w:val="24"/>
          <w:szCs w:val="24"/>
          <w:lang w:val="es-ES_tradnl"/>
        </w:rPr>
        <w:t>trabajo cooperativo</w:t>
      </w:r>
      <w:r w:rsidRPr="00B922C6">
        <w:rPr>
          <w:rFonts w:ascii="Arial" w:hAnsi="Arial" w:cs="Arial"/>
          <w:sz w:val="24"/>
          <w:szCs w:val="24"/>
          <w:lang w:val="es-ES_tradnl"/>
        </w:rPr>
        <w:t xml:space="preserve"> está en la base de todas las dinámicas propuestas.</w:t>
      </w:r>
    </w:p>
    <w:p w14:paraId="3C555217" w14:textId="77777777" w:rsidR="00B922C6" w:rsidRPr="00B922C6" w:rsidRDefault="00B922C6" w:rsidP="00B922C6">
      <w:pPr>
        <w:spacing w:after="0" w:line="240" w:lineRule="auto"/>
        <w:ind w:right="261"/>
        <w:jc w:val="both"/>
        <w:rPr>
          <w:rFonts w:ascii="Arial" w:hAnsi="Arial" w:cs="Arial"/>
          <w:sz w:val="24"/>
          <w:szCs w:val="24"/>
          <w:lang w:val="es-ES_tradnl"/>
        </w:rPr>
      </w:pPr>
    </w:p>
    <w:p w14:paraId="643D1884" w14:textId="30C1E676" w:rsidR="00DA53D6" w:rsidRDefault="00B922C6" w:rsidP="00B922C6">
      <w:pPr>
        <w:spacing w:after="0" w:line="240" w:lineRule="auto"/>
        <w:ind w:right="261"/>
        <w:jc w:val="both"/>
        <w:rPr>
          <w:rFonts w:ascii="Arial" w:hAnsi="Arial" w:cs="Arial"/>
          <w:sz w:val="24"/>
          <w:szCs w:val="24"/>
          <w:lang w:val="es-ES_tradnl"/>
        </w:rPr>
      </w:pPr>
      <w:r w:rsidRPr="00B922C6">
        <w:rPr>
          <w:rFonts w:ascii="Arial" w:hAnsi="Arial" w:cs="Arial"/>
          <w:sz w:val="24"/>
          <w:szCs w:val="24"/>
          <w:lang w:val="es-ES_tradnl"/>
        </w:rPr>
        <w:t xml:space="preserve">Por último, se propone un modelo de evaluación basada en el desarrollo de las estrategias de </w:t>
      </w:r>
      <w:r w:rsidRPr="00B922C6">
        <w:rPr>
          <w:rFonts w:ascii="Arial" w:hAnsi="Arial" w:cs="Arial"/>
          <w:b/>
          <w:bCs/>
          <w:sz w:val="24"/>
          <w:szCs w:val="24"/>
          <w:lang w:val="es-ES_tradnl"/>
        </w:rPr>
        <w:t>metacognición</w:t>
      </w:r>
      <w:r w:rsidRPr="00B922C6">
        <w:rPr>
          <w:rFonts w:ascii="Arial" w:hAnsi="Arial" w:cs="Arial"/>
          <w:sz w:val="24"/>
          <w:szCs w:val="24"/>
          <w:lang w:val="es-ES_tradnl"/>
        </w:rPr>
        <w:t xml:space="preserve"> a través de la </w:t>
      </w:r>
      <w:r w:rsidR="00CE333D" w:rsidRPr="00B922C6">
        <w:rPr>
          <w:rFonts w:ascii="Arial" w:hAnsi="Arial" w:cs="Arial"/>
          <w:b/>
          <w:bCs/>
          <w:sz w:val="24"/>
          <w:szCs w:val="24"/>
          <w:lang w:val="es-ES_tradnl"/>
        </w:rPr>
        <w:t>autoevaluación</w:t>
      </w:r>
      <w:r w:rsidRPr="00B922C6">
        <w:rPr>
          <w:rFonts w:ascii="Arial" w:hAnsi="Arial" w:cs="Arial"/>
          <w:sz w:val="24"/>
          <w:szCs w:val="24"/>
          <w:lang w:val="es-ES_tradnl"/>
        </w:rPr>
        <w:t xml:space="preserve"> y la </w:t>
      </w:r>
      <w:r w:rsidR="00CE333D" w:rsidRPr="00B922C6">
        <w:rPr>
          <w:rFonts w:ascii="Arial" w:hAnsi="Arial" w:cs="Arial"/>
          <w:b/>
          <w:bCs/>
          <w:sz w:val="24"/>
          <w:szCs w:val="24"/>
          <w:lang w:val="es-ES_tradnl"/>
        </w:rPr>
        <w:t>coevaluación</w:t>
      </w:r>
      <w:r w:rsidRPr="00B922C6">
        <w:rPr>
          <w:rFonts w:ascii="Arial" w:hAnsi="Arial" w:cs="Arial"/>
          <w:b/>
          <w:bCs/>
          <w:sz w:val="24"/>
          <w:szCs w:val="24"/>
          <w:lang w:val="es-ES_tradnl"/>
        </w:rPr>
        <w:t>.</w:t>
      </w:r>
    </w:p>
    <w:p w14:paraId="7974E58D" w14:textId="77777777" w:rsidR="00B922C6" w:rsidRPr="00DA53D6" w:rsidRDefault="00B922C6" w:rsidP="00B922C6">
      <w:pPr>
        <w:spacing w:after="0" w:line="240" w:lineRule="auto"/>
        <w:ind w:right="261"/>
        <w:jc w:val="both"/>
        <w:rPr>
          <w:rFonts w:ascii="Arial" w:eastAsia="Cambria" w:hAnsi="Arial" w:cs="Arial"/>
          <w:sz w:val="24"/>
        </w:rPr>
      </w:pPr>
    </w:p>
    <w:p w14:paraId="41020A2C" w14:textId="427B703F" w:rsidR="003D6CB3" w:rsidRPr="0065280B" w:rsidRDefault="007B5FD5" w:rsidP="007416B9">
      <w:pPr>
        <w:pStyle w:val="ttulosegundo"/>
        <w:shd w:val="clear" w:color="auto" w:fill="50AF3F"/>
        <w:spacing w:line="240" w:lineRule="auto"/>
        <w:ind w:left="0" w:firstLine="0"/>
        <w:rPr>
          <w:rFonts w:ascii="Arial" w:hAnsi="Arial" w:cs="Arial"/>
          <w:b/>
        </w:rPr>
      </w:pPr>
      <w:bookmarkStart w:id="13" w:name="_Toc12285707"/>
      <w:r w:rsidRPr="0065280B">
        <w:rPr>
          <w:rFonts w:ascii="Arial" w:hAnsi="Arial" w:cs="Arial"/>
          <w:b/>
          <w:color w:val="FFFFFF" w:themeColor="background1"/>
          <w:shd w:val="clear" w:color="auto" w:fill="50AF3F"/>
        </w:rPr>
        <w:lastRenderedPageBreak/>
        <w:t>2.2.</w:t>
      </w:r>
      <w:r w:rsidR="00B15D6A" w:rsidRPr="0065280B">
        <w:rPr>
          <w:rFonts w:ascii="Arial" w:hAnsi="Arial" w:cs="Arial"/>
          <w:b/>
          <w:color w:val="FFFFFF" w:themeColor="background1"/>
          <w:shd w:val="clear" w:color="auto" w:fill="50AF3F"/>
        </w:rPr>
        <w:t xml:space="preserve"> </w:t>
      </w:r>
      <w:r w:rsidR="00DA53D6">
        <w:rPr>
          <w:rFonts w:ascii="Arial" w:hAnsi="Arial" w:cs="Arial"/>
          <w:b/>
          <w:color w:val="FFFFFF" w:themeColor="background1"/>
          <w:shd w:val="clear" w:color="auto" w:fill="50AF3F"/>
        </w:rPr>
        <w:t>Áreas o materias e interdisciplinariedad</w:t>
      </w:r>
      <w:bookmarkEnd w:id="13"/>
    </w:p>
    <w:p w14:paraId="064D23B6" w14:textId="77777777" w:rsidR="007B5FD5" w:rsidRPr="00582401" w:rsidRDefault="007B5FD5" w:rsidP="00F95168">
      <w:pPr>
        <w:pStyle w:val="ttulosegundo"/>
        <w:spacing w:line="240" w:lineRule="auto"/>
        <w:ind w:left="0" w:firstLine="0"/>
        <w:rPr>
          <w:rFonts w:ascii="Arial" w:hAnsi="Arial" w:cs="Arial"/>
        </w:rPr>
      </w:pPr>
    </w:p>
    <w:p w14:paraId="075ECB50" w14:textId="43D2F5AF" w:rsidR="00CE333D" w:rsidRPr="00CE333D" w:rsidRDefault="00CE333D" w:rsidP="00B36135">
      <w:pPr>
        <w:pStyle w:val="Prrafodelista"/>
        <w:numPr>
          <w:ilvl w:val="0"/>
          <w:numId w:val="1"/>
        </w:numPr>
        <w:spacing w:after="0" w:line="240" w:lineRule="auto"/>
        <w:ind w:left="709" w:hanging="283"/>
        <w:jc w:val="both"/>
        <w:rPr>
          <w:rFonts w:ascii="Arial" w:hAnsi="Arial" w:cs="Arial"/>
          <w:sz w:val="24"/>
          <w:szCs w:val="24"/>
        </w:rPr>
      </w:pPr>
      <w:r w:rsidRPr="00CE333D">
        <w:rPr>
          <w:rFonts w:ascii="Arial" w:hAnsi="Arial" w:cs="Arial"/>
          <w:sz w:val="24"/>
          <w:szCs w:val="24"/>
        </w:rPr>
        <w:t>Las materias que van a trabajarse interdisciplinarmente son:</w:t>
      </w:r>
    </w:p>
    <w:p w14:paraId="5AAA6486" w14:textId="77777777" w:rsidR="00CE333D" w:rsidRPr="00CE333D" w:rsidRDefault="00CE333D" w:rsidP="00CE333D">
      <w:pPr>
        <w:pStyle w:val="Prrafodelista"/>
        <w:spacing w:after="0" w:line="240" w:lineRule="auto"/>
        <w:rPr>
          <w:rFonts w:ascii="Arial" w:hAnsi="Arial" w:cs="Arial"/>
          <w:sz w:val="24"/>
          <w:szCs w:val="24"/>
          <w:lang w:val="es-ES_tradnl"/>
        </w:rPr>
      </w:pPr>
    </w:p>
    <w:p w14:paraId="55DF45D1" w14:textId="4868F660" w:rsidR="00CE333D" w:rsidRDefault="00CE333D" w:rsidP="00B36135">
      <w:pPr>
        <w:pStyle w:val="Prrafodelista"/>
        <w:numPr>
          <w:ilvl w:val="1"/>
          <w:numId w:val="4"/>
        </w:numPr>
        <w:spacing w:after="0" w:line="240" w:lineRule="auto"/>
        <w:rPr>
          <w:rFonts w:ascii="Arial" w:hAnsi="Arial" w:cs="Arial"/>
          <w:sz w:val="24"/>
          <w:szCs w:val="24"/>
          <w:lang w:val="es-ES_tradnl"/>
        </w:rPr>
      </w:pPr>
      <w:r w:rsidRPr="00CE333D">
        <w:rPr>
          <w:rFonts w:ascii="Arial" w:hAnsi="Arial" w:cs="Arial"/>
          <w:sz w:val="24"/>
          <w:szCs w:val="24"/>
          <w:lang w:val="es-ES_tradnl"/>
        </w:rPr>
        <w:t>Educación Plástica, Visual y Audiovisual</w:t>
      </w:r>
    </w:p>
    <w:p w14:paraId="7DC0A38D" w14:textId="77777777" w:rsidR="00016896" w:rsidRPr="00CE333D" w:rsidRDefault="00016896" w:rsidP="00016896">
      <w:pPr>
        <w:pStyle w:val="Prrafodelista"/>
        <w:spacing w:after="0" w:line="240" w:lineRule="auto"/>
        <w:ind w:left="2160"/>
        <w:rPr>
          <w:rFonts w:ascii="Arial" w:hAnsi="Arial" w:cs="Arial"/>
          <w:sz w:val="24"/>
          <w:szCs w:val="24"/>
          <w:lang w:val="es-ES_tradnl"/>
        </w:rPr>
      </w:pPr>
    </w:p>
    <w:p w14:paraId="7186344C" w14:textId="624F60E4" w:rsidR="00CE333D" w:rsidRDefault="00CE333D" w:rsidP="00B36135">
      <w:pPr>
        <w:pStyle w:val="Prrafodelista"/>
        <w:numPr>
          <w:ilvl w:val="1"/>
          <w:numId w:val="4"/>
        </w:numPr>
        <w:spacing w:after="0" w:line="240" w:lineRule="auto"/>
        <w:rPr>
          <w:rFonts w:ascii="Arial" w:hAnsi="Arial" w:cs="Arial"/>
          <w:sz w:val="24"/>
          <w:szCs w:val="24"/>
          <w:lang w:val="es-ES_tradnl"/>
        </w:rPr>
      </w:pPr>
      <w:r w:rsidRPr="00CE333D">
        <w:rPr>
          <w:rFonts w:ascii="Arial" w:hAnsi="Arial" w:cs="Arial"/>
          <w:sz w:val="24"/>
          <w:szCs w:val="24"/>
          <w:lang w:val="es-ES_tradnl"/>
        </w:rPr>
        <w:t xml:space="preserve">Ciencias naturales (Biología y Geología) </w:t>
      </w:r>
    </w:p>
    <w:p w14:paraId="1A44F0A9" w14:textId="77777777" w:rsidR="00016896" w:rsidRPr="00016896" w:rsidRDefault="00016896" w:rsidP="00016896">
      <w:pPr>
        <w:spacing w:after="0" w:line="240" w:lineRule="auto"/>
        <w:rPr>
          <w:rFonts w:ascii="Arial" w:hAnsi="Arial" w:cs="Arial"/>
          <w:sz w:val="24"/>
          <w:szCs w:val="24"/>
          <w:lang w:val="es-ES_tradnl"/>
        </w:rPr>
      </w:pPr>
    </w:p>
    <w:p w14:paraId="44912B7D" w14:textId="00680AFA" w:rsidR="00CE333D" w:rsidRDefault="00CE333D" w:rsidP="00B36135">
      <w:pPr>
        <w:pStyle w:val="Prrafodelista"/>
        <w:numPr>
          <w:ilvl w:val="1"/>
          <w:numId w:val="4"/>
        </w:numPr>
        <w:spacing w:after="0" w:line="240" w:lineRule="auto"/>
        <w:rPr>
          <w:rFonts w:ascii="Arial" w:hAnsi="Arial" w:cs="Arial"/>
          <w:sz w:val="24"/>
          <w:szCs w:val="24"/>
          <w:lang w:val="es-ES_tradnl"/>
        </w:rPr>
      </w:pPr>
      <w:r w:rsidRPr="00CE333D">
        <w:rPr>
          <w:rFonts w:ascii="Arial" w:hAnsi="Arial" w:cs="Arial"/>
          <w:sz w:val="24"/>
          <w:szCs w:val="24"/>
          <w:lang w:val="es-ES_tradnl"/>
        </w:rPr>
        <w:t>Ciencias Sociales (Geografía e Historia)</w:t>
      </w:r>
    </w:p>
    <w:p w14:paraId="3279D643" w14:textId="77777777" w:rsidR="00016896" w:rsidRPr="00016896" w:rsidRDefault="00016896" w:rsidP="00016896">
      <w:pPr>
        <w:spacing w:after="0" w:line="240" w:lineRule="auto"/>
        <w:rPr>
          <w:rFonts w:ascii="Arial" w:hAnsi="Arial" w:cs="Arial"/>
          <w:sz w:val="24"/>
          <w:szCs w:val="24"/>
          <w:lang w:val="es-ES_tradnl"/>
        </w:rPr>
      </w:pPr>
    </w:p>
    <w:p w14:paraId="103E3933" w14:textId="35F26A1D" w:rsidR="00CE333D" w:rsidRDefault="00CE333D" w:rsidP="00B36135">
      <w:pPr>
        <w:pStyle w:val="Prrafodelista"/>
        <w:numPr>
          <w:ilvl w:val="1"/>
          <w:numId w:val="4"/>
        </w:numPr>
        <w:spacing w:after="0" w:line="240" w:lineRule="auto"/>
        <w:rPr>
          <w:rFonts w:ascii="Arial" w:hAnsi="Arial" w:cs="Arial"/>
          <w:sz w:val="24"/>
          <w:szCs w:val="24"/>
          <w:lang w:val="es-ES_tradnl"/>
        </w:rPr>
      </w:pPr>
      <w:r w:rsidRPr="00CE333D">
        <w:rPr>
          <w:rFonts w:ascii="Arial" w:hAnsi="Arial" w:cs="Arial"/>
          <w:sz w:val="24"/>
          <w:szCs w:val="24"/>
          <w:lang w:val="es-ES_tradnl"/>
        </w:rPr>
        <w:t>Lengua y Literatura</w:t>
      </w:r>
    </w:p>
    <w:p w14:paraId="2FDD9EB9" w14:textId="77777777" w:rsidR="00016896" w:rsidRPr="00016896" w:rsidRDefault="00016896" w:rsidP="00016896">
      <w:pPr>
        <w:spacing w:after="0" w:line="240" w:lineRule="auto"/>
        <w:rPr>
          <w:rFonts w:ascii="Arial" w:hAnsi="Arial" w:cs="Arial"/>
          <w:sz w:val="24"/>
          <w:szCs w:val="24"/>
          <w:lang w:val="es-ES_tradnl"/>
        </w:rPr>
      </w:pPr>
    </w:p>
    <w:p w14:paraId="3E250463" w14:textId="20F35CEA" w:rsidR="00CE333D" w:rsidRDefault="00CE333D" w:rsidP="00B36135">
      <w:pPr>
        <w:pStyle w:val="Prrafodelista"/>
        <w:numPr>
          <w:ilvl w:val="1"/>
          <w:numId w:val="4"/>
        </w:numPr>
        <w:spacing w:after="0" w:line="240" w:lineRule="auto"/>
        <w:rPr>
          <w:rFonts w:ascii="Arial" w:hAnsi="Arial" w:cs="Arial"/>
          <w:sz w:val="24"/>
          <w:szCs w:val="24"/>
          <w:lang w:val="es-ES_tradnl"/>
        </w:rPr>
      </w:pPr>
      <w:r w:rsidRPr="00CE333D">
        <w:rPr>
          <w:rFonts w:ascii="Arial" w:hAnsi="Arial" w:cs="Arial"/>
          <w:sz w:val="24"/>
          <w:szCs w:val="24"/>
          <w:lang w:val="es-ES_tradnl"/>
        </w:rPr>
        <w:t>Educación para la Ciudadanía Mundial de la UNESCO</w:t>
      </w:r>
    </w:p>
    <w:p w14:paraId="2250EC08" w14:textId="77777777" w:rsidR="00CE333D" w:rsidRPr="00CE333D" w:rsidRDefault="00CE333D" w:rsidP="00CE333D">
      <w:pPr>
        <w:pStyle w:val="Prrafodelista"/>
        <w:spacing w:after="0" w:line="240" w:lineRule="auto"/>
        <w:rPr>
          <w:rFonts w:ascii="Arial" w:hAnsi="Arial" w:cs="Arial"/>
          <w:sz w:val="24"/>
          <w:szCs w:val="24"/>
          <w:lang w:val="es-ES_tradnl"/>
        </w:rPr>
      </w:pPr>
    </w:p>
    <w:p w14:paraId="2D261FE9" w14:textId="77777777" w:rsidR="00CE333D" w:rsidRPr="00CE333D" w:rsidRDefault="00CE333D" w:rsidP="00CE333D">
      <w:pPr>
        <w:spacing w:after="0" w:line="240" w:lineRule="auto"/>
        <w:rPr>
          <w:rFonts w:ascii="Arial" w:hAnsi="Arial" w:cs="Arial"/>
          <w:sz w:val="24"/>
          <w:szCs w:val="24"/>
          <w:lang w:val="es-ES_tradnl"/>
        </w:rPr>
      </w:pPr>
      <w:r w:rsidRPr="00CE333D">
        <w:rPr>
          <w:rFonts w:ascii="Arial" w:hAnsi="Arial" w:cs="Arial"/>
          <w:sz w:val="24"/>
          <w:szCs w:val="24"/>
          <w:lang w:val="es-ES_tradnl"/>
        </w:rPr>
        <w:t xml:space="preserve">El proyecto está pensado para iniciarse desde la asignatura de Educación Plástica, Visual y Audiovisual al tratarse del desarrollo de un proyecto de arte. </w:t>
      </w:r>
    </w:p>
    <w:p w14:paraId="2AA2EE3C" w14:textId="642EF0AE" w:rsidR="00CE333D" w:rsidRPr="00CE333D" w:rsidRDefault="00CE333D" w:rsidP="00B36135">
      <w:pPr>
        <w:pStyle w:val="Prrafodelista"/>
        <w:numPr>
          <w:ilvl w:val="0"/>
          <w:numId w:val="1"/>
        </w:numPr>
        <w:spacing w:after="0" w:line="240" w:lineRule="auto"/>
        <w:ind w:left="709" w:hanging="283"/>
        <w:jc w:val="both"/>
        <w:rPr>
          <w:rFonts w:ascii="Arial" w:hAnsi="Arial" w:cs="Arial"/>
          <w:sz w:val="24"/>
          <w:szCs w:val="24"/>
        </w:rPr>
      </w:pPr>
      <w:r w:rsidRPr="00CE333D">
        <w:rPr>
          <w:rFonts w:ascii="Arial" w:hAnsi="Arial" w:cs="Arial"/>
          <w:sz w:val="24"/>
          <w:szCs w:val="24"/>
        </w:rPr>
        <w:t>Contenidos transversales y áreas que se trabajan:</w:t>
      </w:r>
    </w:p>
    <w:p w14:paraId="479A3D4D" w14:textId="77777777" w:rsidR="00CE333D" w:rsidRPr="00CE333D" w:rsidRDefault="00CE333D" w:rsidP="00CE333D">
      <w:pPr>
        <w:pStyle w:val="Prrafodelista"/>
        <w:spacing w:after="0" w:line="240" w:lineRule="auto"/>
        <w:rPr>
          <w:rFonts w:ascii="Arial" w:hAnsi="Arial" w:cs="Arial"/>
          <w:sz w:val="24"/>
          <w:szCs w:val="24"/>
          <w:lang w:val="es-ES_tradnl"/>
        </w:rPr>
      </w:pPr>
    </w:p>
    <w:p w14:paraId="032E9415" w14:textId="06B7F15C" w:rsidR="00CE333D" w:rsidRDefault="00CE333D" w:rsidP="00B36135">
      <w:pPr>
        <w:pStyle w:val="Prrafodelista"/>
        <w:numPr>
          <w:ilvl w:val="1"/>
          <w:numId w:val="5"/>
        </w:numPr>
        <w:spacing w:after="0" w:line="240" w:lineRule="auto"/>
        <w:rPr>
          <w:rFonts w:ascii="Arial" w:hAnsi="Arial" w:cs="Arial"/>
          <w:sz w:val="24"/>
          <w:szCs w:val="24"/>
          <w:lang w:val="es-ES_tradnl"/>
        </w:rPr>
      </w:pPr>
      <w:r w:rsidRPr="00CE333D">
        <w:rPr>
          <w:rFonts w:ascii="Arial" w:hAnsi="Arial" w:cs="Arial"/>
          <w:b/>
          <w:bCs/>
          <w:sz w:val="24"/>
          <w:szCs w:val="24"/>
          <w:lang w:val="es-ES_tradnl"/>
        </w:rPr>
        <w:t>Áreas de Biología y Geología / Geografía e Historia:</w:t>
      </w:r>
      <w:r w:rsidRPr="00CE333D">
        <w:rPr>
          <w:rFonts w:ascii="Arial" w:hAnsi="Arial" w:cs="Arial"/>
          <w:sz w:val="24"/>
          <w:szCs w:val="24"/>
          <w:lang w:val="es-ES_tradnl"/>
        </w:rPr>
        <w:t xml:space="preserve"> mediante el trabajo de investigación sobre el cambio climático que se lleva a cabo en al menos dos sesiones de trabajo y en la sesión de presentación del proyecto</w:t>
      </w:r>
    </w:p>
    <w:p w14:paraId="12B297AE" w14:textId="77777777" w:rsidR="00CE333D" w:rsidRPr="00CE333D" w:rsidRDefault="00CE333D" w:rsidP="00CE333D">
      <w:pPr>
        <w:pStyle w:val="Prrafodelista"/>
        <w:spacing w:after="0" w:line="240" w:lineRule="auto"/>
        <w:ind w:left="1770"/>
        <w:rPr>
          <w:rFonts w:ascii="Arial" w:hAnsi="Arial" w:cs="Arial"/>
          <w:sz w:val="24"/>
          <w:szCs w:val="24"/>
          <w:lang w:val="es-ES_tradnl"/>
        </w:rPr>
      </w:pPr>
    </w:p>
    <w:p w14:paraId="2CF3ACB1" w14:textId="59B302A1" w:rsidR="00CE333D" w:rsidRDefault="00CE333D" w:rsidP="00B36135">
      <w:pPr>
        <w:pStyle w:val="Prrafodelista"/>
        <w:numPr>
          <w:ilvl w:val="1"/>
          <w:numId w:val="5"/>
        </w:numPr>
        <w:spacing w:after="0" w:line="240" w:lineRule="auto"/>
        <w:rPr>
          <w:rFonts w:ascii="Arial" w:hAnsi="Arial" w:cs="Arial"/>
          <w:sz w:val="24"/>
          <w:szCs w:val="24"/>
          <w:lang w:val="es-ES_tradnl"/>
        </w:rPr>
      </w:pPr>
      <w:r w:rsidRPr="00CE333D">
        <w:rPr>
          <w:rFonts w:ascii="Arial" w:hAnsi="Arial" w:cs="Arial"/>
          <w:b/>
          <w:bCs/>
          <w:sz w:val="24"/>
          <w:szCs w:val="24"/>
          <w:lang w:val="es-ES_tradnl"/>
        </w:rPr>
        <w:t>Área de Lengua Castellana y Literatura:</w:t>
      </w:r>
      <w:r w:rsidRPr="00CE333D">
        <w:rPr>
          <w:rFonts w:ascii="Arial" w:hAnsi="Arial" w:cs="Arial"/>
          <w:sz w:val="24"/>
          <w:szCs w:val="24"/>
          <w:lang w:val="es-ES_tradnl"/>
        </w:rPr>
        <w:t xml:space="preserve"> mediante el trabajo de comunicación del proyecto que los alumnos llevan a cabo en al menos una sesión de trabajo y en numerosos procedimientos de </w:t>
      </w:r>
      <w:r w:rsidRPr="00CE333D">
        <w:rPr>
          <w:rFonts w:ascii="Arial" w:hAnsi="Arial" w:cs="Arial"/>
          <w:i/>
          <w:iCs/>
          <w:sz w:val="24"/>
          <w:szCs w:val="24"/>
          <w:lang w:val="es-ES_tradnl"/>
        </w:rPr>
        <w:t>Design thinking</w:t>
      </w:r>
      <w:r w:rsidRPr="00CE333D">
        <w:rPr>
          <w:rFonts w:ascii="Arial" w:hAnsi="Arial" w:cs="Arial"/>
          <w:sz w:val="24"/>
          <w:szCs w:val="24"/>
          <w:lang w:val="es-ES_tradnl"/>
        </w:rPr>
        <w:t xml:space="preserve"> que se llevan a cabo a lo largo de las sesiones de trabajo creativo en los que los alumnos tienen que realizar textos escritos y presentaciones orales</w:t>
      </w:r>
    </w:p>
    <w:p w14:paraId="18ADCAD8" w14:textId="77777777" w:rsidR="00CE333D" w:rsidRPr="00CE333D" w:rsidRDefault="00CE333D" w:rsidP="00CE333D">
      <w:pPr>
        <w:pStyle w:val="Prrafodelista"/>
        <w:rPr>
          <w:rFonts w:ascii="Arial" w:hAnsi="Arial" w:cs="Arial"/>
          <w:sz w:val="24"/>
          <w:szCs w:val="24"/>
          <w:lang w:val="es-ES_tradnl"/>
        </w:rPr>
      </w:pPr>
    </w:p>
    <w:p w14:paraId="6215C9E1" w14:textId="4378BAC5" w:rsidR="00574F07" w:rsidRPr="00CE333D" w:rsidRDefault="00CE333D" w:rsidP="00B36135">
      <w:pPr>
        <w:pStyle w:val="Prrafodelista"/>
        <w:numPr>
          <w:ilvl w:val="1"/>
          <w:numId w:val="5"/>
        </w:numPr>
        <w:spacing w:after="0" w:line="240" w:lineRule="auto"/>
        <w:rPr>
          <w:rFonts w:ascii="Arial" w:hAnsi="Arial" w:cs="Arial"/>
          <w:b/>
          <w:bCs/>
          <w:sz w:val="24"/>
          <w:szCs w:val="24"/>
          <w:lang w:val="es-ES_tradnl"/>
        </w:rPr>
      </w:pPr>
      <w:r w:rsidRPr="00CE333D">
        <w:rPr>
          <w:rFonts w:ascii="Arial" w:hAnsi="Arial" w:cs="Arial"/>
          <w:b/>
          <w:bCs/>
          <w:sz w:val="24"/>
          <w:szCs w:val="24"/>
          <w:lang w:val="es-ES_tradnl"/>
        </w:rPr>
        <w:t>Área de Educación para la Ciudadanía en los temas referentes a sostenibilidad</w:t>
      </w:r>
    </w:p>
    <w:p w14:paraId="7C610799" w14:textId="77777777" w:rsidR="00CE333D" w:rsidRDefault="00CE333D" w:rsidP="00CE333D">
      <w:pPr>
        <w:pStyle w:val="Prrafodelista"/>
        <w:spacing w:after="0" w:line="240" w:lineRule="auto"/>
        <w:ind w:left="0"/>
        <w:rPr>
          <w:rFonts w:ascii="Arial" w:eastAsia="Cambria" w:hAnsi="Arial" w:cs="Arial"/>
          <w:sz w:val="24"/>
        </w:rPr>
      </w:pPr>
    </w:p>
    <w:p w14:paraId="6C4C845C" w14:textId="05AA113E" w:rsidR="003C367E" w:rsidRPr="0065280B" w:rsidRDefault="003C367E" w:rsidP="003C367E">
      <w:pPr>
        <w:pStyle w:val="ttulosegundo"/>
        <w:shd w:val="clear" w:color="auto" w:fill="50AF3F"/>
        <w:spacing w:line="240" w:lineRule="auto"/>
        <w:ind w:left="0" w:firstLine="0"/>
        <w:rPr>
          <w:rFonts w:ascii="Arial" w:hAnsi="Arial" w:cs="Arial"/>
          <w:b/>
        </w:rPr>
      </w:pPr>
      <w:bookmarkStart w:id="14" w:name="_Toc12285708"/>
      <w:r w:rsidRPr="0065280B">
        <w:rPr>
          <w:rFonts w:ascii="Arial" w:hAnsi="Arial" w:cs="Arial"/>
          <w:b/>
          <w:color w:val="FFFFFF" w:themeColor="background1"/>
          <w:shd w:val="clear" w:color="auto" w:fill="50AF3F"/>
        </w:rPr>
        <w:t>2.</w:t>
      </w:r>
      <w:r>
        <w:rPr>
          <w:rFonts w:ascii="Arial" w:hAnsi="Arial" w:cs="Arial"/>
          <w:b/>
          <w:color w:val="FFFFFF" w:themeColor="background1"/>
          <w:shd w:val="clear" w:color="auto" w:fill="50AF3F"/>
        </w:rPr>
        <w:t>3</w:t>
      </w:r>
      <w:r w:rsidRPr="0065280B">
        <w:rPr>
          <w:rFonts w:ascii="Arial" w:hAnsi="Arial" w:cs="Arial"/>
          <w:b/>
          <w:color w:val="FFFFFF" w:themeColor="background1"/>
          <w:shd w:val="clear" w:color="auto" w:fill="50AF3F"/>
        </w:rPr>
        <w:t xml:space="preserve">. </w:t>
      </w:r>
      <w:r w:rsidR="00F13523">
        <w:rPr>
          <w:rFonts w:ascii="Arial" w:hAnsi="Arial" w:cs="Arial"/>
          <w:b/>
          <w:color w:val="FFFFFF" w:themeColor="background1"/>
          <w:shd w:val="clear" w:color="auto" w:fill="50AF3F"/>
        </w:rPr>
        <w:t>Objetivos</w:t>
      </w:r>
      <w:bookmarkEnd w:id="14"/>
    </w:p>
    <w:p w14:paraId="6814650B" w14:textId="77777777" w:rsidR="00876ED6" w:rsidRPr="00582401" w:rsidRDefault="00876ED6" w:rsidP="00556806">
      <w:pPr>
        <w:widowControl w:val="0"/>
        <w:autoSpaceDE w:val="0"/>
        <w:autoSpaceDN w:val="0"/>
        <w:adjustRightInd w:val="0"/>
        <w:spacing w:after="0" w:line="280" w:lineRule="exact"/>
        <w:ind w:right="69"/>
        <w:jc w:val="both"/>
        <w:rPr>
          <w:rFonts w:ascii="Arial" w:hAnsi="Arial" w:cs="Arial"/>
          <w:color w:val="1D1D1B"/>
          <w:sz w:val="24"/>
          <w:szCs w:val="24"/>
        </w:rPr>
      </w:pPr>
    </w:p>
    <w:p w14:paraId="79F7893B" w14:textId="62B3BDBA" w:rsidR="00CE333D" w:rsidRDefault="00CE333D" w:rsidP="00B36135">
      <w:pPr>
        <w:pStyle w:val="Prrafodelista"/>
        <w:numPr>
          <w:ilvl w:val="0"/>
          <w:numId w:val="1"/>
        </w:numPr>
        <w:spacing w:after="0" w:line="240" w:lineRule="auto"/>
        <w:ind w:left="709" w:hanging="283"/>
        <w:jc w:val="both"/>
        <w:rPr>
          <w:rFonts w:ascii="Arial" w:hAnsi="Arial" w:cs="Arial"/>
          <w:sz w:val="24"/>
          <w:szCs w:val="24"/>
        </w:rPr>
      </w:pPr>
      <w:r w:rsidRPr="00CE333D">
        <w:rPr>
          <w:rFonts w:ascii="Arial" w:hAnsi="Arial" w:cs="Arial"/>
          <w:sz w:val="24"/>
          <w:szCs w:val="24"/>
        </w:rPr>
        <w:t xml:space="preserve">Liderazgo social y servicio a la comunidad: </w:t>
      </w:r>
    </w:p>
    <w:p w14:paraId="248268C8" w14:textId="77777777" w:rsidR="00CE333D" w:rsidRPr="00CE333D" w:rsidRDefault="00CE333D" w:rsidP="00CE333D">
      <w:pPr>
        <w:pStyle w:val="Prrafodelista"/>
        <w:spacing w:after="0" w:line="240" w:lineRule="auto"/>
        <w:ind w:left="709"/>
        <w:jc w:val="both"/>
        <w:rPr>
          <w:rFonts w:ascii="Arial" w:hAnsi="Arial" w:cs="Arial"/>
          <w:sz w:val="24"/>
          <w:szCs w:val="24"/>
        </w:rPr>
      </w:pPr>
    </w:p>
    <w:p w14:paraId="28588735" w14:textId="2FFB10BA" w:rsidR="00CE333D" w:rsidRDefault="00CE333D" w:rsidP="00B36135">
      <w:pPr>
        <w:pStyle w:val="Prrafodelista"/>
        <w:numPr>
          <w:ilvl w:val="0"/>
          <w:numId w:val="6"/>
        </w:numPr>
        <w:spacing w:after="0" w:line="240" w:lineRule="auto"/>
        <w:ind w:right="261"/>
        <w:jc w:val="both"/>
        <w:rPr>
          <w:rFonts w:ascii="Arial" w:hAnsi="Arial" w:cs="Arial"/>
          <w:sz w:val="24"/>
          <w:szCs w:val="24"/>
          <w:lang w:val="es-ES_tradnl"/>
        </w:rPr>
      </w:pPr>
      <w:r w:rsidRPr="00CE333D">
        <w:rPr>
          <w:rFonts w:ascii="Arial" w:hAnsi="Arial" w:cs="Arial"/>
          <w:b/>
          <w:bCs/>
          <w:sz w:val="24"/>
          <w:szCs w:val="24"/>
          <w:lang w:val="es-ES_tradnl"/>
        </w:rPr>
        <w:t>Formar ciudadanos</w:t>
      </w:r>
      <w:r w:rsidRPr="00CE333D">
        <w:rPr>
          <w:rFonts w:ascii="Arial" w:hAnsi="Arial" w:cs="Arial"/>
          <w:sz w:val="24"/>
          <w:szCs w:val="24"/>
          <w:lang w:val="es-ES_tradnl"/>
        </w:rPr>
        <w:t xml:space="preserve"> activos, capaces de provocar cambios positivos en el entorno</w:t>
      </w:r>
    </w:p>
    <w:p w14:paraId="59937F05" w14:textId="77777777" w:rsidR="00CE333D" w:rsidRPr="00CE333D" w:rsidRDefault="00CE333D" w:rsidP="00CE333D">
      <w:pPr>
        <w:pStyle w:val="Prrafodelista"/>
        <w:spacing w:after="0" w:line="240" w:lineRule="auto"/>
        <w:ind w:left="1080" w:right="261"/>
        <w:jc w:val="both"/>
        <w:rPr>
          <w:rFonts w:ascii="Arial" w:hAnsi="Arial" w:cs="Arial"/>
          <w:sz w:val="24"/>
          <w:szCs w:val="24"/>
          <w:lang w:val="es-ES_tradnl"/>
        </w:rPr>
      </w:pPr>
    </w:p>
    <w:p w14:paraId="6747CFF2" w14:textId="4DBD71BB" w:rsidR="00CE333D" w:rsidRPr="00CE333D" w:rsidRDefault="00CE333D" w:rsidP="00B36135">
      <w:pPr>
        <w:pStyle w:val="Prrafodelista"/>
        <w:numPr>
          <w:ilvl w:val="0"/>
          <w:numId w:val="6"/>
        </w:numPr>
        <w:spacing w:after="0" w:line="240" w:lineRule="auto"/>
        <w:ind w:right="261"/>
        <w:jc w:val="both"/>
        <w:rPr>
          <w:rFonts w:ascii="Arial" w:hAnsi="Arial" w:cs="Arial"/>
          <w:sz w:val="24"/>
          <w:szCs w:val="24"/>
          <w:lang w:val="es-ES_tradnl"/>
        </w:rPr>
      </w:pPr>
      <w:r w:rsidRPr="00CE333D">
        <w:rPr>
          <w:rFonts w:ascii="Arial" w:hAnsi="Arial" w:cs="Arial"/>
          <w:sz w:val="24"/>
          <w:szCs w:val="24"/>
          <w:lang w:val="es-ES_tradnl"/>
        </w:rPr>
        <w:t xml:space="preserve">Promover la </w:t>
      </w:r>
      <w:r w:rsidRPr="00CE333D">
        <w:rPr>
          <w:rFonts w:ascii="Arial" w:hAnsi="Arial" w:cs="Arial"/>
          <w:b/>
          <w:bCs/>
          <w:sz w:val="24"/>
          <w:szCs w:val="24"/>
          <w:lang w:val="es-ES_tradnl"/>
        </w:rPr>
        <w:t>creatividad</w:t>
      </w:r>
      <w:r w:rsidRPr="00CE333D">
        <w:rPr>
          <w:rFonts w:ascii="Arial" w:hAnsi="Arial" w:cs="Arial"/>
          <w:sz w:val="24"/>
          <w:szCs w:val="24"/>
          <w:lang w:val="es-ES_tradnl"/>
        </w:rPr>
        <w:t xml:space="preserve"> y ponerla al </w:t>
      </w:r>
      <w:r w:rsidRPr="00CE333D">
        <w:rPr>
          <w:rFonts w:ascii="Arial" w:hAnsi="Arial" w:cs="Arial"/>
          <w:b/>
          <w:bCs/>
          <w:sz w:val="24"/>
          <w:szCs w:val="24"/>
          <w:lang w:val="es-ES_tradnl"/>
        </w:rPr>
        <w:t>servicio de valores</w:t>
      </w:r>
      <w:r w:rsidRPr="00CE333D">
        <w:rPr>
          <w:rFonts w:ascii="Arial" w:hAnsi="Arial" w:cs="Arial"/>
          <w:sz w:val="24"/>
          <w:szCs w:val="24"/>
          <w:lang w:val="es-ES_tradnl"/>
        </w:rPr>
        <w:t xml:space="preserve"> como la sostenibilidad y la responsabilidad social</w:t>
      </w:r>
    </w:p>
    <w:p w14:paraId="57A572AF" w14:textId="0A7CD0E4" w:rsidR="00CE333D" w:rsidRPr="00CE333D" w:rsidRDefault="00CE333D" w:rsidP="00B36135">
      <w:pPr>
        <w:pStyle w:val="Prrafodelista"/>
        <w:numPr>
          <w:ilvl w:val="0"/>
          <w:numId w:val="1"/>
        </w:numPr>
        <w:spacing w:after="0" w:line="240" w:lineRule="auto"/>
        <w:ind w:left="709" w:hanging="283"/>
        <w:jc w:val="both"/>
        <w:rPr>
          <w:rFonts w:ascii="Arial" w:hAnsi="Arial" w:cs="Arial"/>
          <w:sz w:val="24"/>
          <w:szCs w:val="24"/>
        </w:rPr>
      </w:pPr>
      <w:r w:rsidRPr="00CE333D">
        <w:rPr>
          <w:rFonts w:ascii="Arial" w:hAnsi="Arial" w:cs="Arial"/>
          <w:sz w:val="24"/>
          <w:szCs w:val="24"/>
        </w:rPr>
        <w:lastRenderedPageBreak/>
        <w:t xml:space="preserve">Potenciar al mismo tiempo la </w:t>
      </w:r>
      <w:r w:rsidRPr="00CE333D">
        <w:rPr>
          <w:rFonts w:ascii="Arial" w:hAnsi="Arial" w:cs="Arial"/>
          <w:b/>
          <w:bCs/>
          <w:sz w:val="24"/>
          <w:szCs w:val="24"/>
        </w:rPr>
        <w:t xml:space="preserve">autonomía personal </w:t>
      </w:r>
      <w:r w:rsidRPr="00CE333D">
        <w:rPr>
          <w:rFonts w:ascii="Arial" w:hAnsi="Arial" w:cs="Arial"/>
          <w:sz w:val="24"/>
          <w:szCs w:val="24"/>
        </w:rPr>
        <w:t xml:space="preserve">y el </w:t>
      </w:r>
      <w:r w:rsidRPr="00CE333D">
        <w:rPr>
          <w:rFonts w:ascii="Arial" w:hAnsi="Arial" w:cs="Arial"/>
          <w:b/>
          <w:bCs/>
          <w:sz w:val="24"/>
          <w:szCs w:val="24"/>
        </w:rPr>
        <w:t xml:space="preserve">trabajo cooperativo </w:t>
      </w:r>
      <w:r w:rsidRPr="00CE333D">
        <w:rPr>
          <w:rFonts w:ascii="Arial" w:hAnsi="Arial" w:cs="Arial"/>
          <w:sz w:val="24"/>
          <w:szCs w:val="24"/>
        </w:rPr>
        <w:t>como bases de los procesos de aprendizaje</w:t>
      </w:r>
    </w:p>
    <w:p w14:paraId="012D7972" w14:textId="77777777" w:rsidR="00CE333D" w:rsidRPr="00CE333D" w:rsidRDefault="00CE333D" w:rsidP="00CE333D">
      <w:pPr>
        <w:pStyle w:val="Prrafodelista"/>
        <w:spacing w:after="0" w:line="240" w:lineRule="auto"/>
        <w:ind w:left="360" w:right="261"/>
        <w:jc w:val="both"/>
        <w:rPr>
          <w:rFonts w:ascii="Arial" w:hAnsi="Arial" w:cs="Arial"/>
          <w:sz w:val="24"/>
          <w:szCs w:val="24"/>
          <w:lang w:val="es-ES_tradnl"/>
        </w:rPr>
      </w:pPr>
    </w:p>
    <w:p w14:paraId="4898C409" w14:textId="716667C8" w:rsidR="00CE333D" w:rsidRPr="00CE333D" w:rsidRDefault="00CE333D" w:rsidP="00B36135">
      <w:pPr>
        <w:pStyle w:val="Prrafodelista"/>
        <w:numPr>
          <w:ilvl w:val="0"/>
          <w:numId w:val="1"/>
        </w:numPr>
        <w:spacing w:after="0" w:line="240" w:lineRule="auto"/>
        <w:ind w:left="709" w:hanging="283"/>
        <w:jc w:val="both"/>
        <w:rPr>
          <w:rFonts w:ascii="Arial" w:hAnsi="Arial" w:cs="Arial"/>
          <w:sz w:val="24"/>
          <w:szCs w:val="24"/>
        </w:rPr>
      </w:pPr>
      <w:r w:rsidRPr="00CE333D">
        <w:rPr>
          <w:rFonts w:ascii="Arial" w:hAnsi="Arial" w:cs="Arial"/>
          <w:sz w:val="24"/>
          <w:szCs w:val="24"/>
        </w:rPr>
        <w:t xml:space="preserve">Desarrollar </w:t>
      </w:r>
      <w:r w:rsidRPr="00CE333D">
        <w:rPr>
          <w:rFonts w:ascii="Arial" w:hAnsi="Arial" w:cs="Arial"/>
          <w:b/>
          <w:bCs/>
          <w:sz w:val="24"/>
          <w:szCs w:val="24"/>
        </w:rPr>
        <w:t>estrategias de pensamiento crítico</w:t>
      </w:r>
      <w:r w:rsidRPr="00CE333D">
        <w:rPr>
          <w:rFonts w:ascii="Arial" w:hAnsi="Arial" w:cs="Arial"/>
          <w:sz w:val="24"/>
          <w:szCs w:val="24"/>
        </w:rPr>
        <w:t xml:space="preserve">: Profundizar y despertar la </w:t>
      </w:r>
      <w:r w:rsidRPr="00CE333D">
        <w:rPr>
          <w:rFonts w:ascii="Arial" w:hAnsi="Arial" w:cs="Arial"/>
          <w:b/>
          <w:bCs/>
          <w:sz w:val="24"/>
          <w:szCs w:val="24"/>
        </w:rPr>
        <w:t>curiosidad hacia el conocimiento</w:t>
      </w:r>
      <w:r w:rsidRPr="00CE333D">
        <w:rPr>
          <w:rFonts w:ascii="Arial" w:hAnsi="Arial" w:cs="Arial"/>
          <w:sz w:val="24"/>
          <w:szCs w:val="24"/>
        </w:rPr>
        <w:t xml:space="preserve"> sobre los </w:t>
      </w:r>
      <w:r w:rsidRPr="00CE333D">
        <w:rPr>
          <w:rFonts w:ascii="Arial" w:hAnsi="Arial" w:cs="Arial"/>
          <w:b/>
          <w:bCs/>
          <w:sz w:val="24"/>
          <w:szCs w:val="24"/>
        </w:rPr>
        <w:t>conceptos teóricos</w:t>
      </w:r>
      <w:r w:rsidRPr="00CE333D">
        <w:rPr>
          <w:rFonts w:ascii="Arial" w:hAnsi="Arial" w:cs="Arial"/>
          <w:sz w:val="24"/>
          <w:szCs w:val="24"/>
        </w:rPr>
        <w:t xml:space="preserve"> que la ciencia muestra como evidencias del cambio climático</w:t>
      </w:r>
    </w:p>
    <w:p w14:paraId="27A55AE6" w14:textId="77777777" w:rsidR="00CE333D" w:rsidRPr="00CE333D" w:rsidRDefault="00CE333D" w:rsidP="00CE333D">
      <w:pPr>
        <w:pStyle w:val="Prrafodelista"/>
        <w:spacing w:after="0" w:line="240" w:lineRule="auto"/>
        <w:ind w:left="709"/>
        <w:jc w:val="both"/>
        <w:rPr>
          <w:rFonts w:ascii="Arial" w:hAnsi="Arial" w:cs="Arial"/>
          <w:sz w:val="24"/>
          <w:szCs w:val="24"/>
        </w:rPr>
      </w:pPr>
    </w:p>
    <w:p w14:paraId="0D9CEF64" w14:textId="00A86343" w:rsidR="00CE333D" w:rsidRPr="00CE333D" w:rsidRDefault="00CE333D" w:rsidP="00B36135">
      <w:pPr>
        <w:pStyle w:val="Prrafodelista"/>
        <w:numPr>
          <w:ilvl w:val="0"/>
          <w:numId w:val="1"/>
        </w:numPr>
        <w:spacing w:after="0" w:line="240" w:lineRule="auto"/>
        <w:ind w:left="709" w:hanging="283"/>
        <w:jc w:val="both"/>
        <w:rPr>
          <w:rFonts w:ascii="Arial" w:hAnsi="Arial" w:cs="Arial"/>
          <w:sz w:val="24"/>
          <w:szCs w:val="24"/>
        </w:rPr>
      </w:pPr>
      <w:r w:rsidRPr="00CE333D">
        <w:rPr>
          <w:rFonts w:ascii="Arial" w:hAnsi="Arial" w:cs="Arial"/>
          <w:sz w:val="24"/>
          <w:szCs w:val="24"/>
        </w:rPr>
        <w:t xml:space="preserve">Desarrollar </w:t>
      </w:r>
      <w:r w:rsidRPr="00CE333D">
        <w:rPr>
          <w:rFonts w:ascii="Arial" w:hAnsi="Arial" w:cs="Arial"/>
          <w:b/>
          <w:bCs/>
          <w:sz w:val="24"/>
          <w:szCs w:val="24"/>
        </w:rPr>
        <w:t>estrategias</w:t>
      </w:r>
      <w:r w:rsidRPr="00CE333D">
        <w:rPr>
          <w:rFonts w:ascii="Arial" w:hAnsi="Arial" w:cs="Arial"/>
          <w:sz w:val="24"/>
          <w:szCs w:val="24"/>
        </w:rPr>
        <w:t xml:space="preserve"> de </w:t>
      </w:r>
      <w:r w:rsidRPr="00CE333D">
        <w:rPr>
          <w:rFonts w:ascii="Arial" w:hAnsi="Arial" w:cs="Arial"/>
          <w:b/>
          <w:bCs/>
          <w:sz w:val="24"/>
          <w:szCs w:val="24"/>
        </w:rPr>
        <w:t>pensamiento creativo</w:t>
      </w:r>
      <w:r w:rsidRPr="00CE333D">
        <w:rPr>
          <w:rFonts w:ascii="Arial" w:hAnsi="Arial" w:cs="Arial"/>
          <w:sz w:val="24"/>
          <w:szCs w:val="24"/>
        </w:rPr>
        <w:t xml:space="preserve"> para el diseño de una producción artística para la resolución de problemas aplicados a la vida real: Entrenar las capacidades para la vida que se necesitan para idear y llevar a cabo un proyecto de diseño complejo desde su ideación a su ejecución final</w:t>
      </w:r>
    </w:p>
    <w:p w14:paraId="58988DE4" w14:textId="77777777" w:rsidR="00CE333D" w:rsidRPr="00CE333D" w:rsidRDefault="00CE333D" w:rsidP="00CE333D">
      <w:pPr>
        <w:pStyle w:val="Prrafodelista"/>
        <w:spacing w:after="0" w:line="240" w:lineRule="auto"/>
        <w:ind w:left="709"/>
        <w:jc w:val="both"/>
        <w:rPr>
          <w:rFonts w:ascii="Arial" w:hAnsi="Arial" w:cs="Arial"/>
          <w:sz w:val="24"/>
          <w:szCs w:val="24"/>
        </w:rPr>
      </w:pPr>
    </w:p>
    <w:p w14:paraId="6F88575D" w14:textId="56F4C1B4" w:rsidR="00CE333D" w:rsidRPr="00CE333D" w:rsidRDefault="00CE333D" w:rsidP="00B36135">
      <w:pPr>
        <w:pStyle w:val="Prrafodelista"/>
        <w:numPr>
          <w:ilvl w:val="0"/>
          <w:numId w:val="1"/>
        </w:numPr>
        <w:spacing w:after="0" w:line="240" w:lineRule="auto"/>
        <w:ind w:left="709" w:hanging="283"/>
        <w:jc w:val="both"/>
        <w:rPr>
          <w:rFonts w:ascii="Arial" w:hAnsi="Arial" w:cs="Arial"/>
          <w:sz w:val="24"/>
          <w:szCs w:val="24"/>
        </w:rPr>
      </w:pPr>
      <w:r w:rsidRPr="00CE333D">
        <w:rPr>
          <w:rFonts w:ascii="Arial" w:hAnsi="Arial" w:cs="Arial"/>
          <w:sz w:val="24"/>
          <w:szCs w:val="24"/>
        </w:rPr>
        <w:t xml:space="preserve">Desarrollar </w:t>
      </w:r>
      <w:r w:rsidRPr="00CE333D">
        <w:rPr>
          <w:rFonts w:ascii="Arial" w:hAnsi="Arial" w:cs="Arial"/>
          <w:b/>
          <w:bCs/>
          <w:sz w:val="24"/>
          <w:szCs w:val="24"/>
        </w:rPr>
        <w:t>habilidades sociales y de comunicación</w:t>
      </w:r>
    </w:p>
    <w:p w14:paraId="3711AF79" w14:textId="77777777" w:rsidR="00C74347" w:rsidRPr="00582401" w:rsidRDefault="00C74347" w:rsidP="00C74347">
      <w:pPr>
        <w:pStyle w:val="Prrafodelista"/>
        <w:spacing w:after="0" w:line="240" w:lineRule="auto"/>
        <w:ind w:left="360" w:right="261"/>
        <w:jc w:val="both"/>
        <w:rPr>
          <w:rFonts w:ascii="Arial" w:eastAsia="Cambria" w:hAnsi="Arial" w:cs="Arial"/>
          <w:sz w:val="24"/>
        </w:rPr>
      </w:pPr>
    </w:p>
    <w:p w14:paraId="06B109B0" w14:textId="4C05CE0B" w:rsidR="00556806" w:rsidRPr="0065280B" w:rsidRDefault="005211C2" w:rsidP="00EC0ACC">
      <w:pPr>
        <w:pStyle w:val="ttulosegundo"/>
        <w:shd w:val="clear" w:color="auto" w:fill="50AF3F"/>
        <w:ind w:left="0" w:firstLine="0"/>
        <w:rPr>
          <w:rFonts w:ascii="Arial" w:hAnsi="Arial" w:cs="Arial"/>
          <w:b/>
          <w:color w:val="FFFFFF" w:themeColor="background1"/>
        </w:rPr>
      </w:pPr>
      <w:bookmarkStart w:id="15" w:name="_Toc12285709"/>
      <w:r w:rsidRPr="0065280B">
        <w:rPr>
          <w:rFonts w:ascii="Arial" w:hAnsi="Arial" w:cs="Arial"/>
          <w:b/>
          <w:color w:val="FFFFFF" w:themeColor="background1"/>
        </w:rPr>
        <w:t>2.4.</w:t>
      </w:r>
      <w:r w:rsidR="00B15D6A" w:rsidRPr="0065280B">
        <w:rPr>
          <w:rFonts w:ascii="Arial" w:hAnsi="Arial" w:cs="Arial"/>
          <w:b/>
          <w:color w:val="FFFFFF" w:themeColor="background1"/>
        </w:rPr>
        <w:t xml:space="preserve"> </w:t>
      </w:r>
      <w:r w:rsidR="00F13523">
        <w:rPr>
          <w:rFonts w:ascii="Arial" w:hAnsi="Arial" w:cs="Arial"/>
          <w:b/>
          <w:color w:val="FFFFFF" w:themeColor="background1"/>
        </w:rPr>
        <w:t>Contenidos</w:t>
      </w:r>
      <w:bookmarkEnd w:id="15"/>
    </w:p>
    <w:p w14:paraId="50CD57AA" w14:textId="77777777" w:rsidR="00852BA3" w:rsidRPr="00582401" w:rsidRDefault="00852BA3" w:rsidP="00556806">
      <w:pPr>
        <w:pStyle w:val="ttulosegundo"/>
        <w:ind w:left="0" w:firstLine="0"/>
        <w:rPr>
          <w:rFonts w:ascii="Arial" w:hAnsi="Arial" w:cs="Arial"/>
        </w:rPr>
      </w:pPr>
    </w:p>
    <w:p w14:paraId="578AB4C7" w14:textId="77777777" w:rsidR="00032F90" w:rsidRPr="00032F90" w:rsidRDefault="00032F90" w:rsidP="00032F90">
      <w:pPr>
        <w:spacing w:after="0" w:line="240" w:lineRule="auto"/>
        <w:jc w:val="both"/>
        <w:rPr>
          <w:rFonts w:ascii="Arial" w:hAnsi="Arial" w:cs="Arial"/>
          <w:b/>
          <w:bCs/>
          <w:sz w:val="24"/>
          <w:szCs w:val="24"/>
          <w:lang w:val="es-ES_tradnl"/>
        </w:rPr>
      </w:pPr>
      <w:r w:rsidRPr="00032F90">
        <w:rPr>
          <w:rFonts w:ascii="Arial" w:hAnsi="Arial" w:cs="Arial"/>
          <w:b/>
          <w:bCs/>
          <w:sz w:val="24"/>
          <w:szCs w:val="24"/>
          <w:lang w:val="es-ES_tradnl"/>
        </w:rPr>
        <w:t>1º BACHILLERATO</w:t>
      </w:r>
    </w:p>
    <w:p w14:paraId="7F460E7B" w14:textId="4F4C358C" w:rsidR="00032F90" w:rsidRDefault="00032F90" w:rsidP="00032F90">
      <w:pPr>
        <w:spacing w:after="0" w:line="240" w:lineRule="auto"/>
        <w:ind w:left="567"/>
        <w:jc w:val="both"/>
        <w:rPr>
          <w:rFonts w:ascii="Arial" w:hAnsi="Arial" w:cs="Arial"/>
          <w:sz w:val="24"/>
          <w:szCs w:val="24"/>
          <w:u w:val="single"/>
          <w:lang w:val="es-ES_tradnl"/>
        </w:rPr>
      </w:pPr>
      <w:r w:rsidRPr="00032F90">
        <w:rPr>
          <w:rFonts w:ascii="Arial" w:hAnsi="Arial" w:cs="Arial"/>
          <w:sz w:val="24"/>
          <w:szCs w:val="24"/>
          <w:u w:val="single"/>
          <w:lang w:val="es-ES_tradnl"/>
        </w:rPr>
        <w:t>TRONCALES</w:t>
      </w:r>
    </w:p>
    <w:p w14:paraId="39AF2D14" w14:textId="77777777" w:rsidR="0020758A" w:rsidRPr="00032F90" w:rsidRDefault="0020758A" w:rsidP="00032F90">
      <w:pPr>
        <w:spacing w:after="0" w:line="240" w:lineRule="auto"/>
        <w:ind w:left="567"/>
        <w:jc w:val="both"/>
        <w:rPr>
          <w:rFonts w:ascii="Arial" w:hAnsi="Arial" w:cs="Arial"/>
          <w:sz w:val="24"/>
          <w:szCs w:val="24"/>
          <w:u w:val="single"/>
          <w:lang w:val="es-ES_tradnl"/>
        </w:rPr>
      </w:pPr>
    </w:p>
    <w:p w14:paraId="3DA67CDE" w14:textId="77777777" w:rsidR="00032F90" w:rsidRPr="00032F90" w:rsidRDefault="00032F90" w:rsidP="00B36135">
      <w:pPr>
        <w:pStyle w:val="Prrafodelista"/>
        <w:numPr>
          <w:ilvl w:val="0"/>
          <w:numId w:val="1"/>
        </w:numPr>
        <w:spacing w:after="0" w:line="240" w:lineRule="auto"/>
        <w:ind w:left="709" w:hanging="283"/>
        <w:jc w:val="both"/>
        <w:rPr>
          <w:rFonts w:ascii="Arial" w:hAnsi="Arial" w:cs="Arial"/>
          <w:sz w:val="24"/>
          <w:szCs w:val="24"/>
        </w:rPr>
      </w:pPr>
      <w:r w:rsidRPr="00032F90">
        <w:rPr>
          <w:rFonts w:ascii="Arial" w:hAnsi="Arial" w:cs="Arial"/>
          <w:sz w:val="24"/>
          <w:szCs w:val="24"/>
        </w:rPr>
        <w:t>CIENCIAS</w:t>
      </w:r>
    </w:p>
    <w:p w14:paraId="371137FA" w14:textId="77777777" w:rsidR="00032F90" w:rsidRPr="00032F90" w:rsidRDefault="00032F90" w:rsidP="00B36135">
      <w:pPr>
        <w:pStyle w:val="Prrafodelista"/>
        <w:numPr>
          <w:ilvl w:val="0"/>
          <w:numId w:val="7"/>
        </w:numPr>
        <w:spacing w:after="0" w:line="240" w:lineRule="auto"/>
        <w:ind w:left="1134"/>
        <w:jc w:val="both"/>
        <w:rPr>
          <w:rFonts w:ascii="Arial" w:hAnsi="Arial" w:cs="Arial"/>
          <w:sz w:val="24"/>
          <w:szCs w:val="24"/>
          <w:lang w:val="es-ES_tradnl"/>
        </w:rPr>
      </w:pPr>
      <w:r w:rsidRPr="00032F90">
        <w:rPr>
          <w:rFonts w:ascii="Arial" w:hAnsi="Arial" w:cs="Arial"/>
          <w:sz w:val="24"/>
          <w:szCs w:val="24"/>
          <w:lang w:val="es-ES_tradnl"/>
        </w:rPr>
        <w:t>Dibujo Técnico I</w:t>
      </w:r>
    </w:p>
    <w:p w14:paraId="2A9D37CE" w14:textId="77777777" w:rsidR="00032F90" w:rsidRPr="00032F90" w:rsidRDefault="00032F90" w:rsidP="00B36135">
      <w:pPr>
        <w:pStyle w:val="Prrafodelista"/>
        <w:numPr>
          <w:ilvl w:val="0"/>
          <w:numId w:val="7"/>
        </w:numPr>
        <w:spacing w:after="0" w:line="240" w:lineRule="auto"/>
        <w:ind w:left="1134"/>
        <w:jc w:val="both"/>
        <w:rPr>
          <w:rFonts w:ascii="Arial" w:hAnsi="Arial" w:cs="Arial"/>
          <w:sz w:val="24"/>
          <w:szCs w:val="24"/>
          <w:lang w:val="es-ES_tradnl"/>
        </w:rPr>
      </w:pPr>
      <w:r w:rsidRPr="00032F90">
        <w:rPr>
          <w:rFonts w:ascii="Arial" w:hAnsi="Arial" w:cs="Arial"/>
          <w:sz w:val="24"/>
          <w:szCs w:val="24"/>
          <w:lang w:val="es-ES_tradnl"/>
        </w:rPr>
        <w:t>Biología y Geología</w:t>
      </w:r>
    </w:p>
    <w:p w14:paraId="6C72A656" w14:textId="77777777" w:rsidR="00032F90" w:rsidRPr="00032F90" w:rsidRDefault="00032F90" w:rsidP="00032F90">
      <w:pPr>
        <w:spacing w:after="0" w:line="240" w:lineRule="auto"/>
        <w:jc w:val="both"/>
        <w:rPr>
          <w:rFonts w:ascii="Arial" w:hAnsi="Arial" w:cs="Arial"/>
          <w:sz w:val="24"/>
          <w:szCs w:val="24"/>
          <w:lang w:val="es-ES_tradnl"/>
        </w:rPr>
      </w:pPr>
    </w:p>
    <w:p w14:paraId="05641C8B" w14:textId="77777777" w:rsidR="00032F90" w:rsidRPr="00032F90" w:rsidRDefault="00032F90" w:rsidP="00B36135">
      <w:pPr>
        <w:pStyle w:val="Prrafodelista"/>
        <w:numPr>
          <w:ilvl w:val="0"/>
          <w:numId w:val="1"/>
        </w:numPr>
        <w:spacing w:after="0" w:line="240" w:lineRule="auto"/>
        <w:ind w:left="709" w:hanging="283"/>
        <w:jc w:val="both"/>
        <w:rPr>
          <w:rFonts w:ascii="Arial" w:hAnsi="Arial" w:cs="Arial"/>
          <w:sz w:val="24"/>
          <w:szCs w:val="24"/>
        </w:rPr>
      </w:pPr>
      <w:r w:rsidRPr="00032F90">
        <w:rPr>
          <w:rFonts w:ascii="Arial" w:hAnsi="Arial" w:cs="Arial"/>
          <w:sz w:val="24"/>
          <w:szCs w:val="24"/>
        </w:rPr>
        <w:t>ARTE</w:t>
      </w:r>
    </w:p>
    <w:p w14:paraId="6CA7B82A" w14:textId="77777777" w:rsidR="00032F90" w:rsidRPr="00032F90" w:rsidRDefault="00032F90" w:rsidP="00B36135">
      <w:pPr>
        <w:pStyle w:val="Prrafodelista"/>
        <w:numPr>
          <w:ilvl w:val="0"/>
          <w:numId w:val="7"/>
        </w:numPr>
        <w:spacing w:after="0" w:line="240" w:lineRule="auto"/>
        <w:ind w:left="1134"/>
        <w:jc w:val="both"/>
        <w:rPr>
          <w:rFonts w:ascii="Arial" w:hAnsi="Arial" w:cs="Arial"/>
          <w:sz w:val="24"/>
          <w:szCs w:val="24"/>
          <w:lang w:val="es-ES_tradnl"/>
        </w:rPr>
      </w:pPr>
      <w:r w:rsidRPr="00032F90">
        <w:rPr>
          <w:rFonts w:ascii="Arial" w:hAnsi="Arial" w:cs="Arial"/>
          <w:sz w:val="24"/>
          <w:szCs w:val="24"/>
          <w:lang w:val="es-ES_tradnl"/>
        </w:rPr>
        <w:t>Fundamentos del Arte I</w:t>
      </w:r>
    </w:p>
    <w:p w14:paraId="795121E2" w14:textId="77777777" w:rsidR="00032F90" w:rsidRPr="00032F90" w:rsidRDefault="00032F90" w:rsidP="00B36135">
      <w:pPr>
        <w:pStyle w:val="Prrafodelista"/>
        <w:numPr>
          <w:ilvl w:val="0"/>
          <w:numId w:val="7"/>
        </w:numPr>
        <w:spacing w:after="0" w:line="240" w:lineRule="auto"/>
        <w:ind w:left="1134"/>
        <w:jc w:val="both"/>
        <w:rPr>
          <w:rFonts w:ascii="Arial" w:hAnsi="Arial" w:cs="Arial"/>
          <w:sz w:val="24"/>
          <w:szCs w:val="24"/>
          <w:lang w:val="es-ES_tradnl"/>
        </w:rPr>
      </w:pPr>
      <w:r w:rsidRPr="00032F90">
        <w:rPr>
          <w:rFonts w:ascii="Arial" w:hAnsi="Arial" w:cs="Arial"/>
          <w:sz w:val="24"/>
          <w:szCs w:val="24"/>
          <w:lang w:val="es-ES_tradnl"/>
        </w:rPr>
        <w:t>Cultura Audiovisual I</w:t>
      </w:r>
    </w:p>
    <w:p w14:paraId="388DDA68" w14:textId="77777777" w:rsidR="00032F90" w:rsidRPr="00032F90" w:rsidRDefault="00032F90" w:rsidP="00032F90">
      <w:pPr>
        <w:spacing w:after="0" w:line="240" w:lineRule="auto"/>
        <w:jc w:val="both"/>
        <w:rPr>
          <w:rFonts w:ascii="Arial" w:hAnsi="Arial" w:cs="Arial"/>
          <w:sz w:val="24"/>
          <w:szCs w:val="24"/>
          <w:lang w:val="es-ES_tradnl"/>
        </w:rPr>
      </w:pPr>
    </w:p>
    <w:p w14:paraId="350092A3" w14:textId="77777777" w:rsidR="00032F90" w:rsidRPr="00032F90" w:rsidRDefault="00032F90" w:rsidP="00B36135">
      <w:pPr>
        <w:pStyle w:val="Prrafodelista"/>
        <w:numPr>
          <w:ilvl w:val="0"/>
          <w:numId w:val="1"/>
        </w:numPr>
        <w:spacing w:after="0" w:line="240" w:lineRule="auto"/>
        <w:ind w:left="709" w:hanging="283"/>
        <w:jc w:val="both"/>
        <w:rPr>
          <w:rFonts w:ascii="Arial" w:hAnsi="Arial" w:cs="Arial"/>
          <w:sz w:val="24"/>
          <w:szCs w:val="24"/>
        </w:rPr>
      </w:pPr>
      <w:r w:rsidRPr="00032F90">
        <w:rPr>
          <w:rFonts w:ascii="Arial" w:hAnsi="Arial" w:cs="Arial"/>
          <w:sz w:val="24"/>
          <w:szCs w:val="24"/>
        </w:rPr>
        <w:t>LENGUA Y LITERATURA</w:t>
      </w:r>
    </w:p>
    <w:p w14:paraId="026503DE" w14:textId="77777777" w:rsidR="00032F90" w:rsidRDefault="00032F90" w:rsidP="00032F90">
      <w:pPr>
        <w:spacing w:after="0" w:line="240" w:lineRule="auto"/>
        <w:jc w:val="both"/>
        <w:rPr>
          <w:rFonts w:ascii="Arial" w:hAnsi="Arial" w:cs="Arial"/>
          <w:b/>
          <w:bCs/>
          <w:sz w:val="24"/>
          <w:szCs w:val="24"/>
          <w:lang w:val="es-ES_tradnl"/>
        </w:rPr>
      </w:pPr>
    </w:p>
    <w:p w14:paraId="72063C4C" w14:textId="14906450" w:rsidR="00032F90" w:rsidRPr="00032F90" w:rsidRDefault="00032F90" w:rsidP="00032F90">
      <w:pPr>
        <w:spacing w:after="0" w:line="240" w:lineRule="auto"/>
        <w:jc w:val="both"/>
        <w:rPr>
          <w:rFonts w:ascii="Arial" w:hAnsi="Arial" w:cs="Arial"/>
          <w:b/>
          <w:bCs/>
          <w:sz w:val="24"/>
          <w:szCs w:val="24"/>
          <w:lang w:val="es-ES_tradnl"/>
        </w:rPr>
      </w:pPr>
      <w:r w:rsidRPr="00032F90">
        <w:rPr>
          <w:rFonts w:ascii="Arial" w:hAnsi="Arial" w:cs="Arial"/>
          <w:b/>
          <w:bCs/>
          <w:sz w:val="24"/>
          <w:szCs w:val="24"/>
          <w:lang w:val="es-ES_tradnl"/>
        </w:rPr>
        <w:t>2º BACHILLERATO</w:t>
      </w:r>
    </w:p>
    <w:p w14:paraId="74441B94" w14:textId="77777777" w:rsidR="00032F90" w:rsidRPr="00032F90" w:rsidRDefault="00032F90" w:rsidP="00032F90">
      <w:pPr>
        <w:spacing w:after="0" w:line="240" w:lineRule="auto"/>
        <w:ind w:left="567"/>
        <w:jc w:val="both"/>
        <w:rPr>
          <w:rFonts w:ascii="Arial" w:hAnsi="Arial" w:cs="Arial"/>
          <w:sz w:val="24"/>
          <w:szCs w:val="24"/>
          <w:u w:val="single"/>
          <w:lang w:val="es-ES_tradnl"/>
        </w:rPr>
      </w:pPr>
      <w:r w:rsidRPr="00032F90">
        <w:rPr>
          <w:rFonts w:ascii="Arial" w:hAnsi="Arial" w:cs="Arial"/>
          <w:sz w:val="24"/>
          <w:szCs w:val="24"/>
          <w:u w:val="single"/>
          <w:lang w:val="es-ES_tradnl"/>
        </w:rPr>
        <w:t xml:space="preserve">TRONCALES </w:t>
      </w:r>
    </w:p>
    <w:p w14:paraId="73E2F339" w14:textId="77777777" w:rsidR="00032F90" w:rsidRPr="00032F90" w:rsidRDefault="00032F90" w:rsidP="00032F90">
      <w:pPr>
        <w:spacing w:after="0" w:line="240" w:lineRule="auto"/>
        <w:jc w:val="both"/>
        <w:rPr>
          <w:rFonts w:ascii="Arial" w:hAnsi="Arial" w:cs="Arial"/>
          <w:sz w:val="24"/>
          <w:szCs w:val="24"/>
          <w:lang w:val="es-ES_tradnl"/>
        </w:rPr>
      </w:pPr>
    </w:p>
    <w:p w14:paraId="6499D8A7" w14:textId="77777777" w:rsidR="00032F90" w:rsidRPr="00032F90" w:rsidRDefault="00032F90" w:rsidP="00B36135">
      <w:pPr>
        <w:pStyle w:val="Prrafodelista"/>
        <w:numPr>
          <w:ilvl w:val="0"/>
          <w:numId w:val="1"/>
        </w:numPr>
        <w:spacing w:after="0" w:line="240" w:lineRule="auto"/>
        <w:ind w:left="709" w:hanging="283"/>
        <w:jc w:val="both"/>
        <w:rPr>
          <w:rFonts w:ascii="Arial" w:hAnsi="Arial" w:cs="Arial"/>
          <w:sz w:val="24"/>
          <w:szCs w:val="24"/>
        </w:rPr>
      </w:pPr>
      <w:r w:rsidRPr="00032F90">
        <w:rPr>
          <w:rFonts w:ascii="Arial" w:hAnsi="Arial" w:cs="Arial"/>
          <w:sz w:val="24"/>
          <w:szCs w:val="24"/>
        </w:rPr>
        <w:t>CIENCIAS</w:t>
      </w:r>
    </w:p>
    <w:p w14:paraId="7D195DC0" w14:textId="77777777" w:rsidR="00032F90" w:rsidRPr="00032F90" w:rsidRDefault="00032F90" w:rsidP="00B36135">
      <w:pPr>
        <w:pStyle w:val="Prrafodelista"/>
        <w:numPr>
          <w:ilvl w:val="0"/>
          <w:numId w:val="7"/>
        </w:numPr>
        <w:spacing w:after="0" w:line="240" w:lineRule="auto"/>
        <w:ind w:left="1134"/>
        <w:jc w:val="both"/>
        <w:rPr>
          <w:rFonts w:ascii="Arial" w:hAnsi="Arial" w:cs="Arial"/>
          <w:sz w:val="24"/>
          <w:szCs w:val="24"/>
          <w:lang w:val="es-ES_tradnl"/>
        </w:rPr>
      </w:pPr>
      <w:r w:rsidRPr="00032F90">
        <w:rPr>
          <w:rFonts w:ascii="Arial" w:hAnsi="Arial" w:cs="Arial"/>
          <w:sz w:val="24"/>
          <w:szCs w:val="24"/>
          <w:lang w:val="es-ES_tradnl"/>
        </w:rPr>
        <w:t>Biología.</w:t>
      </w:r>
    </w:p>
    <w:p w14:paraId="512E7BD8" w14:textId="77777777" w:rsidR="00032F90" w:rsidRPr="00032F90" w:rsidRDefault="00032F90" w:rsidP="00B36135">
      <w:pPr>
        <w:pStyle w:val="Prrafodelista"/>
        <w:numPr>
          <w:ilvl w:val="0"/>
          <w:numId w:val="7"/>
        </w:numPr>
        <w:spacing w:after="0" w:line="240" w:lineRule="auto"/>
        <w:ind w:left="1134"/>
        <w:jc w:val="both"/>
        <w:rPr>
          <w:rFonts w:ascii="Arial" w:hAnsi="Arial" w:cs="Arial"/>
          <w:sz w:val="24"/>
          <w:szCs w:val="24"/>
          <w:lang w:val="es-ES_tradnl"/>
        </w:rPr>
      </w:pPr>
      <w:r w:rsidRPr="00032F90">
        <w:rPr>
          <w:rFonts w:ascii="Arial" w:hAnsi="Arial" w:cs="Arial"/>
          <w:sz w:val="24"/>
          <w:szCs w:val="24"/>
          <w:lang w:val="es-ES_tradnl"/>
        </w:rPr>
        <w:t>Dibujo Técnico II.</w:t>
      </w:r>
    </w:p>
    <w:p w14:paraId="7F51F949" w14:textId="77777777" w:rsidR="00032F90" w:rsidRPr="00032F90" w:rsidRDefault="00032F90" w:rsidP="00032F90">
      <w:pPr>
        <w:spacing w:after="0" w:line="240" w:lineRule="auto"/>
        <w:jc w:val="both"/>
        <w:rPr>
          <w:rFonts w:ascii="Arial" w:hAnsi="Arial" w:cs="Arial"/>
          <w:sz w:val="24"/>
          <w:szCs w:val="24"/>
          <w:lang w:val="es-ES_tradnl"/>
        </w:rPr>
      </w:pPr>
    </w:p>
    <w:p w14:paraId="06D57456" w14:textId="77777777" w:rsidR="00032F90" w:rsidRPr="00032F90" w:rsidRDefault="00032F90" w:rsidP="00B36135">
      <w:pPr>
        <w:pStyle w:val="Prrafodelista"/>
        <w:numPr>
          <w:ilvl w:val="0"/>
          <w:numId w:val="1"/>
        </w:numPr>
        <w:spacing w:after="0" w:line="240" w:lineRule="auto"/>
        <w:ind w:left="709" w:hanging="283"/>
        <w:jc w:val="both"/>
        <w:rPr>
          <w:rFonts w:ascii="Arial" w:hAnsi="Arial" w:cs="Arial"/>
          <w:sz w:val="24"/>
          <w:szCs w:val="24"/>
        </w:rPr>
      </w:pPr>
      <w:r w:rsidRPr="00032F90">
        <w:rPr>
          <w:rFonts w:ascii="Arial" w:hAnsi="Arial" w:cs="Arial"/>
          <w:sz w:val="24"/>
          <w:szCs w:val="24"/>
        </w:rPr>
        <w:t>ARTE</w:t>
      </w:r>
    </w:p>
    <w:p w14:paraId="45DCC2CF" w14:textId="77777777" w:rsidR="00032F90" w:rsidRPr="00032F90" w:rsidRDefault="00032F90" w:rsidP="00B36135">
      <w:pPr>
        <w:pStyle w:val="Prrafodelista"/>
        <w:numPr>
          <w:ilvl w:val="0"/>
          <w:numId w:val="7"/>
        </w:numPr>
        <w:spacing w:after="0" w:line="240" w:lineRule="auto"/>
        <w:ind w:left="1134"/>
        <w:jc w:val="both"/>
        <w:rPr>
          <w:rFonts w:ascii="Arial" w:hAnsi="Arial" w:cs="Arial"/>
          <w:sz w:val="24"/>
          <w:szCs w:val="24"/>
          <w:lang w:val="es-ES_tradnl"/>
        </w:rPr>
      </w:pPr>
      <w:r w:rsidRPr="00032F90">
        <w:rPr>
          <w:rFonts w:ascii="Arial" w:hAnsi="Arial" w:cs="Arial"/>
          <w:sz w:val="24"/>
          <w:szCs w:val="24"/>
          <w:lang w:val="es-ES_tradnl"/>
        </w:rPr>
        <w:t>Artes Escénicas</w:t>
      </w:r>
    </w:p>
    <w:p w14:paraId="412A688C" w14:textId="77777777" w:rsidR="00032F90" w:rsidRPr="00032F90" w:rsidRDefault="00032F90" w:rsidP="00B36135">
      <w:pPr>
        <w:pStyle w:val="Prrafodelista"/>
        <w:numPr>
          <w:ilvl w:val="0"/>
          <w:numId w:val="7"/>
        </w:numPr>
        <w:spacing w:after="0" w:line="240" w:lineRule="auto"/>
        <w:ind w:left="1134"/>
        <w:jc w:val="both"/>
        <w:rPr>
          <w:rFonts w:ascii="Arial" w:hAnsi="Arial" w:cs="Arial"/>
          <w:sz w:val="24"/>
          <w:szCs w:val="24"/>
          <w:lang w:val="es-ES_tradnl"/>
        </w:rPr>
      </w:pPr>
      <w:r w:rsidRPr="00032F90">
        <w:rPr>
          <w:rFonts w:ascii="Arial" w:hAnsi="Arial" w:cs="Arial"/>
          <w:sz w:val="24"/>
          <w:szCs w:val="24"/>
          <w:lang w:val="es-ES_tradnl"/>
        </w:rPr>
        <w:t>Cultura Audiovisual II</w:t>
      </w:r>
    </w:p>
    <w:p w14:paraId="12F9AB8A" w14:textId="52855B97" w:rsidR="006B4F53" w:rsidRDefault="00032F90" w:rsidP="00B36135">
      <w:pPr>
        <w:pStyle w:val="Prrafodelista"/>
        <w:numPr>
          <w:ilvl w:val="0"/>
          <w:numId w:val="7"/>
        </w:numPr>
        <w:spacing w:after="0" w:line="240" w:lineRule="auto"/>
        <w:ind w:left="1134"/>
        <w:jc w:val="both"/>
        <w:rPr>
          <w:rFonts w:ascii="Arial" w:hAnsi="Arial" w:cs="Arial"/>
          <w:sz w:val="24"/>
          <w:szCs w:val="24"/>
          <w:lang w:val="es-ES_tradnl"/>
        </w:rPr>
      </w:pPr>
      <w:r w:rsidRPr="00032F90">
        <w:rPr>
          <w:rFonts w:ascii="Arial" w:hAnsi="Arial" w:cs="Arial"/>
          <w:sz w:val="24"/>
          <w:szCs w:val="24"/>
          <w:lang w:val="es-ES_tradnl"/>
        </w:rPr>
        <w:t>Diseño</w:t>
      </w:r>
      <w:r w:rsidR="006B4F53">
        <w:rPr>
          <w:rFonts w:ascii="Arial" w:hAnsi="Arial" w:cs="Arial"/>
          <w:sz w:val="24"/>
          <w:szCs w:val="24"/>
          <w:lang w:val="es-ES_tradnl"/>
        </w:rPr>
        <w:br w:type="page"/>
      </w:r>
    </w:p>
    <w:p w14:paraId="3783A2C5" w14:textId="77777777" w:rsidR="00032F90" w:rsidRPr="00032F90" w:rsidRDefault="00032F90" w:rsidP="00B36135">
      <w:pPr>
        <w:pStyle w:val="Prrafodelista"/>
        <w:numPr>
          <w:ilvl w:val="0"/>
          <w:numId w:val="1"/>
        </w:numPr>
        <w:spacing w:after="0" w:line="240" w:lineRule="auto"/>
        <w:ind w:left="709" w:hanging="283"/>
        <w:jc w:val="both"/>
        <w:rPr>
          <w:rFonts w:ascii="Arial" w:hAnsi="Arial" w:cs="Arial"/>
          <w:sz w:val="24"/>
          <w:szCs w:val="24"/>
        </w:rPr>
      </w:pPr>
      <w:r w:rsidRPr="00032F90">
        <w:rPr>
          <w:rFonts w:ascii="Arial" w:hAnsi="Arial" w:cs="Arial"/>
          <w:sz w:val="24"/>
          <w:szCs w:val="24"/>
        </w:rPr>
        <w:lastRenderedPageBreak/>
        <w:t>LENGUA Y LITERATURA</w:t>
      </w:r>
    </w:p>
    <w:p w14:paraId="50082B3E" w14:textId="77777777" w:rsidR="00032F90" w:rsidRPr="00032F90" w:rsidRDefault="00032F90" w:rsidP="00032F90">
      <w:pPr>
        <w:spacing w:after="0" w:line="240" w:lineRule="auto"/>
        <w:jc w:val="both"/>
        <w:rPr>
          <w:rFonts w:ascii="Arial" w:hAnsi="Arial" w:cs="Arial"/>
          <w:sz w:val="24"/>
          <w:szCs w:val="24"/>
          <w:lang w:val="es-ES_tradnl"/>
        </w:rPr>
      </w:pPr>
    </w:p>
    <w:p w14:paraId="646FD4E5" w14:textId="77777777" w:rsidR="00032F90" w:rsidRPr="00032F90" w:rsidRDefault="00032F90" w:rsidP="00B36135">
      <w:pPr>
        <w:pStyle w:val="Prrafodelista"/>
        <w:numPr>
          <w:ilvl w:val="0"/>
          <w:numId w:val="1"/>
        </w:numPr>
        <w:spacing w:after="0" w:line="240" w:lineRule="auto"/>
        <w:ind w:left="709" w:hanging="283"/>
        <w:jc w:val="both"/>
        <w:rPr>
          <w:rFonts w:ascii="Arial" w:hAnsi="Arial" w:cs="Arial"/>
          <w:sz w:val="24"/>
          <w:szCs w:val="24"/>
        </w:rPr>
      </w:pPr>
      <w:r w:rsidRPr="00032F90">
        <w:rPr>
          <w:rFonts w:ascii="Arial" w:hAnsi="Arial" w:cs="Arial"/>
          <w:sz w:val="24"/>
          <w:szCs w:val="24"/>
        </w:rPr>
        <w:t>ESPECÍFICAS</w:t>
      </w:r>
    </w:p>
    <w:p w14:paraId="31473A32" w14:textId="77777777" w:rsidR="00032F90" w:rsidRPr="00032F90" w:rsidRDefault="00032F90" w:rsidP="00B36135">
      <w:pPr>
        <w:pStyle w:val="Prrafodelista"/>
        <w:numPr>
          <w:ilvl w:val="0"/>
          <w:numId w:val="7"/>
        </w:numPr>
        <w:spacing w:after="0" w:line="240" w:lineRule="auto"/>
        <w:ind w:left="1134"/>
        <w:jc w:val="both"/>
        <w:rPr>
          <w:rFonts w:ascii="Arial" w:hAnsi="Arial" w:cs="Arial"/>
          <w:sz w:val="24"/>
          <w:szCs w:val="24"/>
          <w:lang w:val="es-ES_tradnl"/>
        </w:rPr>
      </w:pPr>
      <w:r w:rsidRPr="00032F90">
        <w:rPr>
          <w:rFonts w:ascii="Arial" w:hAnsi="Arial" w:cs="Arial"/>
          <w:sz w:val="24"/>
          <w:szCs w:val="24"/>
          <w:lang w:val="es-ES_tradnl"/>
        </w:rPr>
        <w:t>Ciencias de la Tierra y del Medio Ambiente</w:t>
      </w:r>
    </w:p>
    <w:p w14:paraId="1A6C1426" w14:textId="61BC244C" w:rsidR="00032F90" w:rsidRDefault="00032F90" w:rsidP="00F13523">
      <w:pPr>
        <w:spacing w:after="0" w:line="240" w:lineRule="auto"/>
        <w:jc w:val="both"/>
        <w:rPr>
          <w:rFonts w:ascii="Arial" w:hAnsi="Arial" w:cs="Arial"/>
          <w:sz w:val="24"/>
          <w:szCs w:val="24"/>
        </w:rPr>
      </w:pPr>
    </w:p>
    <w:p w14:paraId="52AFF2A8" w14:textId="6EB160E1" w:rsidR="00556806" w:rsidRPr="0065280B" w:rsidRDefault="005211C2" w:rsidP="00EC0ACC">
      <w:pPr>
        <w:pStyle w:val="ttulosegundo"/>
        <w:shd w:val="clear" w:color="auto" w:fill="50AF3F"/>
        <w:ind w:left="0" w:firstLine="0"/>
        <w:rPr>
          <w:rFonts w:ascii="Arial" w:hAnsi="Arial" w:cs="Arial"/>
          <w:b/>
          <w:color w:val="FFFFFF" w:themeColor="background1"/>
        </w:rPr>
      </w:pPr>
      <w:bookmarkStart w:id="16" w:name="_Toc12285710"/>
      <w:r w:rsidRPr="0065280B">
        <w:rPr>
          <w:rFonts w:ascii="Arial" w:hAnsi="Arial" w:cs="Arial"/>
          <w:b/>
          <w:color w:val="FFFFFF" w:themeColor="background1"/>
        </w:rPr>
        <w:t>2.5.</w:t>
      </w:r>
      <w:r w:rsidR="00B15D6A" w:rsidRPr="0065280B">
        <w:rPr>
          <w:rFonts w:ascii="Arial" w:hAnsi="Arial" w:cs="Arial"/>
          <w:b/>
          <w:color w:val="FFFFFF" w:themeColor="background1"/>
        </w:rPr>
        <w:t xml:space="preserve"> </w:t>
      </w:r>
      <w:r w:rsidR="00F13523">
        <w:rPr>
          <w:rFonts w:ascii="Arial" w:hAnsi="Arial" w:cs="Arial"/>
          <w:b/>
          <w:color w:val="FFFFFF" w:themeColor="background1"/>
        </w:rPr>
        <w:t>Competencias</w:t>
      </w:r>
      <w:bookmarkEnd w:id="16"/>
    </w:p>
    <w:p w14:paraId="42FCF12C" w14:textId="77777777" w:rsidR="005211C2" w:rsidRPr="00582401" w:rsidRDefault="005211C2" w:rsidP="00556806">
      <w:pPr>
        <w:pStyle w:val="ttulosegundo"/>
        <w:ind w:left="0" w:firstLine="0"/>
        <w:rPr>
          <w:rFonts w:ascii="Arial" w:hAnsi="Arial" w:cs="Arial"/>
        </w:rPr>
      </w:pPr>
    </w:p>
    <w:p w14:paraId="7DB81C61" w14:textId="71958A1B" w:rsidR="00032F90" w:rsidRDefault="00032F90" w:rsidP="00032F90">
      <w:pPr>
        <w:spacing w:after="0" w:line="240" w:lineRule="auto"/>
        <w:jc w:val="both"/>
        <w:rPr>
          <w:rFonts w:ascii="Arial" w:hAnsi="Arial" w:cs="Arial"/>
          <w:sz w:val="24"/>
          <w:szCs w:val="24"/>
        </w:rPr>
      </w:pPr>
      <w:r w:rsidRPr="00032F90">
        <w:rPr>
          <w:rFonts w:ascii="Arial" w:hAnsi="Arial" w:cs="Arial"/>
          <w:sz w:val="24"/>
          <w:szCs w:val="24"/>
        </w:rPr>
        <w:t>En el marco Las Naciones Unidas para la Educación, la Ciencia y la Cultura se describen las Habilidades para la vida. En este proyecto están presentes:</w:t>
      </w:r>
    </w:p>
    <w:p w14:paraId="10E025B2" w14:textId="77777777" w:rsidR="00032F90" w:rsidRPr="00032F90" w:rsidRDefault="00032F90" w:rsidP="00032F90">
      <w:pPr>
        <w:spacing w:after="0" w:line="240" w:lineRule="auto"/>
        <w:jc w:val="both"/>
        <w:rPr>
          <w:rFonts w:ascii="Arial" w:hAnsi="Arial" w:cs="Arial"/>
          <w:sz w:val="24"/>
          <w:szCs w:val="24"/>
        </w:rPr>
      </w:pPr>
    </w:p>
    <w:p w14:paraId="1B25B897" w14:textId="70E2B327" w:rsidR="00032F90" w:rsidRDefault="00032F90" w:rsidP="00B36135">
      <w:pPr>
        <w:pStyle w:val="Prrafodelista"/>
        <w:numPr>
          <w:ilvl w:val="0"/>
          <w:numId w:val="1"/>
        </w:numPr>
        <w:spacing w:after="0" w:line="240" w:lineRule="auto"/>
        <w:ind w:left="709" w:hanging="283"/>
        <w:jc w:val="both"/>
        <w:rPr>
          <w:rFonts w:ascii="Arial" w:hAnsi="Arial" w:cs="Arial"/>
          <w:sz w:val="24"/>
          <w:szCs w:val="24"/>
        </w:rPr>
      </w:pPr>
      <w:r w:rsidRPr="00032F90">
        <w:rPr>
          <w:rFonts w:ascii="Arial" w:hAnsi="Arial" w:cs="Arial"/>
          <w:sz w:val="24"/>
          <w:szCs w:val="24"/>
        </w:rPr>
        <w:t>El pensamiento crítico</w:t>
      </w:r>
    </w:p>
    <w:p w14:paraId="43FFC931" w14:textId="77777777" w:rsidR="00032F90" w:rsidRPr="00032F90" w:rsidRDefault="00032F90" w:rsidP="00032F90">
      <w:pPr>
        <w:pStyle w:val="Prrafodelista"/>
        <w:spacing w:after="0" w:line="240" w:lineRule="auto"/>
        <w:ind w:left="709"/>
        <w:jc w:val="both"/>
        <w:rPr>
          <w:rFonts w:ascii="Arial" w:hAnsi="Arial" w:cs="Arial"/>
          <w:sz w:val="24"/>
          <w:szCs w:val="24"/>
        </w:rPr>
      </w:pPr>
    </w:p>
    <w:p w14:paraId="11273C5E" w14:textId="231D81B3" w:rsidR="00032F90" w:rsidRDefault="00032F90" w:rsidP="00B36135">
      <w:pPr>
        <w:pStyle w:val="Prrafodelista"/>
        <w:numPr>
          <w:ilvl w:val="0"/>
          <w:numId w:val="1"/>
        </w:numPr>
        <w:spacing w:after="0" w:line="240" w:lineRule="auto"/>
        <w:ind w:left="709" w:hanging="283"/>
        <w:jc w:val="both"/>
        <w:rPr>
          <w:rFonts w:ascii="Arial" w:hAnsi="Arial" w:cs="Arial"/>
          <w:sz w:val="24"/>
          <w:szCs w:val="24"/>
        </w:rPr>
      </w:pPr>
      <w:r w:rsidRPr="00032F90">
        <w:rPr>
          <w:rFonts w:ascii="Arial" w:hAnsi="Arial" w:cs="Arial"/>
          <w:sz w:val="24"/>
          <w:szCs w:val="24"/>
        </w:rPr>
        <w:t>El pensamiento creativo</w:t>
      </w:r>
    </w:p>
    <w:p w14:paraId="3E057E54" w14:textId="77777777" w:rsidR="00032F90" w:rsidRPr="00032F90" w:rsidRDefault="00032F90" w:rsidP="00032F90">
      <w:pPr>
        <w:spacing w:after="0" w:line="240" w:lineRule="auto"/>
        <w:jc w:val="both"/>
        <w:rPr>
          <w:rFonts w:ascii="Arial" w:hAnsi="Arial" w:cs="Arial"/>
          <w:sz w:val="24"/>
          <w:szCs w:val="24"/>
        </w:rPr>
      </w:pPr>
    </w:p>
    <w:p w14:paraId="2943AEE0" w14:textId="7DE59BC6" w:rsidR="00032F90" w:rsidRDefault="00032F90" w:rsidP="00B36135">
      <w:pPr>
        <w:pStyle w:val="Prrafodelista"/>
        <w:numPr>
          <w:ilvl w:val="0"/>
          <w:numId w:val="1"/>
        </w:numPr>
        <w:spacing w:after="0" w:line="240" w:lineRule="auto"/>
        <w:ind w:left="709" w:hanging="283"/>
        <w:jc w:val="both"/>
        <w:rPr>
          <w:rFonts w:ascii="Arial" w:hAnsi="Arial" w:cs="Arial"/>
          <w:sz w:val="24"/>
          <w:szCs w:val="24"/>
        </w:rPr>
      </w:pPr>
      <w:r w:rsidRPr="00032F90">
        <w:rPr>
          <w:rFonts w:ascii="Arial" w:hAnsi="Arial" w:cs="Arial"/>
          <w:sz w:val="24"/>
          <w:szCs w:val="24"/>
        </w:rPr>
        <w:t>La capacidad de organización</w:t>
      </w:r>
    </w:p>
    <w:p w14:paraId="6C95FF1A" w14:textId="77777777" w:rsidR="00032F90" w:rsidRPr="00032F90" w:rsidRDefault="00032F90" w:rsidP="00032F90">
      <w:pPr>
        <w:spacing w:after="0" w:line="240" w:lineRule="auto"/>
        <w:jc w:val="both"/>
        <w:rPr>
          <w:rFonts w:ascii="Arial" w:hAnsi="Arial" w:cs="Arial"/>
          <w:sz w:val="24"/>
          <w:szCs w:val="24"/>
        </w:rPr>
      </w:pPr>
    </w:p>
    <w:p w14:paraId="2498A137" w14:textId="6DFFB7B4" w:rsidR="00032F90" w:rsidRDefault="00032F90" w:rsidP="00B36135">
      <w:pPr>
        <w:pStyle w:val="Prrafodelista"/>
        <w:numPr>
          <w:ilvl w:val="0"/>
          <w:numId w:val="1"/>
        </w:numPr>
        <w:spacing w:after="0" w:line="240" w:lineRule="auto"/>
        <w:ind w:left="709" w:hanging="283"/>
        <w:jc w:val="both"/>
        <w:rPr>
          <w:rFonts w:ascii="Arial" w:hAnsi="Arial" w:cs="Arial"/>
          <w:sz w:val="24"/>
          <w:szCs w:val="24"/>
        </w:rPr>
      </w:pPr>
      <w:r w:rsidRPr="00032F90">
        <w:rPr>
          <w:rFonts w:ascii="Arial" w:hAnsi="Arial" w:cs="Arial"/>
          <w:sz w:val="24"/>
          <w:szCs w:val="24"/>
        </w:rPr>
        <w:t>Las habilidades sociales y de comunicación</w:t>
      </w:r>
    </w:p>
    <w:p w14:paraId="06376191" w14:textId="77777777" w:rsidR="00032F90" w:rsidRPr="00032F90" w:rsidRDefault="00032F90" w:rsidP="00032F90">
      <w:pPr>
        <w:spacing w:after="0" w:line="240" w:lineRule="auto"/>
        <w:jc w:val="both"/>
        <w:rPr>
          <w:rFonts w:ascii="Arial" w:hAnsi="Arial" w:cs="Arial"/>
          <w:sz w:val="24"/>
          <w:szCs w:val="24"/>
        </w:rPr>
      </w:pPr>
    </w:p>
    <w:p w14:paraId="0E6D8CA8" w14:textId="1A14602A" w:rsidR="00032F90" w:rsidRDefault="00032F90" w:rsidP="00B36135">
      <w:pPr>
        <w:pStyle w:val="Prrafodelista"/>
        <w:numPr>
          <w:ilvl w:val="0"/>
          <w:numId w:val="1"/>
        </w:numPr>
        <w:spacing w:after="0" w:line="240" w:lineRule="auto"/>
        <w:ind w:left="709" w:hanging="283"/>
        <w:jc w:val="both"/>
        <w:rPr>
          <w:rFonts w:ascii="Arial" w:hAnsi="Arial" w:cs="Arial"/>
          <w:sz w:val="24"/>
          <w:szCs w:val="24"/>
        </w:rPr>
      </w:pPr>
      <w:r w:rsidRPr="00032F90">
        <w:rPr>
          <w:rFonts w:ascii="Arial" w:hAnsi="Arial" w:cs="Arial"/>
          <w:sz w:val="24"/>
          <w:szCs w:val="24"/>
        </w:rPr>
        <w:t>La adaptabilidad</w:t>
      </w:r>
    </w:p>
    <w:p w14:paraId="1AB9E64E" w14:textId="77777777" w:rsidR="00032F90" w:rsidRPr="00032F90" w:rsidRDefault="00032F90" w:rsidP="00032F90">
      <w:pPr>
        <w:spacing w:after="0" w:line="240" w:lineRule="auto"/>
        <w:jc w:val="both"/>
        <w:rPr>
          <w:rFonts w:ascii="Arial" w:hAnsi="Arial" w:cs="Arial"/>
          <w:sz w:val="24"/>
          <w:szCs w:val="24"/>
        </w:rPr>
      </w:pPr>
    </w:p>
    <w:p w14:paraId="1BB9BC0F" w14:textId="17D4EE5C" w:rsidR="00032F90" w:rsidRDefault="00032F90" w:rsidP="00B36135">
      <w:pPr>
        <w:pStyle w:val="Prrafodelista"/>
        <w:numPr>
          <w:ilvl w:val="0"/>
          <w:numId w:val="1"/>
        </w:numPr>
        <w:spacing w:after="0" w:line="240" w:lineRule="auto"/>
        <w:ind w:left="709" w:hanging="283"/>
        <w:jc w:val="both"/>
        <w:rPr>
          <w:rFonts w:ascii="Arial" w:hAnsi="Arial" w:cs="Arial"/>
          <w:sz w:val="24"/>
          <w:szCs w:val="24"/>
        </w:rPr>
      </w:pPr>
      <w:r w:rsidRPr="00032F90">
        <w:rPr>
          <w:rFonts w:ascii="Arial" w:hAnsi="Arial" w:cs="Arial"/>
          <w:sz w:val="24"/>
          <w:szCs w:val="24"/>
        </w:rPr>
        <w:t>La resolución de problemas</w:t>
      </w:r>
    </w:p>
    <w:p w14:paraId="5EC903E8" w14:textId="77777777" w:rsidR="00032F90" w:rsidRPr="00032F90" w:rsidRDefault="00032F90" w:rsidP="00032F90">
      <w:pPr>
        <w:spacing w:after="0" w:line="240" w:lineRule="auto"/>
        <w:jc w:val="both"/>
        <w:rPr>
          <w:rFonts w:ascii="Arial" w:hAnsi="Arial" w:cs="Arial"/>
          <w:sz w:val="24"/>
          <w:szCs w:val="24"/>
        </w:rPr>
      </w:pPr>
    </w:p>
    <w:p w14:paraId="3F7059AD" w14:textId="4DEC154D" w:rsidR="00032F90" w:rsidRDefault="00032F90" w:rsidP="00032F90">
      <w:pPr>
        <w:spacing w:after="0" w:line="240" w:lineRule="auto"/>
        <w:jc w:val="both"/>
        <w:rPr>
          <w:rFonts w:ascii="Arial" w:hAnsi="Arial" w:cs="Arial"/>
          <w:sz w:val="24"/>
          <w:szCs w:val="24"/>
        </w:rPr>
      </w:pPr>
      <w:r w:rsidRPr="00032F90">
        <w:rPr>
          <w:rFonts w:ascii="Arial" w:hAnsi="Arial" w:cs="Arial"/>
          <w:sz w:val="24"/>
          <w:szCs w:val="24"/>
        </w:rPr>
        <w:t>RECOMENDACIÓN DEL PARLAMENTO EUROPEO Y DEL CONSEJO sobre las competencias clave para el aprendizaje permanente (2006/962/CE).</w:t>
      </w:r>
    </w:p>
    <w:p w14:paraId="74F9FD64" w14:textId="77777777" w:rsidR="00032F90" w:rsidRPr="00032F90" w:rsidRDefault="00032F90" w:rsidP="00032F90">
      <w:pPr>
        <w:spacing w:after="0" w:line="240" w:lineRule="auto"/>
        <w:jc w:val="both"/>
        <w:rPr>
          <w:rFonts w:ascii="Arial" w:hAnsi="Arial" w:cs="Arial"/>
          <w:sz w:val="24"/>
          <w:szCs w:val="24"/>
        </w:rPr>
      </w:pPr>
    </w:p>
    <w:p w14:paraId="542D0D99" w14:textId="45A4F116" w:rsidR="00032F90" w:rsidRDefault="00032F90" w:rsidP="00B36135">
      <w:pPr>
        <w:pStyle w:val="Prrafodelista"/>
        <w:numPr>
          <w:ilvl w:val="0"/>
          <w:numId w:val="1"/>
        </w:numPr>
        <w:spacing w:after="0" w:line="240" w:lineRule="auto"/>
        <w:ind w:left="709" w:hanging="283"/>
        <w:jc w:val="both"/>
        <w:rPr>
          <w:rFonts w:ascii="Arial" w:hAnsi="Arial" w:cs="Arial"/>
          <w:sz w:val="24"/>
          <w:szCs w:val="24"/>
        </w:rPr>
      </w:pPr>
      <w:r w:rsidRPr="00032F90">
        <w:rPr>
          <w:rFonts w:ascii="Arial" w:hAnsi="Arial" w:cs="Arial"/>
          <w:b/>
          <w:bCs/>
          <w:sz w:val="24"/>
          <w:szCs w:val="24"/>
        </w:rPr>
        <w:t>Comunicación en la lengua materna:</w:t>
      </w:r>
      <w:r w:rsidRPr="00032F90">
        <w:rPr>
          <w:rFonts w:ascii="Arial" w:hAnsi="Arial" w:cs="Arial"/>
          <w:sz w:val="24"/>
          <w:szCs w:val="24"/>
        </w:rPr>
        <w:t xml:space="preserve"> habilidad para expresar e interpretar conceptos, pensamientos, sentimientos, hechos y opiniones de forma oral y escrita</w:t>
      </w:r>
    </w:p>
    <w:p w14:paraId="63C1AF75" w14:textId="77777777" w:rsidR="00032F90" w:rsidRPr="00032F90" w:rsidRDefault="00032F90" w:rsidP="00032F90">
      <w:pPr>
        <w:pStyle w:val="Prrafodelista"/>
        <w:spacing w:after="0" w:line="240" w:lineRule="auto"/>
        <w:ind w:left="709"/>
        <w:jc w:val="both"/>
        <w:rPr>
          <w:rFonts w:ascii="Arial" w:hAnsi="Arial" w:cs="Arial"/>
          <w:sz w:val="24"/>
          <w:szCs w:val="24"/>
        </w:rPr>
      </w:pPr>
    </w:p>
    <w:p w14:paraId="5F6F98EC" w14:textId="5D7B9A08" w:rsidR="00032F90" w:rsidRDefault="00032F90" w:rsidP="00B36135">
      <w:pPr>
        <w:pStyle w:val="Prrafodelista"/>
        <w:numPr>
          <w:ilvl w:val="0"/>
          <w:numId w:val="1"/>
        </w:numPr>
        <w:spacing w:after="0" w:line="240" w:lineRule="auto"/>
        <w:ind w:left="709" w:hanging="283"/>
        <w:jc w:val="both"/>
        <w:rPr>
          <w:rFonts w:ascii="Arial" w:hAnsi="Arial" w:cs="Arial"/>
          <w:sz w:val="24"/>
          <w:szCs w:val="24"/>
        </w:rPr>
      </w:pPr>
      <w:r w:rsidRPr="00032F90">
        <w:rPr>
          <w:rFonts w:ascii="Arial" w:hAnsi="Arial" w:cs="Arial"/>
          <w:b/>
          <w:bCs/>
          <w:sz w:val="24"/>
          <w:szCs w:val="24"/>
        </w:rPr>
        <w:t>Competencia digital</w:t>
      </w:r>
      <w:r w:rsidRPr="00032F90">
        <w:rPr>
          <w:rFonts w:ascii="Arial" w:hAnsi="Arial" w:cs="Arial"/>
          <w:sz w:val="24"/>
          <w:szCs w:val="24"/>
        </w:rPr>
        <w:t>: uso seguro y crítico de las tecnologías de la información y la comunicación (TIC) para el trabajo, el ocio y la comunicación</w:t>
      </w:r>
    </w:p>
    <w:p w14:paraId="69D108A2" w14:textId="77777777" w:rsidR="00032F90" w:rsidRPr="00032F90" w:rsidRDefault="00032F90" w:rsidP="00032F90">
      <w:pPr>
        <w:spacing w:after="0" w:line="240" w:lineRule="auto"/>
        <w:jc w:val="both"/>
        <w:rPr>
          <w:rFonts w:ascii="Arial" w:hAnsi="Arial" w:cs="Arial"/>
          <w:sz w:val="24"/>
          <w:szCs w:val="24"/>
        </w:rPr>
      </w:pPr>
    </w:p>
    <w:p w14:paraId="574A769E" w14:textId="30007BE6" w:rsidR="00032F90" w:rsidRDefault="00032F90" w:rsidP="00B36135">
      <w:pPr>
        <w:pStyle w:val="Prrafodelista"/>
        <w:numPr>
          <w:ilvl w:val="0"/>
          <w:numId w:val="1"/>
        </w:numPr>
        <w:spacing w:after="0" w:line="240" w:lineRule="auto"/>
        <w:ind w:left="709" w:hanging="283"/>
        <w:jc w:val="both"/>
        <w:rPr>
          <w:rFonts w:ascii="Arial" w:hAnsi="Arial" w:cs="Arial"/>
          <w:sz w:val="24"/>
          <w:szCs w:val="24"/>
        </w:rPr>
      </w:pPr>
      <w:r w:rsidRPr="00032F90">
        <w:rPr>
          <w:rFonts w:ascii="Arial" w:hAnsi="Arial" w:cs="Arial"/>
          <w:b/>
          <w:bCs/>
          <w:sz w:val="24"/>
          <w:szCs w:val="24"/>
        </w:rPr>
        <w:t>Aprender a aprender:</w:t>
      </w:r>
      <w:r w:rsidRPr="00032F90">
        <w:rPr>
          <w:rFonts w:ascii="Arial" w:hAnsi="Arial" w:cs="Arial"/>
          <w:sz w:val="24"/>
          <w:szCs w:val="24"/>
        </w:rPr>
        <w:t xml:space="preserve"> habilidad para gestionar su propio aprendizaje de una manera eficaz, ya sea individualmente o en grupos</w:t>
      </w:r>
    </w:p>
    <w:p w14:paraId="1D9E0664" w14:textId="77777777" w:rsidR="00032F90" w:rsidRPr="00032F90" w:rsidRDefault="00032F90" w:rsidP="00032F90">
      <w:pPr>
        <w:spacing w:after="0" w:line="240" w:lineRule="auto"/>
        <w:jc w:val="both"/>
        <w:rPr>
          <w:rFonts w:ascii="Arial" w:hAnsi="Arial" w:cs="Arial"/>
          <w:sz w:val="24"/>
          <w:szCs w:val="24"/>
        </w:rPr>
      </w:pPr>
    </w:p>
    <w:p w14:paraId="5EB55FEA" w14:textId="0E9FEBBB" w:rsidR="00032F90" w:rsidRDefault="00032F90" w:rsidP="00B36135">
      <w:pPr>
        <w:pStyle w:val="Prrafodelista"/>
        <w:numPr>
          <w:ilvl w:val="0"/>
          <w:numId w:val="1"/>
        </w:numPr>
        <w:spacing w:after="0" w:line="240" w:lineRule="auto"/>
        <w:ind w:left="709" w:hanging="283"/>
        <w:jc w:val="both"/>
        <w:rPr>
          <w:rFonts w:ascii="Arial" w:hAnsi="Arial" w:cs="Arial"/>
          <w:sz w:val="24"/>
          <w:szCs w:val="24"/>
        </w:rPr>
      </w:pPr>
      <w:r w:rsidRPr="00032F90">
        <w:rPr>
          <w:rFonts w:ascii="Arial" w:hAnsi="Arial" w:cs="Arial"/>
          <w:b/>
          <w:bCs/>
          <w:sz w:val="24"/>
          <w:szCs w:val="24"/>
        </w:rPr>
        <w:t>Competencias sociales y cívicas:</w:t>
      </w:r>
      <w:r w:rsidRPr="00032F90">
        <w:rPr>
          <w:rFonts w:ascii="Arial" w:hAnsi="Arial" w:cs="Arial"/>
          <w:sz w:val="24"/>
          <w:szCs w:val="24"/>
        </w:rPr>
        <w:t xml:space="preserve"> habilidad para participar de una manera eficaz y constructiva en la vida social y profesional de cada uno y comprometerse con la participación activa y democrática especialmente en sociedades cada vez más diversificadas</w:t>
      </w:r>
    </w:p>
    <w:p w14:paraId="28232C0B" w14:textId="77777777" w:rsidR="00032F90" w:rsidRPr="00032F90" w:rsidRDefault="00032F90" w:rsidP="00032F90">
      <w:pPr>
        <w:spacing w:after="0" w:line="240" w:lineRule="auto"/>
        <w:jc w:val="both"/>
        <w:rPr>
          <w:rFonts w:ascii="Arial" w:hAnsi="Arial" w:cs="Arial"/>
          <w:sz w:val="24"/>
          <w:szCs w:val="24"/>
        </w:rPr>
      </w:pPr>
    </w:p>
    <w:p w14:paraId="6F2D9003" w14:textId="17B48EA7" w:rsidR="00032F90" w:rsidRDefault="00032F90" w:rsidP="00B36135">
      <w:pPr>
        <w:pStyle w:val="Prrafodelista"/>
        <w:numPr>
          <w:ilvl w:val="0"/>
          <w:numId w:val="1"/>
        </w:numPr>
        <w:spacing w:after="0" w:line="240" w:lineRule="auto"/>
        <w:ind w:left="709" w:hanging="283"/>
        <w:jc w:val="both"/>
        <w:rPr>
          <w:rFonts w:ascii="Arial" w:hAnsi="Arial" w:cs="Arial"/>
          <w:sz w:val="24"/>
          <w:szCs w:val="24"/>
        </w:rPr>
      </w:pPr>
      <w:r w:rsidRPr="00032F90">
        <w:rPr>
          <w:rFonts w:ascii="Arial" w:hAnsi="Arial" w:cs="Arial"/>
          <w:b/>
          <w:bCs/>
          <w:sz w:val="24"/>
          <w:szCs w:val="24"/>
        </w:rPr>
        <w:lastRenderedPageBreak/>
        <w:t>Sentido de la iniciativa y espíritu de empresa:</w:t>
      </w:r>
      <w:r w:rsidRPr="00032F90">
        <w:rPr>
          <w:rFonts w:ascii="Arial" w:hAnsi="Arial" w:cs="Arial"/>
          <w:sz w:val="24"/>
          <w:szCs w:val="24"/>
        </w:rPr>
        <w:t xml:space="preserve"> habilidad para transformar las ideas en actos a través de la creatividad, la innovación y la asunción de riesgos, así como la habilidad para planificar y gestionar proyectos</w:t>
      </w:r>
    </w:p>
    <w:p w14:paraId="04D158D7" w14:textId="77777777" w:rsidR="00032F90" w:rsidRPr="00032F90" w:rsidRDefault="00032F90" w:rsidP="00032F90">
      <w:pPr>
        <w:spacing w:after="0" w:line="240" w:lineRule="auto"/>
        <w:jc w:val="both"/>
        <w:rPr>
          <w:rFonts w:ascii="Arial" w:hAnsi="Arial" w:cs="Arial"/>
          <w:sz w:val="24"/>
          <w:szCs w:val="24"/>
        </w:rPr>
      </w:pPr>
    </w:p>
    <w:p w14:paraId="41FAB488" w14:textId="68B47C57" w:rsidR="00032F90" w:rsidRPr="00032F90" w:rsidRDefault="00032F90" w:rsidP="00B36135">
      <w:pPr>
        <w:pStyle w:val="Prrafodelista"/>
        <w:numPr>
          <w:ilvl w:val="0"/>
          <w:numId w:val="1"/>
        </w:numPr>
        <w:spacing w:after="0" w:line="240" w:lineRule="auto"/>
        <w:ind w:left="709" w:hanging="283"/>
        <w:jc w:val="both"/>
        <w:rPr>
          <w:rFonts w:ascii="Arial" w:hAnsi="Arial" w:cs="Arial"/>
          <w:sz w:val="24"/>
          <w:szCs w:val="24"/>
        </w:rPr>
      </w:pPr>
      <w:r w:rsidRPr="00032F90">
        <w:rPr>
          <w:rFonts w:ascii="Arial" w:hAnsi="Arial" w:cs="Arial"/>
          <w:b/>
          <w:bCs/>
          <w:sz w:val="24"/>
          <w:szCs w:val="24"/>
        </w:rPr>
        <w:t>Conciencia y expresión culturales</w:t>
      </w:r>
      <w:r w:rsidRPr="00032F90">
        <w:rPr>
          <w:rFonts w:ascii="Arial" w:hAnsi="Arial" w:cs="Arial"/>
          <w:sz w:val="24"/>
          <w:szCs w:val="24"/>
        </w:rPr>
        <w:t>: habilidad para apreciar la importancia creativa de las ideas, las experiencias y las emociones a través de distintos medios, como la música, la literatura y las artes escénicas y plásticas</w:t>
      </w:r>
    </w:p>
    <w:p w14:paraId="1055D1F7" w14:textId="77777777" w:rsidR="00B92B98" w:rsidRPr="005C1279" w:rsidRDefault="00B92B98" w:rsidP="005C1279">
      <w:pPr>
        <w:spacing w:after="0" w:line="240" w:lineRule="auto"/>
        <w:jc w:val="both"/>
        <w:rPr>
          <w:rFonts w:ascii="Arial" w:eastAsia="Cambria" w:hAnsi="Arial" w:cs="Arial"/>
          <w:sz w:val="24"/>
        </w:rPr>
      </w:pPr>
    </w:p>
    <w:p w14:paraId="4764A93A" w14:textId="6018590D" w:rsidR="00556806" w:rsidRPr="0065280B" w:rsidRDefault="00495FE2" w:rsidP="00EC0ACC">
      <w:pPr>
        <w:pStyle w:val="ttulosegundo"/>
        <w:shd w:val="clear" w:color="auto" w:fill="50AF3F"/>
        <w:ind w:left="0" w:firstLine="0"/>
        <w:rPr>
          <w:rFonts w:ascii="Arial" w:hAnsi="Arial" w:cs="Arial"/>
          <w:b/>
          <w:color w:val="FFFFFF" w:themeColor="background1"/>
        </w:rPr>
      </w:pPr>
      <w:bookmarkStart w:id="17" w:name="_Toc12285711"/>
      <w:r w:rsidRPr="0065280B">
        <w:rPr>
          <w:rFonts w:ascii="Arial" w:hAnsi="Arial" w:cs="Arial"/>
          <w:b/>
          <w:color w:val="FFFFFF" w:themeColor="background1"/>
        </w:rPr>
        <w:t>2.6.</w:t>
      </w:r>
      <w:r w:rsidR="00B15D6A" w:rsidRPr="0065280B">
        <w:rPr>
          <w:rFonts w:ascii="Arial" w:hAnsi="Arial" w:cs="Arial"/>
          <w:b/>
          <w:color w:val="FFFFFF" w:themeColor="background1"/>
        </w:rPr>
        <w:t xml:space="preserve"> </w:t>
      </w:r>
      <w:r w:rsidR="00F13523">
        <w:rPr>
          <w:rFonts w:ascii="Arial" w:hAnsi="Arial" w:cs="Arial"/>
          <w:b/>
          <w:color w:val="FFFFFF" w:themeColor="background1"/>
        </w:rPr>
        <w:t>Producto final</w:t>
      </w:r>
      <w:bookmarkEnd w:id="17"/>
    </w:p>
    <w:p w14:paraId="7BBCEE42" w14:textId="77777777" w:rsidR="00556806" w:rsidRPr="00582401" w:rsidRDefault="00556806" w:rsidP="00556806">
      <w:pPr>
        <w:pStyle w:val="ttulosegundo"/>
        <w:ind w:left="0" w:firstLine="0"/>
        <w:rPr>
          <w:rFonts w:ascii="Arial" w:hAnsi="Arial" w:cs="Arial"/>
        </w:rPr>
      </w:pPr>
    </w:p>
    <w:p w14:paraId="4F1BD4F9" w14:textId="13955840" w:rsidR="00F13523" w:rsidRDefault="00032F90" w:rsidP="00F13523">
      <w:pPr>
        <w:spacing w:after="0" w:line="240" w:lineRule="auto"/>
        <w:rPr>
          <w:rFonts w:ascii="Arial" w:hAnsi="Arial" w:cs="Arial"/>
          <w:sz w:val="24"/>
          <w:szCs w:val="24"/>
        </w:rPr>
      </w:pPr>
      <w:r w:rsidRPr="00032F90">
        <w:rPr>
          <w:rFonts w:ascii="Arial" w:hAnsi="Arial" w:cs="Arial"/>
          <w:sz w:val="24"/>
          <w:szCs w:val="24"/>
        </w:rPr>
        <w:t>Como producto final se realizarán propuestas artísticas concebidas y desarrolladas por los alumnos a partir de una labor de investigación que muestran los efectos del cambio climático con el fin de concienciar y transformar el modo en que afrontamos cotidianamente este problema.</w:t>
      </w:r>
    </w:p>
    <w:p w14:paraId="63673BFB" w14:textId="77777777" w:rsidR="00032F90" w:rsidRPr="007A555D" w:rsidRDefault="00032F90" w:rsidP="00F13523">
      <w:pPr>
        <w:spacing w:after="0" w:line="240" w:lineRule="auto"/>
        <w:rPr>
          <w:rFonts w:ascii="Arial" w:hAnsi="Arial" w:cs="Arial"/>
          <w:sz w:val="24"/>
          <w:szCs w:val="24"/>
        </w:rPr>
      </w:pPr>
    </w:p>
    <w:p w14:paraId="209FE637" w14:textId="4F891F55" w:rsidR="00556806" w:rsidRPr="0065280B" w:rsidRDefault="00495FE2" w:rsidP="00EC0ACC">
      <w:pPr>
        <w:pStyle w:val="ttulosegundo"/>
        <w:shd w:val="clear" w:color="auto" w:fill="50AF3F"/>
        <w:ind w:left="0" w:firstLine="0"/>
        <w:rPr>
          <w:rFonts w:ascii="Arial" w:hAnsi="Arial" w:cs="Arial"/>
          <w:b/>
          <w:color w:val="FFFFFF" w:themeColor="background1"/>
        </w:rPr>
      </w:pPr>
      <w:bookmarkStart w:id="18" w:name="_Toc12285712"/>
      <w:r w:rsidRPr="0065280B">
        <w:rPr>
          <w:rFonts w:ascii="Arial" w:hAnsi="Arial" w:cs="Arial"/>
          <w:b/>
          <w:color w:val="FFFFFF" w:themeColor="background1"/>
        </w:rPr>
        <w:t>2.7.</w:t>
      </w:r>
      <w:r w:rsidR="00B15D6A" w:rsidRPr="0065280B">
        <w:rPr>
          <w:rFonts w:ascii="Arial" w:hAnsi="Arial" w:cs="Arial"/>
          <w:b/>
          <w:color w:val="FFFFFF" w:themeColor="background1"/>
        </w:rPr>
        <w:t xml:space="preserve"> </w:t>
      </w:r>
      <w:r w:rsidR="00F13523">
        <w:rPr>
          <w:rFonts w:ascii="Arial" w:hAnsi="Arial" w:cs="Arial"/>
          <w:b/>
          <w:color w:val="FFFFFF" w:themeColor="background1"/>
        </w:rPr>
        <w:t>Modelo de evaluación</w:t>
      </w:r>
      <w:bookmarkEnd w:id="18"/>
    </w:p>
    <w:p w14:paraId="314F7E69" w14:textId="77777777" w:rsidR="00495FE2" w:rsidRPr="00582401" w:rsidRDefault="00495FE2" w:rsidP="00556806">
      <w:pPr>
        <w:pStyle w:val="ttulosegundo"/>
        <w:ind w:left="0" w:firstLine="0"/>
        <w:rPr>
          <w:rFonts w:ascii="Arial" w:hAnsi="Arial" w:cs="Arial"/>
        </w:rPr>
      </w:pPr>
    </w:p>
    <w:p w14:paraId="292870E8" w14:textId="5A0A7A5B" w:rsidR="004E2D03" w:rsidRPr="00C76C8C" w:rsidRDefault="00032F90" w:rsidP="00C76C8C">
      <w:pPr>
        <w:spacing w:after="0" w:line="240" w:lineRule="auto"/>
        <w:jc w:val="both"/>
        <w:rPr>
          <w:rFonts w:ascii="Arial" w:hAnsi="Arial" w:cs="Arial"/>
          <w:b/>
          <w:sz w:val="24"/>
          <w:szCs w:val="24"/>
        </w:rPr>
        <w:sectPr w:rsidR="004E2D03" w:rsidRPr="00C76C8C" w:rsidSect="00785804">
          <w:footerReference w:type="default" r:id="rId24"/>
          <w:pgSz w:w="11906" w:h="16838"/>
          <w:pgMar w:top="2268" w:right="567" w:bottom="1701" w:left="3402" w:header="709" w:footer="454" w:gutter="0"/>
          <w:cols w:space="708"/>
          <w:docGrid w:linePitch="360"/>
        </w:sectPr>
      </w:pPr>
      <w:r w:rsidRPr="00032F90">
        <w:rPr>
          <w:rFonts w:ascii="Arial" w:hAnsi="Arial" w:cs="Arial"/>
          <w:sz w:val="24"/>
          <w:szCs w:val="24"/>
          <w:lang w:val="es-ES_tradnl"/>
        </w:rPr>
        <w:t xml:space="preserve">El proyecto incorpora herramientas para la evaluación de las principales competencias que se trabajan en forma de </w:t>
      </w:r>
      <w:r w:rsidRPr="00032F90">
        <w:rPr>
          <w:rFonts w:ascii="Arial" w:hAnsi="Arial" w:cs="Arial"/>
          <w:b/>
          <w:bCs/>
          <w:sz w:val="24"/>
          <w:szCs w:val="24"/>
          <w:lang w:val="es-ES_tradnl"/>
        </w:rPr>
        <w:t xml:space="preserve">rúbricas de evaluación para el profesor </w:t>
      </w:r>
      <w:r w:rsidRPr="00032F90">
        <w:rPr>
          <w:rFonts w:ascii="Arial" w:hAnsi="Arial" w:cs="Arial"/>
          <w:sz w:val="24"/>
          <w:szCs w:val="24"/>
          <w:lang w:val="es-ES_tradnl"/>
        </w:rPr>
        <w:t xml:space="preserve">(ver documento </w:t>
      </w:r>
      <w:hyperlink w:anchor="anexo10" w:history="1">
        <w:r w:rsidRPr="001F3F0C">
          <w:rPr>
            <w:rStyle w:val="Hipervnculo"/>
            <w:rFonts w:ascii="Arial" w:hAnsi="Arial" w:cs="Arial"/>
            <w:sz w:val="24"/>
            <w:szCs w:val="24"/>
            <w:lang w:val="es-ES_tradnl"/>
          </w:rPr>
          <w:t>Anexo 10</w:t>
        </w:r>
      </w:hyperlink>
      <w:r w:rsidRPr="00032F90">
        <w:rPr>
          <w:rFonts w:ascii="Arial" w:hAnsi="Arial" w:cs="Arial"/>
          <w:sz w:val="24"/>
          <w:szCs w:val="24"/>
          <w:lang w:val="es-ES_tradnl"/>
        </w:rPr>
        <w:t xml:space="preserve">. Incorpora también herramientas para la </w:t>
      </w:r>
      <w:r w:rsidRPr="00032F90">
        <w:rPr>
          <w:rFonts w:ascii="Arial" w:hAnsi="Arial" w:cs="Arial"/>
          <w:b/>
          <w:bCs/>
          <w:sz w:val="24"/>
          <w:szCs w:val="24"/>
          <w:lang w:val="es-ES_tradnl"/>
        </w:rPr>
        <w:t>autoevaluación y la coevaluación</w:t>
      </w:r>
      <w:r w:rsidRPr="00032F90">
        <w:rPr>
          <w:rFonts w:ascii="Arial" w:hAnsi="Arial" w:cs="Arial"/>
          <w:sz w:val="24"/>
          <w:szCs w:val="24"/>
          <w:lang w:val="es-ES_tradnl"/>
        </w:rPr>
        <w:t xml:space="preserve"> de los alumnos, así como una guía de Portfolio del alumno (Ver </w:t>
      </w:r>
      <w:hyperlink w:anchor="anexo9" w:history="1">
        <w:r w:rsidRPr="001F3F0C">
          <w:rPr>
            <w:rStyle w:val="Hipervnculo"/>
            <w:rFonts w:ascii="Arial" w:hAnsi="Arial" w:cs="Arial"/>
            <w:sz w:val="24"/>
            <w:szCs w:val="24"/>
            <w:lang w:val="es-ES_tradnl"/>
          </w:rPr>
          <w:t>Anexo 9</w:t>
        </w:r>
      </w:hyperlink>
      <w:r w:rsidRPr="00032F90">
        <w:rPr>
          <w:rFonts w:ascii="Arial" w:hAnsi="Arial" w:cs="Arial"/>
          <w:sz w:val="24"/>
          <w:szCs w:val="24"/>
          <w:lang w:val="es-ES_tradnl"/>
        </w:rPr>
        <w:t>) donde registran su proceso de aprendizaje individual y de grupo a modo de diario después de cada sesión.</w:t>
      </w:r>
    </w:p>
    <w:p w14:paraId="1AB0EB8D" w14:textId="77777777" w:rsidR="00556806" w:rsidRPr="00582401" w:rsidRDefault="00AA5A80" w:rsidP="00EC0ACC">
      <w:pPr>
        <w:pStyle w:val="A"/>
        <w:spacing w:after="0" w:line="240" w:lineRule="auto"/>
        <w:ind w:left="992" w:hanging="992"/>
        <w:rPr>
          <w:rFonts w:ascii="Arial" w:hAnsi="Arial" w:cs="Arial"/>
          <w:color w:val="ED7D31"/>
          <w:sz w:val="62"/>
          <w:szCs w:val="62"/>
        </w:rPr>
      </w:pPr>
      <w:bookmarkStart w:id="19" w:name="_Toc12285713"/>
      <w:r w:rsidRPr="00582401">
        <w:rPr>
          <w:rFonts w:ascii="Arial" w:hAnsi="Arial" w:cs="Arial"/>
          <w:color w:val="FFFFFF" w:themeColor="background1"/>
          <w:sz w:val="140"/>
          <w:shd w:val="clear" w:color="auto" w:fill="50AF3F"/>
        </w:rPr>
        <w:lastRenderedPageBreak/>
        <w:t>3</w:t>
      </w:r>
      <w:r w:rsidRPr="00582401">
        <w:rPr>
          <w:rFonts w:ascii="Arial" w:hAnsi="Arial" w:cs="Arial"/>
          <w:color w:val="50AF3F"/>
        </w:rPr>
        <w:t xml:space="preserve"> </w:t>
      </w:r>
      <w:r w:rsidRPr="00582401">
        <w:rPr>
          <w:rStyle w:val="CaptuloCar"/>
          <w:rFonts w:ascii="Arial" w:hAnsi="Arial" w:cs="Arial"/>
          <w:b/>
        </w:rPr>
        <w:t>Estructura y desarrollo de la secuencia didáctica</w:t>
      </w:r>
      <w:bookmarkEnd w:id="19"/>
    </w:p>
    <w:p w14:paraId="104944EF" w14:textId="77777777" w:rsidR="00503909" w:rsidRPr="00582401" w:rsidRDefault="00503909" w:rsidP="00503909">
      <w:pPr>
        <w:pStyle w:val="Ttulo3"/>
        <w:rPr>
          <w:rFonts w:ascii="Arial" w:eastAsia="Times New Roman" w:hAnsi="Arial" w:cs="Arial"/>
          <w:color w:val="ED7D31"/>
        </w:rPr>
      </w:pPr>
    </w:p>
    <w:p w14:paraId="65E64DF4" w14:textId="77777777" w:rsidR="00503909" w:rsidRPr="00FF68E8" w:rsidRDefault="00503909" w:rsidP="00FF68E8">
      <w:pPr>
        <w:pStyle w:val="ttulosegundo"/>
        <w:shd w:val="clear" w:color="auto" w:fill="50AF3F"/>
        <w:ind w:left="0" w:firstLine="0"/>
        <w:rPr>
          <w:rFonts w:ascii="Arial" w:hAnsi="Arial" w:cs="Arial"/>
          <w:b/>
          <w:color w:val="FFFFFF" w:themeColor="background1"/>
        </w:rPr>
      </w:pPr>
      <w:bookmarkStart w:id="20" w:name="_Toc12285714"/>
      <w:r w:rsidRPr="00FF68E8">
        <w:rPr>
          <w:rFonts w:ascii="Arial" w:hAnsi="Arial" w:cs="Arial"/>
          <w:b/>
          <w:color w:val="FFFFFF" w:themeColor="background1"/>
        </w:rPr>
        <w:t>3.1. Resumen</w:t>
      </w:r>
      <w:bookmarkEnd w:id="20"/>
    </w:p>
    <w:p w14:paraId="4F496E45" w14:textId="77777777" w:rsidR="0000108E" w:rsidRPr="00582401" w:rsidRDefault="0000108E" w:rsidP="00556806">
      <w:pPr>
        <w:pStyle w:val="ttulosegundo"/>
        <w:ind w:left="0" w:firstLine="0"/>
        <w:rPr>
          <w:rFonts w:ascii="Arial" w:hAnsi="Arial" w:cs="Arial"/>
        </w:rPr>
      </w:pPr>
    </w:p>
    <w:p w14:paraId="77A70E52" w14:textId="08215A92" w:rsidR="00C76C8C" w:rsidRDefault="004D4799" w:rsidP="008176E6">
      <w:pPr>
        <w:spacing w:after="0" w:line="240" w:lineRule="auto"/>
        <w:jc w:val="both"/>
        <w:rPr>
          <w:rFonts w:ascii="Arial" w:hAnsi="Arial" w:cs="Arial"/>
          <w:sz w:val="24"/>
          <w:szCs w:val="24"/>
          <w:lang w:val="es-ES_tradnl"/>
        </w:rPr>
      </w:pPr>
      <w:r w:rsidRPr="004D4799">
        <w:rPr>
          <w:rFonts w:ascii="Arial" w:hAnsi="Arial" w:cs="Arial"/>
          <w:sz w:val="24"/>
          <w:szCs w:val="24"/>
          <w:lang w:val="es-ES_tradnl"/>
        </w:rPr>
        <w:t>Esta propuesta está compuesta por 12 sesiones que incluyen actividades diversas. Las sesiones se han previsto con una duración entre 50 y 60 minutos. A continuación, se destacan las actividades y la duración de cada una:</w:t>
      </w:r>
    </w:p>
    <w:p w14:paraId="3447BABA" w14:textId="77777777" w:rsidR="004D4799" w:rsidRDefault="004D4799" w:rsidP="008176E6">
      <w:pPr>
        <w:spacing w:after="0" w:line="240" w:lineRule="auto"/>
        <w:jc w:val="both"/>
        <w:rPr>
          <w:rFonts w:ascii="Arial" w:hAnsi="Arial" w:cs="Arial"/>
          <w:sz w:val="24"/>
          <w:szCs w:val="24"/>
        </w:rPr>
      </w:pPr>
    </w:p>
    <w:p w14:paraId="519E2840" w14:textId="323BACFC" w:rsidR="00750ED4" w:rsidRPr="00417E39" w:rsidRDefault="00FF68E8" w:rsidP="00417E39">
      <w:pPr>
        <w:pStyle w:val="ttulosegundo"/>
        <w:shd w:val="clear" w:color="auto" w:fill="50AF3F"/>
        <w:ind w:left="0" w:firstLine="0"/>
        <w:rPr>
          <w:rFonts w:ascii="Arial" w:hAnsi="Arial" w:cs="Arial"/>
          <w:b/>
          <w:color w:val="FFFFFF" w:themeColor="background1"/>
        </w:rPr>
      </w:pPr>
      <w:bookmarkStart w:id="21" w:name="_Toc525053568"/>
      <w:bookmarkStart w:id="22" w:name="_Toc12285715"/>
      <w:r w:rsidRPr="00CC0F1A">
        <w:rPr>
          <w:rFonts w:ascii="Arial" w:hAnsi="Arial" w:cs="Arial"/>
          <w:b/>
          <w:color w:val="FFFFFF" w:themeColor="background1"/>
        </w:rPr>
        <w:t>3.1.1. Tabla de secuenciación</w:t>
      </w:r>
      <w:bookmarkEnd w:id="21"/>
      <w:bookmarkEnd w:id="22"/>
    </w:p>
    <w:p w14:paraId="7F5EE91A" w14:textId="77777777" w:rsidR="00CA699B" w:rsidRDefault="00CA699B" w:rsidP="00556806">
      <w:pPr>
        <w:pStyle w:val="ttulosegundo"/>
        <w:ind w:left="0" w:firstLine="0"/>
        <w:rPr>
          <w:rFonts w:ascii="Arial" w:hAnsi="Arial" w:cs="Arial"/>
        </w:rPr>
      </w:pPr>
    </w:p>
    <w:p w14:paraId="32AF9D0C" w14:textId="77777777" w:rsidR="00417E39" w:rsidRDefault="00417E39" w:rsidP="00556806">
      <w:pPr>
        <w:pStyle w:val="ttulosegundo"/>
        <w:ind w:left="0" w:firstLine="0"/>
        <w:rPr>
          <w:rFonts w:ascii="Arial" w:hAnsi="Arial" w:cs="Arial"/>
        </w:rPr>
      </w:pPr>
    </w:p>
    <w:tbl>
      <w:tblPr>
        <w:tblW w:w="8137" w:type="dxa"/>
        <w:tblInd w:w="-204"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ayout w:type="fixed"/>
        <w:tblLook w:val="0620" w:firstRow="1" w:lastRow="0" w:firstColumn="0" w:lastColumn="0" w:noHBand="1" w:noVBand="1"/>
      </w:tblPr>
      <w:tblGrid>
        <w:gridCol w:w="2042"/>
        <w:gridCol w:w="4093"/>
        <w:gridCol w:w="2002"/>
      </w:tblGrid>
      <w:tr w:rsidR="00E86F9D" w:rsidRPr="00484DDD" w14:paraId="3B9443A9" w14:textId="77777777" w:rsidTr="00E86F9D">
        <w:trPr>
          <w:trHeight w:val="561"/>
          <w:tblHeader/>
        </w:trPr>
        <w:tc>
          <w:tcPr>
            <w:tcW w:w="2042" w:type="dxa"/>
            <w:shd w:val="clear" w:color="auto" w:fill="D6E3BC"/>
            <w:tcMar>
              <w:top w:w="80" w:type="dxa"/>
              <w:left w:w="80" w:type="dxa"/>
              <w:bottom w:w="80" w:type="dxa"/>
              <w:right w:w="80" w:type="dxa"/>
            </w:tcMar>
            <w:vAlign w:val="center"/>
          </w:tcPr>
          <w:p w14:paraId="0095C197" w14:textId="4044686C" w:rsidR="00E86F9D" w:rsidRPr="00484DDD" w:rsidRDefault="00E86F9D" w:rsidP="00E86F9D">
            <w:pPr>
              <w:spacing w:line="276" w:lineRule="auto"/>
              <w:ind w:hanging="720"/>
              <w:jc w:val="center"/>
              <w:rPr>
                <w:rFonts w:ascii="Arial" w:eastAsia="Calibri" w:hAnsi="Arial" w:cs="Arial"/>
                <w:color w:val="385623"/>
                <w:sz w:val="22"/>
                <w:szCs w:val="22"/>
              </w:rPr>
            </w:pPr>
            <w:r w:rsidRPr="00484DDD">
              <w:rPr>
                <w:rFonts w:ascii="Arial" w:eastAsia="Calibri" w:hAnsi="Arial" w:cs="Arial"/>
                <w:b/>
                <w:color w:val="385623"/>
                <w:sz w:val="22"/>
                <w:szCs w:val="22"/>
              </w:rPr>
              <w:t xml:space="preserve">           Sesión</w:t>
            </w:r>
          </w:p>
        </w:tc>
        <w:tc>
          <w:tcPr>
            <w:tcW w:w="4093" w:type="dxa"/>
            <w:shd w:val="clear" w:color="auto" w:fill="D6E3BC"/>
            <w:tcMar>
              <w:top w:w="80" w:type="dxa"/>
              <w:left w:w="80" w:type="dxa"/>
              <w:bottom w:w="80" w:type="dxa"/>
              <w:right w:w="80" w:type="dxa"/>
            </w:tcMar>
            <w:vAlign w:val="center"/>
          </w:tcPr>
          <w:p w14:paraId="0C3070F6" w14:textId="37B2468D" w:rsidR="00E86F9D" w:rsidRPr="00484DDD" w:rsidRDefault="00E86F9D" w:rsidP="00E86F9D">
            <w:pPr>
              <w:spacing w:line="276" w:lineRule="auto"/>
              <w:ind w:hanging="720"/>
              <w:jc w:val="center"/>
              <w:rPr>
                <w:rFonts w:ascii="Arial" w:eastAsia="Calibri" w:hAnsi="Arial" w:cs="Arial"/>
                <w:color w:val="385623"/>
                <w:sz w:val="22"/>
                <w:szCs w:val="22"/>
              </w:rPr>
            </w:pPr>
            <w:r w:rsidRPr="00484DDD">
              <w:rPr>
                <w:rFonts w:ascii="Arial" w:eastAsia="Calibri" w:hAnsi="Arial" w:cs="Arial"/>
                <w:b/>
                <w:color w:val="385623"/>
                <w:sz w:val="22"/>
                <w:szCs w:val="22"/>
              </w:rPr>
              <w:t xml:space="preserve">              Actividades</w:t>
            </w:r>
          </w:p>
        </w:tc>
        <w:tc>
          <w:tcPr>
            <w:tcW w:w="2002" w:type="dxa"/>
            <w:shd w:val="clear" w:color="auto" w:fill="D6E3BC"/>
            <w:tcMar>
              <w:top w:w="80" w:type="dxa"/>
              <w:left w:w="80" w:type="dxa"/>
              <w:bottom w:w="80" w:type="dxa"/>
              <w:right w:w="80" w:type="dxa"/>
            </w:tcMar>
            <w:vAlign w:val="center"/>
          </w:tcPr>
          <w:p w14:paraId="396A3C33" w14:textId="77777777" w:rsidR="00E86F9D" w:rsidRPr="00484DDD" w:rsidRDefault="00E86F9D" w:rsidP="00E86F9D">
            <w:pPr>
              <w:spacing w:line="276" w:lineRule="auto"/>
              <w:jc w:val="center"/>
              <w:rPr>
                <w:rFonts w:ascii="Arial" w:eastAsia="Calibri" w:hAnsi="Arial" w:cs="Arial"/>
                <w:color w:val="385623"/>
                <w:sz w:val="22"/>
                <w:szCs w:val="22"/>
              </w:rPr>
            </w:pPr>
            <w:r w:rsidRPr="00484DDD">
              <w:rPr>
                <w:rFonts w:ascii="Arial" w:eastAsia="Calibri" w:hAnsi="Arial" w:cs="Arial"/>
                <w:b/>
                <w:color w:val="385623"/>
                <w:sz w:val="22"/>
                <w:szCs w:val="22"/>
              </w:rPr>
              <w:t>Tiempo de realización</w:t>
            </w:r>
          </w:p>
        </w:tc>
      </w:tr>
      <w:tr w:rsidR="00484DDD" w:rsidRPr="00484DDD" w14:paraId="6FCE5E50" w14:textId="77777777" w:rsidTr="00E8113A">
        <w:trPr>
          <w:trHeight w:val="1120"/>
        </w:trPr>
        <w:tc>
          <w:tcPr>
            <w:tcW w:w="2042" w:type="dxa"/>
            <w:shd w:val="clear" w:color="auto" w:fill="auto"/>
            <w:tcMar>
              <w:top w:w="80" w:type="dxa"/>
              <w:left w:w="80" w:type="dxa"/>
              <w:bottom w:w="80" w:type="dxa"/>
              <w:right w:w="80" w:type="dxa"/>
            </w:tcMar>
            <w:vAlign w:val="center"/>
          </w:tcPr>
          <w:p w14:paraId="5CACE187" w14:textId="0169DDAD" w:rsidR="00E8113A" w:rsidRPr="00484DDD" w:rsidRDefault="00E8113A" w:rsidP="00E8113A">
            <w:pPr>
              <w:jc w:val="center"/>
              <w:rPr>
                <w:rFonts w:ascii="Arial" w:hAnsi="Arial" w:cs="Arial"/>
                <w:b/>
                <w:color w:val="385623"/>
                <w:szCs w:val="18"/>
              </w:rPr>
            </w:pPr>
            <w:r w:rsidRPr="00484DDD">
              <w:rPr>
                <w:rFonts w:ascii="Arial" w:hAnsi="Arial" w:cs="Arial"/>
                <w:b/>
                <w:bCs/>
                <w:iCs/>
                <w:color w:val="385623"/>
                <w:szCs w:val="18"/>
              </w:rPr>
              <w:t>1. El cambio climático a través del arte</w:t>
            </w:r>
          </w:p>
        </w:tc>
        <w:tc>
          <w:tcPr>
            <w:tcW w:w="4093" w:type="dxa"/>
            <w:shd w:val="clear" w:color="auto" w:fill="auto"/>
            <w:tcMar>
              <w:top w:w="80" w:type="dxa"/>
              <w:left w:w="80" w:type="dxa"/>
              <w:bottom w:w="80" w:type="dxa"/>
              <w:right w:w="80" w:type="dxa"/>
            </w:tcMar>
            <w:vAlign w:val="center"/>
          </w:tcPr>
          <w:p w14:paraId="2E41A4DA" w14:textId="77777777" w:rsidR="00E8113A" w:rsidRPr="00484DDD" w:rsidRDefault="00E8113A"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1: Holoscenes</w:t>
            </w:r>
          </w:p>
          <w:p w14:paraId="275E1D15" w14:textId="77777777" w:rsidR="00E8113A" w:rsidRPr="00484DDD" w:rsidRDefault="00E8113A"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2: Arte y cambio climático</w:t>
            </w:r>
          </w:p>
          <w:p w14:paraId="0315064C" w14:textId="608E78F5" w:rsidR="00E8113A" w:rsidRPr="00484DDD" w:rsidRDefault="00E8113A" w:rsidP="00B36135">
            <w:pPr>
              <w:numPr>
                <w:ilvl w:val="1"/>
                <w:numId w:val="3"/>
              </w:numPr>
              <w:pBdr>
                <w:top w:val="nil"/>
                <w:left w:val="nil"/>
                <w:bottom w:val="nil"/>
                <w:right w:val="nil"/>
                <w:between w:val="nil"/>
              </w:pBdr>
              <w:spacing w:line="276" w:lineRule="auto"/>
              <w:ind w:left="334" w:hanging="283"/>
              <w:jc w:val="both"/>
              <w:rPr>
                <w:rFonts w:ascii="Arial" w:hAnsi="Arial" w:cs="Arial"/>
                <w:color w:val="385623"/>
              </w:rPr>
            </w:pPr>
            <w:r w:rsidRPr="00484DDD">
              <w:rPr>
                <w:rFonts w:ascii="Arial" w:eastAsia="Calibri" w:hAnsi="Arial" w:cs="Arial"/>
                <w:color w:val="385623"/>
              </w:rPr>
              <w:t>Act. 3: Hacer visible lo invisible</w:t>
            </w:r>
          </w:p>
        </w:tc>
        <w:tc>
          <w:tcPr>
            <w:tcW w:w="2002" w:type="dxa"/>
            <w:shd w:val="clear" w:color="auto" w:fill="auto"/>
            <w:tcMar>
              <w:top w:w="80" w:type="dxa"/>
              <w:left w:w="80" w:type="dxa"/>
              <w:bottom w:w="80" w:type="dxa"/>
              <w:right w:w="80" w:type="dxa"/>
            </w:tcMar>
            <w:vAlign w:val="center"/>
          </w:tcPr>
          <w:p w14:paraId="2AE5801F" w14:textId="77777777" w:rsidR="00E8113A" w:rsidRPr="00484DDD" w:rsidRDefault="00E8113A" w:rsidP="00E8113A">
            <w:pPr>
              <w:pStyle w:val="Prrafodelista"/>
              <w:spacing w:line="276" w:lineRule="auto"/>
              <w:ind w:left="0"/>
              <w:jc w:val="center"/>
              <w:rPr>
                <w:rFonts w:ascii="Arial" w:hAnsi="Arial" w:cs="Arial"/>
                <w:color w:val="385623"/>
              </w:rPr>
            </w:pPr>
          </w:p>
          <w:p w14:paraId="4170F5A9"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50-60 minutos</w:t>
            </w:r>
          </w:p>
          <w:p w14:paraId="258D2A6A" w14:textId="77777777" w:rsidR="00E8113A" w:rsidRPr="00484DDD" w:rsidRDefault="00E8113A" w:rsidP="00E8113A">
            <w:pPr>
              <w:pStyle w:val="Prrafodelista"/>
              <w:spacing w:line="276" w:lineRule="auto"/>
              <w:ind w:left="0"/>
              <w:jc w:val="center"/>
              <w:rPr>
                <w:rFonts w:ascii="Arial" w:hAnsi="Arial" w:cs="Arial"/>
                <w:color w:val="385623"/>
              </w:rPr>
            </w:pPr>
          </w:p>
          <w:p w14:paraId="33A0EC11"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15 minutos</w:t>
            </w:r>
          </w:p>
          <w:p w14:paraId="3F8D0D8F"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20 minutos</w:t>
            </w:r>
          </w:p>
          <w:p w14:paraId="589F3C05" w14:textId="214E086F" w:rsidR="00E8113A" w:rsidRPr="00484DDD" w:rsidRDefault="00E8113A" w:rsidP="00E8113A">
            <w:pPr>
              <w:spacing w:line="276" w:lineRule="auto"/>
              <w:jc w:val="center"/>
              <w:rPr>
                <w:rFonts w:ascii="Arial" w:eastAsia="Calibri" w:hAnsi="Arial" w:cs="Arial"/>
                <w:color w:val="385623"/>
              </w:rPr>
            </w:pPr>
            <w:r w:rsidRPr="00484DDD">
              <w:rPr>
                <w:rFonts w:ascii="Arial" w:hAnsi="Arial" w:cs="Arial"/>
                <w:color w:val="385623"/>
              </w:rPr>
              <w:t>15 minutos</w:t>
            </w:r>
          </w:p>
        </w:tc>
      </w:tr>
      <w:tr w:rsidR="00484DDD" w:rsidRPr="00484DDD" w14:paraId="11B9CDF2" w14:textId="77777777" w:rsidTr="00E8113A">
        <w:trPr>
          <w:trHeight w:val="960"/>
        </w:trPr>
        <w:tc>
          <w:tcPr>
            <w:tcW w:w="2042" w:type="dxa"/>
            <w:shd w:val="clear" w:color="auto" w:fill="auto"/>
            <w:tcMar>
              <w:top w:w="80" w:type="dxa"/>
              <w:left w:w="80" w:type="dxa"/>
              <w:bottom w:w="80" w:type="dxa"/>
              <w:right w:w="80" w:type="dxa"/>
            </w:tcMar>
            <w:vAlign w:val="center"/>
          </w:tcPr>
          <w:p w14:paraId="6CC554DD" w14:textId="2837D818" w:rsidR="00E8113A" w:rsidRPr="00484DDD" w:rsidRDefault="00E8113A" w:rsidP="00E8113A">
            <w:pPr>
              <w:pStyle w:val="Prrafodelista"/>
              <w:spacing w:line="276" w:lineRule="auto"/>
              <w:ind w:left="0"/>
              <w:jc w:val="center"/>
              <w:rPr>
                <w:rFonts w:ascii="Arial" w:hAnsi="Arial" w:cs="Arial"/>
                <w:b/>
                <w:color w:val="385623"/>
                <w:szCs w:val="18"/>
              </w:rPr>
            </w:pPr>
            <w:r w:rsidRPr="00484DDD">
              <w:rPr>
                <w:rFonts w:ascii="Arial" w:hAnsi="Arial" w:cs="Arial"/>
                <w:b/>
                <w:color w:val="385623"/>
                <w:szCs w:val="18"/>
              </w:rPr>
              <w:t xml:space="preserve">2. </w:t>
            </w:r>
            <w:r w:rsidRPr="00484DDD">
              <w:rPr>
                <w:rFonts w:ascii="Arial" w:hAnsi="Arial" w:cs="Arial"/>
                <w:b/>
                <w:bCs/>
                <w:iCs/>
                <w:color w:val="385623"/>
                <w:szCs w:val="18"/>
              </w:rPr>
              <w:t>Investigación (I)</w:t>
            </w:r>
          </w:p>
        </w:tc>
        <w:tc>
          <w:tcPr>
            <w:tcW w:w="4093" w:type="dxa"/>
            <w:shd w:val="clear" w:color="auto" w:fill="auto"/>
            <w:tcMar>
              <w:top w:w="80" w:type="dxa"/>
              <w:left w:w="80" w:type="dxa"/>
              <w:bottom w:w="80" w:type="dxa"/>
              <w:right w:w="80" w:type="dxa"/>
            </w:tcMar>
            <w:vAlign w:val="center"/>
          </w:tcPr>
          <w:p w14:paraId="63974E95" w14:textId="77777777" w:rsidR="00484DDD"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1: Preguntas</w:t>
            </w:r>
          </w:p>
          <w:p w14:paraId="3EAEA337" w14:textId="77777777" w:rsidR="00484DDD"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 xml:space="preserve">Act. 2: Búsqueda de información </w:t>
            </w:r>
          </w:p>
          <w:p w14:paraId="14F40AFC" w14:textId="4CB83CD6" w:rsidR="00E8113A"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hAnsi="Arial" w:cs="Arial"/>
                <w:color w:val="385623"/>
              </w:rPr>
            </w:pPr>
            <w:r w:rsidRPr="00484DDD">
              <w:rPr>
                <w:rFonts w:ascii="Arial" w:eastAsia="Calibri" w:hAnsi="Arial" w:cs="Arial"/>
                <w:color w:val="385623"/>
              </w:rPr>
              <w:t>Act. 3: Puesta en común de resultados</w:t>
            </w:r>
          </w:p>
        </w:tc>
        <w:tc>
          <w:tcPr>
            <w:tcW w:w="2002" w:type="dxa"/>
            <w:shd w:val="clear" w:color="auto" w:fill="auto"/>
            <w:tcMar>
              <w:top w:w="80" w:type="dxa"/>
              <w:left w:w="80" w:type="dxa"/>
              <w:bottom w:w="80" w:type="dxa"/>
              <w:right w:w="80" w:type="dxa"/>
            </w:tcMar>
            <w:vAlign w:val="center"/>
          </w:tcPr>
          <w:p w14:paraId="5C37043A" w14:textId="77777777" w:rsidR="00E8113A" w:rsidRPr="00484DDD" w:rsidRDefault="00E8113A" w:rsidP="00E8113A">
            <w:pPr>
              <w:pStyle w:val="Prrafodelista"/>
              <w:spacing w:line="276" w:lineRule="auto"/>
              <w:ind w:left="0"/>
              <w:jc w:val="center"/>
              <w:rPr>
                <w:rFonts w:ascii="Arial" w:hAnsi="Arial" w:cs="Arial"/>
                <w:color w:val="385623"/>
              </w:rPr>
            </w:pPr>
          </w:p>
          <w:p w14:paraId="71562AEE" w14:textId="6C67D0F8"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50-60 minutos</w:t>
            </w:r>
          </w:p>
        </w:tc>
      </w:tr>
      <w:tr w:rsidR="00484DDD" w:rsidRPr="00484DDD" w14:paraId="0CC1C86E" w14:textId="77777777" w:rsidTr="00E8113A">
        <w:trPr>
          <w:trHeight w:val="1100"/>
        </w:trPr>
        <w:tc>
          <w:tcPr>
            <w:tcW w:w="2042" w:type="dxa"/>
            <w:shd w:val="clear" w:color="auto" w:fill="auto"/>
            <w:tcMar>
              <w:top w:w="80" w:type="dxa"/>
              <w:left w:w="80" w:type="dxa"/>
              <w:bottom w:w="80" w:type="dxa"/>
              <w:right w:w="80" w:type="dxa"/>
            </w:tcMar>
            <w:vAlign w:val="center"/>
          </w:tcPr>
          <w:p w14:paraId="4C9C290C" w14:textId="5569D7DD" w:rsidR="00E8113A" w:rsidRPr="00484DDD" w:rsidRDefault="00E8113A" w:rsidP="00E8113A">
            <w:pPr>
              <w:autoSpaceDE w:val="0"/>
              <w:autoSpaceDN w:val="0"/>
              <w:adjustRightInd w:val="0"/>
              <w:jc w:val="center"/>
              <w:rPr>
                <w:rFonts w:ascii="Arial" w:hAnsi="Arial" w:cs="Arial"/>
                <w:b/>
                <w:color w:val="385623"/>
                <w:szCs w:val="18"/>
              </w:rPr>
            </w:pPr>
            <w:r w:rsidRPr="00484DDD">
              <w:rPr>
                <w:rFonts w:ascii="Arial" w:hAnsi="Arial" w:cs="Arial"/>
                <w:b/>
                <w:color w:val="385623"/>
                <w:szCs w:val="18"/>
              </w:rPr>
              <w:t xml:space="preserve">3. </w:t>
            </w:r>
            <w:r w:rsidRPr="00484DDD">
              <w:rPr>
                <w:rFonts w:ascii="Arial" w:hAnsi="Arial" w:cs="Arial"/>
                <w:b/>
                <w:bCs/>
                <w:iCs/>
                <w:color w:val="385623"/>
                <w:szCs w:val="18"/>
              </w:rPr>
              <w:t>Investigación (II)</w:t>
            </w:r>
          </w:p>
        </w:tc>
        <w:tc>
          <w:tcPr>
            <w:tcW w:w="4093" w:type="dxa"/>
            <w:shd w:val="clear" w:color="auto" w:fill="auto"/>
            <w:tcMar>
              <w:top w:w="80" w:type="dxa"/>
              <w:left w:w="80" w:type="dxa"/>
              <w:bottom w:w="80" w:type="dxa"/>
              <w:right w:w="80" w:type="dxa"/>
            </w:tcMar>
            <w:vAlign w:val="center"/>
          </w:tcPr>
          <w:p w14:paraId="7400E9B4" w14:textId="77777777" w:rsidR="00484DDD"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1: Preguntas</w:t>
            </w:r>
          </w:p>
          <w:p w14:paraId="62128E55" w14:textId="77777777" w:rsidR="00484DDD"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 xml:space="preserve">Act. 2: Búsqueda de información </w:t>
            </w:r>
          </w:p>
          <w:p w14:paraId="274A4E67" w14:textId="7CEB3B1A" w:rsidR="00E8113A"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3: Puesta en común de resultados</w:t>
            </w:r>
          </w:p>
        </w:tc>
        <w:tc>
          <w:tcPr>
            <w:tcW w:w="2002" w:type="dxa"/>
            <w:shd w:val="clear" w:color="auto" w:fill="auto"/>
            <w:tcMar>
              <w:top w:w="80" w:type="dxa"/>
              <w:left w:w="80" w:type="dxa"/>
              <w:bottom w:w="80" w:type="dxa"/>
              <w:right w:w="80" w:type="dxa"/>
            </w:tcMar>
            <w:vAlign w:val="center"/>
          </w:tcPr>
          <w:p w14:paraId="68AE961D" w14:textId="65C8A6D0"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50-60 minutos</w:t>
            </w:r>
          </w:p>
        </w:tc>
      </w:tr>
      <w:tr w:rsidR="00484DDD" w:rsidRPr="00484DDD" w14:paraId="5D07FBDA" w14:textId="77777777" w:rsidTr="00E8113A">
        <w:trPr>
          <w:trHeight w:val="1682"/>
        </w:trPr>
        <w:tc>
          <w:tcPr>
            <w:tcW w:w="2042" w:type="dxa"/>
            <w:shd w:val="clear" w:color="auto" w:fill="auto"/>
            <w:tcMar>
              <w:top w:w="80" w:type="dxa"/>
              <w:left w:w="80" w:type="dxa"/>
              <w:bottom w:w="80" w:type="dxa"/>
              <w:right w:w="80" w:type="dxa"/>
            </w:tcMar>
            <w:vAlign w:val="center"/>
          </w:tcPr>
          <w:p w14:paraId="1709AF28" w14:textId="588B24F5" w:rsidR="00E8113A" w:rsidRPr="00484DDD" w:rsidRDefault="00E8113A" w:rsidP="00E8113A">
            <w:pPr>
              <w:jc w:val="center"/>
              <w:rPr>
                <w:rFonts w:ascii="Arial" w:hAnsi="Arial" w:cs="Arial"/>
                <w:b/>
                <w:color w:val="385623"/>
                <w:szCs w:val="18"/>
              </w:rPr>
            </w:pPr>
            <w:r w:rsidRPr="00484DDD">
              <w:rPr>
                <w:rFonts w:ascii="Arial" w:hAnsi="Arial" w:cs="Arial"/>
                <w:b/>
                <w:color w:val="385623"/>
                <w:szCs w:val="18"/>
              </w:rPr>
              <w:lastRenderedPageBreak/>
              <w:t xml:space="preserve">4. </w:t>
            </w:r>
            <w:r w:rsidRPr="00484DDD">
              <w:rPr>
                <w:rFonts w:ascii="Arial" w:hAnsi="Arial" w:cs="Arial"/>
                <w:b/>
                <w:bCs/>
                <w:iCs/>
                <w:color w:val="385623"/>
                <w:szCs w:val="18"/>
              </w:rPr>
              <w:t>Recapitulación</w:t>
            </w:r>
          </w:p>
        </w:tc>
        <w:tc>
          <w:tcPr>
            <w:tcW w:w="4093" w:type="dxa"/>
            <w:shd w:val="clear" w:color="auto" w:fill="auto"/>
            <w:tcMar>
              <w:top w:w="80" w:type="dxa"/>
              <w:left w:w="217" w:type="dxa"/>
              <w:bottom w:w="80" w:type="dxa"/>
              <w:right w:w="80" w:type="dxa"/>
            </w:tcMar>
            <w:vAlign w:val="center"/>
          </w:tcPr>
          <w:p w14:paraId="041A0607" w14:textId="74458327" w:rsidR="00E8113A" w:rsidRPr="00484DDD" w:rsidRDefault="00484DDD" w:rsidP="00B36135">
            <w:pPr>
              <w:numPr>
                <w:ilvl w:val="1"/>
                <w:numId w:val="3"/>
              </w:numPr>
              <w:spacing w:line="276" w:lineRule="auto"/>
              <w:ind w:left="184" w:hanging="283"/>
              <w:jc w:val="both"/>
              <w:rPr>
                <w:rFonts w:ascii="Arial" w:eastAsia="Calibri" w:hAnsi="Arial" w:cs="Arial"/>
                <w:color w:val="385623"/>
              </w:rPr>
            </w:pPr>
            <w:r w:rsidRPr="00484DDD">
              <w:rPr>
                <w:rFonts w:ascii="Arial" w:eastAsia="Calibri" w:hAnsi="Arial" w:cs="Arial"/>
                <w:color w:val="385623"/>
              </w:rPr>
              <w:t>Act. 1: Mapa mental visual</w:t>
            </w:r>
          </w:p>
        </w:tc>
        <w:tc>
          <w:tcPr>
            <w:tcW w:w="2002" w:type="dxa"/>
            <w:shd w:val="clear" w:color="auto" w:fill="auto"/>
            <w:tcMar>
              <w:top w:w="80" w:type="dxa"/>
              <w:left w:w="80" w:type="dxa"/>
              <w:bottom w:w="80" w:type="dxa"/>
              <w:right w:w="80" w:type="dxa"/>
            </w:tcMar>
            <w:vAlign w:val="center"/>
          </w:tcPr>
          <w:p w14:paraId="6027417B" w14:textId="78AFCB4D" w:rsidR="00E8113A" w:rsidRPr="0020758A" w:rsidRDefault="00E8113A" w:rsidP="0020758A">
            <w:pPr>
              <w:spacing w:line="276" w:lineRule="auto"/>
              <w:jc w:val="center"/>
              <w:rPr>
                <w:rFonts w:ascii="Arial" w:hAnsi="Arial" w:cs="Arial"/>
                <w:color w:val="385623"/>
              </w:rPr>
            </w:pPr>
            <w:r w:rsidRPr="00484DDD">
              <w:rPr>
                <w:rFonts w:ascii="Arial" w:hAnsi="Arial" w:cs="Arial"/>
                <w:color w:val="385623"/>
              </w:rPr>
              <w:t>50-60 minutos</w:t>
            </w:r>
          </w:p>
        </w:tc>
      </w:tr>
      <w:tr w:rsidR="00484DDD" w:rsidRPr="00484DDD" w14:paraId="65332FF8" w14:textId="77777777" w:rsidTr="00E8113A">
        <w:trPr>
          <w:trHeight w:val="1440"/>
        </w:trPr>
        <w:tc>
          <w:tcPr>
            <w:tcW w:w="2042" w:type="dxa"/>
            <w:shd w:val="clear" w:color="auto" w:fill="auto"/>
            <w:tcMar>
              <w:top w:w="80" w:type="dxa"/>
              <w:left w:w="80" w:type="dxa"/>
              <w:bottom w:w="80" w:type="dxa"/>
              <w:right w:w="80" w:type="dxa"/>
            </w:tcMar>
            <w:vAlign w:val="center"/>
          </w:tcPr>
          <w:p w14:paraId="25ED936F" w14:textId="77777777" w:rsidR="00E8113A" w:rsidRPr="00484DDD" w:rsidRDefault="00E8113A" w:rsidP="00E8113A">
            <w:pPr>
              <w:jc w:val="center"/>
              <w:rPr>
                <w:rFonts w:ascii="Arial" w:hAnsi="Arial" w:cs="Arial"/>
                <w:b/>
                <w:color w:val="385623"/>
                <w:szCs w:val="18"/>
              </w:rPr>
            </w:pPr>
            <w:r w:rsidRPr="00484DDD">
              <w:rPr>
                <w:rFonts w:ascii="Arial" w:hAnsi="Arial" w:cs="Arial"/>
                <w:b/>
                <w:color w:val="385623"/>
                <w:szCs w:val="18"/>
              </w:rPr>
              <w:t xml:space="preserve">5. </w:t>
            </w:r>
            <w:r w:rsidRPr="00484DDD">
              <w:rPr>
                <w:rFonts w:ascii="Arial" w:hAnsi="Arial" w:cs="Arial"/>
                <w:b/>
                <w:bCs/>
                <w:iCs/>
                <w:color w:val="385623"/>
                <w:szCs w:val="18"/>
              </w:rPr>
              <w:t>Pasamos a la acción</w:t>
            </w:r>
          </w:p>
          <w:p w14:paraId="706CF480" w14:textId="1D2B6C7C" w:rsidR="00E8113A" w:rsidRPr="00484DDD" w:rsidRDefault="00E8113A" w:rsidP="00E8113A">
            <w:pPr>
              <w:spacing w:line="276" w:lineRule="auto"/>
              <w:jc w:val="center"/>
              <w:rPr>
                <w:rFonts w:ascii="Arial" w:eastAsia="Calibri" w:hAnsi="Arial" w:cs="Arial"/>
                <w:b/>
                <w:color w:val="385623"/>
                <w:szCs w:val="18"/>
              </w:rPr>
            </w:pPr>
          </w:p>
        </w:tc>
        <w:tc>
          <w:tcPr>
            <w:tcW w:w="4093" w:type="dxa"/>
            <w:shd w:val="clear" w:color="auto" w:fill="auto"/>
            <w:tcMar>
              <w:top w:w="80" w:type="dxa"/>
              <w:left w:w="80" w:type="dxa"/>
              <w:bottom w:w="80" w:type="dxa"/>
              <w:right w:w="80" w:type="dxa"/>
            </w:tcMar>
            <w:vAlign w:val="center"/>
          </w:tcPr>
          <w:p w14:paraId="3979BC8E" w14:textId="77777777" w:rsidR="00484DDD"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1: ¿Qué podemos hacer?</w:t>
            </w:r>
          </w:p>
          <w:p w14:paraId="0E436975" w14:textId="757DFD6B" w:rsidR="00484DDD"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2: Buscamos inspiración (Hacer presentación)</w:t>
            </w:r>
          </w:p>
          <w:p w14:paraId="5567D44A" w14:textId="4B316720" w:rsidR="00E8113A"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3: Hacer exposiciones orales</w:t>
            </w:r>
          </w:p>
        </w:tc>
        <w:tc>
          <w:tcPr>
            <w:tcW w:w="2002" w:type="dxa"/>
            <w:shd w:val="clear" w:color="auto" w:fill="auto"/>
            <w:tcMar>
              <w:top w:w="80" w:type="dxa"/>
              <w:left w:w="80" w:type="dxa"/>
              <w:bottom w:w="80" w:type="dxa"/>
              <w:right w:w="80" w:type="dxa"/>
            </w:tcMar>
            <w:vAlign w:val="center"/>
          </w:tcPr>
          <w:p w14:paraId="79B95E0C"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50-60 minutos</w:t>
            </w:r>
          </w:p>
          <w:p w14:paraId="5759FE40" w14:textId="77777777" w:rsidR="00E8113A" w:rsidRPr="00484DDD" w:rsidRDefault="00E8113A" w:rsidP="00E8113A">
            <w:pPr>
              <w:pStyle w:val="Prrafodelista"/>
              <w:spacing w:line="276" w:lineRule="auto"/>
              <w:ind w:left="0"/>
              <w:jc w:val="center"/>
              <w:rPr>
                <w:rFonts w:ascii="Arial" w:hAnsi="Arial" w:cs="Arial"/>
                <w:color w:val="385623"/>
              </w:rPr>
            </w:pPr>
          </w:p>
          <w:p w14:paraId="327BBBE3"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10 minutos</w:t>
            </w:r>
          </w:p>
          <w:p w14:paraId="4FE3B6C0"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30 minutos</w:t>
            </w:r>
          </w:p>
          <w:p w14:paraId="0B4806A2" w14:textId="6DE6C1EF" w:rsidR="00E8113A" w:rsidRPr="00484DDD" w:rsidRDefault="00E8113A" w:rsidP="00E8113A">
            <w:pPr>
              <w:spacing w:line="276" w:lineRule="auto"/>
              <w:jc w:val="center"/>
              <w:rPr>
                <w:rFonts w:ascii="Arial" w:eastAsia="Calibri" w:hAnsi="Arial" w:cs="Arial"/>
                <w:color w:val="385623"/>
              </w:rPr>
            </w:pPr>
            <w:r w:rsidRPr="00484DDD">
              <w:rPr>
                <w:rFonts w:ascii="Arial" w:hAnsi="Arial" w:cs="Arial"/>
                <w:color w:val="385623"/>
              </w:rPr>
              <w:t>20 minutos</w:t>
            </w:r>
          </w:p>
        </w:tc>
      </w:tr>
      <w:tr w:rsidR="00484DDD" w:rsidRPr="00484DDD" w14:paraId="6BDBD389" w14:textId="77777777" w:rsidTr="00E8113A">
        <w:trPr>
          <w:trHeight w:val="1440"/>
        </w:trPr>
        <w:tc>
          <w:tcPr>
            <w:tcW w:w="2042" w:type="dxa"/>
            <w:shd w:val="clear" w:color="auto" w:fill="auto"/>
            <w:tcMar>
              <w:top w:w="80" w:type="dxa"/>
              <w:left w:w="80" w:type="dxa"/>
              <w:bottom w:w="80" w:type="dxa"/>
              <w:right w:w="80" w:type="dxa"/>
            </w:tcMar>
            <w:vAlign w:val="center"/>
          </w:tcPr>
          <w:p w14:paraId="3A7F6BAD" w14:textId="6D15B0FB" w:rsidR="00E8113A" w:rsidRPr="00484DDD" w:rsidRDefault="00E8113A" w:rsidP="00E8113A">
            <w:pPr>
              <w:autoSpaceDE w:val="0"/>
              <w:autoSpaceDN w:val="0"/>
              <w:adjustRightInd w:val="0"/>
              <w:jc w:val="center"/>
              <w:rPr>
                <w:rFonts w:ascii="Arial" w:hAnsi="Arial" w:cs="Arial"/>
                <w:b/>
                <w:color w:val="385623"/>
                <w:szCs w:val="18"/>
              </w:rPr>
            </w:pPr>
            <w:r w:rsidRPr="00484DDD">
              <w:rPr>
                <w:rFonts w:ascii="Arial" w:hAnsi="Arial" w:cs="Arial"/>
                <w:b/>
                <w:color w:val="385623"/>
                <w:szCs w:val="18"/>
              </w:rPr>
              <w:t xml:space="preserve">6. </w:t>
            </w:r>
            <w:r w:rsidRPr="00484DDD">
              <w:rPr>
                <w:rFonts w:ascii="Arial" w:hAnsi="Arial" w:cs="Arial"/>
                <w:b/>
                <w:bCs/>
                <w:iCs/>
                <w:color w:val="385623"/>
                <w:szCs w:val="18"/>
              </w:rPr>
              <w:t>Lluvia de ideas</w:t>
            </w:r>
          </w:p>
        </w:tc>
        <w:tc>
          <w:tcPr>
            <w:tcW w:w="4093" w:type="dxa"/>
            <w:shd w:val="clear" w:color="auto" w:fill="auto"/>
            <w:tcMar>
              <w:top w:w="80" w:type="dxa"/>
              <w:left w:w="80" w:type="dxa"/>
              <w:bottom w:w="80" w:type="dxa"/>
              <w:right w:w="80" w:type="dxa"/>
            </w:tcMar>
            <w:vAlign w:val="center"/>
          </w:tcPr>
          <w:p w14:paraId="1C84D2EF" w14:textId="5173E1F2" w:rsidR="00484DDD"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Act.1:</w:t>
            </w:r>
            <w:r w:rsidR="00F22AA4">
              <w:rPr>
                <w:rFonts w:ascii="Arial" w:eastAsia="Calibri" w:hAnsi="Arial" w:cs="Arial"/>
                <w:color w:val="385623"/>
              </w:rPr>
              <w:t xml:space="preserve"> </w:t>
            </w:r>
            <w:r w:rsidRPr="00484DDD">
              <w:rPr>
                <w:rFonts w:ascii="Arial" w:eastAsia="Calibri" w:hAnsi="Arial" w:cs="Arial"/>
                <w:color w:val="385623"/>
              </w:rPr>
              <w:t>Me pregunto</w:t>
            </w:r>
            <w:r w:rsidR="00F22AA4" w:rsidRPr="00484DDD">
              <w:rPr>
                <w:rFonts w:ascii="Arial" w:eastAsia="Calibri" w:hAnsi="Arial" w:cs="Arial"/>
                <w:color w:val="385623"/>
              </w:rPr>
              <w:t>… ¿</w:t>
            </w:r>
            <w:r w:rsidRPr="00484DDD">
              <w:rPr>
                <w:rFonts w:ascii="Arial" w:eastAsia="Calibri" w:hAnsi="Arial" w:cs="Arial"/>
                <w:color w:val="385623"/>
              </w:rPr>
              <w:t>cómo podríamos…?</w:t>
            </w:r>
          </w:p>
          <w:p w14:paraId="0FCB1869" w14:textId="035A06F4" w:rsidR="00E8113A"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2: Ideas prometedoras</w:t>
            </w:r>
          </w:p>
        </w:tc>
        <w:tc>
          <w:tcPr>
            <w:tcW w:w="2002" w:type="dxa"/>
            <w:shd w:val="clear" w:color="auto" w:fill="auto"/>
            <w:tcMar>
              <w:top w:w="80" w:type="dxa"/>
              <w:left w:w="80" w:type="dxa"/>
              <w:bottom w:w="80" w:type="dxa"/>
              <w:right w:w="80" w:type="dxa"/>
            </w:tcMar>
            <w:vAlign w:val="center"/>
          </w:tcPr>
          <w:p w14:paraId="5C94E117"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50-60 minutos</w:t>
            </w:r>
          </w:p>
          <w:p w14:paraId="568C134F" w14:textId="77777777" w:rsidR="00E8113A" w:rsidRPr="00484DDD" w:rsidRDefault="00E8113A" w:rsidP="00E8113A">
            <w:pPr>
              <w:pStyle w:val="Prrafodelista"/>
              <w:spacing w:line="276" w:lineRule="auto"/>
              <w:ind w:left="0"/>
              <w:jc w:val="center"/>
              <w:rPr>
                <w:rFonts w:ascii="Arial" w:hAnsi="Arial" w:cs="Arial"/>
                <w:color w:val="385623"/>
              </w:rPr>
            </w:pPr>
          </w:p>
          <w:p w14:paraId="56CDA360"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45 minutos</w:t>
            </w:r>
          </w:p>
          <w:p w14:paraId="7D7425D2" w14:textId="2A01865F" w:rsidR="00E8113A" w:rsidRPr="00484DDD" w:rsidRDefault="00E8113A" w:rsidP="00E8113A">
            <w:pPr>
              <w:spacing w:line="276" w:lineRule="auto"/>
              <w:jc w:val="center"/>
              <w:rPr>
                <w:rFonts w:ascii="Arial" w:eastAsia="Calibri" w:hAnsi="Arial" w:cs="Arial"/>
                <w:color w:val="385623"/>
              </w:rPr>
            </w:pPr>
            <w:r w:rsidRPr="00484DDD">
              <w:rPr>
                <w:rFonts w:ascii="Arial" w:hAnsi="Arial" w:cs="Arial"/>
                <w:color w:val="385623"/>
              </w:rPr>
              <w:t>15 minutos</w:t>
            </w:r>
          </w:p>
        </w:tc>
      </w:tr>
      <w:tr w:rsidR="00484DDD" w:rsidRPr="00484DDD" w14:paraId="5472F5AE" w14:textId="77777777" w:rsidTr="00E8113A">
        <w:trPr>
          <w:trHeight w:val="1440"/>
        </w:trPr>
        <w:tc>
          <w:tcPr>
            <w:tcW w:w="2042" w:type="dxa"/>
            <w:shd w:val="clear" w:color="auto" w:fill="auto"/>
            <w:tcMar>
              <w:top w:w="80" w:type="dxa"/>
              <w:left w:w="80" w:type="dxa"/>
              <w:bottom w:w="80" w:type="dxa"/>
              <w:right w:w="80" w:type="dxa"/>
            </w:tcMar>
            <w:vAlign w:val="center"/>
          </w:tcPr>
          <w:p w14:paraId="555174A8" w14:textId="3256D487" w:rsidR="00E8113A" w:rsidRPr="00484DDD" w:rsidRDefault="00E8113A" w:rsidP="00E8113A">
            <w:pPr>
              <w:spacing w:line="276" w:lineRule="auto"/>
              <w:jc w:val="center"/>
              <w:rPr>
                <w:rFonts w:ascii="Arial" w:eastAsia="Calibri" w:hAnsi="Arial" w:cs="Arial"/>
                <w:b/>
                <w:color w:val="385623"/>
                <w:szCs w:val="18"/>
              </w:rPr>
            </w:pPr>
            <w:r w:rsidRPr="00484DDD">
              <w:rPr>
                <w:rFonts w:ascii="Arial" w:hAnsi="Arial" w:cs="Arial"/>
                <w:b/>
                <w:color w:val="385623"/>
                <w:szCs w:val="18"/>
              </w:rPr>
              <w:t xml:space="preserve">7. </w:t>
            </w:r>
            <w:r w:rsidRPr="00484DDD">
              <w:rPr>
                <w:rFonts w:ascii="Arial" w:hAnsi="Arial" w:cs="Arial"/>
                <w:b/>
                <w:bCs/>
                <w:iCs/>
                <w:color w:val="385623"/>
                <w:szCs w:val="18"/>
              </w:rPr>
              <w:t>Define tu mejor idea</w:t>
            </w:r>
          </w:p>
        </w:tc>
        <w:tc>
          <w:tcPr>
            <w:tcW w:w="4093" w:type="dxa"/>
            <w:shd w:val="clear" w:color="auto" w:fill="auto"/>
            <w:tcMar>
              <w:top w:w="80" w:type="dxa"/>
              <w:left w:w="80" w:type="dxa"/>
              <w:bottom w:w="80" w:type="dxa"/>
              <w:right w:w="80" w:type="dxa"/>
            </w:tcMar>
            <w:vAlign w:val="center"/>
          </w:tcPr>
          <w:p w14:paraId="3CD38DE9" w14:textId="77777777" w:rsidR="00484DDD"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1: Realiza un boceto visual</w:t>
            </w:r>
          </w:p>
          <w:p w14:paraId="475B0B9E" w14:textId="7920E785" w:rsidR="00E8113A"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2: Ponlo en palabras</w:t>
            </w:r>
          </w:p>
        </w:tc>
        <w:tc>
          <w:tcPr>
            <w:tcW w:w="2002" w:type="dxa"/>
            <w:shd w:val="clear" w:color="auto" w:fill="auto"/>
            <w:tcMar>
              <w:top w:w="80" w:type="dxa"/>
              <w:left w:w="80" w:type="dxa"/>
              <w:bottom w:w="80" w:type="dxa"/>
              <w:right w:w="80" w:type="dxa"/>
            </w:tcMar>
            <w:vAlign w:val="center"/>
          </w:tcPr>
          <w:p w14:paraId="0E6C8156"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50-60 minutos</w:t>
            </w:r>
          </w:p>
          <w:p w14:paraId="73AA78A9" w14:textId="77777777" w:rsidR="00E8113A" w:rsidRPr="00484DDD" w:rsidRDefault="00E8113A" w:rsidP="00E8113A">
            <w:pPr>
              <w:pStyle w:val="Prrafodelista"/>
              <w:spacing w:line="276" w:lineRule="auto"/>
              <w:ind w:left="0"/>
              <w:jc w:val="center"/>
              <w:rPr>
                <w:rFonts w:ascii="Arial" w:hAnsi="Arial" w:cs="Arial"/>
                <w:color w:val="385623"/>
              </w:rPr>
            </w:pPr>
          </w:p>
          <w:p w14:paraId="6DE3E2FA"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15 minutos</w:t>
            </w:r>
          </w:p>
          <w:p w14:paraId="0AD97BE7" w14:textId="5A878D20" w:rsidR="00E8113A" w:rsidRPr="00484DDD" w:rsidRDefault="00E8113A" w:rsidP="00E8113A">
            <w:pPr>
              <w:spacing w:line="276" w:lineRule="auto"/>
              <w:jc w:val="center"/>
              <w:rPr>
                <w:rFonts w:ascii="Arial" w:eastAsia="Calibri" w:hAnsi="Arial" w:cs="Arial"/>
                <w:color w:val="385623"/>
              </w:rPr>
            </w:pPr>
            <w:r w:rsidRPr="00484DDD">
              <w:rPr>
                <w:rFonts w:ascii="Arial" w:hAnsi="Arial" w:cs="Arial"/>
                <w:color w:val="385623"/>
              </w:rPr>
              <w:t>40-45 minutos</w:t>
            </w:r>
          </w:p>
        </w:tc>
      </w:tr>
      <w:tr w:rsidR="00484DDD" w:rsidRPr="00484DDD" w14:paraId="363CC8D7" w14:textId="77777777" w:rsidTr="00E8113A">
        <w:trPr>
          <w:trHeight w:val="1440"/>
        </w:trPr>
        <w:tc>
          <w:tcPr>
            <w:tcW w:w="2042" w:type="dxa"/>
            <w:shd w:val="clear" w:color="auto" w:fill="auto"/>
            <w:tcMar>
              <w:top w:w="80" w:type="dxa"/>
              <w:left w:w="80" w:type="dxa"/>
              <w:bottom w:w="80" w:type="dxa"/>
              <w:right w:w="80" w:type="dxa"/>
            </w:tcMar>
            <w:vAlign w:val="center"/>
          </w:tcPr>
          <w:p w14:paraId="367046D0" w14:textId="74336F30" w:rsidR="00E8113A" w:rsidRPr="00484DDD" w:rsidRDefault="00E8113A" w:rsidP="00E8113A">
            <w:pPr>
              <w:autoSpaceDE w:val="0"/>
              <w:autoSpaceDN w:val="0"/>
              <w:adjustRightInd w:val="0"/>
              <w:jc w:val="center"/>
              <w:rPr>
                <w:rFonts w:ascii="Arial" w:hAnsi="Arial" w:cs="Arial"/>
                <w:b/>
                <w:bCs/>
                <w:iCs/>
                <w:color w:val="385623"/>
                <w:szCs w:val="18"/>
              </w:rPr>
            </w:pPr>
            <w:r w:rsidRPr="00484DDD">
              <w:rPr>
                <w:rFonts w:ascii="Arial" w:hAnsi="Arial" w:cs="Arial"/>
                <w:b/>
                <w:color w:val="385623"/>
                <w:szCs w:val="18"/>
              </w:rPr>
              <w:t xml:space="preserve">8. </w:t>
            </w:r>
            <w:r w:rsidRPr="00484DDD">
              <w:rPr>
                <w:rFonts w:ascii="Arial" w:hAnsi="Arial" w:cs="Arial"/>
                <w:b/>
                <w:bCs/>
                <w:iCs/>
                <w:color w:val="385623"/>
                <w:szCs w:val="18"/>
              </w:rPr>
              <w:t>Experimenta</w:t>
            </w:r>
          </w:p>
        </w:tc>
        <w:tc>
          <w:tcPr>
            <w:tcW w:w="4093" w:type="dxa"/>
            <w:shd w:val="clear" w:color="auto" w:fill="auto"/>
            <w:tcMar>
              <w:top w:w="80" w:type="dxa"/>
              <w:left w:w="80" w:type="dxa"/>
              <w:bottom w:w="80" w:type="dxa"/>
              <w:right w:w="80" w:type="dxa"/>
            </w:tcMar>
            <w:vAlign w:val="center"/>
          </w:tcPr>
          <w:p w14:paraId="78A41EE2" w14:textId="419B2D2D" w:rsidR="00E8113A"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1: Crea un prototipo</w:t>
            </w:r>
          </w:p>
        </w:tc>
        <w:tc>
          <w:tcPr>
            <w:tcW w:w="2002" w:type="dxa"/>
            <w:shd w:val="clear" w:color="auto" w:fill="auto"/>
            <w:tcMar>
              <w:top w:w="80" w:type="dxa"/>
              <w:left w:w="80" w:type="dxa"/>
              <w:bottom w:w="80" w:type="dxa"/>
              <w:right w:w="80" w:type="dxa"/>
            </w:tcMar>
            <w:vAlign w:val="center"/>
          </w:tcPr>
          <w:p w14:paraId="4B41CC05" w14:textId="16D7E011" w:rsidR="00E8113A" w:rsidRPr="00484DDD" w:rsidRDefault="00E8113A" w:rsidP="00E8113A">
            <w:pPr>
              <w:spacing w:line="276" w:lineRule="auto"/>
              <w:jc w:val="center"/>
              <w:rPr>
                <w:rFonts w:ascii="Arial" w:eastAsia="Calibri" w:hAnsi="Arial" w:cs="Arial"/>
                <w:color w:val="385623"/>
              </w:rPr>
            </w:pPr>
            <w:r w:rsidRPr="00484DDD">
              <w:rPr>
                <w:rFonts w:ascii="Arial" w:hAnsi="Arial" w:cs="Arial"/>
                <w:color w:val="385623"/>
              </w:rPr>
              <w:t>50-60 minutos</w:t>
            </w:r>
          </w:p>
        </w:tc>
      </w:tr>
      <w:tr w:rsidR="00484DDD" w:rsidRPr="00484DDD" w14:paraId="54A6D880" w14:textId="77777777" w:rsidTr="00E8113A">
        <w:trPr>
          <w:trHeight w:val="1440"/>
        </w:trPr>
        <w:tc>
          <w:tcPr>
            <w:tcW w:w="2042" w:type="dxa"/>
            <w:shd w:val="clear" w:color="auto" w:fill="auto"/>
            <w:tcMar>
              <w:top w:w="80" w:type="dxa"/>
              <w:left w:w="80" w:type="dxa"/>
              <w:bottom w:w="80" w:type="dxa"/>
              <w:right w:w="80" w:type="dxa"/>
            </w:tcMar>
            <w:vAlign w:val="center"/>
          </w:tcPr>
          <w:p w14:paraId="545E19CA" w14:textId="743D74C1" w:rsidR="00E8113A" w:rsidRPr="00484DDD" w:rsidRDefault="00E8113A" w:rsidP="00E8113A">
            <w:pPr>
              <w:autoSpaceDE w:val="0"/>
              <w:autoSpaceDN w:val="0"/>
              <w:adjustRightInd w:val="0"/>
              <w:jc w:val="center"/>
              <w:rPr>
                <w:rFonts w:ascii="Arial" w:hAnsi="Arial" w:cs="Arial"/>
                <w:b/>
                <w:bCs/>
                <w:iCs/>
                <w:color w:val="385623"/>
                <w:szCs w:val="18"/>
              </w:rPr>
            </w:pPr>
            <w:r w:rsidRPr="00484DDD">
              <w:rPr>
                <w:rFonts w:ascii="Arial" w:hAnsi="Arial" w:cs="Arial"/>
                <w:b/>
                <w:color w:val="385623"/>
                <w:szCs w:val="18"/>
              </w:rPr>
              <w:t xml:space="preserve">9. </w:t>
            </w:r>
            <w:r w:rsidRPr="00484DDD">
              <w:rPr>
                <w:rFonts w:ascii="Arial" w:hAnsi="Arial" w:cs="Arial"/>
                <w:b/>
                <w:bCs/>
                <w:iCs/>
                <w:color w:val="385623"/>
                <w:szCs w:val="18"/>
              </w:rPr>
              <w:t>Evalúa tu idea</w:t>
            </w:r>
          </w:p>
        </w:tc>
        <w:tc>
          <w:tcPr>
            <w:tcW w:w="4093" w:type="dxa"/>
            <w:shd w:val="clear" w:color="auto" w:fill="auto"/>
            <w:tcMar>
              <w:top w:w="80" w:type="dxa"/>
              <w:left w:w="80" w:type="dxa"/>
              <w:bottom w:w="80" w:type="dxa"/>
              <w:right w:w="80" w:type="dxa"/>
            </w:tcMar>
            <w:vAlign w:val="center"/>
          </w:tcPr>
          <w:p w14:paraId="11D23CFB" w14:textId="77777777" w:rsidR="00484DDD"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1: Describe los valores centrales de tu idea.</w:t>
            </w:r>
          </w:p>
          <w:p w14:paraId="497A2A99" w14:textId="77777777" w:rsidR="00484DDD"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2: Haz una lista de las limitaciones para tu idea.</w:t>
            </w:r>
          </w:p>
          <w:p w14:paraId="6EC0F902" w14:textId="77777777" w:rsidR="00484DDD"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3: Lluvia de ideas sobre nuevas soluciones</w:t>
            </w:r>
          </w:p>
          <w:p w14:paraId="2F6A6996" w14:textId="1C4F5354" w:rsidR="00E8113A"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4: Redefine tu idea</w:t>
            </w:r>
          </w:p>
        </w:tc>
        <w:tc>
          <w:tcPr>
            <w:tcW w:w="2002" w:type="dxa"/>
            <w:shd w:val="clear" w:color="auto" w:fill="auto"/>
            <w:tcMar>
              <w:top w:w="80" w:type="dxa"/>
              <w:left w:w="80" w:type="dxa"/>
              <w:bottom w:w="80" w:type="dxa"/>
              <w:right w:w="80" w:type="dxa"/>
            </w:tcMar>
            <w:vAlign w:val="center"/>
          </w:tcPr>
          <w:p w14:paraId="254FBFAB"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50-60 minutos</w:t>
            </w:r>
          </w:p>
          <w:p w14:paraId="7F78B698" w14:textId="77777777" w:rsidR="00E8113A" w:rsidRPr="00484DDD" w:rsidRDefault="00E8113A" w:rsidP="00E8113A">
            <w:pPr>
              <w:pStyle w:val="Prrafodelista"/>
              <w:spacing w:line="276" w:lineRule="auto"/>
              <w:ind w:left="0"/>
              <w:jc w:val="center"/>
              <w:rPr>
                <w:rFonts w:ascii="Arial" w:hAnsi="Arial" w:cs="Arial"/>
                <w:color w:val="385623"/>
              </w:rPr>
            </w:pPr>
          </w:p>
          <w:p w14:paraId="5501DD41"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10 minutos</w:t>
            </w:r>
          </w:p>
          <w:p w14:paraId="4391E027" w14:textId="77777777" w:rsidR="00E8113A" w:rsidRPr="00484DDD" w:rsidRDefault="00E8113A" w:rsidP="00E8113A">
            <w:pPr>
              <w:pStyle w:val="Prrafodelista"/>
              <w:spacing w:line="276" w:lineRule="auto"/>
              <w:ind w:left="0"/>
              <w:jc w:val="center"/>
              <w:rPr>
                <w:rFonts w:ascii="Arial" w:hAnsi="Arial" w:cs="Arial"/>
                <w:color w:val="385623"/>
              </w:rPr>
            </w:pPr>
          </w:p>
          <w:p w14:paraId="4E511454"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15 minutos</w:t>
            </w:r>
          </w:p>
          <w:p w14:paraId="1785C464" w14:textId="77777777" w:rsidR="00E8113A" w:rsidRPr="00484DDD" w:rsidRDefault="00E8113A" w:rsidP="00E8113A">
            <w:pPr>
              <w:pStyle w:val="Prrafodelista"/>
              <w:spacing w:line="276" w:lineRule="auto"/>
              <w:ind w:left="0"/>
              <w:jc w:val="center"/>
              <w:rPr>
                <w:rFonts w:ascii="Arial" w:hAnsi="Arial" w:cs="Arial"/>
                <w:color w:val="385623"/>
              </w:rPr>
            </w:pPr>
          </w:p>
          <w:p w14:paraId="01CBFD0F"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20 minutos</w:t>
            </w:r>
          </w:p>
          <w:p w14:paraId="20616D32" w14:textId="6D7CE4C5" w:rsidR="00E8113A" w:rsidRPr="00484DDD" w:rsidRDefault="00E8113A" w:rsidP="00E8113A">
            <w:pPr>
              <w:spacing w:line="276" w:lineRule="auto"/>
              <w:jc w:val="center"/>
              <w:rPr>
                <w:rFonts w:ascii="Arial" w:eastAsia="Calibri" w:hAnsi="Arial" w:cs="Arial"/>
                <w:color w:val="385623"/>
              </w:rPr>
            </w:pPr>
            <w:r w:rsidRPr="00484DDD">
              <w:rPr>
                <w:rFonts w:ascii="Arial" w:hAnsi="Arial" w:cs="Arial"/>
                <w:color w:val="385623"/>
              </w:rPr>
              <w:t>15 minutos</w:t>
            </w:r>
          </w:p>
        </w:tc>
      </w:tr>
      <w:tr w:rsidR="00484DDD" w:rsidRPr="00484DDD" w14:paraId="187B5FA3" w14:textId="77777777" w:rsidTr="00E8113A">
        <w:trPr>
          <w:trHeight w:val="1440"/>
        </w:trPr>
        <w:tc>
          <w:tcPr>
            <w:tcW w:w="2042" w:type="dxa"/>
            <w:shd w:val="clear" w:color="auto" w:fill="auto"/>
            <w:tcMar>
              <w:top w:w="80" w:type="dxa"/>
              <w:left w:w="80" w:type="dxa"/>
              <w:bottom w:w="80" w:type="dxa"/>
              <w:right w:w="80" w:type="dxa"/>
            </w:tcMar>
            <w:vAlign w:val="center"/>
          </w:tcPr>
          <w:p w14:paraId="05A3416B" w14:textId="74B4F4BD" w:rsidR="00E8113A" w:rsidRPr="00484DDD" w:rsidRDefault="00E8113A" w:rsidP="00E8113A">
            <w:pPr>
              <w:autoSpaceDE w:val="0"/>
              <w:autoSpaceDN w:val="0"/>
              <w:adjustRightInd w:val="0"/>
              <w:jc w:val="center"/>
              <w:rPr>
                <w:rFonts w:ascii="Arial" w:hAnsi="Arial" w:cs="Arial"/>
                <w:b/>
                <w:bCs/>
                <w:iCs/>
                <w:color w:val="385623"/>
                <w:szCs w:val="18"/>
              </w:rPr>
            </w:pPr>
            <w:r w:rsidRPr="00484DDD">
              <w:rPr>
                <w:rFonts w:ascii="Arial" w:hAnsi="Arial" w:cs="Arial"/>
                <w:b/>
                <w:color w:val="385623"/>
                <w:szCs w:val="18"/>
              </w:rPr>
              <w:lastRenderedPageBreak/>
              <w:t xml:space="preserve">10. </w:t>
            </w:r>
            <w:r w:rsidRPr="00484DDD">
              <w:rPr>
                <w:rFonts w:ascii="Arial" w:hAnsi="Arial" w:cs="Arial"/>
                <w:b/>
                <w:bCs/>
                <w:iCs/>
                <w:color w:val="385623"/>
                <w:szCs w:val="18"/>
              </w:rPr>
              <w:t>Busca ayuda y colaboradores</w:t>
            </w:r>
          </w:p>
        </w:tc>
        <w:tc>
          <w:tcPr>
            <w:tcW w:w="4093" w:type="dxa"/>
            <w:shd w:val="clear" w:color="auto" w:fill="auto"/>
            <w:tcMar>
              <w:top w:w="80" w:type="dxa"/>
              <w:left w:w="80" w:type="dxa"/>
              <w:bottom w:w="80" w:type="dxa"/>
              <w:right w:w="80" w:type="dxa"/>
            </w:tcMar>
            <w:vAlign w:val="center"/>
          </w:tcPr>
          <w:p w14:paraId="770EDF05" w14:textId="77777777" w:rsidR="00484DDD"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1: Identifica a las personas que podrían ayudarte.</w:t>
            </w:r>
          </w:p>
          <w:p w14:paraId="108EB755" w14:textId="77777777" w:rsidR="00484DDD"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2: Identifica a las personas que podrían colaborar.</w:t>
            </w:r>
          </w:p>
          <w:p w14:paraId="4E1BFCBD" w14:textId="77777777" w:rsidR="00484DDD"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3: Construye una narrativa de tu proyecto.</w:t>
            </w:r>
          </w:p>
          <w:p w14:paraId="22BBB5BB" w14:textId="77777777" w:rsidR="00484DDD"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4: Prepara la visita y crea una guía de preguntas.</w:t>
            </w:r>
          </w:p>
          <w:p w14:paraId="16377CF6" w14:textId="77777777" w:rsidR="00484DDD"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5: Planifica y organiza las visitas.</w:t>
            </w:r>
          </w:p>
          <w:p w14:paraId="69F45886" w14:textId="48D89668" w:rsidR="00E8113A"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Act. 6: Asigna roles.</w:t>
            </w:r>
          </w:p>
        </w:tc>
        <w:tc>
          <w:tcPr>
            <w:tcW w:w="2002" w:type="dxa"/>
            <w:shd w:val="clear" w:color="auto" w:fill="auto"/>
            <w:tcMar>
              <w:top w:w="80" w:type="dxa"/>
              <w:left w:w="80" w:type="dxa"/>
              <w:bottom w:w="80" w:type="dxa"/>
              <w:right w:w="80" w:type="dxa"/>
            </w:tcMar>
            <w:vAlign w:val="center"/>
          </w:tcPr>
          <w:p w14:paraId="0E5ECBAB"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50-60 minutos</w:t>
            </w:r>
          </w:p>
          <w:p w14:paraId="65B8113F" w14:textId="77777777" w:rsidR="00E8113A" w:rsidRPr="00484DDD" w:rsidRDefault="00E8113A" w:rsidP="00E8113A">
            <w:pPr>
              <w:pStyle w:val="Prrafodelista"/>
              <w:spacing w:line="276" w:lineRule="auto"/>
              <w:ind w:left="0"/>
              <w:jc w:val="center"/>
              <w:rPr>
                <w:rFonts w:ascii="Arial" w:hAnsi="Arial" w:cs="Arial"/>
                <w:color w:val="385623"/>
              </w:rPr>
            </w:pPr>
          </w:p>
          <w:p w14:paraId="617A8B94"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10 minutos</w:t>
            </w:r>
          </w:p>
          <w:p w14:paraId="3549A9F9" w14:textId="77777777" w:rsidR="00E8113A" w:rsidRPr="00484DDD" w:rsidRDefault="00E8113A" w:rsidP="00E8113A">
            <w:pPr>
              <w:pStyle w:val="Prrafodelista"/>
              <w:spacing w:line="276" w:lineRule="auto"/>
              <w:ind w:left="0"/>
              <w:jc w:val="center"/>
              <w:rPr>
                <w:rFonts w:ascii="Arial" w:hAnsi="Arial" w:cs="Arial"/>
                <w:color w:val="385623"/>
              </w:rPr>
            </w:pPr>
          </w:p>
          <w:p w14:paraId="660A7CF0"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10 minutos</w:t>
            </w:r>
          </w:p>
          <w:p w14:paraId="3B67E7F7" w14:textId="77777777" w:rsidR="00E8113A" w:rsidRPr="00484DDD" w:rsidRDefault="00E8113A" w:rsidP="00E8113A">
            <w:pPr>
              <w:pStyle w:val="Prrafodelista"/>
              <w:spacing w:line="276" w:lineRule="auto"/>
              <w:ind w:left="0"/>
              <w:jc w:val="center"/>
              <w:rPr>
                <w:rFonts w:ascii="Arial" w:hAnsi="Arial" w:cs="Arial"/>
                <w:color w:val="385623"/>
              </w:rPr>
            </w:pPr>
          </w:p>
          <w:p w14:paraId="1C3AD456"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10 minutos</w:t>
            </w:r>
          </w:p>
          <w:p w14:paraId="17F0A669" w14:textId="77777777" w:rsidR="00E8113A" w:rsidRPr="00484DDD" w:rsidRDefault="00E8113A" w:rsidP="00E8113A">
            <w:pPr>
              <w:pStyle w:val="Prrafodelista"/>
              <w:spacing w:line="276" w:lineRule="auto"/>
              <w:ind w:left="0"/>
              <w:jc w:val="center"/>
              <w:rPr>
                <w:rFonts w:ascii="Arial" w:hAnsi="Arial" w:cs="Arial"/>
                <w:color w:val="385623"/>
              </w:rPr>
            </w:pPr>
          </w:p>
          <w:p w14:paraId="062CC258"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15 minutos</w:t>
            </w:r>
          </w:p>
          <w:p w14:paraId="7E286648" w14:textId="77777777" w:rsidR="00E8113A" w:rsidRPr="00484DDD" w:rsidRDefault="00E8113A" w:rsidP="00E8113A">
            <w:pPr>
              <w:pStyle w:val="Prrafodelista"/>
              <w:spacing w:line="276" w:lineRule="auto"/>
              <w:ind w:left="0"/>
              <w:jc w:val="center"/>
              <w:rPr>
                <w:rFonts w:ascii="Arial" w:hAnsi="Arial" w:cs="Arial"/>
                <w:color w:val="385623"/>
              </w:rPr>
            </w:pPr>
          </w:p>
          <w:p w14:paraId="6EE8E0D3" w14:textId="77777777" w:rsidR="00E8113A" w:rsidRPr="00484DDD" w:rsidRDefault="00E8113A" w:rsidP="00E8113A">
            <w:pPr>
              <w:pStyle w:val="Prrafodelista"/>
              <w:spacing w:line="276" w:lineRule="auto"/>
              <w:ind w:left="0"/>
              <w:jc w:val="center"/>
              <w:rPr>
                <w:rFonts w:ascii="Arial" w:hAnsi="Arial" w:cs="Arial"/>
                <w:color w:val="385623"/>
              </w:rPr>
            </w:pPr>
            <w:r w:rsidRPr="00484DDD">
              <w:rPr>
                <w:rFonts w:ascii="Arial" w:hAnsi="Arial" w:cs="Arial"/>
                <w:color w:val="385623"/>
              </w:rPr>
              <w:t>10 minutos</w:t>
            </w:r>
          </w:p>
          <w:p w14:paraId="5DF4EED6" w14:textId="7705E47A" w:rsidR="00E8113A" w:rsidRPr="00484DDD" w:rsidRDefault="00E8113A" w:rsidP="00E8113A">
            <w:pPr>
              <w:spacing w:line="276" w:lineRule="auto"/>
              <w:jc w:val="center"/>
              <w:rPr>
                <w:rFonts w:ascii="Arial" w:eastAsia="Calibri" w:hAnsi="Arial" w:cs="Arial"/>
                <w:color w:val="385623"/>
              </w:rPr>
            </w:pPr>
            <w:r w:rsidRPr="00484DDD">
              <w:rPr>
                <w:rFonts w:ascii="Arial" w:hAnsi="Arial" w:cs="Arial"/>
                <w:color w:val="385623"/>
              </w:rPr>
              <w:t>5 minutos</w:t>
            </w:r>
          </w:p>
        </w:tc>
      </w:tr>
      <w:tr w:rsidR="00484DDD" w:rsidRPr="00484DDD" w14:paraId="771499B3" w14:textId="77777777" w:rsidTr="00E8113A">
        <w:trPr>
          <w:trHeight w:val="900"/>
        </w:trPr>
        <w:tc>
          <w:tcPr>
            <w:tcW w:w="2042" w:type="dxa"/>
            <w:shd w:val="clear" w:color="auto" w:fill="auto"/>
            <w:tcMar>
              <w:top w:w="80" w:type="dxa"/>
              <w:left w:w="80" w:type="dxa"/>
              <w:bottom w:w="80" w:type="dxa"/>
              <w:right w:w="80" w:type="dxa"/>
            </w:tcMar>
            <w:vAlign w:val="center"/>
          </w:tcPr>
          <w:p w14:paraId="29C36AB5" w14:textId="4BE2504F" w:rsidR="00E8113A" w:rsidRPr="00484DDD" w:rsidRDefault="00E8113A" w:rsidP="00E8113A">
            <w:pPr>
              <w:spacing w:line="276" w:lineRule="auto"/>
              <w:jc w:val="center"/>
              <w:rPr>
                <w:rFonts w:ascii="Arial" w:eastAsia="Calibri" w:hAnsi="Arial" w:cs="Arial"/>
                <w:b/>
                <w:color w:val="385623"/>
                <w:szCs w:val="18"/>
              </w:rPr>
            </w:pPr>
            <w:r w:rsidRPr="00484DDD">
              <w:rPr>
                <w:rFonts w:ascii="Arial" w:hAnsi="Arial" w:cs="Arial"/>
                <w:b/>
                <w:color w:val="385623"/>
                <w:szCs w:val="18"/>
              </w:rPr>
              <w:t xml:space="preserve">11. </w:t>
            </w:r>
            <w:r w:rsidRPr="00484DDD">
              <w:rPr>
                <w:rFonts w:ascii="Arial" w:hAnsi="Arial" w:cs="Arial"/>
                <w:b/>
                <w:bCs/>
                <w:iCs/>
                <w:color w:val="385623"/>
                <w:szCs w:val="18"/>
              </w:rPr>
              <w:t>Ponte en marcha</w:t>
            </w:r>
          </w:p>
        </w:tc>
        <w:tc>
          <w:tcPr>
            <w:tcW w:w="4093" w:type="dxa"/>
            <w:shd w:val="clear" w:color="auto" w:fill="auto"/>
            <w:tcMar>
              <w:top w:w="80" w:type="dxa"/>
              <w:left w:w="80" w:type="dxa"/>
              <w:bottom w:w="80" w:type="dxa"/>
              <w:right w:w="80" w:type="dxa"/>
            </w:tcMar>
            <w:vAlign w:val="center"/>
          </w:tcPr>
          <w:p w14:paraId="7121EC60" w14:textId="18473E09" w:rsidR="00E8113A" w:rsidRPr="00484DDD" w:rsidRDefault="00484DDD" w:rsidP="00B36135">
            <w:pPr>
              <w:numPr>
                <w:ilvl w:val="1"/>
                <w:numId w:val="3"/>
              </w:numPr>
              <w:spacing w:line="276" w:lineRule="auto"/>
              <w:ind w:left="334" w:hanging="283"/>
              <w:jc w:val="both"/>
              <w:rPr>
                <w:rFonts w:ascii="Arial" w:eastAsia="Calibri" w:hAnsi="Arial" w:cs="Arial"/>
                <w:color w:val="385623"/>
              </w:rPr>
            </w:pPr>
            <w:r w:rsidRPr="00484DDD">
              <w:rPr>
                <w:rFonts w:ascii="Arial" w:eastAsia="Calibri" w:hAnsi="Arial" w:cs="Arial"/>
                <w:color w:val="385623"/>
              </w:rPr>
              <w:t>Talleres de arte</w:t>
            </w:r>
          </w:p>
        </w:tc>
        <w:tc>
          <w:tcPr>
            <w:tcW w:w="2002" w:type="dxa"/>
            <w:shd w:val="clear" w:color="auto" w:fill="auto"/>
            <w:tcMar>
              <w:top w:w="80" w:type="dxa"/>
              <w:left w:w="80" w:type="dxa"/>
              <w:bottom w:w="80" w:type="dxa"/>
              <w:right w:w="80" w:type="dxa"/>
            </w:tcMar>
            <w:vAlign w:val="center"/>
          </w:tcPr>
          <w:p w14:paraId="3D761BC8" w14:textId="10425045" w:rsidR="00E8113A" w:rsidRPr="00484DDD" w:rsidRDefault="00E8113A" w:rsidP="00E8113A">
            <w:pPr>
              <w:spacing w:line="276" w:lineRule="auto"/>
              <w:jc w:val="center"/>
              <w:rPr>
                <w:rFonts w:ascii="Arial" w:eastAsia="Calibri" w:hAnsi="Arial" w:cs="Arial"/>
                <w:color w:val="385623"/>
              </w:rPr>
            </w:pPr>
            <w:r w:rsidRPr="00484DDD">
              <w:rPr>
                <w:rFonts w:ascii="Arial" w:hAnsi="Arial" w:cs="Arial"/>
                <w:color w:val="385623"/>
              </w:rPr>
              <w:t>Duración variable</w:t>
            </w:r>
          </w:p>
        </w:tc>
      </w:tr>
      <w:tr w:rsidR="00484DDD" w:rsidRPr="00484DDD" w14:paraId="3877F3D2" w14:textId="77777777" w:rsidTr="00E8113A">
        <w:trPr>
          <w:trHeight w:val="1200"/>
        </w:trPr>
        <w:tc>
          <w:tcPr>
            <w:tcW w:w="2042" w:type="dxa"/>
            <w:shd w:val="clear" w:color="auto" w:fill="auto"/>
            <w:tcMar>
              <w:top w:w="80" w:type="dxa"/>
              <w:left w:w="80" w:type="dxa"/>
              <w:bottom w:w="80" w:type="dxa"/>
              <w:right w:w="80" w:type="dxa"/>
            </w:tcMar>
            <w:vAlign w:val="center"/>
          </w:tcPr>
          <w:p w14:paraId="3C68181C" w14:textId="76A6E38D" w:rsidR="00E8113A" w:rsidRPr="00484DDD" w:rsidRDefault="00E8113A" w:rsidP="00E8113A">
            <w:pPr>
              <w:spacing w:line="276" w:lineRule="auto"/>
              <w:jc w:val="center"/>
              <w:rPr>
                <w:rFonts w:ascii="Arial" w:eastAsia="Calibri" w:hAnsi="Arial" w:cs="Arial"/>
                <w:b/>
                <w:color w:val="385623"/>
                <w:szCs w:val="18"/>
              </w:rPr>
            </w:pPr>
            <w:r w:rsidRPr="00484DDD">
              <w:rPr>
                <w:rFonts w:ascii="Arial" w:hAnsi="Arial" w:cs="Arial"/>
                <w:b/>
                <w:color w:val="385623"/>
                <w:szCs w:val="18"/>
              </w:rPr>
              <w:t xml:space="preserve">12. </w:t>
            </w:r>
            <w:r w:rsidRPr="00484DDD">
              <w:rPr>
                <w:rFonts w:ascii="Arial" w:hAnsi="Arial" w:cs="Arial"/>
                <w:b/>
                <w:bCs/>
                <w:iCs/>
                <w:color w:val="385623"/>
                <w:szCs w:val="18"/>
              </w:rPr>
              <w:t>Cuéntaselo a todos</w:t>
            </w:r>
          </w:p>
        </w:tc>
        <w:tc>
          <w:tcPr>
            <w:tcW w:w="4093" w:type="dxa"/>
            <w:shd w:val="clear" w:color="auto" w:fill="auto"/>
            <w:tcMar>
              <w:top w:w="80" w:type="dxa"/>
              <w:left w:w="80" w:type="dxa"/>
              <w:bottom w:w="80" w:type="dxa"/>
              <w:right w:w="80" w:type="dxa"/>
            </w:tcMar>
            <w:vAlign w:val="center"/>
          </w:tcPr>
          <w:p w14:paraId="3B28F807" w14:textId="0068235E" w:rsidR="00E8113A" w:rsidRPr="00484DDD" w:rsidRDefault="00484DDD" w:rsidP="00B36135">
            <w:pPr>
              <w:numPr>
                <w:ilvl w:val="1"/>
                <w:numId w:val="3"/>
              </w:numPr>
              <w:pBdr>
                <w:top w:val="nil"/>
                <w:left w:val="nil"/>
                <w:bottom w:val="nil"/>
                <w:right w:val="nil"/>
                <w:between w:val="nil"/>
              </w:pBdr>
              <w:spacing w:line="276" w:lineRule="auto"/>
              <w:ind w:left="334" w:hanging="283"/>
              <w:jc w:val="both"/>
              <w:rPr>
                <w:rFonts w:ascii="Arial" w:eastAsia="Calibri" w:hAnsi="Arial" w:cs="Arial"/>
                <w:color w:val="385623"/>
              </w:rPr>
            </w:pPr>
            <w:r w:rsidRPr="00484DDD">
              <w:rPr>
                <w:rFonts w:ascii="Arial" w:eastAsia="Calibri" w:hAnsi="Arial" w:cs="Arial"/>
                <w:color w:val="385623"/>
              </w:rPr>
              <w:t>Talleres de comunicación</w:t>
            </w:r>
          </w:p>
        </w:tc>
        <w:tc>
          <w:tcPr>
            <w:tcW w:w="2002" w:type="dxa"/>
            <w:shd w:val="clear" w:color="auto" w:fill="auto"/>
            <w:tcMar>
              <w:top w:w="80" w:type="dxa"/>
              <w:left w:w="80" w:type="dxa"/>
              <w:bottom w:w="80" w:type="dxa"/>
              <w:right w:w="80" w:type="dxa"/>
            </w:tcMar>
            <w:vAlign w:val="center"/>
          </w:tcPr>
          <w:p w14:paraId="2DBFF71E" w14:textId="2C3337D6" w:rsidR="00E8113A" w:rsidRPr="00484DDD" w:rsidRDefault="00E8113A" w:rsidP="00E8113A">
            <w:pPr>
              <w:spacing w:line="276" w:lineRule="auto"/>
              <w:jc w:val="center"/>
              <w:rPr>
                <w:rFonts w:ascii="Arial" w:eastAsia="Calibri" w:hAnsi="Arial" w:cs="Arial"/>
                <w:color w:val="385623"/>
              </w:rPr>
            </w:pPr>
            <w:r w:rsidRPr="00484DDD">
              <w:rPr>
                <w:rFonts w:ascii="Arial" w:hAnsi="Arial" w:cs="Arial"/>
                <w:color w:val="385623"/>
              </w:rPr>
              <w:t>Duración variable</w:t>
            </w:r>
          </w:p>
        </w:tc>
      </w:tr>
    </w:tbl>
    <w:p w14:paraId="029DDCB0" w14:textId="7C682CD5" w:rsidR="00E86F9D" w:rsidRDefault="00E86F9D" w:rsidP="00E86F9D">
      <w:pPr>
        <w:pStyle w:val="ttulosegundo"/>
        <w:ind w:left="0" w:firstLine="0"/>
        <w:rPr>
          <w:rFonts w:ascii="Arial" w:hAnsi="Arial" w:cs="Arial"/>
          <w:b/>
          <w:color w:val="FFFFFF" w:themeColor="background1"/>
        </w:rPr>
      </w:pPr>
    </w:p>
    <w:p w14:paraId="438CF212" w14:textId="0B9BCEEA" w:rsidR="003A66F0" w:rsidRDefault="003A66F0" w:rsidP="00E86F9D">
      <w:pPr>
        <w:pStyle w:val="ttulosegundo"/>
        <w:ind w:left="0" w:firstLine="0"/>
        <w:rPr>
          <w:rFonts w:ascii="Arial" w:hAnsi="Arial" w:cs="Arial"/>
          <w:bCs/>
          <w:color w:val="auto"/>
        </w:rPr>
      </w:pPr>
      <w:bookmarkStart w:id="23" w:name="_Toc12278466"/>
      <w:bookmarkStart w:id="24" w:name="_Toc12285716"/>
      <w:r w:rsidRPr="003A66F0">
        <w:rPr>
          <w:rFonts w:ascii="Arial" w:hAnsi="Arial" w:cs="Arial"/>
          <w:bCs/>
          <w:color w:val="auto"/>
        </w:rPr>
        <w:t>Descripción detallada de las sesiones:</w:t>
      </w:r>
      <w:bookmarkEnd w:id="23"/>
      <w:bookmarkEnd w:id="24"/>
    </w:p>
    <w:p w14:paraId="735DAE43" w14:textId="1518234F" w:rsidR="003A66F0" w:rsidRDefault="003A66F0" w:rsidP="00E86F9D">
      <w:pPr>
        <w:pStyle w:val="ttulosegundo"/>
        <w:ind w:left="0" w:firstLine="0"/>
        <w:rPr>
          <w:rFonts w:ascii="Arial" w:hAnsi="Arial" w:cs="Arial"/>
          <w:bCs/>
          <w:color w:val="auto"/>
        </w:rPr>
      </w:pPr>
    </w:p>
    <w:p w14:paraId="5A0F42E6" w14:textId="3D5CE8DC" w:rsidR="006B61CE" w:rsidRPr="006B61CE" w:rsidRDefault="006B61CE" w:rsidP="00E86F9D">
      <w:pPr>
        <w:pStyle w:val="ttulosegundo"/>
        <w:ind w:left="0" w:firstLine="0"/>
        <w:rPr>
          <w:rFonts w:ascii="Arial" w:hAnsi="Arial" w:cs="Arial"/>
          <w:b/>
          <w:color w:val="auto"/>
        </w:rPr>
      </w:pPr>
      <w:bookmarkStart w:id="25" w:name="_Toc12278467"/>
      <w:bookmarkStart w:id="26" w:name="_Toc12285717"/>
      <w:r w:rsidRPr="006B61CE">
        <w:rPr>
          <w:rFonts w:ascii="Arial" w:hAnsi="Arial" w:cs="Arial"/>
          <w:b/>
          <w:color w:val="auto"/>
        </w:rPr>
        <w:t>FASE 1: Presentación del desafío de diseño</w:t>
      </w:r>
      <w:bookmarkEnd w:id="25"/>
      <w:bookmarkEnd w:id="26"/>
    </w:p>
    <w:p w14:paraId="0B7A75BF" w14:textId="77777777" w:rsidR="006B61CE" w:rsidRPr="003A66F0" w:rsidRDefault="006B61CE" w:rsidP="00E86F9D">
      <w:pPr>
        <w:pStyle w:val="ttulosegundo"/>
        <w:ind w:left="0" w:firstLine="0"/>
        <w:rPr>
          <w:rFonts w:ascii="Arial" w:hAnsi="Arial" w:cs="Arial"/>
          <w:bCs/>
          <w:color w:val="auto"/>
        </w:rPr>
      </w:pPr>
    </w:p>
    <w:p w14:paraId="5933C3EB" w14:textId="070DCAD0" w:rsidR="00AA5A80" w:rsidRPr="0065280B" w:rsidRDefault="0062418B" w:rsidP="00E47EBA">
      <w:pPr>
        <w:pStyle w:val="ttulosegundo"/>
        <w:shd w:val="clear" w:color="auto" w:fill="50AF3F"/>
        <w:ind w:left="0" w:firstLine="0"/>
        <w:rPr>
          <w:rFonts w:ascii="Arial" w:hAnsi="Arial" w:cs="Arial"/>
          <w:b/>
          <w:color w:val="FFFFFF" w:themeColor="background1"/>
        </w:rPr>
      </w:pPr>
      <w:bookmarkStart w:id="27" w:name="_Toc12285718"/>
      <w:r w:rsidRPr="0065280B">
        <w:rPr>
          <w:rFonts w:ascii="Arial" w:hAnsi="Arial" w:cs="Arial"/>
          <w:b/>
          <w:color w:val="FFFFFF" w:themeColor="background1"/>
        </w:rPr>
        <w:t>3.</w:t>
      </w:r>
      <w:r w:rsidR="00436B7C">
        <w:rPr>
          <w:rFonts w:ascii="Arial" w:hAnsi="Arial" w:cs="Arial"/>
          <w:b/>
          <w:color w:val="FFFFFF" w:themeColor="background1"/>
        </w:rPr>
        <w:t>2</w:t>
      </w:r>
      <w:r w:rsidRPr="0065280B">
        <w:rPr>
          <w:rFonts w:ascii="Arial" w:hAnsi="Arial" w:cs="Arial"/>
          <w:b/>
          <w:color w:val="FFFFFF" w:themeColor="background1"/>
        </w:rPr>
        <w:t xml:space="preserve">. </w:t>
      </w:r>
      <w:r w:rsidR="00676180">
        <w:rPr>
          <w:rFonts w:ascii="Arial" w:hAnsi="Arial" w:cs="Arial"/>
          <w:b/>
          <w:color w:val="FFFFFF" w:themeColor="background1"/>
        </w:rPr>
        <w:t xml:space="preserve">Sesión 1. </w:t>
      </w:r>
      <w:r w:rsidR="006B61CE" w:rsidRPr="006B61CE">
        <w:rPr>
          <w:rFonts w:ascii="Arial" w:hAnsi="Arial" w:cs="Arial"/>
          <w:b/>
          <w:color w:val="FFFFFF" w:themeColor="background1"/>
        </w:rPr>
        <w:t>El cambio climático a través del arte</w:t>
      </w:r>
      <w:bookmarkEnd w:id="27"/>
    </w:p>
    <w:p w14:paraId="31EFFDF1" w14:textId="77777777" w:rsidR="004D4536" w:rsidRPr="00582401" w:rsidRDefault="004D4536" w:rsidP="00556806">
      <w:pPr>
        <w:pStyle w:val="ttulosegundo"/>
        <w:ind w:left="0" w:firstLine="0"/>
        <w:rPr>
          <w:rFonts w:ascii="Arial" w:hAnsi="Arial" w:cs="Arial"/>
        </w:rPr>
      </w:pPr>
    </w:p>
    <w:p w14:paraId="149AD163" w14:textId="77777777" w:rsidR="006B61CE" w:rsidRPr="006B61CE" w:rsidRDefault="006B61CE" w:rsidP="006B61CE">
      <w:pPr>
        <w:spacing w:after="0" w:line="240" w:lineRule="auto"/>
        <w:jc w:val="both"/>
        <w:rPr>
          <w:rFonts w:ascii="Arial" w:hAnsi="Arial" w:cs="Arial"/>
          <w:b/>
          <w:sz w:val="24"/>
          <w:szCs w:val="24"/>
        </w:rPr>
      </w:pPr>
      <w:r w:rsidRPr="006B61CE">
        <w:rPr>
          <w:rFonts w:ascii="Arial" w:hAnsi="Arial" w:cs="Arial"/>
          <w:b/>
          <w:sz w:val="24"/>
          <w:szCs w:val="24"/>
        </w:rPr>
        <w:t xml:space="preserve">Duración recomendada: </w:t>
      </w:r>
    </w:p>
    <w:p w14:paraId="724D97A8" w14:textId="2B9BD72E" w:rsidR="006B61CE" w:rsidRPr="006B61CE" w:rsidRDefault="006B61CE" w:rsidP="00B36135">
      <w:pPr>
        <w:pStyle w:val="Prrafodelista"/>
        <w:numPr>
          <w:ilvl w:val="0"/>
          <w:numId w:val="1"/>
        </w:numPr>
        <w:spacing w:after="0" w:line="240" w:lineRule="auto"/>
        <w:ind w:left="709" w:hanging="283"/>
        <w:jc w:val="both"/>
        <w:rPr>
          <w:rFonts w:ascii="Arial" w:hAnsi="Arial" w:cs="Arial"/>
          <w:sz w:val="24"/>
          <w:szCs w:val="24"/>
        </w:rPr>
      </w:pPr>
      <w:r w:rsidRPr="006B61CE">
        <w:rPr>
          <w:rFonts w:ascii="Arial" w:hAnsi="Arial" w:cs="Arial"/>
          <w:sz w:val="24"/>
          <w:szCs w:val="24"/>
        </w:rPr>
        <w:t>50 – 60 minutos</w:t>
      </w:r>
    </w:p>
    <w:p w14:paraId="733E5F7F" w14:textId="77777777" w:rsidR="006B61CE" w:rsidRDefault="006B61CE" w:rsidP="006B61CE">
      <w:pPr>
        <w:spacing w:after="0" w:line="240" w:lineRule="auto"/>
        <w:jc w:val="both"/>
        <w:rPr>
          <w:rFonts w:ascii="Arial" w:hAnsi="Arial" w:cs="Arial"/>
          <w:bCs/>
          <w:sz w:val="24"/>
          <w:szCs w:val="24"/>
        </w:rPr>
      </w:pPr>
    </w:p>
    <w:p w14:paraId="08CBE381" w14:textId="77777777" w:rsidR="006B61CE" w:rsidRDefault="006B61CE" w:rsidP="006B61CE">
      <w:pPr>
        <w:spacing w:after="0" w:line="240" w:lineRule="auto"/>
        <w:jc w:val="both"/>
        <w:rPr>
          <w:rFonts w:ascii="Arial" w:hAnsi="Arial" w:cs="Arial"/>
          <w:bCs/>
          <w:sz w:val="24"/>
          <w:szCs w:val="24"/>
        </w:rPr>
      </w:pPr>
      <w:r w:rsidRPr="006B61CE">
        <w:rPr>
          <w:rFonts w:ascii="Arial" w:hAnsi="Arial" w:cs="Arial"/>
          <w:b/>
          <w:sz w:val="24"/>
          <w:szCs w:val="24"/>
        </w:rPr>
        <w:t>Materiales necesarios:</w:t>
      </w:r>
    </w:p>
    <w:p w14:paraId="7CC2503C" w14:textId="7C6A63A5" w:rsidR="00676180" w:rsidRPr="006B61CE" w:rsidRDefault="006B61CE" w:rsidP="00B36135">
      <w:pPr>
        <w:pStyle w:val="Prrafodelista"/>
        <w:numPr>
          <w:ilvl w:val="0"/>
          <w:numId w:val="1"/>
        </w:numPr>
        <w:spacing w:after="0" w:line="240" w:lineRule="auto"/>
        <w:ind w:left="709" w:hanging="283"/>
        <w:jc w:val="both"/>
        <w:rPr>
          <w:rFonts w:ascii="Arial" w:hAnsi="Arial" w:cs="Arial"/>
          <w:sz w:val="24"/>
          <w:szCs w:val="24"/>
        </w:rPr>
      </w:pPr>
      <w:r w:rsidRPr="006B61CE">
        <w:rPr>
          <w:rFonts w:ascii="Arial" w:hAnsi="Arial" w:cs="Arial"/>
          <w:sz w:val="24"/>
          <w:szCs w:val="24"/>
        </w:rPr>
        <w:t>Dispositivos para la reproducción de material audiovisual. Proyector o pizarra digital. Papel y bolígrafo</w:t>
      </w:r>
    </w:p>
    <w:p w14:paraId="28038F43" w14:textId="77777777" w:rsidR="006B61CE" w:rsidRDefault="006B61CE" w:rsidP="006B61CE">
      <w:pPr>
        <w:spacing w:after="0" w:line="240" w:lineRule="auto"/>
        <w:jc w:val="both"/>
        <w:rPr>
          <w:rFonts w:ascii="Arial" w:hAnsi="Arial" w:cs="Arial"/>
          <w:color w:val="FFFFFF" w:themeColor="background1"/>
          <w:sz w:val="24"/>
          <w:szCs w:val="24"/>
        </w:rPr>
      </w:pPr>
    </w:p>
    <w:p w14:paraId="5777D8B9" w14:textId="122D4908" w:rsidR="00653C51" w:rsidRDefault="00653C51" w:rsidP="00653C51">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1: </w:t>
      </w:r>
      <w:r w:rsidR="006B61CE">
        <w:rPr>
          <w:rFonts w:ascii="Arial" w:hAnsi="Arial" w:cs="Arial"/>
          <w:color w:val="FFFFFF" w:themeColor="background1"/>
          <w:sz w:val="24"/>
          <w:szCs w:val="24"/>
        </w:rPr>
        <w:t>Holoscenes</w:t>
      </w:r>
    </w:p>
    <w:p w14:paraId="4DEF44ED" w14:textId="77777777" w:rsidR="00653C51" w:rsidRPr="0065280B" w:rsidRDefault="00653C51" w:rsidP="00653C51">
      <w:pPr>
        <w:spacing w:after="0" w:line="240" w:lineRule="auto"/>
        <w:jc w:val="both"/>
        <w:rPr>
          <w:rFonts w:ascii="Arial" w:hAnsi="Arial" w:cs="Arial"/>
          <w:color w:val="FFFFFF" w:themeColor="background1"/>
          <w:sz w:val="24"/>
          <w:szCs w:val="24"/>
        </w:rPr>
      </w:pPr>
    </w:p>
    <w:p w14:paraId="7B6465E2" w14:textId="77777777" w:rsidR="006B61CE" w:rsidRPr="006B61CE" w:rsidRDefault="006B61CE" w:rsidP="006B61CE">
      <w:pPr>
        <w:spacing w:after="0" w:line="240" w:lineRule="auto"/>
        <w:jc w:val="both"/>
        <w:rPr>
          <w:rFonts w:ascii="Arial" w:hAnsi="Arial" w:cs="Arial"/>
          <w:b/>
          <w:sz w:val="24"/>
          <w:szCs w:val="24"/>
        </w:rPr>
      </w:pPr>
      <w:r w:rsidRPr="006B61CE">
        <w:rPr>
          <w:rFonts w:ascii="Arial" w:hAnsi="Arial" w:cs="Arial"/>
          <w:b/>
          <w:sz w:val="24"/>
          <w:szCs w:val="24"/>
        </w:rPr>
        <w:t>Duración:</w:t>
      </w:r>
    </w:p>
    <w:p w14:paraId="38A7C0BB" w14:textId="17D5AD41" w:rsidR="006B61CE" w:rsidRPr="006B61CE" w:rsidRDefault="006B61CE" w:rsidP="00B36135">
      <w:pPr>
        <w:pStyle w:val="Prrafodelista"/>
        <w:numPr>
          <w:ilvl w:val="0"/>
          <w:numId w:val="1"/>
        </w:numPr>
        <w:spacing w:after="0" w:line="240" w:lineRule="auto"/>
        <w:ind w:left="709" w:hanging="283"/>
        <w:jc w:val="both"/>
        <w:rPr>
          <w:rFonts w:ascii="Arial" w:hAnsi="Arial" w:cs="Arial"/>
          <w:sz w:val="24"/>
          <w:szCs w:val="24"/>
        </w:rPr>
      </w:pPr>
      <w:r w:rsidRPr="006B61CE">
        <w:rPr>
          <w:rFonts w:ascii="Arial" w:hAnsi="Arial" w:cs="Arial"/>
          <w:sz w:val="24"/>
          <w:szCs w:val="24"/>
        </w:rPr>
        <w:t>15 minutos</w:t>
      </w:r>
    </w:p>
    <w:p w14:paraId="4C7A2971" w14:textId="7B558C09" w:rsidR="006B61CE" w:rsidRDefault="006B61CE" w:rsidP="006B61CE">
      <w:pPr>
        <w:spacing w:after="0" w:line="240" w:lineRule="auto"/>
        <w:jc w:val="both"/>
        <w:rPr>
          <w:rFonts w:ascii="Arial" w:hAnsi="Arial" w:cs="Arial"/>
          <w:bCs/>
          <w:sz w:val="24"/>
          <w:szCs w:val="24"/>
        </w:rPr>
      </w:pPr>
      <w:r>
        <w:rPr>
          <w:rFonts w:ascii="Arial" w:hAnsi="Arial" w:cs="Arial"/>
          <w:bCs/>
          <w:sz w:val="24"/>
          <w:szCs w:val="24"/>
        </w:rPr>
        <w:br w:type="page"/>
      </w:r>
    </w:p>
    <w:p w14:paraId="16998C85" w14:textId="55A5960C" w:rsidR="006B61CE" w:rsidRPr="006B61CE" w:rsidRDefault="006B61CE" w:rsidP="006B61CE">
      <w:pPr>
        <w:spacing w:after="0" w:line="240" w:lineRule="auto"/>
        <w:jc w:val="both"/>
        <w:rPr>
          <w:rFonts w:ascii="Arial" w:hAnsi="Arial" w:cs="Arial"/>
          <w:b/>
          <w:sz w:val="24"/>
          <w:szCs w:val="24"/>
        </w:rPr>
      </w:pPr>
      <w:r w:rsidRPr="006B61CE">
        <w:rPr>
          <w:rFonts w:ascii="Arial" w:hAnsi="Arial" w:cs="Arial"/>
          <w:b/>
          <w:sz w:val="24"/>
          <w:szCs w:val="24"/>
        </w:rPr>
        <w:lastRenderedPageBreak/>
        <w:t>Objetivo:</w:t>
      </w:r>
    </w:p>
    <w:p w14:paraId="1BB081D7" w14:textId="187DB6FE" w:rsidR="006B61CE" w:rsidRPr="006B61CE" w:rsidRDefault="006B61CE" w:rsidP="00B36135">
      <w:pPr>
        <w:pStyle w:val="Prrafodelista"/>
        <w:numPr>
          <w:ilvl w:val="0"/>
          <w:numId w:val="1"/>
        </w:numPr>
        <w:spacing w:after="0" w:line="240" w:lineRule="auto"/>
        <w:ind w:left="709" w:hanging="283"/>
        <w:jc w:val="both"/>
        <w:rPr>
          <w:rFonts w:ascii="Arial" w:hAnsi="Arial" w:cs="Arial"/>
          <w:sz w:val="24"/>
          <w:szCs w:val="24"/>
        </w:rPr>
      </w:pPr>
      <w:r w:rsidRPr="006B61CE">
        <w:rPr>
          <w:rFonts w:ascii="Arial" w:hAnsi="Arial" w:cs="Arial"/>
          <w:sz w:val="24"/>
          <w:szCs w:val="24"/>
        </w:rPr>
        <w:t>Motivación y orientación hacia la tarea. “</w:t>
      </w:r>
      <w:r w:rsidRPr="00DE6BE2">
        <w:rPr>
          <w:rFonts w:ascii="Arial" w:hAnsi="Arial" w:cs="Arial"/>
          <w:sz w:val="24"/>
          <w:szCs w:val="24"/>
          <w:lang w:val="en-GB"/>
        </w:rPr>
        <w:t>Warm</w:t>
      </w:r>
      <w:r w:rsidRPr="006B61CE">
        <w:rPr>
          <w:rFonts w:ascii="Arial" w:hAnsi="Arial" w:cs="Arial"/>
          <w:sz w:val="24"/>
          <w:szCs w:val="24"/>
        </w:rPr>
        <w:t>-up”</w:t>
      </w:r>
    </w:p>
    <w:p w14:paraId="68D0F299" w14:textId="77777777" w:rsidR="006B61CE" w:rsidRDefault="006B61CE" w:rsidP="006B61CE">
      <w:pPr>
        <w:spacing w:after="0" w:line="240" w:lineRule="auto"/>
        <w:jc w:val="both"/>
        <w:rPr>
          <w:rFonts w:ascii="Arial" w:hAnsi="Arial" w:cs="Arial"/>
          <w:b/>
          <w:sz w:val="24"/>
          <w:szCs w:val="24"/>
        </w:rPr>
      </w:pPr>
    </w:p>
    <w:p w14:paraId="5D71DF6F" w14:textId="01886680" w:rsidR="006B61CE" w:rsidRPr="006B61CE" w:rsidRDefault="006B61CE" w:rsidP="006B61CE">
      <w:pPr>
        <w:spacing w:after="0" w:line="240" w:lineRule="auto"/>
        <w:jc w:val="both"/>
        <w:rPr>
          <w:rFonts w:ascii="Arial" w:hAnsi="Arial" w:cs="Arial"/>
          <w:b/>
          <w:sz w:val="24"/>
          <w:szCs w:val="24"/>
        </w:rPr>
      </w:pPr>
      <w:r w:rsidRPr="006B61CE">
        <w:rPr>
          <w:rFonts w:ascii="Arial" w:hAnsi="Arial" w:cs="Arial"/>
          <w:b/>
          <w:sz w:val="24"/>
          <w:szCs w:val="24"/>
        </w:rPr>
        <w:t>Contenidos:</w:t>
      </w:r>
    </w:p>
    <w:p w14:paraId="7495865A" w14:textId="595F1744" w:rsidR="006B61CE" w:rsidRDefault="006B61CE" w:rsidP="00B36135">
      <w:pPr>
        <w:pStyle w:val="Prrafodelista"/>
        <w:numPr>
          <w:ilvl w:val="0"/>
          <w:numId w:val="1"/>
        </w:numPr>
        <w:spacing w:after="0" w:line="240" w:lineRule="auto"/>
        <w:ind w:left="709" w:hanging="283"/>
        <w:jc w:val="both"/>
        <w:rPr>
          <w:rFonts w:ascii="Arial" w:hAnsi="Arial" w:cs="Arial"/>
          <w:sz w:val="24"/>
          <w:szCs w:val="24"/>
        </w:rPr>
      </w:pPr>
      <w:r w:rsidRPr="006B61CE">
        <w:rPr>
          <w:rFonts w:ascii="Arial" w:hAnsi="Arial" w:cs="Arial"/>
          <w:sz w:val="24"/>
          <w:szCs w:val="24"/>
        </w:rPr>
        <w:t>Iniciar el debate sobre la relación entre el arte y el cambio climático despertando el interés hacia el tema y el proyecto</w:t>
      </w:r>
    </w:p>
    <w:p w14:paraId="300C7308" w14:textId="77777777" w:rsidR="006B61CE" w:rsidRPr="006B61CE" w:rsidRDefault="006B61CE" w:rsidP="006B61CE">
      <w:pPr>
        <w:pStyle w:val="Prrafodelista"/>
        <w:spacing w:after="0" w:line="240" w:lineRule="auto"/>
        <w:ind w:left="709"/>
        <w:jc w:val="both"/>
        <w:rPr>
          <w:rFonts w:ascii="Arial" w:hAnsi="Arial" w:cs="Arial"/>
          <w:sz w:val="24"/>
          <w:szCs w:val="24"/>
        </w:rPr>
      </w:pPr>
    </w:p>
    <w:p w14:paraId="27503384" w14:textId="77777777" w:rsidR="006B61CE" w:rsidRPr="006B61CE" w:rsidRDefault="006B61CE" w:rsidP="006B61CE">
      <w:pPr>
        <w:spacing w:after="0" w:line="240" w:lineRule="auto"/>
        <w:jc w:val="both"/>
        <w:rPr>
          <w:rFonts w:ascii="Arial" w:hAnsi="Arial" w:cs="Arial"/>
          <w:b/>
          <w:sz w:val="24"/>
          <w:szCs w:val="24"/>
        </w:rPr>
      </w:pPr>
      <w:r w:rsidRPr="006B61CE">
        <w:rPr>
          <w:rFonts w:ascii="Arial" w:hAnsi="Arial" w:cs="Arial"/>
          <w:b/>
          <w:sz w:val="24"/>
          <w:szCs w:val="24"/>
        </w:rPr>
        <w:t>Distribución del espacio y los grupos:</w:t>
      </w:r>
    </w:p>
    <w:p w14:paraId="4AD51C81" w14:textId="39526503" w:rsidR="006B61CE" w:rsidRPr="006B61CE" w:rsidRDefault="006B61CE" w:rsidP="00B36135">
      <w:pPr>
        <w:pStyle w:val="Prrafodelista"/>
        <w:numPr>
          <w:ilvl w:val="0"/>
          <w:numId w:val="1"/>
        </w:numPr>
        <w:spacing w:after="0" w:line="240" w:lineRule="auto"/>
        <w:ind w:left="709" w:hanging="283"/>
        <w:jc w:val="both"/>
        <w:rPr>
          <w:rFonts w:ascii="Arial" w:hAnsi="Arial" w:cs="Arial"/>
          <w:sz w:val="24"/>
          <w:szCs w:val="24"/>
        </w:rPr>
      </w:pPr>
      <w:r w:rsidRPr="006B61CE">
        <w:rPr>
          <w:rFonts w:ascii="Arial" w:hAnsi="Arial" w:cs="Arial"/>
          <w:sz w:val="24"/>
          <w:szCs w:val="24"/>
        </w:rPr>
        <w:t>Grupos cooperativos (ver recomendaciones sobre trabajo cooperativo) y clase abierta. En el aula o sala multimedia</w:t>
      </w:r>
    </w:p>
    <w:p w14:paraId="64330FCC" w14:textId="77777777" w:rsidR="006B61CE" w:rsidRDefault="006B61CE" w:rsidP="006B61CE">
      <w:pPr>
        <w:spacing w:after="0" w:line="240" w:lineRule="auto"/>
        <w:jc w:val="both"/>
        <w:rPr>
          <w:rFonts w:ascii="Arial" w:hAnsi="Arial" w:cs="Arial"/>
          <w:b/>
          <w:sz w:val="24"/>
          <w:szCs w:val="24"/>
        </w:rPr>
      </w:pPr>
    </w:p>
    <w:p w14:paraId="6CB35AA0" w14:textId="32F7B6F8" w:rsidR="006B61CE" w:rsidRPr="006B61CE" w:rsidRDefault="006B61CE" w:rsidP="006B61CE">
      <w:pPr>
        <w:spacing w:after="0" w:line="240" w:lineRule="auto"/>
        <w:jc w:val="both"/>
        <w:rPr>
          <w:rFonts w:ascii="Arial" w:hAnsi="Arial" w:cs="Arial"/>
          <w:b/>
          <w:sz w:val="24"/>
          <w:szCs w:val="24"/>
        </w:rPr>
      </w:pPr>
      <w:r w:rsidRPr="006B61CE">
        <w:rPr>
          <w:rFonts w:ascii="Arial" w:hAnsi="Arial" w:cs="Arial"/>
          <w:b/>
          <w:sz w:val="24"/>
          <w:szCs w:val="24"/>
        </w:rPr>
        <w:t>Descripción:</w:t>
      </w:r>
    </w:p>
    <w:p w14:paraId="37A89D31" w14:textId="28F9F204" w:rsidR="006B61CE" w:rsidRPr="006B61CE" w:rsidRDefault="006B61CE" w:rsidP="00B36135">
      <w:pPr>
        <w:pStyle w:val="Prrafodelista"/>
        <w:numPr>
          <w:ilvl w:val="0"/>
          <w:numId w:val="1"/>
        </w:numPr>
        <w:spacing w:after="0" w:line="240" w:lineRule="auto"/>
        <w:ind w:left="709" w:hanging="283"/>
        <w:jc w:val="both"/>
        <w:rPr>
          <w:rFonts w:ascii="Arial" w:hAnsi="Arial" w:cs="Arial"/>
          <w:sz w:val="24"/>
          <w:szCs w:val="24"/>
        </w:rPr>
      </w:pPr>
      <w:r w:rsidRPr="006B61CE">
        <w:rPr>
          <w:rFonts w:ascii="Arial" w:hAnsi="Arial" w:cs="Arial"/>
          <w:sz w:val="24"/>
          <w:szCs w:val="24"/>
        </w:rPr>
        <w:t>Empezar la actividad preguntando a los alumnos qué han hecho por la mañana antes de llegar a clase. Pregúntales sobre sus actividades cotidianas. Averiguar qué tipo de pensamientos suelen tener mientras realizan esas actividades. El resultado previsiblemente será similar en todos los casos: tareas rutinarias que normalmente van asociadas a pensamientos poco reflexivos</w:t>
      </w:r>
    </w:p>
    <w:p w14:paraId="5AA33E63" w14:textId="77777777" w:rsidR="006B61CE" w:rsidRPr="006B61CE" w:rsidRDefault="006B61CE" w:rsidP="006B61CE">
      <w:pPr>
        <w:pStyle w:val="Prrafodelista"/>
        <w:spacing w:after="0" w:line="240" w:lineRule="auto"/>
        <w:ind w:left="709"/>
        <w:jc w:val="both"/>
        <w:rPr>
          <w:rFonts w:ascii="Arial" w:hAnsi="Arial" w:cs="Arial"/>
          <w:sz w:val="24"/>
          <w:szCs w:val="24"/>
        </w:rPr>
      </w:pPr>
    </w:p>
    <w:p w14:paraId="439D30C9" w14:textId="17C659B3" w:rsidR="006B61CE" w:rsidRPr="006B61CE" w:rsidRDefault="006B61CE" w:rsidP="00B36135">
      <w:pPr>
        <w:pStyle w:val="Prrafodelista"/>
        <w:numPr>
          <w:ilvl w:val="0"/>
          <w:numId w:val="1"/>
        </w:numPr>
        <w:spacing w:after="0" w:line="240" w:lineRule="auto"/>
        <w:ind w:left="709" w:hanging="283"/>
        <w:jc w:val="both"/>
        <w:rPr>
          <w:rFonts w:ascii="Arial" w:hAnsi="Arial" w:cs="Arial"/>
          <w:sz w:val="24"/>
          <w:szCs w:val="24"/>
        </w:rPr>
      </w:pPr>
      <w:r w:rsidRPr="006B61CE">
        <w:rPr>
          <w:rFonts w:ascii="Arial" w:hAnsi="Arial" w:cs="Arial"/>
          <w:sz w:val="24"/>
          <w:szCs w:val="24"/>
        </w:rPr>
        <w:t>A continuación, reproducir el vídeo de la instalación Holoscenes. En él, se ve a una persona realizando una de estas actividades cotidianas (lee un periódico) y lo hace metido en un tanque que empieza a llenarse de agua. En lugar de reaccionar y hacer algo para evitar ser engullido por las aguas, el hombre continúa impasible con su actividad como si nada pasara</w:t>
      </w:r>
    </w:p>
    <w:p w14:paraId="00655A2D" w14:textId="77777777" w:rsidR="006B61CE" w:rsidRPr="006B61CE" w:rsidRDefault="006B61CE" w:rsidP="006B61CE">
      <w:pPr>
        <w:spacing w:after="0" w:line="240" w:lineRule="auto"/>
        <w:jc w:val="both"/>
        <w:rPr>
          <w:rFonts w:ascii="Arial" w:hAnsi="Arial" w:cs="Arial"/>
          <w:bCs/>
          <w:sz w:val="24"/>
          <w:szCs w:val="24"/>
        </w:rPr>
      </w:pPr>
    </w:p>
    <w:p w14:paraId="4B412AF1" w14:textId="77777777" w:rsidR="006B61CE" w:rsidRPr="002174CC" w:rsidRDefault="006B61CE" w:rsidP="006B61CE">
      <w:pPr>
        <w:spacing w:after="0" w:line="240" w:lineRule="auto"/>
        <w:jc w:val="both"/>
        <w:rPr>
          <w:rFonts w:ascii="Arial" w:hAnsi="Arial" w:cs="Arial"/>
          <w:bCs/>
          <w:sz w:val="24"/>
          <w:szCs w:val="24"/>
          <w:lang w:val="en-GB"/>
        </w:rPr>
      </w:pPr>
      <w:r w:rsidRPr="002174CC">
        <w:rPr>
          <w:rFonts w:ascii="Arial" w:hAnsi="Arial" w:cs="Arial"/>
          <w:bCs/>
          <w:sz w:val="24"/>
          <w:szCs w:val="24"/>
          <w:lang w:val="en-GB"/>
        </w:rPr>
        <w:t xml:space="preserve">VÍDEO SUGERIDO 1: </w:t>
      </w:r>
      <w:r w:rsidRPr="002174CC">
        <w:rPr>
          <w:rFonts w:ascii="Arial" w:hAnsi="Arial" w:cs="Arial"/>
          <w:bCs/>
          <w:i/>
          <w:iCs/>
          <w:sz w:val="24"/>
          <w:szCs w:val="24"/>
          <w:lang w:val="en-GB"/>
        </w:rPr>
        <w:t xml:space="preserve">Holoscenes. Performance Art </w:t>
      </w:r>
      <w:r w:rsidRPr="00DE6BE2">
        <w:rPr>
          <w:rFonts w:ascii="Arial" w:hAnsi="Arial" w:cs="Arial"/>
          <w:bCs/>
          <w:i/>
          <w:iCs/>
          <w:sz w:val="24"/>
          <w:szCs w:val="24"/>
          <w:lang w:val="en-GB"/>
        </w:rPr>
        <w:t>Installation by</w:t>
      </w:r>
      <w:r w:rsidRPr="002174CC">
        <w:rPr>
          <w:rFonts w:ascii="Arial" w:hAnsi="Arial" w:cs="Arial"/>
          <w:bCs/>
          <w:i/>
          <w:iCs/>
          <w:sz w:val="24"/>
          <w:szCs w:val="24"/>
          <w:lang w:val="en-GB"/>
        </w:rPr>
        <w:t xml:space="preserve"> Lars Jan</w:t>
      </w:r>
    </w:p>
    <w:p w14:paraId="1E193B0B" w14:textId="77777777" w:rsidR="006B61CE" w:rsidRPr="002174CC" w:rsidRDefault="006B61CE" w:rsidP="006B61CE">
      <w:pPr>
        <w:spacing w:after="0" w:line="240" w:lineRule="auto"/>
        <w:jc w:val="both"/>
        <w:rPr>
          <w:rFonts w:ascii="Arial" w:hAnsi="Arial" w:cs="Arial"/>
          <w:bCs/>
          <w:sz w:val="24"/>
          <w:szCs w:val="24"/>
          <w:lang w:val="en-GB"/>
        </w:rPr>
      </w:pPr>
    </w:p>
    <w:p w14:paraId="48FACE8A" w14:textId="2F6BDE20" w:rsidR="006B61CE" w:rsidRDefault="006B61CE" w:rsidP="00B36135">
      <w:pPr>
        <w:pStyle w:val="Prrafodelista"/>
        <w:numPr>
          <w:ilvl w:val="0"/>
          <w:numId w:val="1"/>
        </w:numPr>
        <w:spacing w:after="0" w:line="240" w:lineRule="auto"/>
        <w:ind w:left="709" w:hanging="283"/>
        <w:jc w:val="both"/>
        <w:rPr>
          <w:rFonts w:ascii="Arial" w:hAnsi="Arial" w:cs="Arial"/>
          <w:sz w:val="24"/>
          <w:szCs w:val="24"/>
        </w:rPr>
      </w:pPr>
      <w:r w:rsidRPr="006B61CE">
        <w:rPr>
          <w:rFonts w:ascii="Arial" w:hAnsi="Arial" w:cs="Arial"/>
          <w:sz w:val="24"/>
          <w:szCs w:val="24"/>
        </w:rPr>
        <w:t xml:space="preserve">Formular preguntas acerca del vídeo: ¿Qué está ocurriendo? ¿Qué os choca de esta imagen? ¿Cómo reacciona esta persona? ¿Os parece posible o lógica su reacción? ¿Por qué crees que actúa de ese modo? ¿Qué harías tú en esta situación? ¿Cuál es el mensaje y la intención de esta instalación? </w:t>
      </w:r>
    </w:p>
    <w:p w14:paraId="58355102" w14:textId="77777777" w:rsidR="006B61CE" w:rsidRPr="006B61CE" w:rsidRDefault="006B61CE" w:rsidP="006B61CE">
      <w:pPr>
        <w:pStyle w:val="Prrafodelista"/>
        <w:spacing w:after="0" w:line="240" w:lineRule="auto"/>
        <w:ind w:left="709"/>
        <w:jc w:val="both"/>
        <w:rPr>
          <w:rFonts w:ascii="Arial" w:hAnsi="Arial" w:cs="Arial"/>
          <w:sz w:val="24"/>
          <w:szCs w:val="24"/>
        </w:rPr>
      </w:pPr>
    </w:p>
    <w:p w14:paraId="58D27127" w14:textId="613776D1" w:rsidR="006B61CE" w:rsidRDefault="006B61CE" w:rsidP="00B36135">
      <w:pPr>
        <w:pStyle w:val="Prrafodelista"/>
        <w:numPr>
          <w:ilvl w:val="0"/>
          <w:numId w:val="1"/>
        </w:numPr>
        <w:spacing w:after="0" w:line="240" w:lineRule="auto"/>
        <w:ind w:left="709" w:hanging="283"/>
        <w:jc w:val="both"/>
        <w:rPr>
          <w:rFonts w:ascii="Arial" w:hAnsi="Arial" w:cs="Arial"/>
          <w:sz w:val="24"/>
          <w:szCs w:val="24"/>
        </w:rPr>
      </w:pPr>
      <w:r w:rsidRPr="006B61CE">
        <w:rPr>
          <w:rFonts w:ascii="Arial" w:hAnsi="Arial" w:cs="Arial"/>
          <w:sz w:val="24"/>
          <w:szCs w:val="24"/>
        </w:rPr>
        <w:t xml:space="preserve">Usar la técnica de trabajo cooperativo UNO, DOS, CUATRO (Ver </w:t>
      </w:r>
      <w:hyperlink w:anchor="anexo1" w:history="1">
        <w:r w:rsidRPr="001F3F0C">
          <w:rPr>
            <w:rStyle w:val="Hipervnculo"/>
            <w:rFonts w:ascii="Arial" w:hAnsi="Arial" w:cs="Arial"/>
            <w:sz w:val="24"/>
            <w:szCs w:val="24"/>
          </w:rPr>
          <w:t>Anexo 1</w:t>
        </w:r>
      </w:hyperlink>
      <w:r w:rsidRPr="006B61CE">
        <w:rPr>
          <w:rFonts w:ascii="Arial" w:hAnsi="Arial" w:cs="Arial"/>
          <w:sz w:val="24"/>
          <w:szCs w:val="24"/>
        </w:rPr>
        <w:t xml:space="preserve"> recomendaciones para el trabajo cooperativo)</w:t>
      </w:r>
    </w:p>
    <w:p w14:paraId="6D50DBED" w14:textId="77777777" w:rsidR="006B61CE" w:rsidRPr="006B61CE" w:rsidRDefault="006B61CE" w:rsidP="006B61CE">
      <w:pPr>
        <w:spacing w:after="0" w:line="240" w:lineRule="auto"/>
        <w:jc w:val="both"/>
        <w:rPr>
          <w:rFonts w:ascii="Arial" w:hAnsi="Arial" w:cs="Arial"/>
          <w:sz w:val="24"/>
          <w:szCs w:val="24"/>
        </w:rPr>
      </w:pPr>
    </w:p>
    <w:p w14:paraId="1C4BCA06" w14:textId="4DD18B1B" w:rsidR="006B61CE" w:rsidRPr="006B61CE" w:rsidRDefault="006B61CE" w:rsidP="00B36135">
      <w:pPr>
        <w:pStyle w:val="Prrafodelista"/>
        <w:numPr>
          <w:ilvl w:val="0"/>
          <w:numId w:val="1"/>
        </w:numPr>
        <w:spacing w:after="0" w:line="240" w:lineRule="auto"/>
        <w:ind w:left="709" w:hanging="283"/>
        <w:jc w:val="both"/>
        <w:rPr>
          <w:rFonts w:ascii="Arial" w:hAnsi="Arial" w:cs="Arial"/>
          <w:sz w:val="24"/>
          <w:szCs w:val="24"/>
        </w:rPr>
      </w:pPr>
      <w:r w:rsidRPr="006B61CE">
        <w:rPr>
          <w:rFonts w:ascii="Arial" w:hAnsi="Arial" w:cs="Arial"/>
          <w:sz w:val="24"/>
          <w:szCs w:val="24"/>
        </w:rPr>
        <w:t>Terminar la actividad con una reflexión: pedir a los alumnos que se visualicen en ese tanque que se inunda de agua y pregúntales qué quieren hacer al respecto</w:t>
      </w:r>
    </w:p>
    <w:p w14:paraId="22920E64" w14:textId="77777777" w:rsidR="006B61CE" w:rsidRPr="006B61CE" w:rsidRDefault="006B61CE" w:rsidP="006B61CE">
      <w:pPr>
        <w:spacing w:after="0" w:line="240" w:lineRule="auto"/>
        <w:jc w:val="both"/>
        <w:rPr>
          <w:rFonts w:ascii="Arial" w:hAnsi="Arial" w:cs="Arial"/>
          <w:bCs/>
          <w:sz w:val="24"/>
          <w:szCs w:val="24"/>
        </w:rPr>
      </w:pPr>
    </w:p>
    <w:p w14:paraId="583ECD5F" w14:textId="77777777" w:rsidR="006B61CE" w:rsidRPr="006B61CE" w:rsidRDefault="006B61CE" w:rsidP="006B61CE">
      <w:pPr>
        <w:spacing w:after="0" w:line="240" w:lineRule="auto"/>
        <w:jc w:val="both"/>
        <w:rPr>
          <w:rFonts w:ascii="Arial" w:hAnsi="Arial" w:cs="Arial"/>
          <w:b/>
          <w:sz w:val="24"/>
          <w:szCs w:val="24"/>
        </w:rPr>
      </w:pPr>
      <w:r w:rsidRPr="006B61CE">
        <w:rPr>
          <w:rFonts w:ascii="Arial" w:hAnsi="Arial" w:cs="Arial"/>
          <w:b/>
          <w:sz w:val="24"/>
          <w:szCs w:val="24"/>
        </w:rPr>
        <w:t>Criterios de evaluación:</w:t>
      </w:r>
    </w:p>
    <w:p w14:paraId="7C599471" w14:textId="10599C66" w:rsidR="006B61CE" w:rsidRPr="006B61CE" w:rsidRDefault="006B61CE" w:rsidP="00B36135">
      <w:pPr>
        <w:pStyle w:val="Prrafodelista"/>
        <w:numPr>
          <w:ilvl w:val="0"/>
          <w:numId w:val="1"/>
        </w:numPr>
        <w:spacing w:after="0" w:line="240" w:lineRule="auto"/>
        <w:ind w:left="709" w:hanging="283"/>
        <w:jc w:val="both"/>
        <w:rPr>
          <w:rFonts w:ascii="Arial" w:hAnsi="Arial" w:cs="Arial"/>
          <w:sz w:val="24"/>
          <w:szCs w:val="24"/>
        </w:rPr>
      </w:pPr>
      <w:r w:rsidRPr="006B61CE">
        <w:rPr>
          <w:rFonts w:ascii="Arial" w:hAnsi="Arial" w:cs="Arial"/>
          <w:sz w:val="24"/>
          <w:szCs w:val="24"/>
        </w:rPr>
        <w:t xml:space="preserve">Ver </w:t>
      </w:r>
      <w:hyperlink w:anchor="anexo10" w:history="1">
        <w:r w:rsidRPr="001F3F0C">
          <w:rPr>
            <w:rStyle w:val="Hipervnculo"/>
            <w:rFonts w:ascii="Arial" w:hAnsi="Arial" w:cs="Arial"/>
            <w:sz w:val="24"/>
            <w:szCs w:val="24"/>
          </w:rPr>
          <w:t>anexo 10</w:t>
        </w:r>
      </w:hyperlink>
      <w:r w:rsidRPr="006B61CE">
        <w:rPr>
          <w:rFonts w:ascii="Arial" w:hAnsi="Arial" w:cs="Arial"/>
          <w:sz w:val="24"/>
          <w:szCs w:val="24"/>
        </w:rPr>
        <w:t xml:space="preserve"> rúbricas de evaluación: rúbrica para el trabajo cooperativo</w:t>
      </w:r>
    </w:p>
    <w:p w14:paraId="2E316B4A" w14:textId="77777777" w:rsidR="00497996" w:rsidRPr="00497996" w:rsidRDefault="00497996" w:rsidP="00497996">
      <w:pPr>
        <w:spacing w:after="0" w:line="240" w:lineRule="auto"/>
        <w:jc w:val="both"/>
        <w:rPr>
          <w:rFonts w:ascii="Arial" w:hAnsi="Arial" w:cs="Arial"/>
          <w:sz w:val="24"/>
          <w:szCs w:val="24"/>
        </w:rPr>
      </w:pPr>
    </w:p>
    <w:p w14:paraId="38994A38" w14:textId="4EA303E7" w:rsidR="00653C51" w:rsidRDefault="00653C51" w:rsidP="00653C51">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lastRenderedPageBreak/>
        <w:t xml:space="preserve">Actividad </w:t>
      </w:r>
      <w:r>
        <w:rPr>
          <w:rFonts w:ascii="Arial" w:hAnsi="Arial" w:cs="Arial"/>
          <w:color w:val="FFFFFF" w:themeColor="background1"/>
          <w:sz w:val="24"/>
          <w:szCs w:val="24"/>
        </w:rPr>
        <w:t>2</w:t>
      </w:r>
      <w:r w:rsidRPr="0065280B">
        <w:rPr>
          <w:rFonts w:ascii="Arial" w:hAnsi="Arial" w:cs="Arial"/>
          <w:color w:val="FFFFFF" w:themeColor="background1"/>
          <w:sz w:val="24"/>
          <w:szCs w:val="24"/>
        </w:rPr>
        <w:t xml:space="preserve">: </w:t>
      </w:r>
      <w:r w:rsidR="00925D18" w:rsidRPr="00925D18">
        <w:rPr>
          <w:rFonts w:ascii="Arial" w:hAnsi="Arial" w:cs="Arial"/>
          <w:color w:val="FFFFFF" w:themeColor="background1"/>
          <w:sz w:val="24"/>
          <w:szCs w:val="24"/>
        </w:rPr>
        <w:t>Arte y cambio climático</w:t>
      </w:r>
    </w:p>
    <w:p w14:paraId="36752A32" w14:textId="77777777" w:rsidR="00653C51" w:rsidRPr="0065280B" w:rsidRDefault="00653C51" w:rsidP="00653C51">
      <w:pPr>
        <w:spacing w:after="0" w:line="240" w:lineRule="auto"/>
        <w:jc w:val="both"/>
        <w:rPr>
          <w:rFonts w:ascii="Arial" w:hAnsi="Arial" w:cs="Arial"/>
          <w:color w:val="FFFFFF" w:themeColor="background1"/>
          <w:sz w:val="24"/>
          <w:szCs w:val="24"/>
        </w:rPr>
      </w:pPr>
    </w:p>
    <w:p w14:paraId="36C87998" w14:textId="77777777" w:rsidR="00925D18" w:rsidRPr="00925D18" w:rsidRDefault="00925D18" w:rsidP="00925D18">
      <w:pPr>
        <w:spacing w:after="0" w:line="240" w:lineRule="auto"/>
        <w:jc w:val="both"/>
        <w:rPr>
          <w:rFonts w:ascii="Arial" w:hAnsi="Arial" w:cs="Arial"/>
          <w:b/>
          <w:sz w:val="24"/>
          <w:szCs w:val="24"/>
        </w:rPr>
      </w:pPr>
      <w:r w:rsidRPr="00925D18">
        <w:rPr>
          <w:rFonts w:ascii="Arial" w:hAnsi="Arial" w:cs="Arial"/>
          <w:b/>
          <w:sz w:val="24"/>
          <w:szCs w:val="24"/>
        </w:rPr>
        <w:t>Duración:</w:t>
      </w:r>
    </w:p>
    <w:p w14:paraId="66F28E19" w14:textId="266CCB85" w:rsidR="00925D18" w:rsidRPr="00925D18" w:rsidRDefault="00925D18" w:rsidP="00B36135">
      <w:pPr>
        <w:pStyle w:val="Prrafodelista"/>
        <w:numPr>
          <w:ilvl w:val="0"/>
          <w:numId w:val="1"/>
        </w:numPr>
        <w:spacing w:after="0" w:line="240" w:lineRule="auto"/>
        <w:ind w:left="709" w:hanging="283"/>
        <w:jc w:val="both"/>
        <w:rPr>
          <w:rFonts w:ascii="Arial" w:hAnsi="Arial" w:cs="Arial"/>
          <w:sz w:val="24"/>
          <w:szCs w:val="24"/>
        </w:rPr>
      </w:pPr>
      <w:r w:rsidRPr="00925D18">
        <w:rPr>
          <w:rFonts w:ascii="Arial" w:hAnsi="Arial" w:cs="Arial"/>
          <w:sz w:val="24"/>
          <w:szCs w:val="24"/>
        </w:rPr>
        <w:t>20 minutos</w:t>
      </w:r>
    </w:p>
    <w:p w14:paraId="0C1E5513" w14:textId="77777777" w:rsidR="00925D18" w:rsidRDefault="00925D18" w:rsidP="00925D18">
      <w:pPr>
        <w:spacing w:after="0" w:line="240" w:lineRule="auto"/>
        <w:jc w:val="both"/>
        <w:rPr>
          <w:rFonts w:ascii="Arial" w:hAnsi="Arial" w:cs="Arial"/>
          <w:bCs/>
          <w:sz w:val="24"/>
          <w:szCs w:val="24"/>
        </w:rPr>
      </w:pPr>
    </w:p>
    <w:p w14:paraId="02424148" w14:textId="43ED929C" w:rsidR="00925D18" w:rsidRPr="00925D18" w:rsidRDefault="00925D18" w:rsidP="00925D18">
      <w:pPr>
        <w:spacing w:after="0" w:line="240" w:lineRule="auto"/>
        <w:jc w:val="both"/>
        <w:rPr>
          <w:rFonts w:ascii="Arial" w:hAnsi="Arial" w:cs="Arial"/>
          <w:b/>
          <w:sz w:val="24"/>
          <w:szCs w:val="24"/>
        </w:rPr>
      </w:pPr>
      <w:r w:rsidRPr="00925D18">
        <w:rPr>
          <w:rFonts w:ascii="Arial" w:hAnsi="Arial" w:cs="Arial"/>
          <w:b/>
          <w:sz w:val="24"/>
          <w:szCs w:val="24"/>
        </w:rPr>
        <w:t>Objetivo:</w:t>
      </w:r>
    </w:p>
    <w:p w14:paraId="42CF25B9" w14:textId="6B8815C1" w:rsidR="00925D18" w:rsidRDefault="00925D18" w:rsidP="00B36135">
      <w:pPr>
        <w:pStyle w:val="Prrafodelista"/>
        <w:numPr>
          <w:ilvl w:val="0"/>
          <w:numId w:val="1"/>
        </w:numPr>
        <w:spacing w:after="0" w:line="240" w:lineRule="auto"/>
        <w:ind w:left="709" w:hanging="283"/>
        <w:jc w:val="both"/>
        <w:rPr>
          <w:rFonts w:ascii="Arial" w:hAnsi="Arial" w:cs="Arial"/>
          <w:sz w:val="24"/>
          <w:szCs w:val="24"/>
        </w:rPr>
      </w:pPr>
      <w:r w:rsidRPr="00925D18">
        <w:rPr>
          <w:rFonts w:ascii="Arial" w:hAnsi="Arial" w:cs="Arial"/>
          <w:sz w:val="24"/>
          <w:szCs w:val="24"/>
        </w:rPr>
        <w:t>Motivación y orientación hacia la tarea</w:t>
      </w:r>
    </w:p>
    <w:p w14:paraId="5EB773B0" w14:textId="77777777" w:rsidR="00925D18" w:rsidRPr="00925D18" w:rsidRDefault="00925D18" w:rsidP="00925D18">
      <w:pPr>
        <w:pStyle w:val="Prrafodelista"/>
        <w:spacing w:after="0" w:line="240" w:lineRule="auto"/>
        <w:ind w:left="709"/>
        <w:jc w:val="both"/>
        <w:rPr>
          <w:rFonts w:ascii="Arial" w:hAnsi="Arial" w:cs="Arial"/>
          <w:sz w:val="24"/>
          <w:szCs w:val="24"/>
        </w:rPr>
      </w:pPr>
    </w:p>
    <w:p w14:paraId="1FE6F763" w14:textId="3EDE1A67" w:rsidR="00925D18" w:rsidRPr="00925D18" w:rsidRDefault="00925D18" w:rsidP="00B36135">
      <w:pPr>
        <w:pStyle w:val="Prrafodelista"/>
        <w:numPr>
          <w:ilvl w:val="0"/>
          <w:numId w:val="1"/>
        </w:numPr>
        <w:spacing w:after="0" w:line="240" w:lineRule="auto"/>
        <w:ind w:left="709" w:hanging="283"/>
        <w:jc w:val="both"/>
        <w:rPr>
          <w:rFonts w:ascii="Arial" w:hAnsi="Arial" w:cs="Arial"/>
          <w:sz w:val="24"/>
          <w:szCs w:val="24"/>
        </w:rPr>
      </w:pPr>
      <w:r w:rsidRPr="00925D18">
        <w:rPr>
          <w:rFonts w:ascii="Arial" w:hAnsi="Arial" w:cs="Arial"/>
          <w:sz w:val="24"/>
          <w:szCs w:val="24"/>
        </w:rPr>
        <w:t>Activación de conocimientos previos</w:t>
      </w:r>
    </w:p>
    <w:p w14:paraId="11B37892" w14:textId="77777777" w:rsidR="00925D18" w:rsidRDefault="00925D18" w:rsidP="00925D18">
      <w:pPr>
        <w:spacing w:after="0" w:line="240" w:lineRule="auto"/>
        <w:jc w:val="both"/>
        <w:rPr>
          <w:rFonts w:ascii="Arial" w:hAnsi="Arial" w:cs="Arial"/>
          <w:bCs/>
          <w:sz w:val="24"/>
          <w:szCs w:val="24"/>
        </w:rPr>
      </w:pPr>
    </w:p>
    <w:p w14:paraId="7AAD5EE3" w14:textId="02B26AAF" w:rsidR="00925D18" w:rsidRPr="00925D18" w:rsidRDefault="00925D18" w:rsidP="00925D18">
      <w:pPr>
        <w:spacing w:after="0" w:line="240" w:lineRule="auto"/>
        <w:jc w:val="both"/>
        <w:rPr>
          <w:rFonts w:ascii="Arial" w:hAnsi="Arial" w:cs="Arial"/>
          <w:b/>
          <w:sz w:val="24"/>
          <w:szCs w:val="24"/>
        </w:rPr>
      </w:pPr>
      <w:r w:rsidRPr="00925D18">
        <w:rPr>
          <w:rFonts w:ascii="Arial" w:hAnsi="Arial" w:cs="Arial"/>
          <w:b/>
          <w:sz w:val="24"/>
          <w:szCs w:val="24"/>
        </w:rPr>
        <w:t>Contenidos:</w:t>
      </w:r>
    </w:p>
    <w:p w14:paraId="681E2712" w14:textId="69A7B7BC" w:rsidR="00925D18" w:rsidRPr="00925D18" w:rsidRDefault="00925D18" w:rsidP="00B36135">
      <w:pPr>
        <w:pStyle w:val="Prrafodelista"/>
        <w:numPr>
          <w:ilvl w:val="0"/>
          <w:numId w:val="1"/>
        </w:numPr>
        <w:spacing w:after="0" w:line="240" w:lineRule="auto"/>
        <w:ind w:left="709" w:hanging="283"/>
        <w:jc w:val="both"/>
        <w:rPr>
          <w:rFonts w:ascii="Arial" w:hAnsi="Arial" w:cs="Arial"/>
          <w:sz w:val="24"/>
          <w:szCs w:val="24"/>
        </w:rPr>
      </w:pPr>
      <w:r w:rsidRPr="00925D18">
        <w:rPr>
          <w:rFonts w:ascii="Arial" w:hAnsi="Arial" w:cs="Arial"/>
          <w:sz w:val="24"/>
          <w:szCs w:val="24"/>
        </w:rPr>
        <w:t>Iniciar el debate sobre la relación del arte y el cambio climático a partir de un ejemplo</w:t>
      </w:r>
    </w:p>
    <w:p w14:paraId="0554F634" w14:textId="77777777" w:rsidR="00925D18" w:rsidRDefault="00925D18" w:rsidP="00925D18">
      <w:pPr>
        <w:spacing w:after="0" w:line="240" w:lineRule="auto"/>
        <w:jc w:val="both"/>
        <w:rPr>
          <w:rFonts w:ascii="Arial" w:hAnsi="Arial" w:cs="Arial"/>
          <w:bCs/>
          <w:sz w:val="24"/>
          <w:szCs w:val="24"/>
        </w:rPr>
      </w:pPr>
    </w:p>
    <w:p w14:paraId="67CDBA13" w14:textId="2D2526F9" w:rsidR="00925D18" w:rsidRPr="00925D18" w:rsidRDefault="00925D18" w:rsidP="00925D18">
      <w:pPr>
        <w:spacing w:after="0" w:line="240" w:lineRule="auto"/>
        <w:jc w:val="both"/>
        <w:rPr>
          <w:rFonts w:ascii="Arial" w:hAnsi="Arial" w:cs="Arial"/>
          <w:b/>
          <w:sz w:val="24"/>
          <w:szCs w:val="24"/>
        </w:rPr>
      </w:pPr>
      <w:r w:rsidRPr="00925D18">
        <w:rPr>
          <w:rFonts w:ascii="Arial" w:hAnsi="Arial" w:cs="Arial"/>
          <w:b/>
          <w:sz w:val="24"/>
          <w:szCs w:val="24"/>
        </w:rPr>
        <w:t>Distribución del espacio y los grupos:</w:t>
      </w:r>
    </w:p>
    <w:p w14:paraId="5A685141" w14:textId="62408ABA" w:rsidR="00925D18" w:rsidRPr="00925D18" w:rsidRDefault="00925D18" w:rsidP="00B36135">
      <w:pPr>
        <w:pStyle w:val="Prrafodelista"/>
        <w:numPr>
          <w:ilvl w:val="0"/>
          <w:numId w:val="1"/>
        </w:numPr>
        <w:spacing w:after="0" w:line="240" w:lineRule="auto"/>
        <w:ind w:left="709" w:hanging="283"/>
        <w:jc w:val="both"/>
        <w:rPr>
          <w:rFonts w:ascii="Arial" w:hAnsi="Arial" w:cs="Arial"/>
          <w:sz w:val="24"/>
          <w:szCs w:val="24"/>
        </w:rPr>
      </w:pPr>
      <w:r w:rsidRPr="00925D18">
        <w:rPr>
          <w:rFonts w:ascii="Arial" w:hAnsi="Arial" w:cs="Arial"/>
          <w:sz w:val="24"/>
          <w:szCs w:val="24"/>
        </w:rPr>
        <w:t>Grupos cooperativos y clase abierta. En el aula o sala multimedia</w:t>
      </w:r>
    </w:p>
    <w:p w14:paraId="6DDC079B" w14:textId="77777777" w:rsidR="00925D18" w:rsidRDefault="00925D18" w:rsidP="00925D18">
      <w:pPr>
        <w:spacing w:after="0" w:line="240" w:lineRule="auto"/>
        <w:jc w:val="both"/>
        <w:rPr>
          <w:rFonts w:ascii="Arial" w:hAnsi="Arial" w:cs="Arial"/>
          <w:bCs/>
          <w:sz w:val="24"/>
          <w:szCs w:val="24"/>
        </w:rPr>
      </w:pPr>
    </w:p>
    <w:p w14:paraId="6F020918" w14:textId="2775D0E7" w:rsidR="00925D18" w:rsidRPr="00925D18" w:rsidRDefault="00925D18" w:rsidP="00925D18">
      <w:pPr>
        <w:spacing w:after="0" w:line="240" w:lineRule="auto"/>
        <w:jc w:val="both"/>
        <w:rPr>
          <w:rFonts w:ascii="Arial" w:hAnsi="Arial" w:cs="Arial"/>
          <w:b/>
          <w:sz w:val="24"/>
          <w:szCs w:val="24"/>
        </w:rPr>
      </w:pPr>
      <w:r w:rsidRPr="00925D18">
        <w:rPr>
          <w:rFonts w:ascii="Arial" w:hAnsi="Arial" w:cs="Arial"/>
          <w:b/>
          <w:sz w:val="24"/>
          <w:szCs w:val="24"/>
        </w:rPr>
        <w:t>Descripción:</w:t>
      </w:r>
    </w:p>
    <w:p w14:paraId="3C23DFCB" w14:textId="6116DCD5" w:rsidR="00925D18" w:rsidRDefault="00925D18" w:rsidP="00B36135">
      <w:pPr>
        <w:pStyle w:val="Prrafodelista"/>
        <w:numPr>
          <w:ilvl w:val="0"/>
          <w:numId w:val="1"/>
        </w:numPr>
        <w:spacing w:after="0" w:line="240" w:lineRule="auto"/>
        <w:ind w:left="709" w:hanging="283"/>
        <w:jc w:val="both"/>
        <w:rPr>
          <w:rFonts w:ascii="Arial" w:hAnsi="Arial" w:cs="Arial"/>
          <w:sz w:val="24"/>
          <w:szCs w:val="24"/>
        </w:rPr>
      </w:pPr>
      <w:r w:rsidRPr="00925D18">
        <w:rPr>
          <w:rFonts w:ascii="Arial" w:hAnsi="Arial" w:cs="Arial"/>
          <w:sz w:val="24"/>
          <w:szCs w:val="24"/>
        </w:rPr>
        <w:t>Plantear a los alumnos la siguiente pregunta (usar proyector si es posible): ¿En qué puede contribuir el arte para parar o revertir los efectos del cambio climático?</w:t>
      </w:r>
    </w:p>
    <w:p w14:paraId="4522BA5C" w14:textId="77777777" w:rsidR="00925D18" w:rsidRPr="00925D18" w:rsidRDefault="00925D18" w:rsidP="00925D18">
      <w:pPr>
        <w:pStyle w:val="Prrafodelista"/>
        <w:spacing w:after="0" w:line="240" w:lineRule="auto"/>
        <w:ind w:left="709"/>
        <w:jc w:val="both"/>
        <w:rPr>
          <w:rFonts w:ascii="Arial" w:hAnsi="Arial" w:cs="Arial"/>
          <w:sz w:val="24"/>
          <w:szCs w:val="24"/>
        </w:rPr>
      </w:pPr>
    </w:p>
    <w:p w14:paraId="474D552C" w14:textId="5B409702" w:rsidR="00925D18" w:rsidRDefault="00925D18" w:rsidP="00B36135">
      <w:pPr>
        <w:pStyle w:val="Prrafodelista"/>
        <w:numPr>
          <w:ilvl w:val="0"/>
          <w:numId w:val="1"/>
        </w:numPr>
        <w:spacing w:after="0" w:line="240" w:lineRule="auto"/>
        <w:ind w:left="709" w:hanging="283"/>
        <w:jc w:val="both"/>
        <w:rPr>
          <w:rFonts w:ascii="Arial" w:hAnsi="Arial" w:cs="Arial"/>
          <w:sz w:val="24"/>
          <w:szCs w:val="24"/>
        </w:rPr>
      </w:pPr>
      <w:r w:rsidRPr="00925D18">
        <w:rPr>
          <w:rFonts w:ascii="Arial" w:hAnsi="Arial" w:cs="Arial"/>
          <w:sz w:val="24"/>
          <w:szCs w:val="24"/>
        </w:rPr>
        <w:t xml:space="preserve">Usar técnica de trabajo cooperativo FRASE/FOTO/VÍDEO MURAL (ver </w:t>
      </w:r>
      <w:hyperlink w:anchor="anexo1" w:history="1">
        <w:r w:rsidRPr="001F3F0C">
          <w:rPr>
            <w:rStyle w:val="Hipervnculo"/>
            <w:rFonts w:ascii="Arial" w:hAnsi="Arial" w:cs="Arial"/>
            <w:sz w:val="24"/>
            <w:szCs w:val="24"/>
          </w:rPr>
          <w:t>anexo 1</w:t>
        </w:r>
      </w:hyperlink>
      <w:r w:rsidRPr="00925D18">
        <w:rPr>
          <w:rFonts w:ascii="Arial" w:hAnsi="Arial" w:cs="Arial"/>
          <w:sz w:val="24"/>
          <w:szCs w:val="24"/>
        </w:rPr>
        <w:t xml:space="preserve"> recomendaciones para el trabajo cooperativo)</w:t>
      </w:r>
    </w:p>
    <w:p w14:paraId="193E8082" w14:textId="77777777" w:rsidR="00925D18" w:rsidRPr="00925D18" w:rsidRDefault="00925D18" w:rsidP="00925D18">
      <w:pPr>
        <w:spacing w:after="0" w:line="240" w:lineRule="auto"/>
        <w:jc w:val="both"/>
        <w:rPr>
          <w:rFonts w:ascii="Arial" w:hAnsi="Arial" w:cs="Arial"/>
          <w:sz w:val="24"/>
          <w:szCs w:val="24"/>
        </w:rPr>
      </w:pPr>
    </w:p>
    <w:p w14:paraId="7CC95E6F" w14:textId="1372A1CF" w:rsidR="00925D18" w:rsidRDefault="00925D18" w:rsidP="00B36135">
      <w:pPr>
        <w:pStyle w:val="Prrafodelista"/>
        <w:numPr>
          <w:ilvl w:val="0"/>
          <w:numId w:val="1"/>
        </w:numPr>
        <w:spacing w:after="0" w:line="240" w:lineRule="auto"/>
        <w:ind w:left="709" w:hanging="283"/>
        <w:jc w:val="both"/>
        <w:rPr>
          <w:rFonts w:ascii="Arial" w:hAnsi="Arial" w:cs="Arial"/>
          <w:sz w:val="24"/>
          <w:szCs w:val="24"/>
        </w:rPr>
      </w:pPr>
      <w:r w:rsidRPr="00925D18">
        <w:rPr>
          <w:rFonts w:ascii="Arial" w:hAnsi="Arial" w:cs="Arial"/>
          <w:sz w:val="24"/>
          <w:szCs w:val="24"/>
        </w:rPr>
        <w:t>Reproducir la charla TED de la artista Zaria Forman, cuyas pinturas de gran formato está dedicadas a despertar la conciencia sobre los efectos destructivos del cambio climático sobre el planeta</w:t>
      </w:r>
    </w:p>
    <w:p w14:paraId="2FB634C7" w14:textId="77777777" w:rsidR="00925D18" w:rsidRPr="00925D18" w:rsidRDefault="00925D18" w:rsidP="00925D18">
      <w:pPr>
        <w:spacing w:after="0" w:line="240" w:lineRule="auto"/>
        <w:jc w:val="both"/>
        <w:rPr>
          <w:rFonts w:ascii="Arial" w:hAnsi="Arial" w:cs="Arial"/>
          <w:sz w:val="24"/>
          <w:szCs w:val="24"/>
        </w:rPr>
      </w:pPr>
    </w:p>
    <w:p w14:paraId="5438C647" w14:textId="354A81E2" w:rsidR="00925D18" w:rsidRDefault="00925D18" w:rsidP="00925D18">
      <w:pPr>
        <w:spacing w:after="0" w:line="240" w:lineRule="auto"/>
        <w:jc w:val="both"/>
        <w:rPr>
          <w:rFonts w:ascii="Arial" w:hAnsi="Arial" w:cs="Arial"/>
          <w:sz w:val="24"/>
          <w:szCs w:val="24"/>
        </w:rPr>
      </w:pPr>
      <w:r w:rsidRPr="00925D18">
        <w:rPr>
          <w:rFonts w:ascii="Arial" w:hAnsi="Arial" w:cs="Arial"/>
          <w:sz w:val="24"/>
          <w:szCs w:val="24"/>
        </w:rPr>
        <w:t>VÍDEO SUGERIDO 2: TEDtalk Zaria Forman</w:t>
      </w:r>
    </w:p>
    <w:p w14:paraId="06658A74" w14:textId="77777777" w:rsidR="00925D18" w:rsidRPr="00925D18" w:rsidRDefault="00925D18" w:rsidP="00925D18">
      <w:pPr>
        <w:spacing w:after="0" w:line="240" w:lineRule="auto"/>
        <w:jc w:val="both"/>
        <w:rPr>
          <w:rFonts w:ascii="Arial" w:hAnsi="Arial" w:cs="Arial"/>
          <w:sz w:val="24"/>
          <w:szCs w:val="24"/>
        </w:rPr>
      </w:pPr>
    </w:p>
    <w:p w14:paraId="211B78AC" w14:textId="007D4555" w:rsidR="00925D18" w:rsidRPr="00925D18" w:rsidRDefault="00925D18" w:rsidP="00B36135">
      <w:pPr>
        <w:pStyle w:val="Prrafodelista"/>
        <w:numPr>
          <w:ilvl w:val="0"/>
          <w:numId w:val="1"/>
        </w:numPr>
        <w:spacing w:after="0" w:line="240" w:lineRule="auto"/>
        <w:ind w:left="709" w:hanging="283"/>
        <w:jc w:val="both"/>
        <w:rPr>
          <w:rFonts w:ascii="Arial" w:hAnsi="Arial" w:cs="Arial"/>
          <w:sz w:val="24"/>
          <w:szCs w:val="24"/>
        </w:rPr>
      </w:pPr>
      <w:r w:rsidRPr="00925D18">
        <w:rPr>
          <w:rFonts w:ascii="Arial" w:hAnsi="Arial" w:cs="Arial"/>
          <w:sz w:val="24"/>
          <w:szCs w:val="24"/>
        </w:rPr>
        <w:t>Hacer una puesta en común en clase abierta y pide a los alumnos que contrasten sus ideas previas en relación con el tema. Pregunta si tienen ideas o perspectivas nuevas</w:t>
      </w:r>
    </w:p>
    <w:p w14:paraId="35F12106" w14:textId="77777777" w:rsidR="00925D18" w:rsidRPr="00925D18" w:rsidRDefault="00925D18" w:rsidP="00925D18">
      <w:pPr>
        <w:spacing w:after="0" w:line="240" w:lineRule="auto"/>
        <w:jc w:val="both"/>
        <w:rPr>
          <w:rFonts w:ascii="Arial" w:hAnsi="Arial" w:cs="Arial"/>
          <w:bCs/>
          <w:sz w:val="24"/>
          <w:szCs w:val="24"/>
        </w:rPr>
      </w:pPr>
    </w:p>
    <w:p w14:paraId="7E8CA20B" w14:textId="77777777" w:rsidR="00925D18" w:rsidRPr="00925D18" w:rsidRDefault="00925D18" w:rsidP="00925D18">
      <w:pPr>
        <w:spacing w:after="0" w:line="240" w:lineRule="auto"/>
        <w:jc w:val="both"/>
        <w:rPr>
          <w:rFonts w:ascii="Arial" w:hAnsi="Arial" w:cs="Arial"/>
          <w:b/>
          <w:sz w:val="24"/>
          <w:szCs w:val="24"/>
        </w:rPr>
      </w:pPr>
      <w:r w:rsidRPr="00925D18">
        <w:rPr>
          <w:rFonts w:ascii="Arial" w:hAnsi="Arial" w:cs="Arial"/>
          <w:b/>
          <w:sz w:val="24"/>
          <w:szCs w:val="24"/>
        </w:rPr>
        <w:t>Criterios de evaluación:</w:t>
      </w:r>
    </w:p>
    <w:p w14:paraId="7431690B" w14:textId="03768594" w:rsidR="00925D18" w:rsidRPr="00925D18" w:rsidRDefault="00925D18" w:rsidP="00B36135">
      <w:pPr>
        <w:pStyle w:val="Prrafodelista"/>
        <w:numPr>
          <w:ilvl w:val="0"/>
          <w:numId w:val="1"/>
        </w:numPr>
        <w:spacing w:after="0" w:line="240" w:lineRule="auto"/>
        <w:ind w:left="709" w:hanging="283"/>
        <w:jc w:val="both"/>
        <w:rPr>
          <w:rFonts w:ascii="Arial" w:hAnsi="Arial" w:cs="Arial"/>
          <w:bCs/>
          <w:sz w:val="24"/>
          <w:szCs w:val="24"/>
        </w:rPr>
      </w:pPr>
      <w:r w:rsidRPr="00925D18">
        <w:rPr>
          <w:rFonts w:ascii="Arial" w:hAnsi="Arial" w:cs="Arial"/>
          <w:sz w:val="24"/>
          <w:szCs w:val="24"/>
        </w:rPr>
        <w:t xml:space="preserve">Ver </w:t>
      </w:r>
      <w:hyperlink w:anchor="anexo10" w:history="1">
        <w:r w:rsidRPr="001F3F0C">
          <w:rPr>
            <w:rStyle w:val="Hipervnculo"/>
            <w:rFonts w:ascii="Arial" w:hAnsi="Arial" w:cs="Arial"/>
            <w:sz w:val="24"/>
            <w:szCs w:val="24"/>
          </w:rPr>
          <w:t>anexo 10</w:t>
        </w:r>
      </w:hyperlink>
      <w:r w:rsidRPr="00925D18">
        <w:rPr>
          <w:rFonts w:ascii="Arial" w:hAnsi="Arial" w:cs="Arial"/>
          <w:sz w:val="24"/>
          <w:szCs w:val="24"/>
        </w:rPr>
        <w:t xml:space="preserve"> Rúbricas de evaluación: rúbrica para el trabajo cooperativo</w:t>
      </w:r>
    </w:p>
    <w:p w14:paraId="51B3012E" w14:textId="670A7BA9" w:rsidR="006F2DAE" w:rsidRDefault="006F2DAE" w:rsidP="006F2DAE">
      <w:pPr>
        <w:spacing w:after="0" w:line="240" w:lineRule="auto"/>
        <w:jc w:val="both"/>
        <w:rPr>
          <w:rFonts w:ascii="Arial" w:hAnsi="Arial" w:cs="Arial"/>
          <w:color w:val="FFFFFF" w:themeColor="background1"/>
          <w:sz w:val="24"/>
          <w:szCs w:val="24"/>
        </w:rPr>
      </w:pPr>
    </w:p>
    <w:p w14:paraId="723D901C" w14:textId="2FD68CE3" w:rsidR="00915685" w:rsidRDefault="00653C51" w:rsidP="00653C51">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w:t>
      </w:r>
      <w:r>
        <w:rPr>
          <w:rFonts w:ascii="Arial" w:hAnsi="Arial" w:cs="Arial"/>
          <w:color w:val="FFFFFF" w:themeColor="background1"/>
          <w:sz w:val="24"/>
          <w:szCs w:val="24"/>
        </w:rPr>
        <w:t>3</w:t>
      </w:r>
      <w:r w:rsidRPr="0065280B">
        <w:rPr>
          <w:rFonts w:ascii="Arial" w:hAnsi="Arial" w:cs="Arial"/>
          <w:color w:val="FFFFFF" w:themeColor="background1"/>
          <w:sz w:val="24"/>
          <w:szCs w:val="24"/>
        </w:rPr>
        <w:t xml:space="preserve">: </w:t>
      </w:r>
      <w:r w:rsidR="00B809EF" w:rsidRPr="00B809EF">
        <w:rPr>
          <w:rFonts w:ascii="Arial" w:hAnsi="Arial" w:cs="Arial"/>
          <w:color w:val="FFFFFF" w:themeColor="background1"/>
          <w:sz w:val="24"/>
          <w:szCs w:val="24"/>
        </w:rPr>
        <w:t>Hacer visible lo invisible</w:t>
      </w:r>
    </w:p>
    <w:p w14:paraId="61F3D75B" w14:textId="77777777" w:rsidR="00653C51" w:rsidRPr="0065280B" w:rsidRDefault="00653C51" w:rsidP="00653C51">
      <w:pPr>
        <w:spacing w:after="0" w:line="240" w:lineRule="auto"/>
        <w:jc w:val="both"/>
        <w:rPr>
          <w:rFonts w:ascii="Arial" w:hAnsi="Arial" w:cs="Arial"/>
          <w:color w:val="FFFFFF" w:themeColor="background1"/>
          <w:sz w:val="24"/>
          <w:szCs w:val="24"/>
        </w:rPr>
      </w:pPr>
    </w:p>
    <w:p w14:paraId="5531D1E1" w14:textId="77777777" w:rsidR="00B809EF" w:rsidRPr="00B809EF" w:rsidRDefault="00B809EF" w:rsidP="00B809EF">
      <w:pPr>
        <w:spacing w:after="0" w:line="240" w:lineRule="auto"/>
        <w:jc w:val="both"/>
        <w:rPr>
          <w:rFonts w:ascii="Arial" w:hAnsi="Arial" w:cs="Arial"/>
          <w:b/>
          <w:sz w:val="24"/>
          <w:szCs w:val="24"/>
        </w:rPr>
      </w:pPr>
      <w:r w:rsidRPr="00B809EF">
        <w:rPr>
          <w:rFonts w:ascii="Arial" w:hAnsi="Arial" w:cs="Arial"/>
          <w:b/>
          <w:sz w:val="24"/>
          <w:szCs w:val="24"/>
        </w:rPr>
        <w:t>Duración:</w:t>
      </w:r>
    </w:p>
    <w:p w14:paraId="638E98D8" w14:textId="7F615CCB" w:rsidR="00B809EF" w:rsidRPr="00B809EF" w:rsidRDefault="00B809EF" w:rsidP="00B36135">
      <w:pPr>
        <w:pStyle w:val="Prrafodelista"/>
        <w:numPr>
          <w:ilvl w:val="0"/>
          <w:numId w:val="1"/>
        </w:numPr>
        <w:spacing w:after="0" w:line="240" w:lineRule="auto"/>
        <w:ind w:left="709" w:hanging="283"/>
        <w:jc w:val="both"/>
        <w:rPr>
          <w:rFonts w:ascii="Arial" w:hAnsi="Arial" w:cs="Arial"/>
          <w:sz w:val="24"/>
          <w:szCs w:val="24"/>
        </w:rPr>
      </w:pPr>
      <w:r w:rsidRPr="00B809EF">
        <w:rPr>
          <w:rFonts w:ascii="Arial" w:hAnsi="Arial" w:cs="Arial"/>
          <w:sz w:val="24"/>
          <w:szCs w:val="24"/>
        </w:rPr>
        <w:t>15 minutos</w:t>
      </w:r>
    </w:p>
    <w:p w14:paraId="7F70C043" w14:textId="77777777" w:rsidR="00B809EF" w:rsidRDefault="00B809EF" w:rsidP="00B809EF">
      <w:pPr>
        <w:spacing w:after="0" w:line="240" w:lineRule="auto"/>
        <w:jc w:val="both"/>
        <w:rPr>
          <w:rFonts w:ascii="Arial" w:hAnsi="Arial" w:cs="Arial"/>
          <w:bCs/>
          <w:sz w:val="24"/>
          <w:szCs w:val="24"/>
        </w:rPr>
      </w:pPr>
    </w:p>
    <w:p w14:paraId="52B78BF0" w14:textId="77777777" w:rsidR="00B809EF" w:rsidRDefault="00B809EF" w:rsidP="00B809EF">
      <w:pPr>
        <w:spacing w:after="0" w:line="240" w:lineRule="auto"/>
        <w:jc w:val="both"/>
        <w:rPr>
          <w:rFonts w:ascii="Arial" w:hAnsi="Arial" w:cs="Arial"/>
          <w:bCs/>
          <w:sz w:val="24"/>
          <w:szCs w:val="24"/>
        </w:rPr>
      </w:pPr>
      <w:r>
        <w:rPr>
          <w:rFonts w:ascii="Arial" w:hAnsi="Arial" w:cs="Arial"/>
          <w:bCs/>
          <w:sz w:val="24"/>
          <w:szCs w:val="24"/>
        </w:rPr>
        <w:br w:type="page"/>
      </w:r>
    </w:p>
    <w:p w14:paraId="708A85E2" w14:textId="69829C6A" w:rsidR="00B809EF" w:rsidRPr="00B809EF" w:rsidRDefault="00B809EF" w:rsidP="00B809EF">
      <w:pPr>
        <w:spacing w:after="0" w:line="240" w:lineRule="auto"/>
        <w:jc w:val="both"/>
        <w:rPr>
          <w:rFonts w:ascii="Arial" w:hAnsi="Arial" w:cs="Arial"/>
          <w:b/>
          <w:sz w:val="24"/>
          <w:szCs w:val="24"/>
        </w:rPr>
      </w:pPr>
      <w:r w:rsidRPr="00B809EF">
        <w:rPr>
          <w:rFonts w:ascii="Arial" w:hAnsi="Arial" w:cs="Arial"/>
          <w:b/>
          <w:sz w:val="24"/>
          <w:szCs w:val="24"/>
        </w:rPr>
        <w:lastRenderedPageBreak/>
        <w:t xml:space="preserve">Objetivo: </w:t>
      </w:r>
    </w:p>
    <w:p w14:paraId="0D3F3321" w14:textId="1A2F601E" w:rsidR="00B809EF" w:rsidRDefault="00B809EF" w:rsidP="00B36135">
      <w:pPr>
        <w:pStyle w:val="Prrafodelista"/>
        <w:numPr>
          <w:ilvl w:val="0"/>
          <w:numId w:val="1"/>
        </w:numPr>
        <w:spacing w:after="0" w:line="240" w:lineRule="auto"/>
        <w:ind w:left="709" w:hanging="283"/>
        <w:jc w:val="both"/>
        <w:rPr>
          <w:rFonts w:ascii="Arial" w:hAnsi="Arial" w:cs="Arial"/>
          <w:sz w:val="24"/>
          <w:szCs w:val="24"/>
        </w:rPr>
      </w:pPr>
      <w:r w:rsidRPr="00B809EF">
        <w:rPr>
          <w:rFonts w:ascii="Arial" w:hAnsi="Arial" w:cs="Arial"/>
          <w:sz w:val="24"/>
          <w:szCs w:val="24"/>
        </w:rPr>
        <w:t>Motivación y orientación hacia la tarea. Iniciar el debate sobre la relación del arte y la ciencia</w:t>
      </w:r>
    </w:p>
    <w:p w14:paraId="26871A9E" w14:textId="77777777" w:rsidR="00B809EF" w:rsidRPr="00B809EF" w:rsidRDefault="00B809EF" w:rsidP="00B809EF">
      <w:pPr>
        <w:pStyle w:val="Prrafodelista"/>
        <w:spacing w:after="0" w:line="240" w:lineRule="auto"/>
        <w:ind w:left="709"/>
        <w:jc w:val="both"/>
        <w:rPr>
          <w:rFonts w:ascii="Arial" w:hAnsi="Arial" w:cs="Arial"/>
          <w:sz w:val="24"/>
          <w:szCs w:val="24"/>
        </w:rPr>
      </w:pPr>
    </w:p>
    <w:p w14:paraId="4C992E90" w14:textId="2D160DC8" w:rsidR="00B809EF" w:rsidRDefault="00B809EF" w:rsidP="00B36135">
      <w:pPr>
        <w:pStyle w:val="Prrafodelista"/>
        <w:numPr>
          <w:ilvl w:val="0"/>
          <w:numId w:val="1"/>
        </w:numPr>
        <w:spacing w:after="0" w:line="240" w:lineRule="auto"/>
        <w:ind w:left="709" w:hanging="283"/>
        <w:jc w:val="both"/>
        <w:rPr>
          <w:rFonts w:ascii="Arial" w:hAnsi="Arial" w:cs="Arial"/>
          <w:sz w:val="24"/>
          <w:szCs w:val="24"/>
        </w:rPr>
      </w:pPr>
      <w:r w:rsidRPr="00B809EF">
        <w:rPr>
          <w:rFonts w:ascii="Arial" w:hAnsi="Arial" w:cs="Arial"/>
          <w:sz w:val="24"/>
          <w:szCs w:val="24"/>
        </w:rPr>
        <w:t>Presentación del objetivo del proyecto</w:t>
      </w:r>
    </w:p>
    <w:p w14:paraId="421B79AA" w14:textId="77777777" w:rsidR="00B809EF" w:rsidRPr="00B809EF" w:rsidRDefault="00B809EF" w:rsidP="00B809EF">
      <w:pPr>
        <w:spacing w:after="0" w:line="240" w:lineRule="auto"/>
        <w:jc w:val="both"/>
        <w:rPr>
          <w:rFonts w:ascii="Arial" w:hAnsi="Arial" w:cs="Arial"/>
          <w:sz w:val="24"/>
          <w:szCs w:val="24"/>
        </w:rPr>
      </w:pPr>
    </w:p>
    <w:p w14:paraId="2B9C1F48" w14:textId="597EB0DC" w:rsidR="00B809EF" w:rsidRPr="00B809EF" w:rsidRDefault="00B809EF" w:rsidP="00B36135">
      <w:pPr>
        <w:pStyle w:val="Prrafodelista"/>
        <w:numPr>
          <w:ilvl w:val="0"/>
          <w:numId w:val="1"/>
        </w:numPr>
        <w:spacing w:after="0" w:line="240" w:lineRule="auto"/>
        <w:ind w:left="709" w:hanging="283"/>
        <w:jc w:val="both"/>
        <w:rPr>
          <w:rFonts w:ascii="Arial" w:hAnsi="Arial" w:cs="Arial"/>
          <w:sz w:val="24"/>
          <w:szCs w:val="24"/>
        </w:rPr>
      </w:pPr>
      <w:r w:rsidRPr="00B809EF">
        <w:rPr>
          <w:rFonts w:ascii="Arial" w:hAnsi="Arial" w:cs="Arial"/>
          <w:sz w:val="24"/>
          <w:szCs w:val="24"/>
        </w:rPr>
        <w:t>Presentación de las fases y sesiones de trabajo</w:t>
      </w:r>
    </w:p>
    <w:p w14:paraId="1F68E640" w14:textId="77777777" w:rsidR="00B809EF" w:rsidRPr="00B809EF" w:rsidRDefault="00B809EF" w:rsidP="00B809EF">
      <w:pPr>
        <w:spacing w:after="0" w:line="240" w:lineRule="auto"/>
        <w:jc w:val="both"/>
        <w:rPr>
          <w:rFonts w:ascii="Arial" w:hAnsi="Arial" w:cs="Arial"/>
          <w:bCs/>
          <w:sz w:val="24"/>
          <w:szCs w:val="24"/>
        </w:rPr>
      </w:pPr>
    </w:p>
    <w:p w14:paraId="1655D79B" w14:textId="77777777" w:rsidR="00B809EF" w:rsidRPr="00B809EF" w:rsidRDefault="00B809EF" w:rsidP="00B809EF">
      <w:pPr>
        <w:spacing w:after="0" w:line="240" w:lineRule="auto"/>
        <w:jc w:val="both"/>
        <w:rPr>
          <w:rFonts w:ascii="Arial" w:hAnsi="Arial" w:cs="Arial"/>
          <w:b/>
          <w:sz w:val="24"/>
          <w:szCs w:val="24"/>
        </w:rPr>
      </w:pPr>
      <w:r w:rsidRPr="00B809EF">
        <w:rPr>
          <w:rFonts w:ascii="Arial" w:hAnsi="Arial" w:cs="Arial"/>
          <w:b/>
          <w:sz w:val="24"/>
          <w:szCs w:val="24"/>
        </w:rPr>
        <w:t>Contenidos:</w:t>
      </w:r>
    </w:p>
    <w:p w14:paraId="763D0B2E" w14:textId="6C53DF21" w:rsidR="00B809EF" w:rsidRPr="00B809EF" w:rsidRDefault="00B809EF" w:rsidP="00B36135">
      <w:pPr>
        <w:pStyle w:val="Prrafodelista"/>
        <w:numPr>
          <w:ilvl w:val="0"/>
          <w:numId w:val="1"/>
        </w:numPr>
        <w:spacing w:after="0" w:line="240" w:lineRule="auto"/>
        <w:ind w:left="709" w:hanging="283"/>
        <w:jc w:val="both"/>
        <w:rPr>
          <w:rFonts w:ascii="Arial" w:hAnsi="Arial" w:cs="Arial"/>
          <w:sz w:val="24"/>
          <w:szCs w:val="24"/>
        </w:rPr>
      </w:pPr>
      <w:r w:rsidRPr="00B809EF">
        <w:rPr>
          <w:rFonts w:ascii="Arial" w:hAnsi="Arial" w:cs="Arial"/>
          <w:sz w:val="24"/>
          <w:szCs w:val="24"/>
        </w:rPr>
        <w:t>Plantear la relación entre la ciencia a partir de un texto</w:t>
      </w:r>
    </w:p>
    <w:p w14:paraId="1EE2D48E" w14:textId="77777777" w:rsidR="00B809EF" w:rsidRPr="00B809EF" w:rsidRDefault="00B809EF" w:rsidP="00B809EF">
      <w:pPr>
        <w:spacing w:after="0" w:line="240" w:lineRule="auto"/>
        <w:jc w:val="both"/>
        <w:rPr>
          <w:rFonts w:ascii="Arial" w:hAnsi="Arial" w:cs="Arial"/>
          <w:bCs/>
          <w:sz w:val="24"/>
          <w:szCs w:val="24"/>
        </w:rPr>
      </w:pPr>
    </w:p>
    <w:p w14:paraId="7F011456" w14:textId="77777777" w:rsidR="00B809EF" w:rsidRPr="00B809EF" w:rsidRDefault="00B809EF" w:rsidP="00B809EF">
      <w:pPr>
        <w:spacing w:after="0" w:line="240" w:lineRule="auto"/>
        <w:jc w:val="both"/>
        <w:rPr>
          <w:rFonts w:ascii="Arial" w:hAnsi="Arial" w:cs="Arial"/>
          <w:b/>
          <w:sz w:val="24"/>
          <w:szCs w:val="24"/>
        </w:rPr>
      </w:pPr>
      <w:r w:rsidRPr="00B809EF">
        <w:rPr>
          <w:rFonts w:ascii="Arial" w:hAnsi="Arial" w:cs="Arial"/>
          <w:b/>
          <w:sz w:val="24"/>
          <w:szCs w:val="24"/>
        </w:rPr>
        <w:t>Distribución del espacio y los grupos:</w:t>
      </w:r>
    </w:p>
    <w:p w14:paraId="677635C1" w14:textId="74F3CB44" w:rsidR="00B809EF" w:rsidRDefault="00B809EF" w:rsidP="00B36135">
      <w:pPr>
        <w:pStyle w:val="Prrafodelista"/>
        <w:numPr>
          <w:ilvl w:val="0"/>
          <w:numId w:val="1"/>
        </w:numPr>
        <w:spacing w:after="0" w:line="240" w:lineRule="auto"/>
        <w:ind w:left="709" w:hanging="283"/>
        <w:jc w:val="both"/>
        <w:rPr>
          <w:rFonts w:ascii="Arial" w:hAnsi="Arial" w:cs="Arial"/>
          <w:sz w:val="24"/>
          <w:szCs w:val="24"/>
        </w:rPr>
      </w:pPr>
      <w:r w:rsidRPr="00B809EF">
        <w:rPr>
          <w:rFonts w:ascii="Arial" w:hAnsi="Arial" w:cs="Arial"/>
          <w:sz w:val="24"/>
          <w:szCs w:val="24"/>
        </w:rPr>
        <w:t>Grupos cooperativos. En el aula o sala multimedia</w:t>
      </w:r>
    </w:p>
    <w:p w14:paraId="47C9EBA2" w14:textId="77777777" w:rsidR="00B809EF" w:rsidRPr="00B809EF" w:rsidRDefault="00B809EF" w:rsidP="00B809EF">
      <w:pPr>
        <w:pStyle w:val="Prrafodelista"/>
        <w:spacing w:after="0" w:line="240" w:lineRule="auto"/>
        <w:ind w:left="709"/>
        <w:jc w:val="both"/>
        <w:rPr>
          <w:rFonts w:ascii="Arial" w:hAnsi="Arial" w:cs="Arial"/>
          <w:sz w:val="24"/>
          <w:szCs w:val="24"/>
        </w:rPr>
      </w:pPr>
    </w:p>
    <w:p w14:paraId="3CF91989" w14:textId="77777777" w:rsidR="00B809EF" w:rsidRPr="00B809EF" w:rsidRDefault="00B809EF" w:rsidP="00B809EF">
      <w:pPr>
        <w:spacing w:after="0" w:line="240" w:lineRule="auto"/>
        <w:jc w:val="both"/>
        <w:rPr>
          <w:rFonts w:ascii="Arial" w:hAnsi="Arial" w:cs="Arial"/>
          <w:b/>
          <w:sz w:val="24"/>
          <w:szCs w:val="24"/>
        </w:rPr>
      </w:pPr>
      <w:r w:rsidRPr="00B809EF">
        <w:rPr>
          <w:rFonts w:ascii="Arial" w:hAnsi="Arial" w:cs="Arial"/>
          <w:b/>
          <w:sz w:val="24"/>
          <w:szCs w:val="24"/>
        </w:rPr>
        <w:t>Descripción:</w:t>
      </w:r>
    </w:p>
    <w:p w14:paraId="3B55703E" w14:textId="41F05E01" w:rsidR="00B809EF" w:rsidRPr="00B809EF" w:rsidRDefault="00B809EF" w:rsidP="00B36135">
      <w:pPr>
        <w:pStyle w:val="Prrafodelista"/>
        <w:numPr>
          <w:ilvl w:val="0"/>
          <w:numId w:val="1"/>
        </w:numPr>
        <w:spacing w:after="0" w:line="240" w:lineRule="auto"/>
        <w:ind w:left="709" w:hanging="283"/>
        <w:jc w:val="both"/>
        <w:rPr>
          <w:rFonts w:ascii="Arial" w:hAnsi="Arial" w:cs="Arial"/>
          <w:sz w:val="24"/>
          <w:szCs w:val="24"/>
        </w:rPr>
      </w:pPr>
      <w:r w:rsidRPr="00B809EF">
        <w:rPr>
          <w:rFonts w:ascii="Arial" w:hAnsi="Arial" w:cs="Arial"/>
          <w:sz w:val="24"/>
          <w:szCs w:val="24"/>
        </w:rPr>
        <w:t>Empezar la actividad compartiendo esta idea con los alumnos. Proyéctala o escríbela en la pizarra</w:t>
      </w:r>
    </w:p>
    <w:p w14:paraId="57BFBB56" w14:textId="77777777" w:rsidR="00B809EF" w:rsidRPr="00B809EF" w:rsidRDefault="00B809EF" w:rsidP="00B809EF">
      <w:pPr>
        <w:spacing w:after="0" w:line="240" w:lineRule="auto"/>
        <w:jc w:val="both"/>
        <w:rPr>
          <w:rFonts w:ascii="Arial" w:hAnsi="Arial" w:cs="Arial"/>
          <w:bCs/>
          <w:sz w:val="24"/>
          <w:szCs w:val="24"/>
        </w:rPr>
      </w:pPr>
    </w:p>
    <w:p w14:paraId="7182B0A6" w14:textId="77777777" w:rsidR="00B809EF" w:rsidRPr="00B809EF" w:rsidRDefault="00B809EF" w:rsidP="00B809EF">
      <w:pPr>
        <w:spacing w:after="0" w:line="240" w:lineRule="auto"/>
        <w:jc w:val="both"/>
        <w:rPr>
          <w:rFonts w:ascii="Arial" w:hAnsi="Arial" w:cs="Arial"/>
          <w:b/>
          <w:sz w:val="24"/>
          <w:szCs w:val="24"/>
        </w:rPr>
      </w:pPr>
      <w:r w:rsidRPr="00B809EF">
        <w:rPr>
          <w:rFonts w:ascii="Arial" w:hAnsi="Arial" w:cs="Arial"/>
          <w:b/>
          <w:sz w:val="24"/>
          <w:szCs w:val="24"/>
        </w:rPr>
        <w:t>«El cometido de los científicos y el de los artistas es hacer visible lo invisible».</w:t>
      </w:r>
    </w:p>
    <w:p w14:paraId="3DBFCB6A" w14:textId="77777777" w:rsidR="00B809EF" w:rsidRPr="00B809EF" w:rsidRDefault="00B809EF" w:rsidP="00B809EF">
      <w:pPr>
        <w:spacing w:after="0" w:line="240" w:lineRule="auto"/>
        <w:jc w:val="both"/>
        <w:rPr>
          <w:rFonts w:ascii="Arial" w:hAnsi="Arial" w:cs="Arial"/>
          <w:bCs/>
          <w:sz w:val="24"/>
          <w:szCs w:val="24"/>
        </w:rPr>
      </w:pPr>
    </w:p>
    <w:p w14:paraId="01EB65C6" w14:textId="3D53235B" w:rsidR="00B809EF" w:rsidRDefault="00B809EF" w:rsidP="00B36135">
      <w:pPr>
        <w:pStyle w:val="Prrafodelista"/>
        <w:numPr>
          <w:ilvl w:val="0"/>
          <w:numId w:val="1"/>
        </w:numPr>
        <w:spacing w:after="0" w:line="240" w:lineRule="auto"/>
        <w:ind w:left="709" w:hanging="283"/>
        <w:jc w:val="both"/>
        <w:rPr>
          <w:rFonts w:ascii="Arial" w:hAnsi="Arial" w:cs="Arial"/>
          <w:sz w:val="24"/>
          <w:szCs w:val="24"/>
        </w:rPr>
      </w:pPr>
      <w:r w:rsidRPr="00B809EF">
        <w:rPr>
          <w:rFonts w:ascii="Arial" w:hAnsi="Arial" w:cs="Arial"/>
          <w:sz w:val="24"/>
          <w:szCs w:val="24"/>
        </w:rPr>
        <w:t xml:space="preserve">Hacer preguntas acerca de esta idea: ¿cómo ayuda la ciencia a hacer visible el cambio climático? ¿y el arte? ¿Qué aspectos invisibles consigue visibilizar cada una de estas disciplinas? ¿Con qué medios creéis que cuenta cada una para hacer visible lo invisible? ¿Qué tienen en común y en qué se diferencian? ¿De qué manera pueden estar relacionados ciencia y arte a la hora de visibilizar el cambio climático? </w:t>
      </w:r>
    </w:p>
    <w:p w14:paraId="39802F7A" w14:textId="77777777" w:rsidR="00B809EF" w:rsidRPr="00B809EF" w:rsidRDefault="00B809EF" w:rsidP="00B809EF">
      <w:pPr>
        <w:pStyle w:val="Prrafodelista"/>
        <w:spacing w:after="0" w:line="240" w:lineRule="auto"/>
        <w:ind w:left="709"/>
        <w:jc w:val="both"/>
        <w:rPr>
          <w:rFonts w:ascii="Arial" w:hAnsi="Arial" w:cs="Arial"/>
          <w:sz w:val="24"/>
          <w:szCs w:val="24"/>
        </w:rPr>
      </w:pPr>
    </w:p>
    <w:p w14:paraId="3EABFC40" w14:textId="6E2DB2E8" w:rsidR="00B809EF" w:rsidRDefault="00B809EF" w:rsidP="00B36135">
      <w:pPr>
        <w:pStyle w:val="Prrafodelista"/>
        <w:numPr>
          <w:ilvl w:val="0"/>
          <w:numId w:val="1"/>
        </w:numPr>
        <w:spacing w:after="0" w:line="240" w:lineRule="auto"/>
        <w:ind w:left="709" w:hanging="283"/>
        <w:jc w:val="both"/>
        <w:rPr>
          <w:rFonts w:ascii="Arial" w:hAnsi="Arial" w:cs="Arial"/>
          <w:sz w:val="24"/>
          <w:szCs w:val="24"/>
        </w:rPr>
      </w:pPr>
      <w:r w:rsidRPr="00B809EF">
        <w:rPr>
          <w:rFonts w:ascii="Arial" w:hAnsi="Arial" w:cs="Arial"/>
          <w:sz w:val="24"/>
          <w:szCs w:val="24"/>
        </w:rPr>
        <w:t>Formar parejas de alumnos y plantear las anteriores preguntas. Usar la técnica de trabajo cooperativo de la entrevista simultánea (ver documento recomendaciones sobre trabajo cooperativo)</w:t>
      </w:r>
    </w:p>
    <w:p w14:paraId="1F8E94C7" w14:textId="77777777" w:rsidR="00B809EF" w:rsidRPr="00B809EF" w:rsidRDefault="00B809EF" w:rsidP="00B809EF">
      <w:pPr>
        <w:pStyle w:val="Prrafodelista"/>
        <w:rPr>
          <w:rFonts w:ascii="Arial" w:hAnsi="Arial" w:cs="Arial"/>
          <w:sz w:val="24"/>
          <w:szCs w:val="24"/>
        </w:rPr>
      </w:pPr>
    </w:p>
    <w:p w14:paraId="66F8FA3E" w14:textId="4A7548A2" w:rsidR="00B809EF" w:rsidRDefault="00B809EF" w:rsidP="00B36135">
      <w:pPr>
        <w:pStyle w:val="Prrafodelista"/>
        <w:numPr>
          <w:ilvl w:val="0"/>
          <w:numId w:val="1"/>
        </w:numPr>
        <w:spacing w:after="0" w:line="240" w:lineRule="auto"/>
        <w:ind w:left="709" w:hanging="283"/>
        <w:jc w:val="both"/>
        <w:rPr>
          <w:rFonts w:ascii="Arial" w:hAnsi="Arial" w:cs="Arial"/>
          <w:sz w:val="24"/>
          <w:szCs w:val="24"/>
        </w:rPr>
      </w:pPr>
      <w:r w:rsidRPr="00B809EF">
        <w:rPr>
          <w:rFonts w:ascii="Arial" w:hAnsi="Arial" w:cs="Arial"/>
          <w:sz w:val="24"/>
          <w:szCs w:val="24"/>
        </w:rPr>
        <w:t>Proyectar este fragmento de la productora artística especializada en medio ambiente Lucy Wood. y pide a tus alumnos que lo lean y que, en parejas, lo resuman en una frase. Pregunta a algunas parejas al azar</w:t>
      </w:r>
    </w:p>
    <w:p w14:paraId="3E008737" w14:textId="77777777" w:rsidR="007C1B43" w:rsidRPr="007C1B43" w:rsidRDefault="007C1B43" w:rsidP="007C1B43">
      <w:pPr>
        <w:pStyle w:val="Prrafodelista"/>
        <w:rPr>
          <w:rFonts w:ascii="Arial" w:hAnsi="Arial" w:cs="Arial"/>
          <w:sz w:val="24"/>
          <w:szCs w:val="24"/>
        </w:rPr>
      </w:pPr>
    </w:p>
    <w:p w14:paraId="78A508F1" w14:textId="1FA6EF3C" w:rsidR="00B809EF" w:rsidRDefault="00B809EF" w:rsidP="00B809EF">
      <w:pPr>
        <w:spacing w:after="0" w:line="240" w:lineRule="auto"/>
        <w:jc w:val="both"/>
        <w:rPr>
          <w:rFonts w:ascii="Arial" w:hAnsi="Arial" w:cs="Arial"/>
          <w:bCs/>
          <w:sz w:val="24"/>
          <w:szCs w:val="24"/>
        </w:rPr>
      </w:pPr>
      <w:r w:rsidRPr="007C1B43">
        <w:rPr>
          <w:rFonts w:ascii="Arial" w:hAnsi="Arial" w:cs="Arial"/>
          <w:bCs/>
          <w:i/>
          <w:iCs/>
          <w:sz w:val="24"/>
          <w:szCs w:val="24"/>
        </w:rPr>
        <w:t xml:space="preserve">Artistas y científicos están destinados naturalmente a colaborar: unos y otros se dedican a explorar y también a narrar, en busca de nuevas maneras de entender y expresar (y por lo tanto cambiar) el mundo que les rodea. Así, en lo que respecta al árido (o intimidante) lenguaje de la climatología, su unión podría resultar particularmente fructífera. Los artistas pueden reaccionar a los datos sobre el medio ambiente con trabajos que susciten una verdadera implicación. Al plantear estas cuestiones de una </w:t>
      </w:r>
      <w:r w:rsidRPr="007C1B43">
        <w:rPr>
          <w:rFonts w:ascii="Arial" w:hAnsi="Arial" w:cs="Arial"/>
          <w:bCs/>
          <w:i/>
          <w:iCs/>
          <w:sz w:val="24"/>
          <w:szCs w:val="24"/>
        </w:rPr>
        <w:lastRenderedPageBreak/>
        <w:t>forma más indirecta e innovadora, con humanidad y con humor, sus obras pueden llevarnos a un plano más animal, incluso celular, y de este modo, es de esperar, exigir nuestra reacción</w:t>
      </w:r>
      <w:r w:rsidRPr="00B809EF">
        <w:rPr>
          <w:rFonts w:ascii="Arial" w:hAnsi="Arial" w:cs="Arial"/>
          <w:bCs/>
          <w:sz w:val="24"/>
          <w:szCs w:val="24"/>
        </w:rPr>
        <w:t>.</w:t>
      </w:r>
    </w:p>
    <w:p w14:paraId="62348F0F" w14:textId="77777777" w:rsidR="007C1B43" w:rsidRPr="00B809EF" w:rsidRDefault="007C1B43" w:rsidP="00B809EF">
      <w:pPr>
        <w:spacing w:after="0" w:line="240" w:lineRule="auto"/>
        <w:jc w:val="both"/>
        <w:rPr>
          <w:rFonts w:ascii="Arial" w:hAnsi="Arial" w:cs="Arial"/>
          <w:bCs/>
          <w:sz w:val="24"/>
          <w:szCs w:val="24"/>
        </w:rPr>
      </w:pPr>
    </w:p>
    <w:p w14:paraId="6E54FF62" w14:textId="4C8DA617" w:rsidR="00B809EF" w:rsidRDefault="00B809EF" w:rsidP="00B36135">
      <w:pPr>
        <w:pStyle w:val="Prrafodelista"/>
        <w:numPr>
          <w:ilvl w:val="0"/>
          <w:numId w:val="1"/>
        </w:numPr>
        <w:spacing w:after="0" w:line="240" w:lineRule="auto"/>
        <w:ind w:left="709" w:hanging="283"/>
        <w:jc w:val="both"/>
        <w:rPr>
          <w:rFonts w:ascii="Arial" w:hAnsi="Arial" w:cs="Arial"/>
          <w:sz w:val="24"/>
          <w:szCs w:val="24"/>
        </w:rPr>
      </w:pPr>
      <w:r w:rsidRPr="00ED51AD">
        <w:rPr>
          <w:rFonts w:ascii="Arial" w:hAnsi="Arial" w:cs="Arial"/>
          <w:b/>
          <w:bCs/>
          <w:sz w:val="24"/>
          <w:szCs w:val="24"/>
        </w:rPr>
        <w:t>Hacer una puesta en común</w:t>
      </w:r>
      <w:r w:rsidRPr="00B809EF">
        <w:rPr>
          <w:rFonts w:ascii="Arial" w:hAnsi="Arial" w:cs="Arial"/>
          <w:sz w:val="24"/>
          <w:szCs w:val="24"/>
        </w:rPr>
        <w:t xml:space="preserve"> en clase abierta y pedir a los alumnos que contrasten sus ideas previas en relación con el tema. Preguntar si tienen ideas o perspectivas nuevas</w:t>
      </w:r>
    </w:p>
    <w:p w14:paraId="71299E2A" w14:textId="77777777" w:rsidR="007C1B43" w:rsidRPr="00B809EF" w:rsidRDefault="007C1B43" w:rsidP="007C1B43">
      <w:pPr>
        <w:pStyle w:val="Prrafodelista"/>
        <w:spacing w:after="0" w:line="240" w:lineRule="auto"/>
        <w:ind w:left="709"/>
        <w:jc w:val="both"/>
        <w:rPr>
          <w:rFonts w:ascii="Arial" w:hAnsi="Arial" w:cs="Arial"/>
          <w:sz w:val="24"/>
          <w:szCs w:val="24"/>
        </w:rPr>
      </w:pPr>
    </w:p>
    <w:p w14:paraId="4DD639ED" w14:textId="40377469" w:rsidR="00B809EF" w:rsidRDefault="00B809EF" w:rsidP="00B36135">
      <w:pPr>
        <w:pStyle w:val="Prrafodelista"/>
        <w:numPr>
          <w:ilvl w:val="0"/>
          <w:numId w:val="1"/>
        </w:numPr>
        <w:spacing w:after="0" w:line="240" w:lineRule="auto"/>
        <w:ind w:left="709" w:hanging="283"/>
        <w:jc w:val="both"/>
        <w:rPr>
          <w:rFonts w:ascii="Arial" w:hAnsi="Arial" w:cs="Arial"/>
          <w:sz w:val="24"/>
          <w:szCs w:val="24"/>
        </w:rPr>
      </w:pPr>
      <w:r w:rsidRPr="00ED51AD">
        <w:rPr>
          <w:rFonts w:ascii="Arial" w:hAnsi="Arial" w:cs="Arial"/>
          <w:b/>
          <w:bCs/>
          <w:sz w:val="24"/>
          <w:szCs w:val="24"/>
        </w:rPr>
        <w:t>Plantea el reto:</w:t>
      </w:r>
      <w:r w:rsidRPr="00B809EF">
        <w:rPr>
          <w:rFonts w:ascii="Arial" w:hAnsi="Arial" w:cs="Arial"/>
          <w:sz w:val="24"/>
          <w:szCs w:val="24"/>
        </w:rPr>
        <w:t xml:space="preserve"> Este es un buen momento para informar a los alumnos sobre el reto que plantea este proyecto y sobre siguientes pasos: los alumnos diseñarán un proyecto de arte para hacer visible lo invisible. Serán capaces de entender los datos científicos sobre el cambio climático y hacerlos comprensibles a través de su proyecto de arte para concienciar a su comunidad de los efectos y riesgos del cambio climático. Es el momento también de informar sobre las fases y las sesiones de trabajo planteadas para este proyecto</w:t>
      </w:r>
    </w:p>
    <w:p w14:paraId="2A79C932" w14:textId="77777777" w:rsidR="007C1B43" w:rsidRPr="007C1B43" w:rsidRDefault="007C1B43" w:rsidP="007C1B43">
      <w:pPr>
        <w:spacing w:after="0" w:line="240" w:lineRule="auto"/>
        <w:jc w:val="both"/>
        <w:rPr>
          <w:rFonts w:ascii="Arial" w:hAnsi="Arial" w:cs="Arial"/>
          <w:sz w:val="24"/>
          <w:szCs w:val="24"/>
        </w:rPr>
      </w:pPr>
    </w:p>
    <w:p w14:paraId="2E792585" w14:textId="379FDC23" w:rsidR="00B809EF" w:rsidRDefault="00B809EF" w:rsidP="00B36135">
      <w:pPr>
        <w:pStyle w:val="Prrafodelista"/>
        <w:numPr>
          <w:ilvl w:val="0"/>
          <w:numId w:val="1"/>
        </w:numPr>
        <w:spacing w:after="0" w:line="240" w:lineRule="auto"/>
        <w:ind w:left="709" w:hanging="283"/>
        <w:jc w:val="both"/>
        <w:rPr>
          <w:rFonts w:ascii="Arial" w:hAnsi="Arial" w:cs="Arial"/>
          <w:sz w:val="24"/>
          <w:szCs w:val="24"/>
        </w:rPr>
      </w:pPr>
      <w:r w:rsidRPr="00ED51AD">
        <w:rPr>
          <w:rFonts w:ascii="Arial" w:hAnsi="Arial" w:cs="Arial"/>
          <w:b/>
          <w:bCs/>
          <w:sz w:val="24"/>
          <w:szCs w:val="24"/>
        </w:rPr>
        <w:t>Animar a los estudiantes</w:t>
      </w:r>
      <w:r w:rsidRPr="00B809EF">
        <w:rPr>
          <w:rFonts w:ascii="Arial" w:hAnsi="Arial" w:cs="Arial"/>
          <w:sz w:val="24"/>
          <w:szCs w:val="24"/>
        </w:rPr>
        <w:t xml:space="preserve"> a que busquen a partir de este momento ejemplos inspiradores de obras de arte e intervenciones artísticas que alertan sobre el problema del cambio climático. Entre todos se hará una presentación en la sesión 6 que ayudará al grupo a orientar sus trabajos. Recordar que pueden investigar en diferentes campos como la pintura, fotografía, animación, escultura, música, danza, poesía, </w:t>
      </w:r>
      <w:r w:rsidRPr="002174CC">
        <w:rPr>
          <w:rFonts w:ascii="Arial" w:hAnsi="Arial" w:cs="Arial"/>
          <w:sz w:val="24"/>
          <w:szCs w:val="24"/>
        </w:rPr>
        <w:t>spoken word…</w:t>
      </w:r>
      <w:r w:rsidRPr="00B809EF">
        <w:rPr>
          <w:rFonts w:ascii="Arial" w:hAnsi="Arial" w:cs="Arial"/>
          <w:sz w:val="24"/>
          <w:szCs w:val="24"/>
        </w:rPr>
        <w:t>etc.</w:t>
      </w:r>
    </w:p>
    <w:p w14:paraId="0ACD048F" w14:textId="77777777" w:rsidR="007C1B43" w:rsidRPr="007C1B43" w:rsidRDefault="007C1B43" w:rsidP="007C1B43">
      <w:pPr>
        <w:spacing w:after="0" w:line="240" w:lineRule="auto"/>
        <w:jc w:val="both"/>
        <w:rPr>
          <w:rFonts w:ascii="Arial" w:hAnsi="Arial" w:cs="Arial"/>
          <w:sz w:val="24"/>
          <w:szCs w:val="24"/>
        </w:rPr>
      </w:pPr>
    </w:p>
    <w:p w14:paraId="78A132C9" w14:textId="4C3A7CB0" w:rsidR="00B809EF" w:rsidRDefault="00B809EF" w:rsidP="00B36135">
      <w:pPr>
        <w:pStyle w:val="Prrafodelista"/>
        <w:numPr>
          <w:ilvl w:val="0"/>
          <w:numId w:val="1"/>
        </w:numPr>
        <w:spacing w:after="0" w:line="240" w:lineRule="auto"/>
        <w:ind w:left="709" w:hanging="283"/>
        <w:jc w:val="both"/>
        <w:rPr>
          <w:rFonts w:ascii="Arial" w:hAnsi="Arial" w:cs="Arial"/>
          <w:sz w:val="24"/>
          <w:szCs w:val="24"/>
        </w:rPr>
      </w:pPr>
      <w:r w:rsidRPr="00ED51AD">
        <w:rPr>
          <w:rFonts w:ascii="Arial" w:hAnsi="Arial" w:cs="Arial"/>
          <w:b/>
          <w:bCs/>
          <w:sz w:val="24"/>
          <w:szCs w:val="24"/>
        </w:rPr>
        <w:t>Anunciar a los alumnos que en la siguiente sesión se va a empezar la segunda fase del proyecto:</w:t>
      </w:r>
      <w:r w:rsidRPr="00B809EF">
        <w:rPr>
          <w:rFonts w:ascii="Arial" w:hAnsi="Arial" w:cs="Arial"/>
          <w:sz w:val="24"/>
          <w:szCs w:val="24"/>
        </w:rPr>
        <w:t xml:space="preserve"> INVESTIGACIÓN Y DESCUBRIMIENTO sobre el cambio climático. Informar de que el objetivo de esta fase es afianzar sus conocimientos sobre el cambio climático con el objetivo de planear una acción concreta a través de una propuesta artística. En este proyecto, ellos serán los artistas y los agentes de cambio, y para ello, tienen que conocer a fondo la realidad sobre la que quieren actuar</w:t>
      </w:r>
    </w:p>
    <w:p w14:paraId="7ACE5B47" w14:textId="77777777" w:rsidR="007C1B43" w:rsidRPr="007C1B43" w:rsidRDefault="007C1B43" w:rsidP="007C1B43">
      <w:pPr>
        <w:spacing w:after="0" w:line="240" w:lineRule="auto"/>
        <w:jc w:val="both"/>
        <w:rPr>
          <w:rFonts w:ascii="Arial" w:hAnsi="Arial" w:cs="Arial"/>
          <w:sz w:val="24"/>
          <w:szCs w:val="24"/>
        </w:rPr>
      </w:pPr>
    </w:p>
    <w:p w14:paraId="5B263032" w14:textId="3B571A17" w:rsidR="00B809EF" w:rsidRDefault="00B809EF" w:rsidP="00B36135">
      <w:pPr>
        <w:pStyle w:val="Prrafodelista"/>
        <w:numPr>
          <w:ilvl w:val="0"/>
          <w:numId w:val="1"/>
        </w:numPr>
        <w:spacing w:after="0" w:line="240" w:lineRule="auto"/>
        <w:ind w:left="709" w:hanging="283"/>
        <w:jc w:val="both"/>
        <w:rPr>
          <w:rFonts w:ascii="Arial" w:hAnsi="Arial" w:cs="Arial"/>
          <w:sz w:val="24"/>
          <w:szCs w:val="24"/>
        </w:rPr>
      </w:pPr>
      <w:r w:rsidRPr="00B809EF">
        <w:rPr>
          <w:rFonts w:ascii="Arial" w:hAnsi="Arial" w:cs="Arial"/>
          <w:sz w:val="24"/>
          <w:szCs w:val="24"/>
        </w:rPr>
        <w:t xml:space="preserve">Finalmente, compartir con los alumnos este vídeo para terminar la sesión con un poco de humor: </w:t>
      </w:r>
    </w:p>
    <w:p w14:paraId="234E1ED6" w14:textId="77777777" w:rsidR="007C1B43" w:rsidRPr="007C1B43" w:rsidRDefault="007C1B43" w:rsidP="007C1B43">
      <w:pPr>
        <w:pStyle w:val="Prrafodelista"/>
        <w:rPr>
          <w:rFonts w:ascii="Arial" w:hAnsi="Arial" w:cs="Arial"/>
          <w:sz w:val="24"/>
          <w:szCs w:val="24"/>
        </w:rPr>
      </w:pPr>
    </w:p>
    <w:p w14:paraId="6313CCA6" w14:textId="6E5EDE9D" w:rsidR="00B809EF" w:rsidRPr="00B809EF" w:rsidRDefault="00B809EF" w:rsidP="00B809EF">
      <w:pPr>
        <w:spacing w:after="0" w:line="240" w:lineRule="auto"/>
        <w:jc w:val="both"/>
        <w:rPr>
          <w:rFonts w:ascii="Arial" w:hAnsi="Arial" w:cs="Arial"/>
          <w:bCs/>
          <w:sz w:val="24"/>
          <w:szCs w:val="24"/>
        </w:rPr>
      </w:pPr>
      <w:r w:rsidRPr="00B809EF">
        <w:rPr>
          <w:rFonts w:ascii="Arial" w:hAnsi="Arial" w:cs="Arial"/>
          <w:bCs/>
          <w:sz w:val="24"/>
          <w:szCs w:val="24"/>
        </w:rPr>
        <w:t>VÍDEO SUGERIDO 3</w:t>
      </w:r>
      <w:r w:rsidR="00EA2BDF">
        <w:rPr>
          <w:rFonts w:ascii="Arial" w:hAnsi="Arial" w:cs="Arial"/>
          <w:bCs/>
          <w:sz w:val="24"/>
          <w:szCs w:val="24"/>
        </w:rPr>
        <w:t xml:space="preserve"> </w:t>
      </w:r>
      <w:r w:rsidRPr="00B809EF">
        <w:rPr>
          <w:rFonts w:ascii="Arial" w:hAnsi="Arial" w:cs="Arial"/>
          <w:bCs/>
          <w:sz w:val="24"/>
          <w:szCs w:val="24"/>
        </w:rPr>
        <w:t>“El invierno no se acerca” (Juego de Tronos).</w:t>
      </w:r>
    </w:p>
    <w:p w14:paraId="099ED805" w14:textId="78CE7FE6" w:rsidR="00B809EF" w:rsidRDefault="00B809EF" w:rsidP="00B809EF">
      <w:pPr>
        <w:spacing w:after="0" w:line="240" w:lineRule="auto"/>
        <w:jc w:val="both"/>
        <w:rPr>
          <w:rFonts w:ascii="Arial" w:hAnsi="Arial" w:cs="Arial"/>
          <w:bCs/>
          <w:sz w:val="24"/>
          <w:szCs w:val="24"/>
        </w:rPr>
      </w:pPr>
      <w:r w:rsidRPr="00B809EF">
        <w:rPr>
          <w:rFonts w:ascii="Arial" w:hAnsi="Arial" w:cs="Arial"/>
          <w:bCs/>
          <w:sz w:val="24"/>
          <w:szCs w:val="24"/>
        </w:rPr>
        <w:t xml:space="preserve">Dar indicaciones para rellenar el Portfolio del alumno y el Diario de Equipo (Ver </w:t>
      </w:r>
      <w:hyperlink w:anchor="anexo9" w:history="1">
        <w:r w:rsidRPr="001F3F0C">
          <w:rPr>
            <w:rStyle w:val="Hipervnculo"/>
            <w:rFonts w:ascii="Arial" w:hAnsi="Arial" w:cs="Arial"/>
            <w:bCs/>
            <w:sz w:val="24"/>
            <w:szCs w:val="24"/>
          </w:rPr>
          <w:t>Anexo 9</w:t>
        </w:r>
      </w:hyperlink>
      <w:r w:rsidRPr="00B809EF">
        <w:rPr>
          <w:rFonts w:ascii="Arial" w:hAnsi="Arial" w:cs="Arial"/>
          <w:bCs/>
          <w:sz w:val="24"/>
          <w:szCs w:val="24"/>
        </w:rPr>
        <w:t>.)</w:t>
      </w:r>
    </w:p>
    <w:p w14:paraId="512C6DD9" w14:textId="77777777" w:rsidR="007C1B43" w:rsidRPr="00B809EF" w:rsidRDefault="007C1B43" w:rsidP="00B809EF">
      <w:pPr>
        <w:spacing w:after="0" w:line="240" w:lineRule="auto"/>
        <w:jc w:val="both"/>
        <w:rPr>
          <w:rFonts w:ascii="Arial" w:hAnsi="Arial" w:cs="Arial"/>
          <w:bCs/>
          <w:sz w:val="24"/>
          <w:szCs w:val="24"/>
        </w:rPr>
      </w:pPr>
    </w:p>
    <w:p w14:paraId="2DD1F7E2" w14:textId="77777777" w:rsidR="00B809EF" w:rsidRPr="00B809EF" w:rsidRDefault="00B809EF" w:rsidP="00B809EF">
      <w:pPr>
        <w:spacing w:after="0" w:line="240" w:lineRule="auto"/>
        <w:jc w:val="both"/>
        <w:rPr>
          <w:rFonts w:ascii="Arial" w:hAnsi="Arial" w:cs="Arial"/>
          <w:b/>
          <w:sz w:val="24"/>
          <w:szCs w:val="24"/>
        </w:rPr>
      </w:pPr>
      <w:r w:rsidRPr="00B809EF">
        <w:rPr>
          <w:rFonts w:ascii="Arial" w:hAnsi="Arial" w:cs="Arial"/>
          <w:b/>
          <w:sz w:val="24"/>
          <w:szCs w:val="24"/>
        </w:rPr>
        <w:t>Criterios de evaluación:</w:t>
      </w:r>
    </w:p>
    <w:p w14:paraId="6B1F5830" w14:textId="3A1A6F1A" w:rsidR="00B809EF" w:rsidRPr="00B809EF" w:rsidRDefault="00B809EF" w:rsidP="00B36135">
      <w:pPr>
        <w:pStyle w:val="Prrafodelista"/>
        <w:numPr>
          <w:ilvl w:val="0"/>
          <w:numId w:val="1"/>
        </w:numPr>
        <w:spacing w:after="0" w:line="240" w:lineRule="auto"/>
        <w:ind w:left="709" w:hanging="283"/>
        <w:jc w:val="both"/>
        <w:rPr>
          <w:rFonts w:ascii="Arial" w:hAnsi="Arial" w:cs="Arial"/>
          <w:bCs/>
          <w:sz w:val="24"/>
          <w:szCs w:val="24"/>
        </w:rPr>
      </w:pPr>
      <w:r w:rsidRPr="00B809EF">
        <w:rPr>
          <w:rFonts w:ascii="Arial" w:hAnsi="Arial" w:cs="Arial"/>
          <w:sz w:val="24"/>
          <w:szCs w:val="24"/>
        </w:rPr>
        <w:t xml:space="preserve">Ver </w:t>
      </w:r>
      <w:hyperlink w:anchor="anexo10" w:history="1">
        <w:r w:rsidRPr="001F3F0C">
          <w:rPr>
            <w:rStyle w:val="Hipervnculo"/>
            <w:rFonts w:ascii="Arial" w:hAnsi="Arial" w:cs="Arial"/>
            <w:sz w:val="24"/>
            <w:szCs w:val="24"/>
          </w:rPr>
          <w:t>anexo 10</w:t>
        </w:r>
      </w:hyperlink>
      <w:r w:rsidRPr="00B809EF">
        <w:rPr>
          <w:rFonts w:ascii="Arial" w:hAnsi="Arial" w:cs="Arial"/>
          <w:sz w:val="24"/>
          <w:szCs w:val="24"/>
        </w:rPr>
        <w:t xml:space="preserve"> rúbricas de evaluación: rúbrica para el trabajo cooperativo.</w:t>
      </w:r>
    </w:p>
    <w:p w14:paraId="2C872765" w14:textId="77777777" w:rsidR="00B809EF" w:rsidRPr="00B809EF" w:rsidRDefault="00B809EF" w:rsidP="00B809EF">
      <w:pPr>
        <w:spacing w:after="0" w:line="240" w:lineRule="auto"/>
        <w:jc w:val="both"/>
        <w:rPr>
          <w:rFonts w:ascii="Arial" w:hAnsi="Arial" w:cs="Arial"/>
          <w:bCs/>
          <w:sz w:val="24"/>
          <w:szCs w:val="24"/>
        </w:rPr>
      </w:pPr>
    </w:p>
    <w:p w14:paraId="57FF0E34" w14:textId="04BE2A41" w:rsidR="00B809EF" w:rsidRDefault="00B809EF" w:rsidP="00B809EF">
      <w:pPr>
        <w:spacing w:after="0" w:line="240" w:lineRule="auto"/>
        <w:jc w:val="both"/>
        <w:rPr>
          <w:rFonts w:ascii="Arial" w:hAnsi="Arial" w:cs="Arial"/>
          <w:b/>
          <w:sz w:val="24"/>
          <w:szCs w:val="24"/>
        </w:rPr>
      </w:pPr>
      <w:r w:rsidRPr="00B809EF">
        <w:rPr>
          <w:rFonts w:ascii="Arial" w:hAnsi="Arial" w:cs="Arial"/>
          <w:b/>
          <w:sz w:val="24"/>
          <w:szCs w:val="24"/>
        </w:rPr>
        <w:lastRenderedPageBreak/>
        <w:t>FASE 2: Investigación y Descubrimiento</w:t>
      </w:r>
    </w:p>
    <w:p w14:paraId="0E67BDF5" w14:textId="77777777" w:rsidR="00E95401" w:rsidRPr="00B809EF" w:rsidRDefault="00E95401" w:rsidP="00B809EF">
      <w:pPr>
        <w:spacing w:after="0" w:line="240" w:lineRule="auto"/>
        <w:jc w:val="both"/>
        <w:rPr>
          <w:rFonts w:ascii="Arial" w:hAnsi="Arial" w:cs="Arial"/>
          <w:b/>
          <w:sz w:val="24"/>
          <w:szCs w:val="24"/>
        </w:rPr>
      </w:pPr>
    </w:p>
    <w:p w14:paraId="6ED0C9CA" w14:textId="77777777" w:rsidR="00B809EF" w:rsidRPr="00B809EF" w:rsidRDefault="00B809EF" w:rsidP="00B809EF">
      <w:pPr>
        <w:spacing w:after="0" w:line="240" w:lineRule="auto"/>
        <w:jc w:val="both"/>
        <w:rPr>
          <w:rFonts w:ascii="Arial" w:hAnsi="Arial" w:cs="Arial"/>
          <w:bCs/>
          <w:sz w:val="24"/>
          <w:szCs w:val="24"/>
        </w:rPr>
      </w:pPr>
      <w:r w:rsidRPr="00B809EF">
        <w:rPr>
          <w:rFonts w:ascii="Arial" w:hAnsi="Arial" w:cs="Arial"/>
          <w:bCs/>
          <w:sz w:val="24"/>
          <w:szCs w:val="24"/>
        </w:rPr>
        <w:t>En esta fase una serie de grandes preguntas motivarán a los alumnos a llevar a cabo una investigación sobre el cambio climático de forma autogestionada. El objetivo es que en las diferentes sesiones adquieran una base sólida de conocimientos sobre los que construir sus proyectos artísticos.</w:t>
      </w:r>
    </w:p>
    <w:p w14:paraId="4BF31A9D" w14:textId="77777777" w:rsidR="006F2DAE" w:rsidRDefault="006F2DAE" w:rsidP="006F2DAE">
      <w:pPr>
        <w:spacing w:after="0" w:line="240" w:lineRule="auto"/>
        <w:jc w:val="both"/>
        <w:rPr>
          <w:rFonts w:ascii="Arial" w:eastAsia="Cambria" w:hAnsi="Arial" w:cs="Arial"/>
          <w:sz w:val="24"/>
        </w:rPr>
      </w:pPr>
    </w:p>
    <w:p w14:paraId="059EE640" w14:textId="20E22512" w:rsidR="00556806" w:rsidRPr="0065280B" w:rsidRDefault="004D4536" w:rsidP="00E47EBA">
      <w:pPr>
        <w:pStyle w:val="ttulosegundo"/>
        <w:shd w:val="clear" w:color="auto" w:fill="50AF3F"/>
        <w:ind w:left="0" w:firstLine="0"/>
        <w:rPr>
          <w:rFonts w:ascii="Arial" w:hAnsi="Arial" w:cs="Arial"/>
          <w:b/>
          <w:color w:val="FFFFFF" w:themeColor="background1"/>
        </w:rPr>
      </w:pPr>
      <w:bookmarkStart w:id="28" w:name="_Toc12285719"/>
      <w:r w:rsidRPr="0065280B">
        <w:rPr>
          <w:rFonts w:ascii="Arial" w:hAnsi="Arial" w:cs="Arial"/>
          <w:b/>
          <w:color w:val="FFFFFF" w:themeColor="background1"/>
        </w:rPr>
        <w:t>3.</w:t>
      </w:r>
      <w:r w:rsidR="00436B7C">
        <w:rPr>
          <w:rFonts w:ascii="Arial" w:hAnsi="Arial" w:cs="Arial"/>
          <w:b/>
          <w:color w:val="FFFFFF" w:themeColor="background1"/>
        </w:rPr>
        <w:t>3</w:t>
      </w:r>
      <w:r w:rsidR="00B15D6A" w:rsidRPr="0065280B">
        <w:rPr>
          <w:rFonts w:ascii="Arial" w:hAnsi="Arial" w:cs="Arial"/>
          <w:b/>
          <w:color w:val="FFFFFF" w:themeColor="background1"/>
        </w:rPr>
        <w:t>.</w:t>
      </w:r>
      <w:r w:rsidRPr="0065280B">
        <w:rPr>
          <w:rFonts w:ascii="Arial" w:hAnsi="Arial" w:cs="Arial"/>
          <w:b/>
          <w:color w:val="FFFFFF" w:themeColor="background1"/>
        </w:rPr>
        <w:t xml:space="preserve"> </w:t>
      </w:r>
      <w:r w:rsidR="00B93A84">
        <w:rPr>
          <w:rFonts w:ascii="Arial" w:hAnsi="Arial" w:cs="Arial"/>
          <w:b/>
          <w:color w:val="FFFFFF" w:themeColor="background1"/>
        </w:rPr>
        <w:t xml:space="preserve">Sesión 2. </w:t>
      </w:r>
      <w:r w:rsidR="00E95401">
        <w:rPr>
          <w:rFonts w:ascii="Arial" w:hAnsi="Arial" w:cs="Arial"/>
          <w:b/>
          <w:color w:val="FFFFFF" w:themeColor="background1"/>
        </w:rPr>
        <w:t>Investigación (I)</w:t>
      </w:r>
      <w:bookmarkEnd w:id="28"/>
    </w:p>
    <w:p w14:paraId="3BF3E670" w14:textId="77777777" w:rsidR="004D4536" w:rsidRPr="00582401" w:rsidRDefault="004D4536" w:rsidP="00556806">
      <w:pPr>
        <w:pStyle w:val="ttulosegundo"/>
        <w:ind w:left="0" w:firstLine="0"/>
        <w:rPr>
          <w:rFonts w:ascii="Arial" w:hAnsi="Arial" w:cs="Arial"/>
        </w:rPr>
      </w:pPr>
    </w:p>
    <w:p w14:paraId="46D6B09B" w14:textId="77777777" w:rsidR="00E95401" w:rsidRPr="00E95401" w:rsidRDefault="00E95401" w:rsidP="00E95401">
      <w:pPr>
        <w:spacing w:after="0" w:line="240" w:lineRule="auto"/>
        <w:jc w:val="both"/>
        <w:rPr>
          <w:rFonts w:ascii="Arial" w:hAnsi="Arial" w:cs="Arial"/>
          <w:b/>
          <w:sz w:val="24"/>
          <w:szCs w:val="24"/>
        </w:rPr>
      </w:pPr>
      <w:r w:rsidRPr="00E95401">
        <w:rPr>
          <w:rFonts w:ascii="Arial" w:hAnsi="Arial" w:cs="Arial"/>
          <w:b/>
          <w:sz w:val="24"/>
          <w:szCs w:val="24"/>
        </w:rPr>
        <w:t>Duración recomendada:</w:t>
      </w:r>
    </w:p>
    <w:p w14:paraId="1EFDA2EE" w14:textId="0813CCE7" w:rsidR="00E95401" w:rsidRPr="00E95401" w:rsidRDefault="00E95401" w:rsidP="00B36135">
      <w:pPr>
        <w:pStyle w:val="Prrafodelista"/>
        <w:numPr>
          <w:ilvl w:val="0"/>
          <w:numId w:val="1"/>
        </w:numPr>
        <w:spacing w:after="0" w:line="240" w:lineRule="auto"/>
        <w:ind w:left="709" w:hanging="283"/>
        <w:jc w:val="both"/>
        <w:rPr>
          <w:rFonts w:ascii="Arial" w:hAnsi="Arial" w:cs="Arial"/>
          <w:sz w:val="24"/>
          <w:szCs w:val="24"/>
        </w:rPr>
      </w:pPr>
      <w:r w:rsidRPr="00E95401">
        <w:rPr>
          <w:rFonts w:ascii="Arial" w:hAnsi="Arial" w:cs="Arial"/>
          <w:sz w:val="24"/>
          <w:szCs w:val="24"/>
        </w:rPr>
        <w:t>50 – 60 minutos</w:t>
      </w:r>
    </w:p>
    <w:p w14:paraId="7AA87914" w14:textId="77777777" w:rsidR="00E95401" w:rsidRPr="00E95401" w:rsidRDefault="00E95401" w:rsidP="00E95401">
      <w:pPr>
        <w:spacing w:after="0" w:line="240" w:lineRule="auto"/>
        <w:jc w:val="both"/>
        <w:rPr>
          <w:rFonts w:ascii="Arial" w:hAnsi="Arial" w:cs="Arial"/>
          <w:bCs/>
          <w:sz w:val="24"/>
          <w:szCs w:val="24"/>
        </w:rPr>
      </w:pPr>
    </w:p>
    <w:p w14:paraId="39B3E5F2" w14:textId="77777777" w:rsidR="00E95401" w:rsidRPr="00E95401" w:rsidRDefault="00E95401" w:rsidP="00E95401">
      <w:pPr>
        <w:spacing w:after="0" w:line="240" w:lineRule="auto"/>
        <w:jc w:val="both"/>
        <w:rPr>
          <w:rFonts w:ascii="Arial" w:hAnsi="Arial" w:cs="Arial"/>
          <w:b/>
          <w:sz w:val="24"/>
          <w:szCs w:val="24"/>
        </w:rPr>
      </w:pPr>
      <w:r w:rsidRPr="00E95401">
        <w:rPr>
          <w:rFonts w:ascii="Arial" w:hAnsi="Arial" w:cs="Arial"/>
          <w:b/>
          <w:sz w:val="24"/>
          <w:szCs w:val="24"/>
        </w:rPr>
        <w:t>Materiales necesarios:</w:t>
      </w:r>
    </w:p>
    <w:p w14:paraId="342BB558" w14:textId="47198945" w:rsidR="00052303" w:rsidRPr="00E95401" w:rsidRDefault="00E95401" w:rsidP="00B36135">
      <w:pPr>
        <w:pStyle w:val="Prrafodelista"/>
        <w:numPr>
          <w:ilvl w:val="0"/>
          <w:numId w:val="1"/>
        </w:numPr>
        <w:spacing w:after="0" w:line="240" w:lineRule="auto"/>
        <w:ind w:left="709" w:hanging="283"/>
        <w:jc w:val="both"/>
        <w:rPr>
          <w:rFonts w:ascii="Arial" w:hAnsi="Arial" w:cs="Arial"/>
          <w:sz w:val="24"/>
          <w:szCs w:val="24"/>
        </w:rPr>
      </w:pPr>
      <w:r w:rsidRPr="00E95401">
        <w:rPr>
          <w:rFonts w:ascii="Arial" w:hAnsi="Arial" w:cs="Arial"/>
          <w:sz w:val="24"/>
          <w:szCs w:val="24"/>
        </w:rPr>
        <w:t>1 ordenador cada 4 alumnos. Pizarra o proyector. Papel y bolígrafo.</w:t>
      </w:r>
    </w:p>
    <w:p w14:paraId="65A7CE37" w14:textId="77777777" w:rsidR="005F57F0" w:rsidRPr="00582401" w:rsidRDefault="005F57F0" w:rsidP="00E74812">
      <w:pPr>
        <w:spacing w:after="0" w:line="240" w:lineRule="auto"/>
        <w:jc w:val="both"/>
        <w:rPr>
          <w:rFonts w:ascii="Arial" w:hAnsi="Arial" w:cs="Arial"/>
          <w:sz w:val="24"/>
          <w:szCs w:val="24"/>
          <w:u w:val="single"/>
        </w:rPr>
      </w:pPr>
    </w:p>
    <w:p w14:paraId="15E550B0" w14:textId="5D8146D4" w:rsidR="00E95401" w:rsidRDefault="00E95401" w:rsidP="00E95401">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Activida</w:t>
      </w:r>
      <w:r w:rsidR="00BE2083">
        <w:rPr>
          <w:rFonts w:ascii="Arial" w:hAnsi="Arial" w:cs="Arial"/>
          <w:color w:val="FFFFFF" w:themeColor="background1"/>
          <w:sz w:val="24"/>
          <w:szCs w:val="24"/>
        </w:rPr>
        <w:t>des</w:t>
      </w:r>
      <w:r w:rsidRPr="0065280B">
        <w:rPr>
          <w:rFonts w:ascii="Arial" w:hAnsi="Arial" w:cs="Arial"/>
          <w:color w:val="FFFFFF" w:themeColor="background1"/>
          <w:sz w:val="24"/>
          <w:szCs w:val="24"/>
        </w:rPr>
        <w:t xml:space="preserve">: </w:t>
      </w:r>
      <w:r w:rsidRPr="00E95401">
        <w:rPr>
          <w:rFonts w:ascii="Arial" w:hAnsi="Arial" w:cs="Arial"/>
          <w:color w:val="FFFFFF" w:themeColor="background1"/>
          <w:sz w:val="24"/>
          <w:szCs w:val="24"/>
        </w:rPr>
        <w:t>Preguntas I. Cuestiones sobre el cambio climático que tienes que saber ¡YA!</w:t>
      </w:r>
    </w:p>
    <w:p w14:paraId="5D09DA36" w14:textId="6E50ACAC" w:rsidR="00E95401" w:rsidRDefault="00E95401" w:rsidP="00052303">
      <w:pPr>
        <w:spacing w:after="0" w:line="240" w:lineRule="auto"/>
        <w:jc w:val="both"/>
        <w:rPr>
          <w:rFonts w:ascii="Arial" w:hAnsi="Arial" w:cs="Arial"/>
          <w:sz w:val="24"/>
          <w:szCs w:val="24"/>
        </w:rPr>
      </w:pPr>
    </w:p>
    <w:p w14:paraId="628DDD08" w14:textId="3BB74A64" w:rsidR="00ED51AD" w:rsidRPr="00ED51AD" w:rsidRDefault="00ED51AD" w:rsidP="00ED51AD">
      <w:pPr>
        <w:spacing w:after="0" w:line="240" w:lineRule="auto"/>
        <w:jc w:val="both"/>
        <w:rPr>
          <w:rFonts w:ascii="Arial" w:hAnsi="Arial" w:cs="Arial"/>
          <w:b/>
          <w:sz w:val="24"/>
          <w:szCs w:val="24"/>
        </w:rPr>
      </w:pPr>
      <w:r w:rsidRPr="00ED51AD">
        <w:rPr>
          <w:rFonts w:ascii="Arial" w:hAnsi="Arial" w:cs="Arial"/>
          <w:b/>
          <w:sz w:val="24"/>
          <w:szCs w:val="24"/>
        </w:rPr>
        <w:t>Duración:</w:t>
      </w:r>
    </w:p>
    <w:p w14:paraId="5BBDE0C4" w14:textId="77656D45" w:rsidR="00ED51AD" w:rsidRDefault="00ED51AD" w:rsidP="00B36135">
      <w:pPr>
        <w:pStyle w:val="Prrafodelista"/>
        <w:numPr>
          <w:ilvl w:val="0"/>
          <w:numId w:val="1"/>
        </w:numPr>
        <w:spacing w:after="0" w:line="240" w:lineRule="auto"/>
        <w:ind w:left="709" w:hanging="283"/>
        <w:jc w:val="both"/>
        <w:rPr>
          <w:rFonts w:ascii="Arial" w:hAnsi="Arial" w:cs="Arial"/>
          <w:sz w:val="24"/>
          <w:szCs w:val="24"/>
        </w:rPr>
      </w:pPr>
      <w:r w:rsidRPr="00ED51AD">
        <w:rPr>
          <w:rFonts w:ascii="Arial" w:hAnsi="Arial" w:cs="Arial"/>
          <w:sz w:val="24"/>
          <w:szCs w:val="24"/>
        </w:rPr>
        <w:t>50-60 minutos</w:t>
      </w:r>
    </w:p>
    <w:p w14:paraId="091DE974" w14:textId="77777777" w:rsidR="00ED51AD" w:rsidRPr="00ED51AD" w:rsidRDefault="00ED51AD" w:rsidP="00ED51AD">
      <w:pPr>
        <w:spacing w:after="0" w:line="240" w:lineRule="auto"/>
        <w:jc w:val="both"/>
        <w:rPr>
          <w:rFonts w:ascii="Arial" w:hAnsi="Arial" w:cs="Arial"/>
          <w:sz w:val="24"/>
          <w:szCs w:val="24"/>
        </w:rPr>
      </w:pPr>
    </w:p>
    <w:p w14:paraId="1E64AB1A" w14:textId="77777777" w:rsidR="00ED51AD" w:rsidRPr="00ED51AD" w:rsidRDefault="00ED51AD" w:rsidP="00ED51AD">
      <w:pPr>
        <w:spacing w:after="0" w:line="240" w:lineRule="auto"/>
        <w:jc w:val="both"/>
        <w:rPr>
          <w:rFonts w:ascii="Arial" w:hAnsi="Arial" w:cs="Arial"/>
          <w:b/>
          <w:sz w:val="24"/>
          <w:szCs w:val="24"/>
        </w:rPr>
      </w:pPr>
      <w:r w:rsidRPr="00ED51AD">
        <w:rPr>
          <w:rFonts w:ascii="Arial" w:hAnsi="Arial" w:cs="Arial"/>
          <w:b/>
          <w:sz w:val="24"/>
          <w:szCs w:val="24"/>
        </w:rPr>
        <w:t>Objetivo:</w:t>
      </w:r>
    </w:p>
    <w:p w14:paraId="2B8AC680" w14:textId="77777777" w:rsidR="00ED51AD" w:rsidRDefault="00ED51AD" w:rsidP="00B36135">
      <w:pPr>
        <w:pStyle w:val="Prrafodelista"/>
        <w:numPr>
          <w:ilvl w:val="0"/>
          <w:numId w:val="1"/>
        </w:numPr>
        <w:spacing w:after="0" w:line="240" w:lineRule="auto"/>
        <w:ind w:left="709" w:hanging="283"/>
        <w:jc w:val="both"/>
        <w:rPr>
          <w:rFonts w:ascii="Arial" w:hAnsi="Arial" w:cs="Arial"/>
          <w:sz w:val="24"/>
          <w:szCs w:val="24"/>
        </w:rPr>
      </w:pPr>
      <w:r w:rsidRPr="00ED51AD">
        <w:rPr>
          <w:rFonts w:ascii="Arial" w:hAnsi="Arial" w:cs="Arial"/>
          <w:sz w:val="24"/>
          <w:szCs w:val="24"/>
        </w:rPr>
        <w:t>Procesar nueva información y afianzar conocimientos que sirvan de base para la realización del proyecto de arte</w:t>
      </w:r>
    </w:p>
    <w:p w14:paraId="1704CD81" w14:textId="5D5546D2" w:rsidR="00ED51AD" w:rsidRPr="00ED51AD" w:rsidRDefault="00ED51AD" w:rsidP="00ED51AD">
      <w:pPr>
        <w:pStyle w:val="Prrafodelista"/>
        <w:spacing w:after="0" w:line="240" w:lineRule="auto"/>
        <w:ind w:left="709"/>
        <w:jc w:val="both"/>
        <w:rPr>
          <w:rFonts w:ascii="Arial" w:hAnsi="Arial" w:cs="Arial"/>
          <w:sz w:val="24"/>
          <w:szCs w:val="24"/>
        </w:rPr>
      </w:pPr>
      <w:r w:rsidRPr="00ED51AD">
        <w:rPr>
          <w:rFonts w:ascii="Arial" w:hAnsi="Arial" w:cs="Arial"/>
          <w:sz w:val="24"/>
          <w:szCs w:val="24"/>
        </w:rPr>
        <w:t xml:space="preserve"> </w:t>
      </w:r>
    </w:p>
    <w:p w14:paraId="2E4C8529" w14:textId="05EDD8AC" w:rsidR="00ED51AD" w:rsidRPr="00ED51AD" w:rsidRDefault="00ED51AD" w:rsidP="00B36135">
      <w:pPr>
        <w:pStyle w:val="Prrafodelista"/>
        <w:numPr>
          <w:ilvl w:val="0"/>
          <w:numId w:val="1"/>
        </w:numPr>
        <w:spacing w:after="0" w:line="240" w:lineRule="auto"/>
        <w:ind w:left="709" w:hanging="283"/>
        <w:jc w:val="both"/>
        <w:rPr>
          <w:rFonts w:ascii="Arial" w:hAnsi="Arial" w:cs="Arial"/>
          <w:sz w:val="24"/>
          <w:szCs w:val="24"/>
        </w:rPr>
      </w:pPr>
      <w:r w:rsidRPr="00ED51AD">
        <w:rPr>
          <w:rFonts w:ascii="Arial" w:hAnsi="Arial" w:cs="Arial"/>
          <w:sz w:val="24"/>
          <w:szCs w:val="24"/>
        </w:rPr>
        <w:t>Desarrollar estrategias de pensamiento crítico</w:t>
      </w:r>
    </w:p>
    <w:p w14:paraId="489D51AE" w14:textId="77777777" w:rsidR="00ED51AD" w:rsidRPr="00ED51AD" w:rsidRDefault="00ED51AD" w:rsidP="00ED51AD">
      <w:pPr>
        <w:spacing w:after="0" w:line="240" w:lineRule="auto"/>
        <w:jc w:val="both"/>
        <w:rPr>
          <w:rFonts w:ascii="Arial" w:hAnsi="Arial" w:cs="Arial"/>
          <w:sz w:val="24"/>
          <w:szCs w:val="24"/>
        </w:rPr>
      </w:pPr>
    </w:p>
    <w:p w14:paraId="56536D9B" w14:textId="77777777" w:rsidR="00ED51AD" w:rsidRPr="00ED51AD" w:rsidRDefault="00ED51AD" w:rsidP="00ED51AD">
      <w:pPr>
        <w:spacing w:after="0" w:line="240" w:lineRule="auto"/>
        <w:jc w:val="both"/>
        <w:rPr>
          <w:rFonts w:ascii="Arial" w:hAnsi="Arial" w:cs="Arial"/>
          <w:b/>
          <w:sz w:val="24"/>
          <w:szCs w:val="24"/>
        </w:rPr>
      </w:pPr>
      <w:r w:rsidRPr="00ED51AD">
        <w:rPr>
          <w:rFonts w:ascii="Arial" w:hAnsi="Arial" w:cs="Arial"/>
          <w:b/>
          <w:sz w:val="24"/>
          <w:szCs w:val="24"/>
        </w:rPr>
        <w:t>Contenidos:</w:t>
      </w:r>
    </w:p>
    <w:p w14:paraId="59A0B4A4" w14:textId="23836899" w:rsidR="00ED51AD" w:rsidRPr="00ED51AD" w:rsidRDefault="00ED51AD" w:rsidP="00B36135">
      <w:pPr>
        <w:pStyle w:val="Prrafodelista"/>
        <w:numPr>
          <w:ilvl w:val="0"/>
          <w:numId w:val="1"/>
        </w:numPr>
        <w:spacing w:after="0" w:line="240" w:lineRule="auto"/>
        <w:ind w:left="709" w:hanging="283"/>
        <w:jc w:val="both"/>
        <w:rPr>
          <w:rFonts w:ascii="Arial" w:hAnsi="Arial" w:cs="Arial"/>
          <w:sz w:val="24"/>
          <w:szCs w:val="24"/>
        </w:rPr>
      </w:pPr>
      <w:r w:rsidRPr="00ED51AD">
        <w:rPr>
          <w:rFonts w:ascii="Arial" w:hAnsi="Arial" w:cs="Arial"/>
          <w:sz w:val="24"/>
          <w:szCs w:val="24"/>
        </w:rPr>
        <w:t xml:space="preserve">Investigación en un entorno autoorganizado para responder preguntas relevantes sobre el cambio climático </w:t>
      </w:r>
    </w:p>
    <w:p w14:paraId="053ECF8C" w14:textId="77777777" w:rsidR="00ED51AD" w:rsidRPr="00ED51AD" w:rsidRDefault="00ED51AD" w:rsidP="00ED51AD">
      <w:pPr>
        <w:spacing w:after="0" w:line="240" w:lineRule="auto"/>
        <w:jc w:val="both"/>
        <w:rPr>
          <w:rFonts w:ascii="Arial" w:hAnsi="Arial" w:cs="Arial"/>
          <w:sz w:val="24"/>
          <w:szCs w:val="24"/>
        </w:rPr>
      </w:pPr>
    </w:p>
    <w:p w14:paraId="55ACEAC6" w14:textId="77777777" w:rsidR="00ED51AD" w:rsidRPr="00ED51AD" w:rsidRDefault="00ED51AD" w:rsidP="00ED51AD">
      <w:pPr>
        <w:spacing w:after="0" w:line="240" w:lineRule="auto"/>
        <w:jc w:val="both"/>
        <w:rPr>
          <w:rFonts w:ascii="Arial" w:hAnsi="Arial" w:cs="Arial"/>
          <w:b/>
          <w:sz w:val="24"/>
          <w:szCs w:val="24"/>
        </w:rPr>
      </w:pPr>
      <w:r w:rsidRPr="00ED51AD">
        <w:rPr>
          <w:rFonts w:ascii="Arial" w:hAnsi="Arial" w:cs="Arial"/>
          <w:b/>
          <w:sz w:val="24"/>
          <w:szCs w:val="24"/>
        </w:rPr>
        <w:t>Distribución del espacio y los grupos:</w:t>
      </w:r>
    </w:p>
    <w:p w14:paraId="65B7A19E" w14:textId="68EB93C2" w:rsidR="00ED51AD" w:rsidRDefault="00ED51AD" w:rsidP="00B36135">
      <w:pPr>
        <w:pStyle w:val="Prrafodelista"/>
        <w:numPr>
          <w:ilvl w:val="0"/>
          <w:numId w:val="1"/>
        </w:numPr>
        <w:spacing w:after="0" w:line="240" w:lineRule="auto"/>
        <w:ind w:left="709" w:hanging="283"/>
        <w:jc w:val="both"/>
        <w:rPr>
          <w:rFonts w:ascii="Arial" w:hAnsi="Arial" w:cs="Arial"/>
          <w:sz w:val="24"/>
          <w:szCs w:val="24"/>
        </w:rPr>
      </w:pPr>
      <w:r w:rsidRPr="00ED51AD">
        <w:rPr>
          <w:rFonts w:ascii="Arial" w:hAnsi="Arial" w:cs="Arial"/>
          <w:sz w:val="24"/>
          <w:szCs w:val="24"/>
        </w:rPr>
        <w:t>Entornos de Aprendizaje Autoorganizado (SOLE)</w:t>
      </w:r>
    </w:p>
    <w:p w14:paraId="6E17A133" w14:textId="77777777" w:rsidR="00ED51AD" w:rsidRPr="00ED51AD" w:rsidRDefault="00ED51AD" w:rsidP="00ED51AD">
      <w:pPr>
        <w:pStyle w:val="Prrafodelista"/>
        <w:spacing w:after="0" w:line="240" w:lineRule="auto"/>
        <w:ind w:left="709"/>
        <w:jc w:val="both"/>
        <w:rPr>
          <w:rFonts w:ascii="Arial" w:hAnsi="Arial" w:cs="Arial"/>
          <w:sz w:val="24"/>
          <w:szCs w:val="24"/>
        </w:rPr>
      </w:pPr>
    </w:p>
    <w:p w14:paraId="50C0159F" w14:textId="1B900FE6" w:rsidR="00ED51AD" w:rsidRDefault="00ED51AD" w:rsidP="00B36135">
      <w:pPr>
        <w:pStyle w:val="Prrafodelista"/>
        <w:numPr>
          <w:ilvl w:val="0"/>
          <w:numId w:val="1"/>
        </w:numPr>
        <w:spacing w:after="0" w:line="240" w:lineRule="auto"/>
        <w:ind w:left="709" w:hanging="283"/>
        <w:jc w:val="both"/>
        <w:rPr>
          <w:rFonts w:ascii="Arial" w:hAnsi="Arial" w:cs="Arial"/>
          <w:sz w:val="24"/>
          <w:szCs w:val="24"/>
        </w:rPr>
      </w:pPr>
      <w:r w:rsidRPr="00ED51AD">
        <w:rPr>
          <w:rFonts w:ascii="Arial" w:hAnsi="Arial" w:cs="Arial"/>
          <w:sz w:val="24"/>
          <w:szCs w:val="24"/>
        </w:rPr>
        <w:t>Pasos</w:t>
      </w:r>
    </w:p>
    <w:p w14:paraId="00BEB377" w14:textId="77777777" w:rsidR="00ED51AD" w:rsidRPr="00ED51AD" w:rsidRDefault="00ED51AD" w:rsidP="00ED51AD">
      <w:pPr>
        <w:spacing w:after="0" w:line="240" w:lineRule="auto"/>
        <w:jc w:val="both"/>
        <w:rPr>
          <w:rFonts w:ascii="Arial" w:hAnsi="Arial" w:cs="Arial"/>
          <w:sz w:val="24"/>
          <w:szCs w:val="24"/>
        </w:rPr>
      </w:pPr>
    </w:p>
    <w:p w14:paraId="740A4BD3" w14:textId="4F55CDA0" w:rsidR="00ED51AD" w:rsidRDefault="00ED51AD" w:rsidP="00B36135">
      <w:pPr>
        <w:pStyle w:val="Prrafodelista"/>
        <w:numPr>
          <w:ilvl w:val="0"/>
          <w:numId w:val="8"/>
        </w:numPr>
        <w:spacing w:after="0" w:line="240" w:lineRule="auto"/>
        <w:ind w:left="1134"/>
        <w:jc w:val="both"/>
        <w:rPr>
          <w:rFonts w:ascii="Arial" w:hAnsi="Arial" w:cs="Arial"/>
          <w:sz w:val="24"/>
          <w:szCs w:val="24"/>
        </w:rPr>
      </w:pPr>
      <w:r w:rsidRPr="00ED51AD">
        <w:rPr>
          <w:rFonts w:ascii="Arial" w:hAnsi="Arial" w:cs="Arial"/>
          <w:sz w:val="24"/>
          <w:szCs w:val="24"/>
        </w:rPr>
        <w:t>Actividad 1. Preguntas: 10 minutos</w:t>
      </w:r>
    </w:p>
    <w:p w14:paraId="29BE5A1E" w14:textId="77777777" w:rsidR="00ED51AD" w:rsidRPr="00ED51AD" w:rsidRDefault="00ED51AD" w:rsidP="00ED51AD">
      <w:pPr>
        <w:pStyle w:val="Prrafodelista"/>
        <w:spacing w:after="0" w:line="240" w:lineRule="auto"/>
        <w:ind w:left="1134"/>
        <w:jc w:val="both"/>
        <w:rPr>
          <w:rFonts w:ascii="Arial" w:hAnsi="Arial" w:cs="Arial"/>
          <w:sz w:val="24"/>
          <w:szCs w:val="24"/>
        </w:rPr>
      </w:pPr>
    </w:p>
    <w:p w14:paraId="4A0BE067" w14:textId="0693EABF" w:rsidR="00ED51AD" w:rsidRDefault="00ED51AD" w:rsidP="00B36135">
      <w:pPr>
        <w:pStyle w:val="Prrafodelista"/>
        <w:numPr>
          <w:ilvl w:val="0"/>
          <w:numId w:val="8"/>
        </w:numPr>
        <w:spacing w:after="0" w:line="240" w:lineRule="auto"/>
        <w:ind w:left="1134"/>
        <w:jc w:val="both"/>
        <w:rPr>
          <w:rFonts w:ascii="Arial" w:hAnsi="Arial" w:cs="Arial"/>
          <w:sz w:val="24"/>
          <w:szCs w:val="24"/>
        </w:rPr>
      </w:pPr>
      <w:r w:rsidRPr="00ED51AD">
        <w:rPr>
          <w:rFonts w:ascii="Arial" w:hAnsi="Arial" w:cs="Arial"/>
          <w:sz w:val="24"/>
          <w:szCs w:val="24"/>
        </w:rPr>
        <w:t>Actividad 2. Búsqueda de información: 30-45 minutos</w:t>
      </w:r>
    </w:p>
    <w:p w14:paraId="73A15D8D" w14:textId="77777777" w:rsidR="00ED51AD" w:rsidRPr="00ED51AD" w:rsidRDefault="00ED51AD" w:rsidP="00ED51AD">
      <w:pPr>
        <w:spacing w:after="0" w:line="240" w:lineRule="auto"/>
        <w:jc w:val="both"/>
        <w:rPr>
          <w:rFonts w:ascii="Arial" w:hAnsi="Arial" w:cs="Arial"/>
          <w:sz w:val="24"/>
          <w:szCs w:val="24"/>
        </w:rPr>
      </w:pPr>
    </w:p>
    <w:p w14:paraId="44ACA7E9" w14:textId="77777777" w:rsidR="00ED51AD" w:rsidRPr="00ED51AD" w:rsidRDefault="00ED51AD" w:rsidP="00B36135">
      <w:pPr>
        <w:pStyle w:val="Prrafodelista"/>
        <w:numPr>
          <w:ilvl w:val="0"/>
          <w:numId w:val="8"/>
        </w:numPr>
        <w:spacing w:after="0" w:line="240" w:lineRule="auto"/>
        <w:ind w:left="1134"/>
        <w:jc w:val="both"/>
        <w:rPr>
          <w:rFonts w:ascii="Arial" w:hAnsi="Arial" w:cs="Arial"/>
          <w:sz w:val="24"/>
          <w:szCs w:val="24"/>
        </w:rPr>
      </w:pPr>
      <w:r w:rsidRPr="00ED51AD">
        <w:rPr>
          <w:rFonts w:ascii="Arial" w:hAnsi="Arial" w:cs="Arial"/>
          <w:sz w:val="24"/>
          <w:szCs w:val="24"/>
        </w:rPr>
        <w:t>Actividad 3. Puesta en común de resultados: 10-20 minutos</w:t>
      </w:r>
    </w:p>
    <w:p w14:paraId="2EB25CFA" w14:textId="77777777" w:rsidR="00ED51AD" w:rsidRPr="00ED51AD" w:rsidRDefault="00ED51AD" w:rsidP="00ED51AD">
      <w:pPr>
        <w:spacing w:after="0" w:line="240" w:lineRule="auto"/>
        <w:jc w:val="both"/>
        <w:rPr>
          <w:rFonts w:ascii="Arial" w:hAnsi="Arial" w:cs="Arial"/>
          <w:sz w:val="24"/>
          <w:szCs w:val="24"/>
        </w:rPr>
      </w:pPr>
    </w:p>
    <w:p w14:paraId="5B57243B" w14:textId="77777777" w:rsidR="00ED51AD" w:rsidRDefault="00ED51AD" w:rsidP="00ED51AD">
      <w:pPr>
        <w:spacing w:after="0" w:line="240" w:lineRule="auto"/>
        <w:jc w:val="both"/>
        <w:rPr>
          <w:rFonts w:ascii="Arial" w:hAnsi="Arial" w:cs="Arial"/>
          <w:b/>
          <w:sz w:val="24"/>
          <w:szCs w:val="24"/>
        </w:rPr>
      </w:pPr>
      <w:r>
        <w:rPr>
          <w:rFonts w:ascii="Arial" w:hAnsi="Arial" w:cs="Arial"/>
          <w:b/>
          <w:sz w:val="24"/>
          <w:szCs w:val="24"/>
        </w:rPr>
        <w:br w:type="page"/>
      </w:r>
    </w:p>
    <w:p w14:paraId="0BA5B9AA" w14:textId="3915D59C" w:rsidR="00ED51AD" w:rsidRDefault="00ED51AD" w:rsidP="00ED51AD">
      <w:pPr>
        <w:spacing w:after="0" w:line="240" w:lineRule="auto"/>
        <w:jc w:val="both"/>
        <w:rPr>
          <w:rFonts w:ascii="Arial" w:hAnsi="Arial" w:cs="Arial"/>
          <w:b/>
          <w:sz w:val="24"/>
          <w:szCs w:val="24"/>
        </w:rPr>
      </w:pPr>
      <w:r w:rsidRPr="00ED51AD">
        <w:rPr>
          <w:rFonts w:ascii="Arial" w:hAnsi="Arial" w:cs="Arial"/>
          <w:b/>
          <w:sz w:val="24"/>
          <w:szCs w:val="24"/>
        </w:rPr>
        <w:lastRenderedPageBreak/>
        <w:t>Descripción:</w:t>
      </w:r>
    </w:p>
    <w:p w14:paraId="15B083E9" w14:textId="77777777" w:rsidR="00ED51AD" w:rsidRPr="00ED51AD" w:rsidRDefault="00ED51AD" w:rsidP="00ED51AD">
      <w:pPr>
        <w:spacing w:after="0" w:line="240" w:lineRule="auto"/>
        <w:jc w:val="both"/>
        <w:rPr>
          <w:rFonts w:ascii="Arial" w:hAnsi="Arial" w:cs="Arial"/>
          <w:b/>
          <w:sz w:val="24"/>
          <w:szCs w:val="24"/>
        </w:rPr>
      </w:pPr>
    </w:p>
    <w:p w14:paraId="79021F27" w14:textId="3951B2AD" w:rsidR="0022222A" w:rsidRPr="0022222A" w:rsidRDefault="0022222A" w:rsidP="0022222A">
      <w:pPr>
        <w:spacing w:after="0" w:line="240" w:lineRule="auto"/>
        <w:jc w:val="both"/>
        <w:rPr>
          <w:rFonts w:ascii="Arial" w:hAnsi="Arial" w:cs="Arial"/>
          <w:b/>
          <w:bCs/>
          <w:sz w:val="24"/>
          <w:szCs w:val="24"/>
        </w:rPr>
      </w:pPr>
      <w:r w:rsidRPr="0022222A">
        <w:rPr>
          <w:rFonts w:ascii="Arial" w:hAnsi="Arial" w:cs="Arial"/>
          <w:b/>
          <w:bCs/>
          <w:sz w:val="24"/>
          <w:szCs w:val="24"/>
        </w:rPr>
        <w:t>Actividad 1: Preguntas: 10 minutos</w:t>
      </w:r>
    </w:p>
    <w:p w14:paraId="34995296" w14:textId="77777777" w:rsidR="0022222A" w:rsidRDefault="0022222A" w:rsidP="00ED51AD">
      <w:pPr>
        <w:spacing w:after="0" w:line="240" w:lineRule="auto"/>
        <w:jc w:val="both"/>
        <w:rPr>
          <w:rFonts w:ascii="Arial" w:hAnsi="Arial" w:cs="Arial"/>
          <w:b/>
          <w:bCs/>
          <w:sz w:val="24"/>
          <w:szCs w:val="24"/>
        </w:rPr>
      </w:pPr>
    </w:p>
    <w:p w14:paraId="2B54E6F1" w14:textId="070E4034" w:rsidR="00ED51AD" w:rsidRPr="00ED51AD" w:rsidRDefault="00ED51AD" w:rsidP="00B36135">
      <w:pPr>
        <w:pStyle w:val="Prrafodelista"/>
        <w:numPr>
          <w:ilvl w:val="0"/>
          <w:numId w:val="1"/>
        </w:numPr>
        <w:spacing w:after="0" w:line="240" w:lineRule="auto"/>
        <w:ind w:left="709" w:hanging="283"/>
        <w:jc w:val="both"/>
        <w:rPr>
          <w:rFonts w:ascii="Arial" w:hAnsi="Arial" w:cs="Arial"/>
          <w:sz w:val="24"/>
          <w:szCs w:val="24"/>
        </w:rPr>
      </w:pPr>
      <w:r w:rsidRPr="00ED51AD">
        <w:rPr>
          <w:rFonts w:ascii="Arial" w:hAnsi="Arial" w:cs="Arial"/>
          <w:sz w:val="24"/>
          <w:szCs w:val="24"/>
        </w:rPr>
        <w:t xml:space="preserve">Esta sesión de trabajo se recomienda si es la primera vez que se implementa un entorno de trabajo SOLE. En esta ocasión, se propone que sea el docente quien formule las preguntas (Ver </w:t>
      </w:r>
      <w:hyperlink w:anchor="anexo3" w:history="1">
        <w:r w:rsidRPr="001F3F0C">
          <w:rPr>
            <w:rStyle w:val="Hipervnculo"/>
            <w:rFonts w:ascii="Arial" w:hAnsi="Arial" w:cs="Arial"/>
            <w:sz w:val="24"/>
            <w:szCs w:val="24"/>
          </w:rPr>
          <w:t>Anexo 3</w:t>
        </w:r>
      </w:hyperlink>
      <w:r w:rsidRPr="00ED51AD">
        <w:rPr>
          <w:rFonts w:ascii="Arial" w:hAnsi="Arial" w:cs="Arial"/>
          <w:sz w:val="24"/>
          <w:szCs w:val="24"/>
        </w:rPr>
        <w:t>), que serán más acotadas y sencillas. De este modo, se ofrece una oportunidad de familiarizarse con el proceso y ganar confianza de cara a la siguiente sesión, en la que el objetivo es dar respuesta a preguntas más abiertas y retadoras que los propios alumnos decidirán</w:t>
      </w:r>
    </w:p>
    <w:p w14:paraId="732C6ADD" w14:textId="77777777" w:rsidR="00ED51AD" w:rsidRPr="00ED51AD" w:rsidRDefault="00ED51AD" w:rsidP="00ED51AD">
      <w:pPr>
        <w:pStyle w:val="Prrafodelista"/>
        <w:spacing w:after="0" w:line="240" w:lineRule="auto"/>
        <w:ind w:left="709"/>
        <w:jc w:val="both"/>
        <w:rPr>
          <w:rFonts w:ascii="Arial" w:hAnsi="Arial" w:cs="Arial"/>
          <w:sz w:val="24"/>
          <w:szCs w:val="24"/>
        </w:rPr>
      </w:pPr>
    </w:p>
    <w:p w14:paraId="0A0C8CC9" w14:textId="360BF86A" w:rsidR="00ED51AD" w:rsidRDefault="00ED51AD" w:rsidP="00B36135">
      <w:pPr>
        <w:pStyle w:val="Prrafodelista"/>
        <w:numPr>
          <w:ilvl w:val="0"/>
          <w:numId w:val="1"/>
        </w:numPr>
        <w:spacing w:after="0" w:line="240" w:lineRule="auto"/>
        <w:ind w:left="709" w:hanging="283"/>
        <w:jc w:val="both"/>
        <w:rPr>
          <w:rFonts w:ascii="Arial" w:hAnsi="Arial" w:cs="Arial"/>
          <w:sz w:val="24"/>
          <w:szCs w:val="24"/>
        </w:rPr>
      </w:pPr>
      <w:r w:rsidRPr="00ED51AD">
        <w:rPr>
          <w:rFonts w:ascii="Arial" w:hAnsi="Arial" w:cs="Arial"/>
          <w:sz w:val="24"/>
          <w:szCs w:val="24"/>
        </w:rPr>
        <w:t>Generar interés a través de un elemento creativo, como una imagen, un video o un audio que hable acerca el tema de la pregunta. Como propuesta, se puede introducir el tema del impacto humano sobre el medio ambiente con este vídeo:</w:t>
      </w:r>
    </w:p>
    <w:p w14:paraId="0445CDC2" w14:textId="77777777" w:rsidR="00ED51AD" w:rsidRPr="00ED51AD" w:rsidRDefault="00ED51AD" w:rsidP="00ED51AD">
      <w:pPr>
        <w:spacing w:after="0" w:line="240" w:lineRule="auto"/>
        <w:jc w:val="both"/>
        <w:rPr>
          <w:rFonts w:ascii="Arial" w:hAnsi="Arial" w:cs="Arial"/>
          <w:sz w:val="24"/>
          <w:szCs w:val="24"/>
        </w:rPr>
      </w:pPr>
    </w:p>
    <w:p w14:paraId="1E81AF19" w14:textId="6D5A538C" w:rsidR="00ED51AD" w:rsidRPr="002174CC" w:rsidRDefault="00ED51AD" w:rsidP="00ED51AD">
      <w:pPr>
        <w:spacing w:after="0" w:line="240" w:lineRule="auto"/>
        <w:jc w:val="both"/>
        <w:rPr>
          <w:rFonts w:ascii="Arial" w:hAnsi="Arial" w:cs="Arial"/>
          <w:sz w:val="24"/>
          <w:szCs w:val="24"/>
          <w:lang w:val="en-GB"/>
        </w:rPr>
      </w:pPr>
      <w:r w:rsidRPr="002174CC">
        <w:rPr>
          <w:rFonts w:ascii="Arial" w:hAnsi="Arial" w:cs="Arial"/>
          <w:sz w:val="24"/>
          <w:szCs w:val="24"/>
          <w:lang w:val="en-GB"/>
        </w:rPr>
        <w:t>VIDEO SUGERIDO 4. Polar bears discussing global warming</w:t>
      </w:r>
    </w:p>
    <w:p w14:paraId="3D440C2F" w14:textId="77777777" w:rsidR="00ED51AD" w:rsidRPr="002174CC" w:rsidRDefault="00ED51AD" w:rsidP="00ED51AD">
      <w:pPr>
        <w:spacing w:after="0" w:line="240" w:lineRule="auto"/>
        <w:jc w:val="both"/>
        <w:rPr>
          <w:rFonts w:ascii="Arial" w:hAnsi="Arial" w:cs="Arial"/>
          <w:sz w:val="24"/>
          <w:szCs w:val="24"/>
          <w:lang w:val="en-GB"/>
        </w:rPr>
      </w:pPr>
    </w:p>
    <w:p w14:paraId="70270EC5" w14:textId="697F1A10" w:rsidR="00ED51AD" w:rsidRDefault="00ED51AD" w:rsidP="00B36135">
      <w:pPr>
        <w:pStyle w:val="Prrafodelista"/>
        <w:numPr>
          <w:ilvl w:val="0"/>
          <w:numId w:val="1"/>
        </w:numPr>
        <w:spacing w:after="0" w:line="240" w:lineRule="auto"/>
        <w:ind w:left="709" w:hanging="283"/>
        <w:jc w:val="both"/>
        <w:rPr>
          <w:rFonts w:ascii="Arial" w:hAnsi="Arial" w:cs="Arial"/>
          <w:sz w:val="24"/>
          <w:szCs w:val="24"/>
        </w:rPr>
      </w:pPr>
      <w:r w:rsidRPr="00ED51AD">
        <w:rPr>
          <w:rFonts w:ascii="Arial" w:hAnsi="Arial" w:cs="Arial"/>
          <w:sz w:val="24"/>
          <w:szCs w:val="24"/>
        </w:rPr>
        <w:t>Animar a una discusión en clase sobre el tema del impacto humano en el medio ambiente y la responsabilidad del ser humano en el cambio climático. Introducir el término “Antropoceno”</w:t>
      </w:r>
    </w:p>
    <w:p w14:paraId="4C17C642" w14:textId="77777777" w:rsidR="00ED51AD" w:rsidRPr="00ED51AD" w:rsidRDefault="00ED51AD" w:rsidP="00ED51AD">
      <w:pPr>
        <w:pStyle w:val="Prrafodelista"/>
        <w:spacing w:after="0" w:line="240" w:lineRule="auto"/>
        <w:ind w:left="709"/>
        <w:jc w:val="both"/>
        <w:rPr>
          <w:rFonts w:ascii="Arial" w:hAnsi="Arial" w:cs="Arial"/>
          <w:sz w:val="24"/>
          <w:szCs w:val="24"/>
        </w:rPr>
      </w:pPr>
    </w:p>
    <w:p w14:paraId="210D53A0" w14:textId="309058C9" w:rsidR="00ED51AD" w:rsidRDefault="00ED51AD" w:rsidP="00B36135">
      <w:pPr>
        <w:pStyle w:val="Prrafodelista"/>
        <w:numPr>
          <w:ilvl w:val="0"/>
          <w:numId w:val="1"/>
        </w:numPr>
        <w:spacing w:after="0" w:line="240" w:lineRule="auto"/>
        <w:ind w:left="709" w:hanging="283"/>
        <w:jc w:val="both"/>
        <w:rPr>
          <w:rFonts w:ascii="Arial" w:hAnsi="Arial" w:cs="Arial"/>
          <w:sz w:val="24"/>
          <w:szCs w:val="24"/>
        </w:rPr>
      </w:pPr>
      <w:r w:rsidRPr="00ED51AD">
        <w:rPr>
          <w:rFonts w:ascii="Arial" w:hAnsi="Arial" w:cs="Arial"/>
          <w:sz w:val="24"/>
          <w:szCs w:val="24"/>
        </w:rPr>
        <w:t>Recordar la instalación que vieron al principio del proyecto. Holoscenes.</w:t>
      </w:r>
      <w:r>
        <w:rPr>
          <w:rFonts w:ascii="Arial" w:hAnsi="Arial" w:cs="Arial"/>
          <w:sz w:val="24"/>
          <w:szCs w:val="24"/>
        </w:rPr>
        <w:t xml:space="preserve"> </w:t>
      </w:r>
      <w:r w:rsidRPr="00ED51AD">
        <w:rPr>
          <w:rFonts w:ascii="Arial" w:hAnsi="Arial" w:cs="Arial"/>
          <w:sz w:val="24"/>
          <w:szCs w:val="24"/>
        </w:rPr>
        <w:t>Explicar que el título hace referencia al periodo geológico que empezó en el pleistoceno hace 10.000 años. El Holosceno. El calentamiento global nos conduce a una era llamada Antropoceno en la que la actividad humana altera los ciclos del clima</w:t>
      </w:r>
    </w:p>
    <w:p w14:paraId="256EA0B7" w14:textId="27A0DD24" w:rsidR="00ED51AD" w:rsidRDefault="00ED51AD" w:rsidP="00ED51AD">
      <w:pPr>
        <w:spacing w:after="0" w:line="240" w:lineRule="auto"/>
        <w:jc w:val="both"/>
        <w:rPr>
          <w:rFonts w:ascii="Arial" w:hAnsi="Arial" w:cs="Arial"/>
          <w:sz w:val="24"/>
          <w:szCs w:val="24"/>
        </w:rPr>
      </w:pPr>
      <w:r w:rsidRPr="00ED51AD">
        <w:rPr>
          <w:rFonts w:ascii="Arial" w:hAnsi="Arial" w:cs="Arial"/>
          <w:sz w:val="24"/>
          <w:szCs w:val="24"/>
        </w:rPr>
        <w:t xml:space="preserve"> </w:t>
      </w:r>
    </w:p>
    <w:p w14:paraId="6816A414" w14:textId="37117B5D" w:rsidR="0022222A" w:rsidRPr="0022222A" w:rsidRDefault="0022222A" w:rsidP="0022222A">
      <w:pPr>
        <w:spacing w:after="0" w:line="240" w:lineRule="auto"/>
        <w:jc w:val="both"/>
        <w:rPr>
          <w:rFonts w:ascii="Arial" w:hAnsi="Arial" w:cs="Arial"/>
          <w:b/>
          <w:bCs/>
          <w:sz w:val="24"/>
          <w:szCs w:val="24"/>
        </w:rPr>
      </w:pPr>
      <w:r w:rsidRPr="0022222A">
        <w:rPr>
          <w:rFonts w:ascii="Arial" w:hAnsi="Arial" w:cs="Arial"/>
          <w:b/>
          <w:bCs/>
          <w:sz w:val="24"/>
          <w:szCs w:val="24"/>
        </w:rPr>
        <w:t>Actividad 2: Búsqueda de información: 30-45 minutos</w:t>
      </w:r>
    </w:p>
    <w:p w14:paraId="61507EA0" w14:textId="77777777" w:rsidR="0022222A" w:rsidRPr="00ED51AD" w:rsidRDefault="0022222A" w:rsidP="00ED51AD">
      <w:pPr>
        <w:spacing w:after="0" w:line="240" w:lineRule="auto"/>
        <w:jc w:val="both"/>
        <w:rPr>
          <w:rFonts w:ascii="Arial" w:hAnsi="Arial" w:cs="Arial"/>
          <w:sz w:val="24"/>
          <w:szCs w:val="24"/>
        </w:rPr>
      </w:pPr>
    </w:p>
    <w:p w14:paraId="61D27834" w14:textId="3ED76E51" w:rsidR="00ED51AD" w:rsidRDefault="00ED51AD" w:rsidP="00B36135">
      <w:pPr>
        <w:pStyle w:val="Prrafodelista"/>
        <w:numPr>
          <w:ilvl w:val="0"/>
          <w:numId w:val="1"/>
        </w:numPr>
        <w:spacing w:after="0" w:line="240" w:lineRule="auto"/>
        <w:ind w:left="709" w:hanging="283"/>
        <w:jc w:val="both"/>
        <w:rPr>
          <w:rFonts w:ascii="Arial" w:hAnsi="Arial" w:cs="Arial"/>
          <w:sz w:val="24"/>
          <w:szCs w:val="24"/>
        </w:rPr>
      </w:pPr>
      <w:r w:rsidRPr="00ED51AD">
        <w:rPr>
          <w:rFonts w:ascii="Arial" w:hAnsi="Arial" w:cs="Arial"/>
          <w:sz w:val="24"/>
          <w:szCs w:val="24"/>
        </w:rPr>
        <w:t xml:space="preserve">Explicar a los alumnos que la sesión va a consistir en investigar sobre el impacto real de nuestras actividades humanas en el medio ambiente y el clima. Explicar a los alumnos las reglas del proceso SOLE y seguir los pasos que se indican en el documento. (Ver Paso 2, </w:t>
      </w:r>
      <w:hyperlink w:anchor="anexo2" w:history="1">
        <w:r w:rsidRPr="001F3F0C">
          <w:rPr>
            <w:rStyle w:val="Hipervnculo"/>
            <w:rFonts w:ascii="Arial" w:hAnsi="Arial" w:cs="Arial"/>
            <w:sz w:val="24"/>
            <w:szCs w:val="24"/>
          </w:rPr>
          <w:t>anexo 2</w:t>
        </w:r>
      </w:hyperlink>
      <w:r w:rsidRPr="00ED51AD">
        <w:rPr>
          <w:rFonts w:ascii="Arial" w:hAnsi="Arial" w:cs="Arial"/>
          <w:sz w:val="24"/>
          <w:szCs w:val="24"/>
        </w:rPr>
        <w:t xml:space="preserve"> Recomendaciones para entornos de trabajo autoorganizado)</w:t>
      </w:r>
    </w:p>
    <w:p w14:paraId="51E22E3A" w14:textId="00E6CB0B" w:rsidR="0022222A" w:rsidRDefault="0022222A" w:rsidP="0022222A">
      <w:pPr>
        <w:spacing w:after="0" w:line="240" w:lineRule="auto"/>
        <w:jc w:val="both"/>
        <w:rPr>
          <w:rFonts w:ascii="Arial" w:hAnsi="Arial" w:cs="Arial"/>
          <w:sz w:val="24"/>
          <w:szCs w:val="24"/>
        </w:rPr>
      </w:pPr>
    </w:p>
    <w:p w14:paraId="1E32708C" w14:textId="14301D4D" w:rsidR="0022222A" w:rsidRPr="0022222A" w:rsidRDefault="0022222A" w:rsidP="0022222A">
      <w:pPr>
        <w:spacing w:after="0" w:line="240" w:lineRule="auto"/>
        <w:jc w:val="both"/>
        <w:rPr>
          <w:rFonts w:ascii="Arial" w:hAnsi="Arial" w:cs="Arial"/>
          <w:b/>
          <w:bCs/>
          <w:sz w:val="24"/>
          <w:szCs w:val="24"/>
        </w:rPr>
      </w:pPr>
      <w:r w:rsidRPr="0022222A">
        <w:rPr>
          <w:rFonts w:ascii="Arial" w:hAnsi="Arial" w:cs="Arial"/>
          <w:b/>
          <w:bCs/>
          <w:sz w:val="24"/>
          <w:szCs w:val="24"/>
        </w:rPr>
        <w:t>Actividad 3: Puesta en común de resultados: 10-20 minutos</w:t>
      </w:r>
    </w:p>
    <w:p w14:paraId="310815A0" w14:textId="77777777" w:rsidR="0022222A" w:rsidRPr="0022222A" w:rsidRDefault="0022222A" w:rsidP="0022222A">
      <w:pPr>
        <w:spacing w:after="0" w:line="240" w:lineRule="auto"/>
        <w:jc w:val="both"/>
        <w:rPr>
          <w:rFonts w:ascii="Arial" w:hAnsi="Arial" w:cs="Arial"/>
          <w:sz w:val="24"/>
          <w:szCs w:val="24"/>
        </w:rPr>
      </w:pPr>
    </w:p>
    <w:p w14:paraId="3C319416" w14:textId="46B0B58C" w:rsidR="00ED51AD" w:rsidRDefault="00ED51AD" w:rsidP="00B36135">
      <w:pPr>
        <w:pStyle w:val="Prrafodelista"/>
        <w:numPr>
          <w:ilvl w:val="0"/>
          <w:numId w:val="1"/>
        </w:numPr>
        <w:spacing w:after="0" w:line="240" w:lineRule="auto"/>
        <w:ind w:left="709" w:hanging="283"/>
        <w:jc w:val="both"/>
        <w:rPr>
          <w:rFonts w:ascii="Arial" w:hAnsi="Arial" w:cs="Arial"/>
          <w:sz w:val="24"/>
          <w:szCs w:val="24"/>
        </w:rPr>
      </w:pPr>
      <w:r w:rsidRPr="00ED51AD">
        <w:rPr>
          <w:rFonts w:ascii="Arial" w:hAnsi="Arial" w:cs="Arial"/>
          <w:sz w:val="24"/>
          <w:szCs w:val="24"/>
        </w:rPr>
        <w:t xml:space="preserve">Guiar la puesta en común. (Ver Paso 3, </w:t>
      </w:r>
      <w:hyperlink w:anchor="anexo2" w:history="1">
        <w:r w:rsidRPr="001F3F0C">
          <w:rPr>
            <w:rStyle w:val="Hipervnculo"/>
            <w:rFonts w:ascii="Arial" w:hAnsi="Arial" w:cs="Arial"/>
            <w:sz w:val="24"/>
            <w:szCs w:val="24"/>
          </w:rPr>
          <w:t>anexo 2</w:t>
        </w:r>
      </w:hyperlink>
      <w:r w:rsidRPr="00ED51AD">
        <w:rPr>
          <w:rFonts w:ascii="Arial" w:hAnsi="Arial" w:cs="Arial"/>
          <w:sz w:val="24"/>
          <w:szCs w:val="24"/>
        </w:rPr>
        <w:t xml:space="preserve"> Recomendaciones para entornos de trabajo autoorganizado)</w:t>
      </w:r>
    </w:p>
    <w:p w14:paraId="6F6040D6" w14:textId="77777777" w:rsidR="00ED51AD" w:rsidRPr="00ED51AD" w:rsidRDefault="00ED51AD" w:rsidP="00ED51AD">
      <w:pPr>
        <w:pStyle w:val="Prrafodelista"/>
        <w:spacing w:after="0" w:line="240" w:lineRule="auto"/>
        <w:ind w:left="709"/>
        <w:jc w:val="both"/>
        <w:rPr>
          <w:rFonts w:ascii="Arial" w:hAnsi="Arial" w:cs="Arial"/>
          <w:sz w:val="24"/>
          <w:szCs w:val="24"/>
        </w:rPr>
      </w:pPr>
    </w:p>
    <w:p w14:paraId="550AED94" w14:textId="14E0C5ED" w:rsidR="00ED51AD" w:rsidRDefault="00ED51AD" w:rsidP="00B36135">
      <w:pPr>
        <w:pStyle w:val="Prrafodelista"/>
        <w:numPr>
          <w:ilvl w:val="0"/>
          <w:numId w:val="1"/>
        </w:numPr>
        <w:spacing w:after="0" w:line="240" w:lineRule="auto"/>
        <w:ind w:left="709" w:hanging="283"/>
        <w:jc w:val="both"/>
        <w:rPr>
          <w:rFonts w:ascii="Arial" w:hAnsi="Arial" w:cs="Arial"/>
          <w:sz w:val="24"/>
          <w:szCs w:val="24"/>
        </w:rPr>
      </w:pPr>
      <w:r w:rsidRPr="00ED51AD">
        <w:rPr>
          <w:rFonts w:ascii="Arial" w:hAnsi="Arial" w:cs="Arial"/>
          <w:sz w:val="24"/>
          <w:szCs w:val="24"/>
        </w:rPr>
        <w:lastRenderedPageBreak/>
        <w:t>Adelantar el contenido de la siguiente sesión de investigación: el reto para los alumnos es plantear la que para ellos es la gran pregunta sobre el cambio climático</w:t>
      </w:r>
    </w:p>
    <w:p w14:paraId="0E15DC5C" w14:textId="77777777" w:rsidR="0022222A" w:rsidRPr="0022222A" w:rsidRDefault="0022222A" w:rsidP="0022222A">
      <w:pPr>
        <w:spacing w:after="0" w:line="240" w:lineRule="auto"/>
        <w:jc w:val="both"/>
        <w:rPr>
          <w:rFonts w:ascii="Arial" w:hAnsi="Arial" w:cs="Arial"/>
          <w:sz w:val="24"/>
          <w:szCs w:val="24"/>
        </w:rPr>
      </w:pPr>
    </w:p>
    <w:p w14:paraId="1F491B96" w14:textId="69EDCBDB" w:rsidR="00ED51AD" w:rsidRDefault="00ED51AD" w:rsidP="00B36135">
      <w:pPr>
        <w:pStyle w:val="Prrafodelista"/>
        <w:numPr>
          <w:ilvl w:val="0"/>
          <w:numId w:val="1"/>
        </w:numPr>
        <w:spacing w:after="0" w:line="240" w:lineRule="auto"/>
        <w:ind w:left="709" w:hanging="283"/>
        <w:jc w:val="both"/>
        <w:rPr>
          <w:rFonts w:ascii="Arial" w:hAnsi="Arial" w:cs="Arial"/>
          <w:sz w:val="24"/>
          <w:szCs w:val="24"/>
        </w:rPr>
      </w:pPr>
      <w:r w:rsidRPr="00ED51AD">
        <w:rPr>
          <w:rFonts w:ascii="Arial" w:hAnsi="Arial" w:cs="Arial"/>
          <w:sz w:val="24"/>
          <w:szCs w:val="24"/>
        </w:rPr>
        <w:t>Al terminar la sesión invitar a ver el material de Before the flood (Antes de que sea tarde) como fuente de inspiración generadora de preguntas. Los alumnos ven los materiales en su tiempo libre con la tarea de formular esa gran pregunta. En la siguiente sesión (Sesión 3) compartirán con el resto de la clase sus propuestas</w:t>
      </w:r>
    </w:p>
    <w:p w14:paraId="62B284C6" w14:textId="77777777" w:rsidR="00ED51AD" w:rsidRPr="00ED51AD" w:rsidRDefault="00ED51AD" w:rsidP="00ED51AD">
      <w:pPr>
        <w:pStyle w:val="Prrafodelista"/>
        <w:spacing w:after="0" w:line="240" w:lineRule="auto"/>
        <w:ind w:left="709"/>
        <w:jc w:val="both"/>
        <w:rPr>
          <w:rFonts w:ascii="Arial" w:hAnsi="Arial" w:cs="Arial"/>
          <w:sz w:val="24"/>
          <w:szCs w:val="24"/>
        </w:rPr>
      </w:pPr>
    </w:p>
    <w:p w14:paraId="52B414A5" w14:textId="759C8634" w:rsidR="00ED51AD" w:rsidRDefault="00ED51AD" w:rsidP="00ED51AD">
      <w:pPr>
        <w:spacing w:after="0" w:line="240" w:lineRule="auto"/>
        <w:jc w:val="both"/>
        <w:rPr>
          <w:rFonts w:ascii="Arial" w:hAnsi="Arial" w:cs="Arial"/>
          <w:sz w:val="24"/>
          <w:szCs w:val="24"/>
        </w:rPr>
      </w:pPr>
      <w:r w:rsidRPr="00ED51AD">
        <w:rPr>
          <w:rFonts w:ascii="Arial" w:hAnsi="Arial" w:cs="Arial"/>
          <w:sz w:val="24"/>
          <w:szCs w:val="24"/>
        </w:rPr>
        <w:t>VIDEO SUGERIDO 5. Before the flood (Antes de que sea tarde)</w:t>
      </w:r>
    </w:p>
    <w:p w14:paraId="10D576C6" w14:textId="77777777" w:rsidR="00ED51AD" w:rsidRPr="00ED51AD" w:rsidRDefault="00ED51AD" w:rsidP="00ED51AD">
      <w:pPr>
        <w:spacing w:after="0" w:line="240" w:lineRule="auto"/>
        <w:jc w:val="both"/>
        <w:rPr>
          <w:rFonts w:ascii="Arial" w:hAnsi="Arial" w:cs="Arial"/>
          <w:sz w:val="24"/>
          <w:szCs w:val="24"/>
        </w:rPr>
      </w:pPr>
    </w:p>
    <w:p w14:paraId="6188DEE6" w14:textId="77777777" w:rsidR="00ED51AD" w:rsidRPr="00ED51AD" w:rsidRDefault="00ED51AD" w:rsidP="00ED51AD">
      <w:pPr>
        <w:spacing w:after="0" w:line="240" w:lineRule="auto"/>
        <w:jc w:val="both"/>
        <w:rPr>
          <w:rFonts w:ascii="Arial" w:hAnsi="Arial" w:cs="Arial"/>
          <w:b/>
          <w:bCs/>
          <w:sz w:val="24"/>
          <w:szCs w:val="24"/>
        </w:rPr>
      </w:pPr>
      <w:r w:rsidRPr="00ED51AD">
        <w:rPr>
          <w:rFonts w:ascii="Arial" w:hAnsi="Arial" w:cs="Arial"/>
          <w:b/>
          <w:sz w:val="24"/>
          <w:szCs w:val="24"/>
        </w:rPr>
        <w:t>Criterios de evaluación:</w:t>
      </w:r>
    </w:p>
    <w:p w14:paraId="260F9B5A" w14:textId="77777777" w:rsidR="00887A5F" w:rsidRDefault="00ED51AD" w:rsidP="00B36135">
      <w:pPr>
        <w:pStyle w:val="Prrafodelista"/>
        <w:numPr>
          <w:ilvl w:val="0"/>
          <w:numId w:val="1"/>
        </w:numPr>
        <w:spacing w:after="0" w:line="240" w:lineRule="auto"/>
        <w:ind w:left="709" w:hanging="283"/>
        <w:jc w:val="both"/>
        <w:rPr>
          <w:rFonts w:ascii="Arial" w:hAnsi="Arial" w:cs="Arial"/>
          <w:sz w:val="24"/>
          <w:szCs w:val="24"/>
        </w:rPr>
      </w:pPr>
      <w:r w:rsidRPr="00ED51AD">
        <w:rPr>
          <w:rFonts w:ascii="Arial" w:hAnsi="Arial" w:cs="Arial"/>
          <w:sz w:val="24"/>
          <w:szCs w:val="24"/>
        </w:rPr>
        <w:t>Al final de la sesión involucra a los alumnos en su propia revisión y opiniones: ¿Qué harían diferente la próxima vez? ¿Qué fue lo que mejor hicieron? Tanto individualmente como en grupo</w:t>
      </w:r>
    </w:p>
    <w:p w14:paraId="5816EF32" w14:textId="77777777" w:rsidR="00887A5F" w:rsidRDefault="00887A5F" w:rsidP="00887A5F">
      <w:pPr>
        <w:spacing w:after="0" w:line="240" w:lineRule="auto"/>
        <w:jc w:val="both"/>
        <w:rPr>
          <w:rFonts w:ascii="Arial" w:hAnsi="Arial" w:cs="Arial"/>
          <w:sz w:val="24"/>
          <w:szCs w:val="24"/>
        </w:rPr>
      </w:pPr>
    </w:p>
    <w:p w14:paraId="669C478D" w14:textId="3431A254" w:rsidR="00E40C9B" w:rsidRPr="0065280B" w:rsidRDefault="001C4E3E" w:rsidP="009667F6">
      <w:pPr>
        <w:pStyle w:val="ttulosegundo"/>
        <w:shd w:val="clear" w:color="auto" w:fill="50AF3F"/>
        <w:ind w:left="0" w:firstLine="0"/>
        <w:rPr>
          <w:rFonts w:ascii="Arial" w:hAnsi="Arial" w:cs="Arial"/>
          <w:b/>
          <w:color w:val="FFFFFF" w:themeColor="background1"/>
        </w:rPr>
      </w:pPr>
      <w:bookmarkStart w:id="29" w:name="_Toc12285720"/>
      <w:r w:rsidRPr="0065280B">
        <w:rPr>
          <w:rFonts w:ascii="Arial" w:hAnsi="Arial" w:cs="Arial"/>
          <w:b/>
          <w:color w:val="FFFFFF" w:themeColor="background1"/>
        </w:rPr>
        <w:t>3.</w:t>
      </w:r>
      <w:r w:rsidR="00D810C0">
        <w:rPr>
          <w:rFonts w:ascii="Arial" w:hAnsi="Arial" w:cs="Arial"/>
          <w:b/>
          <w:color w:val="FFFFFF" w:themeColor="background1"/>
        </w:rPr>
        <w:t>4</w:t>
      </w:r>
      <w:r w:rsidRPr="0065280B">
        <w:rPr>
          <w:rFonts w:ascii="Arial" w:hAnsi="Arial" w:cs="Arial"/>
          <w:b/>
          <w:color w:val="FFFFFF" w:themeColor="background1"/>
        </w:rPr>
        <w:t xml:space="preserve">. </w:t>
      </w:r>
      <w:r w:rsidR="00E00656">
        <w:rPr>
          <w:rFonts w:ascii="Arial" w:hAnsi="Arial" w:cs="Arial"/>
          <w:b/>
          <w:color w:val="FFFFFF" w:themeColor="background1"/>
        </w:rPr>
        <w:t xml:space="preserve">Sesión 3. </w:t>
      </w:r>
      <w:r w:rsidR="00887A5F">
        <w:rPr>
          <w:rFonts w:ascii="Arial" w:hAnsi="Arial" w:cs="Arial"/>
          <w:b/>
          <w:color w:val="FFFFFF" w:themeColor="background1"/>
        </w:rPr>
        <w:t>Investigación (II)</w:t>
      </w:r>
      <w:bookmarkEnd w:id="29"/>
    </w:p>
    <w:p w14:paraId="1471CBFC" w14:textId="77777777" w:rsidR="001C4E3E" w:rsidRPr="00582401" w:rsidRDefault="001C4E3E" w:rsidP="0097524F">
      <w:pPr>
        <w:pStyle w:val="ttulosegundo"/>
        <w:ind w:left="0" w:firstLine="0"/>
        <w:rPr>
          <w:rFonts w:ascii="Arial" w:hAnsi="Arial" w:cs="Arial"/>
        </w:rPr>
      </w:pPr>
    </w:p>
    <w:p w14:paraId="0C0192A7" w14:textId="77777777" w:rsidR="00887A5F" w:rsidRPr="00887A5F" w:rsidRDefault="00887A5F" w:rsidP="00887A5F">
      <w:pPr>
        <w:spacing w:after="0" w:line="240" w:lineRule="auto"/>
        <w:jc w:val="both"/>
        <w:rPr>
          <w:rFonts w:ascii="Arial" w:hAnsi="Arial" w:cs="Arial"/>
          <w:b/>
          <w:sz w:val="24"/>
          <w:szCs w:val="24"/>
        </w:rPr>
      </w:pPr>
      <w:r w:rsidRPr="00887A5F">
        <w:rPr>
          <w:rFonts w:ascii="Arial" w:hAnsi="Arial" w:cs="Arial"/>
          <w:b/>
          <w:sz w:val="24"/>
          <w:szCs w:val="24"/>
        </w:rPr>
        <w:t>Duración:</w:t>
      </w:r>
    </w:p>
    <w:p w14:paraId="1C394C8F" w14:textId="3363BCA7" w:rsidR="00887A5F" w:rsidRPr="00887A5F" w:rsidRDefault="00887A5F" w:rsidP="00B36135">
      <w:pPr>
        <w:pStyle w:val="Prrafodelista"/>
        <w:numPr>
          <w:ilvl w:val="0"/>
          <w:numId w:val="1"/>
        </w:numPr>
        <w:spacing w:after="0" w:line="240" w:lineRule="auto"/>
        <w:ind w:left="709" w:hanging="283"/>
        <w:jc w:val="both"/>
        <w:rPr>
          <w:rFonts w:ascii="Arial" w:hAnsi="Arial" w:cs="Arial"/>
          <w:sz w:val="24"/>
          <w:szCs w:val="24"/>
        </w:rPr>
      </w:pPr>
      <w:r w:rsidRPr="00887A5F">
        <w:rPr>
          <w:rFonts w:ascii="Arial" w:hAnsi="Arial" w:cs="Arial"/>
          <w:sz w:val="24"/>
          <w:szCs w:val="24"/>
        </w:rPr>
        <w:t>50 – 60 minutos</w:t>
      </w:r>
    </w:p>
    <w:p w14:paraId="14491E0C" w14:textId="77777777" w:rsidR="00887A5F" w:rsidRPr="00887A5F" w:rsidRDefault="00887A5F" w:rsidP="00887A5F">
      <w:pPr>
        <w:spacing w:after="0" w:line="240" w:lineRule="auto"/>
        <w:ind w:right="261"/>
        <w:jc w:val="both"/>
        <w:rPr>
          <w:rFonts w:ascii="Arial" w:hAnsi="Arial" w:cs="Arial"/>
          <w:bCs/>
          <w:sz w:val="24"/>
          <w:szCs w:val="24"/>
        </w:rPr>
      </w:pPr>
    </w:p>
    <w:p w14:paraId="08072322" w14:textId="77777777" w:rsidR="00887A5F" w:rsidRDefault="00887A5F" w:rsidP="00887A5F">
      <w:pPr>
        <w:spacing w:after="0" w:line="240" w:lineRule="auto"/>
        <w:ind w:right="261"/>
        <w:jc w:val="both"/>
        <w:rPr>
          <w:rFonts w:ascii="Arial" w:hAnsi="Arial" w:cs="Arial"/>
          <w:bCs/>
          <w:sz w:val="24"/>
          <w:szCs w:val="24"/>
        </w:rPr>
      </w:pPr>
      <w:r w:rsidRPr="00887A5F">
        <w:rPr>
          <w:rFonts w:ascii="Arial" w:hAnsi="Arial" w:cs="Arial"/>
          <w:b/>
          <w:sz w:val="24"/>
          <w:szCs w:val="24"/>
        </w:rPr>
        <w:t>Materiales necesarios:</w:t>
      </w:r>
      <w:r w:rsidRPr="00887A5F">
        <w:rPr>
          <w:rFonts w:ascii="Arial" w:hAnsi="Arial" w:cs="Arial"/>
          <w:bCs/>
          <w:sz w:val="24"/>
          <w:szCs w:val="24"/>
        </w:rPr>
        <w:t xml:space="preserve"> </w:t>
      </w:r>
    </w:p>
    <w:p w14:paraId="3BABC927" w14:textId="04ED39E9" w:rsidR="001C4E3E" w:rsidRPr="00887A5F" w:rsidRDefault="00887A5F" w:rsidP="00B36135">
      <w:pPr>
        <w:pStyle w:val="Prrafodelista"/>
        <w:numPr>
          <w:ilvl w:val="0"/>
          <w:numId w:val="1"/>
        </w:numPr>
        <w:spacing w:after="0" w:line="240" w:lineRule="auto"/>
        <w:ind w:left="709" w:hanging="283"/>
        <w:jc w:val="both"/>
        <w:rPr>
          <w:rFonts w:ascii="Arial" w:hAnsi="Arial" w:cs="Arial"/>
          <w:sz w:val="24"/>
          <w:szCs w:val="24"/>
        </w:rPr>
      </w:pPr>
      <w:r w:rsidRPr="00887A5F">
        <w:rPr>
          <w:rFonts w:ascii="Arial" w:hAnsi="Arial" w:cs="Arial"/>
          <w:sz w:val="24"/>
          <w:szCs w:val="24"/>
        </w:rPr>
        <w:t>1 ordenador cada 4 alumnos. Pizarra o proyector. Papel y bolígrafo</w:t>
      </w:r>
    </w:p>
    <w:p w14:paraId="6196326F" w14:textId="77777777" w:rsidR="00887A5F" w:rsidRPr="0065280B" w:rsidRDefault="00887A5F" w:rsidP="00887A5F">
      <w:pPr>
        <w:spacing w:after="0" w:line="240" w:lineRule="auto"/>
        <w:ind w:right="261"/>
        <w:jc w:val="both"/>
        <w:rPr>
          <w:rFonts w:ascii="Arial" w:eastAsia="Cambria" w:hAnsi="Arial" w:cs="Arial"/>
          <w:color w:val="FFFFFF" w:themeColor="background1"/>
          <w:sz w:val="24"/>
          <w:szCs w:val="24"/>
        </w:rPr>
      </w:pPr>
    </w:p>
    <w:p w14:paraId="26E692F1" w14:textId="4037B818" w:rsidR="001C4E3E" w:rsidRPr="00E317D1" w:rsidRDefault="001C4E3E" w:rsidP="009667F6">
      <w:pPr>
        <w:shd w:val="clear" w:color="auto" w:fill="ED7D31"/>
        <w:spacing w:after="0" w:line="240" w:lineRule="auto"/>
        <w:jc w:val="both"/>
        <w:rPr>
          <w:rFonts w:ascii="Arial" w:hAnsi="Arial" w:cs="Arial"/>
          <w:i/>
          <w:color w:val="FFFFFF" w:themeColor="background1"/>
          <w:sz w:val="24"/>
          <w:szCs w:val="24"/>
        </w:rPr>
      </w:pPr>
      <w:r w:rsidRPr="0065280B">
        <w:rPr>
          <w:rFonts w:ascii="Arial" w:hAnsi="Arial" w:cs="Arial"/>
          <w:color w:val="FFFFFF" w:themeColor="background1"/>
          <w:sz w:val="24"/>
          <w:szCs w:val="24"/>
        </w:rPr>
        <w:t>Actividad</w:t>
      </w:r>
      <w:r w:rsidR="00BE2083">
        <w:rPr>
          <w:rFonts w:ascii="Arial" w:hAnsi="Arial" w:cs="Arial"/>
          <w:color w:val="FFFFFF" w:themeColor="background1"/>
          <w:sz w:val="24"/>
          <w:szCs w:val="24"/>
        </w:rPr>
        <w:t>es</w:t>
      </w:r>
      <w:r w:rsidR="00E32E71">
        <w:rPr>
          <w:rFonts w:ascii="Arial" w:hAnsi="Arial" w:cs="Arial"/>
          <w:color w:val="FFFFFF" w:themeColor="background1"/>
          <w:sz w:val="24"/>
          <w:szCs w:val="24"/>
        </w:rPr>
        <w:t xml:space="preserve">: </w:t>
      </w:r>
      <w:r w:rsidR="00BE2083" w:rsidRPr="00BE2083">
        <w:rPr>
          <w:rFonts w:ascii="Arial" w:hAnsi="Arial" w:cs="Arial"/>
          <w:color w:val="FFFFFF" w:themeColor="background1"/>
          <w:sz w:val="24"/>
          <w:szCs w:val="24"/>
        </w:rPr>
        <w:t>Preguntas II: La gran pregunta</w:t>
      </w:r>
    </w:p>
    <w:p w14:paraId="769FE6F0" w14:textId="77777777" w:rsidR="001C4E3E" w:rsidRPr="00582401" w:rsidRDefault="001C4E3E" w:rsidP="001C4E3E">
      <w:pPr>
        <w:spacing w:after="0" w:line="240" w:lineRule="auto"/>
        <w:jc w:val="both"/>
        <w:rPr>
          <w:rFonts w:ascii="Arial" w:hAnsi="Arial" w:cs="Arial"/>
          <w:b/>
          <w:sz w:val="24"/>
          <w:szCs w:val="24"/>
        </w:rPr>
      </w:pPr>
    </w:p>
    <w:p w14:paraId="6242E337" w14:textId="77777777" w:rsidR="00BE2083" w:rsidRPr="00BE2083" w:rsidRDefault="00BE2083" w:rsidP="00BE2083">
      <w:pPr>
        <w:spacing w:after="0" w:line="240" w:lineRule="auto"/>
        <w:jc w:val="both"/>
        <w:rPr>
          <w:rFonts w:ascii="Arial" w:hAnsi="Arial" w:cs="Arial"/>
          <w:b/>
          <w:sz w:val="24"/>
          <w:szCs w:val="24"/>
        </w:rPr>
      </w:pPr>
      <w:r w:rsidRPr="00BE2083">
        <w:rPr>
          <w:rFonts w:ascii="Arial" w:hAnsi="Arial" w:cs="Arial"/>
          <w:b/>
          <w:sz w:val="24"/>
          <w:szCs w:val="24"/>
        </w:rPr>
        <w:t>Duración:</w:t>
      </w:r>
    </w:p>
    <w:p w14:paraId="7620B933" w14:textId="3B1398A3" w:rsidR="00BE2083" w:rsidRPr="00BE2083" w:rsidRDefault="00BE2083" w:rsidP="00B36135">
      <w:pPr>
        <w:pStyle w:val="Prrafodelista"/>
        <w:numPr>
          <w:ilvl w:val="0"/>
          <w:numId w:val="1"/>
        </w:numPr>
        <w:spacing w:after="0" w:line="240" w:lineRule="auto"/>
        <w:ind w:left="709" w:hanging="283"/>
        <w:jc w:val="both"/>
        <w:rPr>
          <w:rFonts w:ascii="Arial" w:hAnsi="Arial" w:cs="Arial"/>
          <w:sz w:val="24"/>
          <w:szCs w:val="24"/>
        </w:rPr>
      </w:pPr>
      <w:r w:rsidRPr="00BE2083">
        <w:rPr>
          <w:rFonts w:ascii="Arial" w:hAnsi="Arial" w:cs="Arial"/>
          <w:sz w:val="24"/>
          <w:szCs w:val="24"/>
        </w:rPr>
        <w:t>50-60 minutos</w:t>
      </w:r>
    </w:p>
    <w:p w14:paraId="79D36F04" w14:textId="77777777" w:rsidR="00BE2083" w:rsidRPr="00BE2083" w:rsidRDefault="00BE2083" w:rsidP="00BE2083">
      <w:pPr>
        <w:spacing w:after="0" w:line="240" w:lineRule="auto"/>
        <w:jc w:val="both"/>
        <w:rPr>
          <w:rFonts w:ascii="Arial" w:hAnsi="Arial" w:cs="Arial"/>
          <w:bCs/>
          <w:sz w:val="24"/>
          <w:szCs w:val="24"/>
        </w:rPr>
      </w:pPr>
    </w:p>
    <w:p w14:paraId="606DC293" w14:textId="77777777" w:rsidR="00BE2083" w:rsidRPr="00BE2083" w:rsidRDefault="00BE2083" w:rsidP="00BE2083">
      <w:pPr>
        <w:spacing w:after="0" w:line="240" w:lineRule="auto"/>
        <w:jc w:val="both"/>
        <w:rPr>
          <w:rFonts w:ascii="Arial" w:hAnsi="Arial" w:cs="Arial"/>
          <w:b/>
          <w:sz w:val="24"/>
          <w:szCs w:val="24"/>
        </w:rPr>
      </w:pPr>
      <w:r w:rsidRPr="00BE2083">
        <w:rPr>
          <w:rFonts w:ascii="Arial" w:hAnsi="Arial" w:cs="Arial"/>
          <w:b/>
          <w:sz w:val="24"/>
          <w:szCs w:val="24"/>
        </w:rPr>
        <w:t>Objetivo:</w:t>
      </w:r>
    </w:p>
    <w:p w14:paraId="6DCE74B7" w14:textId="5996E6C5" w:rsidR="00BE2083" w:rsidRDefault="00BE2083" w:rsidP="00B36135">
      <w:pPr>
        <w:pStyle w:val="Prrafodelista"/>
        <w:numPr>
          <w:ilvl w:val="0"/>
          <w:numId w:val="1"/>
        </w:numPr>
        <w:spacing w:after="0" w:line="240" w:lineRule="auto"/>
        <w:ind w:left="709" w:hanging="283"/>
        <w:jc w:val="both"/>
        <w:rPr>
          <w:rFonts w:ascii="Arial" w:hAnsi="Arial" w:cs="Arial"/>
          <w:sz w:val="24"/>
          <w:szCs w:val="24"/>
        </w:rPr>
      </w:pPr>
      <w:r w:rsidRPr="00BE2083">
        <w:rPr>
          <w:rFonts w:ascii="Arial" w:hAnsi="Arial" w:cs="Arial"/>
          <w:sz w:val="24"/>
          <w:szCs w:val="24"/>
        </w:rPr>
        <w:t>Procesar nueva información y proporcionar conocimientos que sirvan de base para la realización del proyecto de arte</w:t>
      </w:r>
    </w:p>
    <w:p w14:paraId="0D1FF1E8" w14:textId="77777777" w:rsidR="00BE2083" w:rsidRPr="00BE2083" w:rsidRDefault="00BE2083" w:rsidP="00BE2083">
      <w:pPr>
        <w:pStyle w:val="Prrafodelista"/>
        <w:spacing w:after="0" w:line="240" w:lineRule="auto"/>
        <w:ind w:left="709"/>
        <w:jc w:val="both"/>
        <w:rPr>
          <w:rFonts w:ascii="Arial" w:hAnsi="Arial" w:cs="Arial"/>
          <w:sz w:val="24"/>
          <w:szCs w:val="24"/>
        </w:rPr>
      </w:pPr>
    </w:p>
    <w:p w14:paraId="24607F3A" w14:textId="1D8FF8B2" w:rsidR="00BE2083" w:rsidRPr="00BE2083" w:rsidRDefault="00BE2083" w:rsidP="00B36135">
      <w:pPr>
        <w:pStyle w:val="Prrafodelista"/>
        <w:numPr>
          <w:ilvl w:val="0"/>
          <w:numId w:val="1"/>
        </w:numPr>
        <w:spacing w:after="0" w:line="240" w:lineRule="auto"/>
        <w:ind w:left="709" w:hanging="283"/>
        <w:jc w:val="both"/>
        <w:rPr>
          <w:rFonts w:ascii="Arial" w:hAnsi="Arial" w:cs="Arial"/>
          <w:sz w:val="24"/>
          <w:szCs w:val="24"/>
        </w:rPr>
      </w:pPr>
      <w:r w:rsidRPr="00BE2083">
        <w:rPr>
          <w:rFonts w:ascii="Arial" w:hAnsi="Arial" w:cs="Arial"/>
          <w:sz w:val="24"/>
          <w:szCs w:val="24"/>
        </w:rPr>
        <w:t>Desarrollar estrategias de pensamiento crítico</w:t>
      </w:r>
    </w:p>
    <w:p w14:paraId="24FD9988" w14:textId="77777777" w:rsidR="00BE2083" w:rsidRPr="00BE2083" w:rsidRDefault="00BE2083" w:rsidP="00BE2083">
      <w:pPr>
        <w:spacing w:after="0" w:line="240" w:lineRule="auto"/>
        <w:jc w:val="both"/>
        <w:rPr>
          <w:rFonts w:ascii="Arial" w:hAnsi="Arial" w:cs="Arial"/>
          <w:bCs/>
          <w:sz w:val="24"/>
          <w:szCs w:val="24"/>
        </w:rPr>
      </w:pPr>
    </w:p>
    <w:p w14:paraId="2FF7B87F" w14:textId="77777777" w:rsidR="00BE2083" w:rsidRPr="00BE2083" w:rsidRDefault="00BE2083" w:rsidP="00BE2083">
      <w:pPr>
        <w:spacing w:after="0" w:line="240" w:lineRule="auto"/>
        <w:jc w:val="both"/>
        <w:rPr>
          <w:rFonts w:ascii="Arial" w:hAnsi="Arial" w:cs="Arial"/>
          <w:b/>
          <w:sz w:val="24"/>
          <w:szCs w:val="24"/>
        </w:rPr>
      </w:pPr>
      <w:r w:rsidRPr="00BE2083">
        <w:rPr>
          <w:rFonts w:ascii="Arial" w:hAnsi="Arial" w:cs="Arial"/>
          <w:b/>
          <w:sz w:val="24"/>
          <w:szCs w:val="24"/>
        </w:rPr>
        <w:t>Contenidos:</w:t>
      </w:r>
    </w:p>
    <w:p w14:paraId="4D6D9B8E" w14:textId="51517216" w:rsidR="00BE2083" w:rsidRDefault="00BE2083" w:rsidP="00B36135">
      <w:pPr>
        <w:pStyle w:val="Prrafodelista"/>
        <w:numPr>
          <w:ilvl w:val="0"/>
          <w:numId w:val="1"/>
        </w:numPr>
        <w:spacing w:after="0" w:line="240" w:lineRule="auto"/>
        <w:ind w:left="709" w:hanging="283"/>
        <w:jc w:val="both"/>
        <w:rPr>
          <w:rFonts w:ascii="Arial" w:hAnsi="Arial" w:cs="Arial"/>
          <w:sz w:val="24"/>
          <w:szCs w:val="24"/>
        </w:rPr>
      </w:pPr>
      <w:r w:rsidRPr="00BE2083">
        <w:rPr>
          <w:rFonts w:ascii="Arial" w:hAnsi="Arial" w:cs="Arial"/>
          <w:sz w:val="24"/>
          <w:szCs w:val="24"/>
        </w:rPr>
        <w:t>Investigación en un entorno autoorganizado para responder a una gran pregunta sobre el cambio climático</w:t>
      </w:r>
    </w:p>
    <w:p w14:paraId="5E9C72BE" w14:textId="77777777" w:rsidR="00BE2083" w:rsidRPr="00BE2083" w:rsidRDefault="00BE2083" w:rsidP="00BE2083">
      <w:pPr>
        <w:pStyle w:val="Prrafodelista"/>
        <w:spacing w:after="0" w:line="240" w:lineRule="auto"/>
        <w:ind w:left="709"/>
        <w:jc w:val="both"/>
        <w:rPr>
          <w:rFonts w:ascii="Arial" w:hAnsi="Arial" w:cs="Arial"/>
          <w:sz w:val="24"/>
          <w:szCs w:val="24"/>
        </w:rPr>
      </w:pPr>
    </w:p>
    <w:p w14:paraId="00F57201" w14:textId="77777777" w:rsidR="00BE2083" w:rsidRPr="00BE2083" w:rsidRDefault="00BE2083" w:rsidP="00BE2083">
      <w:pPr>
        <w:spacing w:after="0" w:line="240" w:lineRule="auto"/>
        <w:jc w:val="both"/>
        <w:rPr>
          <w:rFonts w:ascii="Arial" w:hAnsi="Arial" w:cs="Arial"/>
          <w:b/>
          <w:sz w:val="24"/>
          <w:szCs w:val="24"/>
        </w:rPr>
      </w:pPr>
      <w:r w:rsidRPr="00BE2083">
        <w:rPr>
          <w:rFonts w:ascii="Arial" w:hAnsi="Arial" w:cs="Arial"/>
          <w:b/>
          <w:sz w:val="24"/>
          <w:szCs w:val="24"/>
        </w:rPr>
        <w:t>Distribución del espacio y los grupos:</w:t>
      </w:r>
    </w:p>
    <w:p w14:paraId="6323348D" w14:textId="5E73A6BD" w:rsidR="00BE2083" w:rsidRPr="00BE2083" w:rsidRDefault="00BE2083" w:rsidP="00B36135">
      <w:pPr>
        <w:pStyle w:val="Prrafodelista"/>
        <w:numPr>
          <w:ilvl w:val="0"/>
          <w:numId w:val="1"/>
        </w:numPr>
        <w:spacing w:after="0" w:line="240" w:lineRule="auto"/>
        <w:ind w:left="709" w:hanging="283"/>
        <w:jc w:val="both"/>
        <w:rPr>
          <w:rFonts w:ascii="Arial" w:hAnsi="Arial" w:cs="Arial"/>
          <w:sz w:val="24"/>
          <w:szCs w:val="24"/>
        </w:rPr>
      </w:pPr>
      <w:r w:rsidRPr="00BE2083">
        <w:rPr>
          <w:rFonts w:ascii="Arial" w:hAnsi="Arial" w:cs="Arial"/>
          <w:sz w:val="24"/>
          <w:szCs w:val="24"/>
        </w:rPr>
        <w:t xml:space="preserve">Entornos de Aprendizaje Autoorganizado (SOLE). </w:t>
      </w:r>
    </w:p>
    <w:p w14:paraId="58A3FB29" w14:textId="77777777" w:rsidR="00BE2083" w:rsidRPr="00BE2083" w:rsidRDefault="00BE2083" w:rsidP="00BE2083">
      <w:pPr>
        <w:spacing w:after="0" w:line="240" w:lineRule="auto"/>
        <w:jc w:val="both"/>
        <w:rPr>
          <w:rFonts w:ascii="Arial" w:hAnsi="Arial" w:cs="Arial"/>
          <w:bCs/>
          <w:sz w:val="24"/>
          <w:szCs w:val="24"/>
        </w:rPr>
      </w:pPr>
    </w:p>
    <w:p w14:paraId="25E73574" w14:textId="32EACCAC" w:rsidR="00BE2083" w:rsidRDefault="00BE2083" w:rsidP="00B36135">
      <w:pPr>
        <w:pStyle w:val="Prrafodelista"/>
        <w:numPr>
          <w:ilvl w:val="0"/>
          <w:numId w:val="1"/>
        </w:numPr>
        <w:spacing w:after="0" w:line="240" w:lineRule="auto"/>
        <w:ind w:left="709" w:hanging="283"/>
        <w:jc w:val="both"/>
        <w:rPr>
          <w:rFonts w:ascii="Arial" w:hAnsi="Arial" w:cs="Arial"/>
          <w:sz w:val="24"/>
          <w:szCs w:val="24"/>
        </w:rPr>
      </w:pPr>
      <w:r w:rsidRPr="00BE2083">
        <w:rPr>
          <w:rFonts w:ascii="Arial" w:hAnsi="Arial" w:cs="Arial"/>
          <w:sz w:val="24"/>
          <w:szCs w:val="24"/>
        </w:rPr>
        <w:t>Pasos</w:t>
      </w:r>
    </w:p>
    <w:p w14:paraId="74BAC0AB" w14:textId="77777777" w:rsidR="00BE2083" w:rsidRPr="00BE2083" w:rsidRDefault="00BE2083" w:rsidP="00BE2083">
      <w:pPr>
        <w:spacing w:after="0" w:line="240" w:lineRule="auto"/>
        <w:jc w:val="both"/>
        <w:rPr>
          <w:rFonts w:ascii="Arial" w:hAnsi="Arial" w:cs="Arial"/>
          <w:sz w:val="24"/>
          <w:szCs w:val="24"/>
        </w:rPr>
      </w:pPr>
    </w:p>
    <w:p w14:paraId="31FA69A6" w14:textId="42689FDB" w:rsidR="00BE2083" w:rsidRPr="00BE2083" w:rsidRDefault="00BE2083" w:rsidP="00B36135">
      <w:pPr>
        <w:pStyle w:val="Prrafodelista"/>
        <w:numPr>
          <w:ilvl w:val="0"/>
          <w:numId w:val="8"/>
        </w:numPr>
        <w:spacing w:after="0" w:line="240" w:lineRule="auto"/>
        <w:ind w:left="1134"/>
        <w:jc w:val="both"/>
        <w:rPr>
          <w:rFonts w:ascii="Arial" w:hAnsi="Arial" w:cs="Arial"/>
          <w:sz w:val="24"/>
          <w:szCs w:val="24"/>
        </w:rPr>
      </w:pPr>
      <w:r w:rsidRPr="00BE2083">
        <w:rPr>
          <w:rFonts w:ascii="Arial" w:hAnsi="Arial" w:cs="Arial"/>
          <w:sz w:val="24"/>
          <w:szCs w:val="24"/>
        </w:rPr>
        <w:lastRenderedPageBreak/>
        <w:t>Actividad 1. Preguntas: 10 minutos</w:t>
      </w:r>
    </w:p>
    <w:p w14:paraId="42C97A29" w14:textId="77777777" w:rsidR="00BE2083" w:rsidRPr="00BE2083" w:rsidRDefault="00BE2083" w:rsidP="00BE2083">
      <w:pPr>
        <w:pStyle w:val="Prrafodelista"/>
        <w:spacing w:after="0" w:line="240" w:lineRule="auto"/>
        <w:ind w:left="1134"/>
        <w:jc w:val="both"/>
        <w:rPr>
          <w:rFonts w:ascii="Arial" w:hAnsi="Arial" w:cs="Arial"/>
          <w:sz w:val="24"/>
          <w:szCs w:val="24"/>
        </w:rPr>
      </w:pPr>
    </w:p>
    <w:p w14:paraId="6EB3DC38" w14:textId="46605C6C" w:rsidR="00BE2083" w:rsidRPr="00BE2083" w:rsidRDefault="00BE2083" w:rsidP="00B36135">
      <w:pPr>
        <w:pStyle w:val="Prrafodelista"/>
        <w:numPr>
          <w:ilvl w:val="0"/>
          <w:numId w:val="8"/>
        </w:numPr>
        <w:spacing w:after="0" w:line="240" w:lineRule="auto"/>
        <w:ind w:left="1134"/>
        <w:jc w:val="both"/>
        <w:rPr>
          <w:rFonts w:ascii="Arial" w:hAnsi="Arial" w:cs="Arial"/>
          <w:sz w:val="24"/>
          <w:szCs w:val="24"/>
        </w:rPr>
      </w:pPr>
      <w:r w:rsidRPr="00BE2083">
        <w:rPr>
          <w:rFonts w:ascii="Arial" w:hAnsi="Arial" w:cs="Arial"/>
          <w:sz w:val="24"/>
          <w:szCs w:val="24"/>
        </w:rPr>
        <w:t>Actividad 2. Búsqueda de información: 30-45 minutos</w:t>
      </w:r>
    </w:p>
    <w:p w14:paraId="4E3B436D" w14:textId="77777777" w:rsidR="00BE2083" w:rsidRPr="00BE2083" w:rsidRDefault="00BE2083" w:rsidP="00BE2083">
      <w:pPr>
        <w:pStyle w:val="Prrafodelista"/>
        <w:spacing w:after="0" w:line="240" w:lineRule="auto"/>
        <w:ind w:left="1134"/>
        <w:jc w:val="both"/>
        <w:rPr>
          <w:rFonts w:ascii="Arial" w:hAnsi="Arial" w:cs="Arial"/>
          <w:sz w:val="24"/>
          <w:szCs w:val="24"/>
        </w:rPr>
      </w:pPr>
    </w:p>
    <w:p w14:paraId="05144529" w14:textId="77777777" w:rsidR="00BE2083" w:rsidRPr="00BE2083" w:rsidRDefault="00BE2083" w:rsidP="00B36135">
      <w:pPr>
        <w:pStyle w:val="Prrafodelista"/>
        <w:numPr>
          <w:ilvl w:val="0"/>
          <w:numId w:val="8"/>
        </w:numPr>
        <w:spacing w:after="0" w:line="240" w:lineRule="auto"/>
        <w:ind w:left="1134"/>
        <w:jc w:val="both"/>
        <w:rPr>
          <w:rFonts w:ascii="Arial" w:hAnsi="Arial" w:cs="Arial"/>
          <w:sz w:val="24"/>
          <w:szCs w:val="24"/>
        </w:rPr>
      </w:pPr>
      <w:r w:rsidRPr="00BE2083">
        <w:rPr>
          <w:rFonts w:ascii="Arial" w:hAnsi="Arial" w:cs="Arial"/>
          <w:sz w:val="24"/>
          <w:szCs w:val="24"/>
        </w:rPr>
        <w:t>Actividad 3. Puesta en común de resultados: 10-20 minutos</w:t>
      </w:r>
    </w:p>
    <w:p w14:paraId="75ADF043" w14:textId="77777777" w:rsidR="00BE2083" w:rsidRPr="00BE2083" w:rsidRDefault="00BE2083" w:rsidP="00BE2083">
      <w:pPr>
        <w:spacing w:after="0" w:line="240" w:lineRule="auto"/>
        <w:jc w:val="both"/>
        <w:rPr>
          <w:rFonts w:ascii="Arial" w:hAnsi="Arial" w:cs="Arial"/>
          <w:bCs/>
          <w:sz w:val="24"/>
          <w:szCs w:val="24"/>
        </w:rPr>
      </w:pPr>
    </w:p>
    <w:p w14:paraId="3ADAF98E" w14:textId="612CDE9F" w:rsidR="00BE2083" w:rsidRDefault="00BE2083" w:rsidP="00BE2083">
      <w:pPr>
        <w:spacing w:after="0" w:line="240" w:lineRule="auto"/>
        <w:jc w:val="both"/>
        <w:rPr>
          <w:rFonts w:ascii="Arial" w:hAnsi="Arial" w:cs="Arial"/>
          <w:b/>
          <w:sz w:val="24"/>
          <w:szCs w:val="24"/>
        </w:rPr>
      </w:pPr>
      <w:r w:rsidRPr="00BE2083">
        <w:rPr>
          <w:rFonts w:ascii="Arial" w:hAnsi="Arial" w:cs="Arial"/>
          <w:b/>
          <w:sz w:val="24"/>
          <w:szCs w:val="24"/>
        </w:rPr>
        <w:t>Descripción:</w:t>
      </w:r>
    </w:p>
    <w:p w14:paraId="11656A4F" w14:textId="77777777" w:rsidR="00BE2083" w:rsidRPr="00BE2083" w:rsidRDefault="00BE2083" w:rsidP="00BE2083">
      <w:pPr>
        <w:spacing w:after="0" w:line="240" w:lineRule="auto"/>
        <w:jc w:val="both"/>
        <w:rPr>
          <w:rFonts w:ascii="Arial" w:hAnsi="Arial" w:cs="Arial"/>
          <w:b/>
          <w:sz w:val="24"/>
          <w:szCs w:val="24"/>
        </w:rPr>
      </w:pPr>
    </w:p>
    <w:p w14:paraId="7DA494D9" w14:textId="7AAC056E" w:rsidR="00BE2083" w:rsidRDefault="00BE2083" w:rsidP="00BE2083">
      <w:pPr>
        <w:spacing w:after="0" w:line="240" w:lineRule="auto"/>
        <w:jc w:val="both"/>
        <w:rPr>
          <w:rFonts w:ascii="Arial" w:hAnsi="Arial" w:cs="Arial"/>
          <w:b/>
          <w:sz w:val="24"/>
          <w:szCs w:val="24"/>
        </w:rPr>
      </w:pPr>
      <w:r w:rsidRPr="00BE2083">
        <w:rPr>
          <w:rFonts w:ascii="Arial" w:hAnsi="Arial" w:cs="Arial"/>
          <w:b/>
          <w:sz w:val="24"/>
          <w:szCs w:val="24"/>
        </w:rPr>
        <w:t>Actividad 1. Preguntas: 10 minutos</w:t>
      </w:r>
    </w:p>
    <w:p w14:paraId="345937A9" w14:textId="77777777" w:rsidR="00BE2083" w:rsidRPr="00BE2083" w:rsidRDefault="00BE2083" w:rsidP="00BE2083">
      <w:pPr>
        <w:spacing w:after="0" w:line="240" w:lineRule="auto"/>
        <w:jc w:val="both"/>
        <w:rPr>
          <w:rFonts w:ascii="Arial" w:hAnsi="Arial" w:cs="Arial"/>
          <w:b/>
          <w:sz w:val="24"/>
          <w:szCs w:val="24"/>
        </w:rPr>
      </w:pPr>
    </w:p>
    <w:p w14:paraId="2DEF47FD" w14:textId="71D8BB22" w:rsidR="00BE2083" w:rsidRDefault="00BE2083" w:rsidP="00B36135">
      <w:pPr>
        <w:pStyle w:val="Prrafodelista"/>
        <w:numPr>
          <w:ilvl w:val="0"/>
          <w:numId w:val="1"/>
        </w:numPr>
        <w:spacing w:after="0" w:line="240" w:lineRule="auto"/>
        <w:ind w:left="709" w:hanging="283"/>
        <w:jc w:val="both"/>
        <w:rPr>
          <w:rFonts w:ascii="Arial" w:hAnsi="Arial" w:cs="Arial"/>
          <w:sz w:val="24"/>
          <w:szCs w:val="24"/>
        </w:rPr>
      </w:pPr>
      <w:r w:rsidRPr="00BE2083">
        <w:rPr>
          <w:rFonts w:ascii="Arial" w:hAnsi="Arial" w:cs="Arial"/>
          <w:sz w:val="24"/>
          <w:szCs w:val="24"/>
        </w:rPr>
        <w:t>Al comienzo de la sesión, preguntar a los alumnos si recuerdan el cuadro que se muestra al principio de la cinta (El jardín de las delicias, de El Bosco). Preguntar qué ideas e imágenes transmite el cuadro, ¿por qué crees que empieza el documental mostrando una obra de arte? Esta obra fue realizada a principios del siglo XVI, ¿de qué modo crees que resultan actuales los escenarios que refleja el cuadro? Se puede aprovechar la ocasión para señalar este como un nuevo ejemplo de la conexión entre arte, ciencia y cambio climático</w:t>
      </w:r>
    </w:p>
    <w:p w14:paraId="228FE90F" w14:textId="77777777" w:rsidR="00BE2083" w:rsidRPr="00BE2083" w:rsidRDefault="00BE2083" w:rsidP="00BE2083">
      <w:pPr>
        <w:pStyle w:val="Prrafodelista"/>
        <w:spacing w:after="0" w:line="240" w:lineRule="auto"/>
        <w:ind w:left="709"/>
        <w:jc w:val="both"/>
        <w:rPr>
          <w:rFonts w:ascii="Arial" w:hAnsi="Arial" w:cs="Arial"/>
          <w:sz w:val="24"/>
          <w:szCs w:val="24"/>
        </w:rPr>
      </w:pPr>
    </w:p>
    <w:p w14:paraId="4FA971D4" w14:textId="214F6E3B" w:rsidR="00BE2083" w:rsidRPr="00BE2083" w:rsidRDefault="00BE2083" w:rsidP="00B36135">
      <w:pPr>
        <w:pStyle w:val="Prrafodelista"/>
        <w:numPr>
          <w:ilvl w:val="0"/>
          <w:numId w:val="1"/>
        </w:numPr>
        <w:spacing w:after="0" w:line="240" w:lineRule="auto"/>
        <w:ind w:left="709" w:hanging="283"/>
        <w:jc w:val="both"/>
        <w:rPr>
          <w:rFonts w:ascii="Arial" w:hAnsi="Arial" w:cs="Arial"/>
          <w:sz w:val="24"/>
          <w:szCs w:val="24"/>
        </w:rPr>
      </w:pPr>
      <w:r w:rsidRPr="00BE2083">
        <w:rPr>
          <w:rFonts w:ascii="Arial" w:hAnsi="Arial" w:cs="Arial"/>
          <w:sz w:val="24"/>
          <w:szCs w:val="24"/>
        </w:rPr>
        <w:t>Hacer una puesta en común de todas las preguntas sugeridas por tus alumnos. Facilitar el proceso señalando coincidencias y descartando preguntas demasiado cerradas o concretas. Debe llegarse al consenso de una gran pregunta entre todos. Una sugerencia alternativa para facilitar este proceso de decisión de la gran pregunta es hacer una encuesta on-line. Se sugiere usar una aplicación de encuestas on-line como KAHOOT https://kahoot.com/ u otras similares</w:t>
      </w:r>
    </w:p>
    <w:p w14:paraId="7F44A339" w14:textId="77777777" w:rsidR="00BE2083" w:rsidRPr="00BE2083" w:rsidRDefault="00BE2083" w:rsidP="00BE2083">
      <w:pPr>
        <w:spacing w:after="0" w:line="240" w:lineRule="auto"/>
        <w:jc w:val="both"/>
        <w:rPr>
          <w:rFonts w:ascii="Arial" w:hAnsi="Arial" w:cs="Arial"/>
          <w:bCs/>
          <w:sz w:val="24"/>
          <w:szCs w:val="24"/>
        </w:rPr>
      </w:pPr>
    </w:p>
    <w:p w14:paraId="32809F58" w14:textId="0736C117" w:rsidR="00BE2083" w:rsidRDefault="00BE2083" w:rsidP="00BE2083">
      <w:pPr>
        <w:spacing w:after="0" w:line="240" w:lineRule="auto"/>
        <w:jc w:val="both"/>
        <w:rPr>
          <w:rFonts w:ascii="Arial" w:hAnsi="Arial" w:cs="Arial"/>
          <w:b/>
          <w:sz w:val="24"/>
          <w:szCs w:val="24"/>
        </w:rPr>
      </w:pPr>
      <w:r w:rsidRPr="00BE2083">
        <w:rPr>
          <w:rFonts w:ascii="Arial" w:hAnsi="Arial" w:cs="Arial"/>
          <w:b/>
          <w:sz w:val="24"/>
          <w:szCs w:val="24"/>
        </w:rPr>
        <w:t>Actividad 2. Búsqueda de información: 30-45 minutos</w:t>
      </w:r>
    </w:p>
    <w:p w14:paraId="5A9A3ABD" w14:textId="77777777" w:rsidR="00BE2083" w:rsidRPr="00BE2083" w:rsidRDefault="00BE2083" w:rsidP="00BE2083">
      <w:pPr>
        <w:spacing w:after="0" w:line="240" w:lineRule="auto"/>
        <w:jc w:val="both"/>
        <w:rPr>
          <w:rFonts w:ascii="Arial" w:hAnsi="Arial" w:cs="Arial"/>
          <w:b/>
          <w:sz w:val="24"/>
          <w:szCs w:val="24"/>
        </w:rPr>
      </w:pPr>
    </w:p>
    <w:p w14:paraId="0B6DB7D5" w14:textId="31DFE758" w:rsidR="00BE2083" w:rsidRPr="00BE2083" w:rsidRDefault="00BE2083" w:rsidP="00B36135">
      <w:pPr>
        <w:pStyle w:val="Prrafodelista"/>
        <w:numPr>
          <w:ilvl w:val="0"/>
          <w:numId w:val="1"/>
        </w:numPr>
        <w:spacing w:after="0" w:line="240" w:lineRule="auto"/>
        <w:ind w:left="709" w:hanging="283"/>
        <w:jc w:val="both"/>
        <w:rPr>
          <w:rFonts w:ascii="Arial" w:hAnsi="Arial" w:cs="Arial"/>
          <w:sz w:val="24"/>
          <w:szCs w:val="24"/>
        </w:rPr>
      </w:pPr>
      <w:r w:rsidRPr="00BE2083">
        <w:rPr>
          <w:rFonts w:ascii="Arial" w:hAnsi="Arial" w:cs="Arial"/>
          <w:sz w:val="24"/>
          <w:szCs w:val="24"/>
        </w:rPr>
        <w:t xml:space="preserve">Sigue los pasos 2 de la sesión anterior. (Ver </w:t>
      </w:r>
      <w:hyperlink w:anchor="anexo2" w:history="1">
        <w:r w:rsidRPr="001F3F0C">
          <w:rPr>
            <w:rStyle w:val="Hipervnculo"/>
            <w:rFonts w:ascii="Arial" w:hAnsi="Arial" w:cs="Arial"/>
            <w:sz w:val="24"/>
            <w:szCs w:val="24"/>
          </w:rPr>
          <w:t>anexo 2</w:t>
        </w:r>
      </w:hyperlink>
      <w:r w:rsidRPr="00BE2083">
        <w:rPr>
          <w:rFonts w:ascii="Arial" w:hAnsi="Arial" w:cs="Arial"/>
          <w:sz w:val="24"/>
          <w:szCs w:val="24"/>
        </w:rPr>
        <w:t xml:space="preserve"> Recomendaciones para entornos de trabajo autoorganizado)</w:t>
      </w:r>
    </w:p>
    <w:p w14:paraId="1A6DB5BE" w14:textId="77777777" w:rsidR="00BE2083" w:rsidRPr="00BE2083" w:rsidRDefault="00BE2083" w:rsidP="00BE2083">
      <w:pPr>
        <w:spacing w:after="0" w:line="240" w:lineRule="auto"/>
        <w:jc w:val="both"/>
        <w:rPr>
          <w:rFonts w:ascii="Arial" w:hAnsi="Arial" w:cs="Arial"/>
          <w:bCs/>
          <w:sz w:val="24"/>
          <w:szCs w:val="24"/>
        </w:rPr>
      </w:pPr>
    </w:p>
    <w:p w14:paraId="0B321716" w14:textId="7DE2064C" w:rsidR="00BE2083" w:rsidRDefault="00BE2083" w:rsidP="00BE2083">
      <w:pPr>
        <w:spacing w:after="0" w:line="240" w:lineRule="auto"/>
        <w:jc w:val="both"/>
        <w:rPr>
          <w:rFonts w:ascii="Arial" w:hAnsi="Arial" w:cs="Arial"/>
          <w:b/>
          <w:sz w:val="24"/>
          <w:szCs w:val="24"/>
        </w:rPr>
      </w:pPr>
      <w:r w:rsidRPr="00BE2083">
        <w:rPr>
          <w:rFonts w:ascii="Arial" w:hAnsi="Arial" w:cs="Arial"/>
          <w:b/>
          <w:sz w:val="24"/>
          <w:szCs w:val="24"/>
        </w:rPr>
        <w:t>Actividad 3. Puesta en común de resultados: 10-20 minutos</w:t>
      </w:r>
    </w:p>
    <w:p w14:paraId="63188E5D" w14:textId="77777777" w:rsidR="00BE2083" w:rsidRPr="00BE2083" w:rsidRDefault="00BE2083" w:rsidP="00BE2083">
      <w:pPr>
        <w:spacing w:after="0" w:line="240" w:lineRule="auto"/>
        <w:jc w:val="both"/>
        <w:rPr>
          <w:rFonts w:ascii="Arial" w:hAnsi="Arial" w:cs="Arial"/>
          <w:b/>
          <w:sz w:val="24"/>
          <w:szCs w:val="24"/>
        </w:rPr>
      </w:pPr>
    </w:p>
    <w:p w14:paraId="1BAC5D05" w14:textId="2E02F654" w:rsidR="00BE2083" w:rsidRPr="00BE2083" w:rsidRDefault="00BE2083" w:rsidP="00B36135">
      <w:pPr>
        <w:pStyle w:val="Prrafodelista"/>
        <w:numPr>
          <w:ilvl w:val="0"/>
          <w:numId w:val="1"/>
        </w:numPr>
        <w:spacing w:after="0" w:line="240" w:lineRule="auto"/>
        <w:ind w:left="709" w:hanging="283"/>
        <w:jc w:val="both"/>
        <w:rPr>
          <w:rFonts w:ascii="Arial" w:hAnsi="Arial" w:cs="Arial"/>
          <w:sz w:val="24"/>
          <w:szCs w:val="24"/>
        </w:rPr>
      </w:pPr>
      <w:r w:rsidRPr="00BE2083">
        <w:rPr>
          <w:rFonts w:ascii="Arial" w:hAnsi="Arial" w:cs="Arial"/>
          <w:sz w:val="24"/>
          <w:szCs w:val="24"/>
        </w:rPr>
        <w:t xml:space="preserve">Sigue los pasos 3 de la sesión anterior. (Ver </w:t>
      </w:r>
      <w:hyperlink w:anchor="anexo2" w:history="1">
        <w:r w:rsidRPr="001F3F0C">
          <w:rPr>
            <w:rStyle w:val="Hipervnculo"/>
            <w:rFonts w:ascii="Arial" w:hAnsi="Arial" w:cs="Arial"/>
            <w:sz w:val="24"/>
            <w:szCs w:val="24"/>
          </w:rPr>
          <w:t>anexo 2</w:t>
        </w:r>
      </w:hyperlink>
      <w:r w:rsidRPr="00BE2083">
        <w:rPr>
          <w:rFonts w:ascii="Arial" w:hAnsi="Arial" w:cs="Arial"/>
          <w:sz w:val="24"/>
          <w:szCs w:val="24"/>
        </w:rPr>
        <w:t xml:space="preserve"> Recomendaciones para entornos de trabajo autoorganizado)</w:t>
      </w:r>
    </w:p>
    <w:p w14:paraId="5C809AEB" w14:textId="77777777" w:rsidR="00BE2083" w:rsidRPr="00BE2083" w:rsidRDefault="00BE2083" w:rsidP="00BE2083">
      <w:pPr>
        <w:spacing w:after="0" w:line="240" w:lineRule="auto"/>
        <w:jc w:val="both"/>
        <w:rPr>
          <w:rFonts w:ascii="Arial" w:hAnsi="Arial" w:cs="Arial"/>
          <w:bCs/>
          <w:sz w:val="24"/>
          <w:szCs w:val="24"/>
        </w:rPr>
      </w:pPr>
    </w:p>
    <w:p w14:paraId="3E793ADE" w14:textId="77777777" w:rsidR="00BE2083" w:rsidRPr="00BE2083" w:rsidRDefault="00BE2083" w:rsidP="00BE2083">
      <w:pPr>
        <w:spacing w:after="0" w:line="240" w:lineRule="auto"/>
        <w:jc w:val="both"/>
        <w:rPr>
          <w:rFonts w:ascii="Arial" w:hAnsi="Arial" w:cs="Arial"/>
          <w:b/>
          <w:sz w:val="24"/>
          <w:szCs w:val="24"/>
        </w:rPr>
      </w:pPr>
      <w:r w:rsidRPr="00BE2083">
        <w:rPr>
          <w:rFonts w:ascii="Arial" w:hAnsi="Arial" w:cs="Arial"/>
          <w:b/>
          <w:sz w:val="24"/>
          <w:szCs w:val="24"/>
        </w:rPr>
        <w:t>Criterios de evaluación:</w:t>
      </w:r>
    </w:p>
    <w:p w14:paraId="4BD43D60" w14:textId="49FE3472" w:rsidR="00BE2083" w:rsidRDefault="00BE2083" w:rsidP="00B36135">
      <w:pPr>
        <w:pStyle w:val="Prrafodelista"/>
        <w:numPr>
          <w:ilvl w:val="0"/>
          <w:numId w:val="1"/>
        </w:numPr>
        <w:spacing w:after="0" w:line="240" w:lineRule="auto"/>
        <w:ind w:left="709" w:hanging="283"/>
        <w:jc w:val="both"/>
        <w:rPr>
          <w:rFonts w:ascii="Arial" w:hAnsi="Arial" w:cs="Arial"/>
          <w:sz w:val="24"/>
          <w:szCs w:val="24"/>
        </w:rPr>
      </w:pPr>
      <w:r w:rsidRPr="00BE2083">
        <w:rPr>
          <w:rFonts w:ascii="Arial" w:hAnsi="Arial" w:cs="Arial"/>
          <w:sz w:val="24"/>
          <w:szCs w:val="24"/>
        </w:rPr>
        <w:t>Al final de la sesión involucra a los alumnos en su propia revisión y opiniones: ¿Qué harían diferente la próxima vez? ¿Qué fue lo que mejor hicieron? Tanto individualmente como en grupo</w:t>
      </w:r>
    </w:p>
    <w:p w14:paraId="382EDC8C" w14:textId="77777777" w:rsidR="00BE2083" w:rsidRPr="00BE2083" w:rsidRDefault="00BE2083" w:rsidP="00BE2083">
      <w:pPr>
        <w:pStyle w:val="Prrafodelista"/>
        <w:spacing w:after="0" w:line="240" w:lineRule="auto"/>
        <w:ind w:left="709"/>
        <w:jc w:val="both"/>
        <w:rPr>
          <w:rFonts w:ascii="Arial" w:hAnsi="Arial" w:cs="Arial"/>
          <w:sz w:val="24"/>
          <w:szCs w:val="24"/>
        </w:rPr>
      </w:pPr>
    </w:p>
    <w:p w14:paraId="284366D7" w14:textId="7F88A98C" w:rsidR="00BE2083" w:rsidRPr="00BE2083" w:rsidRDefault="00BE2083" w:rsidP="00B36135">
      <w:pPr>
        <w:pStyle w:val="Prrafodelista"/>
        <w:numPr>
          <w:ilvl w:val="0"/>
          <w:numId w:val="1"/>
        </w:numPr>
        <w:spacing w:after="0" w:line="240" w:lineRule="auto"/>
        <w:ind w:left="709" w:hanging="283"/>
        <w:jc w:val="both"/>
        <w:rPr>
          <w:rFonts w:ascii="Arial" w:hAnsi="Arial" w:cs="Arial"/>
          <w:sz w:val="24"/>
          <w:szCs w:val="24"/>
        </w:rPr>
      </w:pPr>
      <w:r w:rsidRPr="00BE2083">
        <w:rPr>
          <w:rFonts w:ascii="Arial" w:hAnsi="Arial" w:cs="Arial"/>
          <w:sz w:val="24"/>
          <w:szCs w:val="24"/>
        </w:rPr>
        <w:t xml:space="preserve">Dar indicaciones para rellenar el Portfolio del alumno y el Diario de Equipo (Ver </w:t>
      </w:r>
      <w:hyperlink w:anchor="anexo9" w:history="1">
        <w:r w:rsidRPr="001F3F0C">
          <w:rPr>
            <w:rStyle w:val="Hipervnculo"/>
            <w:rFonts w:ascii="Arial" w:hAnsi="Arial" w:cs="Arial"/>
            <w:sz w:val="24"/>
            <w:szCs w:val="24"/>
          </w:rPr>
          <w:t>Anexo 9</w:t>
        </w:r>
      </w:hyperlink>
      <w:r w:rsidRPr="00BE2083">
        <w:rPr>
          <w:rFonts w:ascii="Arial" w:hAnsi="Arial" w:cs="Arial"/>
          <w:sz w:val="24"/>
          <w:szCs w:val="24"/>
        </w:rPr>
        <w:t>.)</w:t>
      </w:r>
    </w:p>
    <w:p w14:paraId="6EA6029A" w14:textId="2BCDAF9E" w:rsidR="00FA4474" w:rsidRPr="0065280B" w:rsidRDefault="00FA4474" w:rsidP="00343B95">
      <w:pPr>
        <w:pStyle w:val="ttulosegundo"/>
        <w:shd w:val="clear" w:color="auto" w:fill="50AF3F"/>
        <w:ind w:left="0" w:firstLine="0"/>
        <w:rPr>
          <w:rFonts w:ascii="Arial" w:hAnsi="Arial" w:cs="Arial"/>
          <w:b/>
          <w:color w:val="FFFFFF" w:themeColor="background1"/>
        </w:rPr>
      </w:pPr>
      <w:bookmarkStart w:id="30" w:name="_Toc12285721"/>
      <w:r w:rsidRPr="0065280B">
        <w:rPr>
          <w:rFonts w:ascii="Arial" w:hAnsi="Arial" w:cs="Arial"/>
          <w:b/>
          <w:color w:val="FFFFFF" w:themeColor="background1"/>
        </w:rPr>
        <w:lastRenderedPageBreak/>
        <w:t>3.</w:t>
      </w:r>
      <w:r w:rsidR="00D810C0">
        <w:rPr>
          <w:rFonts w:ascii="Arial" w:hAnsi="Arial" w:cs="Arial"/>
          <w:b/>
          <w:color w:val="FFFFFF" w:themeColor="background1"/>
        </w:rPr>
        <w:t>5</w:t>
      </w:r>
      <w:r w:rsidRPr="0065280B">
        <w:rPr>
          <w:rFonts w:ascii="Arial" w:hAnsi="Arial" w:cs="Arial"/>
          <w:b/>
          <w:color w:val="FFFFFF" w:themeColor="background1"/>
        </w:rPr>
        <w:t xml:space="preserve">. </w:t>
      </w:r>
      <w:r w:rsidR="00EC65D3">
        <w:rPr>
          <w:rFonts w:ascii="Arial" w:hAnsi="Arial" w:cs="Arial"/>
          <w:b/>
          <w:color w:val="FFFFFF" w:themeColor="background1"/>
        </w:rPr>
        <w:t xml:space="preserve">Sesión 4. </w:t>
      </w:r>
      <w:r w:rsidR="00BE2083">
        <w:rPr>
          <w:rFonts w:ascii="Arial" w:hAnsi="Arial" w:cs="Arial"/>
          <w:b/>
          <w:color w:val="FFFFFF" w:themeColor="background1"/>
        </w:rPr>
        <w:t>Recapitulación</w:t>
      </w:r>
      <w:bookmarkEnd w:id="30"/>
    </w:p>
    <w:p w14:paraId="71BEB425" w14:textId="77777777" w:rsidR="009957EB" w:rsidRPr="009A01D1" w:rsidRDefault="009957EB" w:rsidP="00FA4474">
      <w:pPr>
        <w:pStyle w:val="ttulosegundo"/>
        <w:ind w:left="0" w:firstLine="0"/>
        <w:rPr>
          <w:rFonts w:ascii="Arial" w:hAnsi="Arial" w:cs="Arial"/>
        </w:rPr>
      </w:pPr>
    </w:p>
    <w:p w14:paraId="02E6F72A" w14:textId="77777777" w:rsidR="00BE2083" w:rsidRPr="00BE2083" w:rsidRDefault="00BE2083" w:rsidP="00BE2083">
      <w:pPr>
        <w:spacing w:after="0" w:line="240" w:lineRule="auto"/>
        <w:jc w:val="both"/>
        <w:rPr>
          <w:rFonts w:ascii="Arial" w:hAnsi="Arial" w:cs="Arial"/>
          <w:b/>
          <w:sz w:val="24"/>
          <w:szCs w:val="24"/>
        </w:rPr>
      </w:pPr>
      <w:r w:rsidRPr="00BE2083">
        <w:rPr>
          <w:rFonts w:ascii="Arial" w:hAnsi="Arial" w:cs="Arial"/>
          <w:b/>
          <w:sz w:val="24"/>
          <w:szCs w:val="24"/>
        </w:rPr>
        <w:t>Duración:</w:t>
      </w:r>
    </w:p>
    <w:p w14:paraId="1D6C4BDB" w14:textId="71A4BFCD" w:rsidR="00BE2083" w:rsidRPr="00BE2083" w:rsidRDefault="00BE2083" w:rsidP="00B36135">
      <w:pPr>
        <w:pStyle w:val="Prrafodelista"/>
        <w:numPr>
          <w:ilvl w:val="0"/>
          <w:numId w:val="1"/>
        </w:numPr>
        <w:spacing w:after="0" w:line="240" w:lineRule="auto"/>
        <w:ind w:left="709" w:hanging="283"/>
        <w:jc w:val="both"/>
        <w:rPr>
          <w:rFonts w:ascii="Arial" w:hAnsi="Arial" w:cs="Arial"/>
          <w:sz w:val="24"/>
          <w:szCs w:val="24"/>
        </w:rPr>
      </w:pPr>
      <w:r w:rsidRPr="00BE2083">
        <w:rPr>
          <w:rFonts w:ascii="Arial" w:hAnsi="Arial" w:cs="Arial"/>
          <w:sz w:val="24"/>
          <w:szCs w:val="24"/>
        </w:rPr>
        <w:t>50 – 60 minutos</w:t>
      </w:r>
    </w:p>
    <w:p w14:paraId="08FD58B4" w14:textId="77777777" w:rsidR="00BE2083" w:rsidRDefault="00BE2083" w:rsidP="00BE2083">
      <w:pPr>
        <w:pBdr>
          <w:top w:val="nil"/>
          <w:left w:val="nil"/>
          <w:bottom w:val="nil"/>
          <w:right w:val="nil"/>
          <w:between w:val="nil"/>
          <w:bar w:val="nil"/>
        </w:pBdr>
        <w:spacing w:after="0" w:line="240" w:lineRule="auto"/>
        <w:ind w:right="261"/>
        <w:jc w:val="both"/>
        <w:rPr>
          <w:rFonts w:ascii="Arial" w:hAnsi="Arial" w:cs="Arial"/>
          <w:bCs/>
          <w:sz w:val="24"/>
          <w:szCs w:val="24"/>
        </w:rPr>
      </w:pPr>
    </w:p>
    <w:p w14:paraId="49E0103F" w14:textId="77777777" w:rsidR="00BE2083" w:rsidRPr="00BE2083" w:rsidRDefault="00BE2083" w:rsidP="00BE2083">
      <w:pPr>
        <w:spacing w:after="0" w:line="240" w:lineRule="auto"/>
        <w:jc w:val="both"/>
        <w:rPr>
          <w:rFonts w:ascii="Arial" w:hAnsi="Arial" w:cs="Arial"/>
          <w:b/>
          <w:sz w:val="24"/>
          <w:szCs w:val="24"/>
        </w:rPr>
      </w:pPr>
      <w:r w:rsidRPr="00BE2083">
        <w:rPr>
          <w:rFonts w:ascii="Arial" w:hAnsi="Arial" w:cs="Arial"/>
          <w:b/>
          <w:sz w:val="24"/>
          <w:szCs w:val="24"/>
        </w:rPr>
        <w:t>Materiales necesarios:</w:t>
      </w:r>
    </w:p>
    <w:p w14:paraId="58D91BDA" w14:textId="40C04347" w:rsidR="00343B95" w:rsidRPr="00BE2083" w:rsidRDefault="00BE2083" w:rsidP="00B36135">
      <w:pPr>
        <w:pStyle w:val="Prrafodelista"/>
        <w:numPr>
          <w:ilvl w:val="0"/>
          <w:numId w:val="1"/>
        </w:numPr>
        <w:spacing w:after="0" w:line="240" w:lineRule="auto"/>
        <w:ind w:left="709" w:hanging="283"/>
        <w:jc w:val="both"/>
        <w:rPr>
          <w:rFonts w:ascii="Arial" w:hAnsi="Arial" w:cs="Arial"/>
          <w:sz w:val="24"/>
          <w:szCs w:val="24"/>
        </w:rPr>
      </w:pPr>
      <w:r w:rsidRPr="00BE2083">
        <w:rPr>
          <w:rFonts w:ascii="Arial" w:hAnsi="Arial" w:cs="Arial"/>
          <w:sz w:val="24"/>
          <w:szCs w:val="24"/>
        </w:rPr>
        <w:t>Kit de tarjetas sobre cambio climático. Post-it. Pizarra o proyector. Papel y bolígrafo</w:t>
      </w:r>
    </w:p>
    <w:p w14:paraId="67A22F74" w14:textId="77777777" w:rsidR="00BE2083" w:rsidRPr="0065280B" w:rsidRDefault="00BE2083" w:rsidP="00BE2083">
      <w:pPr>
        <w:pStyle w:val="Prrafodelista"/>
        <w:pBdr>
          <w:top w:val="nil"/>
          <w:left w:val="nil"/>
          <w:bottom w:val="nil"/>
          <w:right w:val="nil"/>
          <w:between w:val="nil"/>
          <w:bar w:val="nil"/>
        </w:pBdr>
        <w:spacing w:after="0" w:line="240" w:lineRule="auto"/>
        <w:ind w:left="360" w:right="261"/>
        <w:jc w:val="both"/>
        <w:rPr>
          <w:rFonts w:ascii="Arial" w:eastAsia="Cambria" w:hAnsi="Arial" w:cs="Arial"/>
          <w:color w:val="FFFFFF" w:themeColor="background1"/>
          <w:bdr w:val="nil"/>
        </w:rPr>
      </w:pPr>
    </w:p>
    <w:p w14:paraId="1C0E6293" w14:textId="0B324761" w:rsidR="007956E5" w:rsidRPr="00EC65D3" w:rsidRDefault="007956E5" w:rsidP="00343B95">
      <w:pPr>
        <w:shd w:val="clear" w:color="auto" w:fill="ED7D31"/>
        <w:spacing w:after="0" w:line="240" w:lineRule="auto"/>
        <w:jc w:val="both"/>
        <w:rPr>
          <w:rFonts w:ascii="Arial" w:hAnsi="Arial" w:cs="Arial"/>
          <w:i/>
          <w:color w:val="FFFFFF" w:themeColor="background1"/>
          <w:sz w:val="24"/>
          <w:szCs w:val="24"/>
        </w:rPr>
      </w:pPr>
      <w:r w:rsidRPr="0065280B">
        <w:rPr>
          <w:rFonts w:ascii="Arial" w:hAnsi="Arial" w:cs="Arial"/>
          <w:color w:val="FFFFFF" w:themeColor="background1"/>
          <w:sz w:val="24"/>
          <w:szCs w:val="24"/>
        </w:rPr>
        <w:t xml:space="preserve">Actividad </w:t>
      </w:r>
      <w:r w:rsidR="009A01D1">
        <w:rPr>
          <w:rFonts w:ascii="Arial" w:hAnsi="Arial" w:cs="Arial"/>
          <w:color w:val="FFFFFF" w:themeColor="background1"/>
          <w:sz w:val="24"/>
          <w:szCs w:val="24"/>
        </w:rPr>
        <w:t>1</w:t>
      </w:r>
      <w:r w:rsidRPr="0065280B">
        <w:rPr>
          <w:rFonts w:ascii="Arial" w:hAnsi="Arial" w:cs="Arial"/>
          <w:color w:val="FFFFFF" w:themeColor="background1"/>
          <w:sz w:val="24"/>
          <w:szCs w:val="24"/>
        </w:rPr>
        <w:t>:</w:t>
      </w:r>
      <w:r w:rsidR="009A01D1">
        <w:rPr>
          <w:rFonts w:ascii="Arial" w:hAnsi="Arial" w:cs="Arial"/>
          <w:color w:val="FFFFFF" w:themeColor="background1"/>
          <w:sz w:val="24"/>
          <w:szCs w:val="24"/>
        </w:rPr>
        <w:t xml:space="preserve"> </w:t>
      </w:r>
      <w:r w:rsidR="00393DE3" w:rsidRPr="00393DE3">
        <w:rPr>
          <w:rFonts w:ascii="Arial" w:hAnsi="Arial" w:cs="Arial"/>
          <w:color w:val="FFFFFF" w:themeColor="background1"/>
          <w:sz w:val="24"/>
          <w:szCs w:val="24"/>
        </w:rPr>
        <w:t>Mapa visual sobre el cambio climático</w:t>
      </w:r>
    </w:p>
    <w:p w14:paraId="6EE855DA" w14:textId="77777777" w:rsidR="007956E5" w:rsidRPr="00582401" w:rsidRDefault="007956E5" w:rsidP="007956E5">
      <w:pPr>
        <w:spacing w:after="0" w:line="240" w:lineRule="auto"/>
        <w:jc w:val="both"/>
        <w:rPr>
          <w:rFonts w:ascii="Arial" w:hAnsi="Arial" w:cs="Arial"/>
          <w:b/>
          <w:sz w:val="24"/>
          <w:szCs w:val="24"/>
        </w:rPr>
      </w:pPr>
    </w:p>
    <w:p w14:paraId="670364AB" w14:textId="77777777" w:rsidR="00393DE3" w:rsidRPr="00B811BD" w:rsidRDefault="00393DE3" w:rsidP="00393DE3">
      <w:pPr>
        <w:spacing w:after="0" w:line="240" w:lineRule="auto"/>
        <w:jc w:val="both"/>
        <w:rPr>
          <w:rFonts w:ascii="Arial" w:hAnsi="Arial" w:cs="Arial"/>
          <w:b/>
          <w:sz w:val="24"/>
          <w:szCs w:val="24"/>
        </w:rPr>
      </w:pPr>
      <w:r w:rsidRPr="00B811BD">
        <w:rPr>
          <w:rFonts w:ascii="Arial" w:hAnsi="Arial" w:cs="Arial"/>
          <w:b/>
          <w:sz w:val="24"/>
          <w:szCs w:val="24"/>
        </w:rPr>
        <w:t>Duración:</w:t>
      </w:r>
    </w:p>
    <w:p w14:paraId="4F11F45F" w14:textId="0839F022" w:rsidR="00393DE3" w:rsidRPr="00B811BD" w:rsidRDefault="00393DE3" w:rsidP="00B36135">
      <w:pPr>
        <w:pStyle w:val="Prrafodelista"/>
        <w:numPr>
          <w:ilvl w:val="0"/>
          <w:numId w:val="1"/>
        </w:numPr>
        <w:spacing w:after="0" w:line="240" w:lineRule="auto"/>
        <w:ind w:left="709" w:hanging="283"/>
        <w:jc w:val="both"/>
        <w:rPr>
          <w:rFonts w:ascii="Arial" w:hAnsi="Arial" w:cs="Arial"/>
          <w:sz w:val="24"/>
          <w:szCs w:val="24"/>
        </w:rPr>
      </w:pPr>
      <w:r w:rsidRPr="00B811BD">
        <w:rPr>
          <w:rFonts w:ascii="Arial" w:hAnsi="Arial" w:cs="Arial"/>
          <w:sz w:val="24"/>
          <w:szCs w:val="24"/>
        </w:rPr>
        <w:t>50 – 60 minutos</w:t>
      </w:r>
    </w:p>
    <w:p w14:paraId="31BDED11" w14:textId="77777777" w:rsidR="00393DE3" w:rsidRPr="00393DE3" w:rsidRDefault="00393DE3" w:rsidP="00393DE3">
      <w:pPr>
        <w:spacing w:after="0" w:line="240" w:lineRule="auto"/>
        <w:jc w:val="both"/>
        <w:rPr>
          <w:rFonts w:ascii="Arial" w:hAnsi="Arial" w:cs="Arial"/>
          <w:bCs/>
          <w:sz w:val="24"/>
          <w:szCs w:val="24"/>
        </w:rPr>
      </w:pPr>
    </w:p>
    <w:p w14:paraId="7ED8D03A" w14:textId="77777777" w:rsidR="00393DE3" w:rsidRPr="00B811BD" w:rsidRDefault="00393DE3" w:rsidP="00393DE3">
      <w:pPr>
        <w:spacing w:after="0" w:line="240" w:lineRule="auto"/>
        <w:jc w:val="both"/>
        <w:rPr>
          <w:rFonts w:ascii="Arial" w:hAnsi="Arial" w:cs="Arial"/>
          <w:b/>
          <w:sz w:val="24"/>
          <w:szCs w:val="24"/>
        </w:rPr>
      </w:pPr>
      <w:r w:rsidRPr="00B811BD">
        <w:rPr>
          <w:rFonts w:ascii="Arial" w:hAnsi="Arial" w:cs="Arial"/>
          <w:b/>
          <w:sz w:val="24"/>
          <w:szCs w:val="24"/>
        </w:rPr>
        <w:t>Objetivo:</w:t>
      </w:r>
    </w:p>
    <w:p w14:paraId="5EB93A9A" w14:textId="5A395435" w:rsidR="00393DE3" w:rsidRPr="00B811BD" w:rsidRDefault="00393DE3" w:rsidP="00B36135">
      <w:pPr>
        <w:pStyle w:val="Prrafodelista"/>
        <w:numPr>
          <w:ilvl w:val="0"/>
          <w:numId w:val="1"/>
        </w:numPr>
        <w:spacing w:after="0" w:line="240" w:lineRule="auto"/>
        <w:ind w:left="709" w:hanging="283"/>
        <w:jc w:val="both"/>
        <w:rPr>
          <w:rFonts w:ascii="Arial" w:hAnsi="Arial" w:cs="Arial"/>
          <w:sz w:val="24"/>
          <w:szCs w:val="24"/>
        </w:rPr>
      </w:pPr>
      <w:r w:rsidRPr="00B811BD">
        <w:rPr>
          <w:rFonts w:ascii="Arial" w:hAnsi="Arial" w:cs="Arial"/>
          <w:sz w:val="24"/>
          <w:szCs w:val="24"/>
        </w:rPr>
        <w:t>Recapitular los conceptos clave del cambio climático</w:t>
      </w:r>
    </w:p>
    <w:p w14:paraId="51E74DDE" w14:textId="77777777" w:rsidR="00393DE3" w:rsidRDefault="00393DE3" w:rsidP="00393DE3">
      <w:pPr>
        <w:spacing w:after="0" w:line="240" w:lineRule="auto"/>
        <w:jc w:val="both"/>
        <w:rPr>
          <w:rFonts w:ascii="Arial" w:hAnsi="Arial" w:cs="Arial"/>
          <w:bCs/>
          <w:sz w:val="24"/>
          <w:szCs w:val="24"/>
        </w:rPr>
      </w:pPr>
    </w:p>
    <w:p w14:paraId="030A17C4" w14:textId="5E3C7F2A" w:rsidR="00393DE3" w:rsidRPr="00B811BD" w:rsidRDefault="00393DE3" w:rsidP="00393DE3">
      <w:pPr>
        <w:spacing w:after="0" w:line="240" w:lineRule="auto"/>
        <w:jc w:val="both"/>
        <w:rPr>
          <w:rFonts w:ascii="Arial" w:hAnsi="Arial" w:cs="Arial"/>
          <w:b/>
          <w:sz w:val="24"/>
          <w:szCs w:val="24"/>
        </w:rPr>
      </w:pPr>
      <w:r w:rsidRPr="00B811BD">
        <w:rPr>
          <w:rFonts w:ascii="Arial" w:hAnsi="Arial" w:cs="Arial"/>
          <w:b/>
          <w:sz w:val="24"/>
          <w:szCs w:val="24"/>
        </w:rPr>
        <w:t>Contenidos:</w:t>
      </w:r>
    </w:p>
    <w:p w14:paraId="353E6A4F" w14:textId="646056BC" w:rsidR="00393DE3" w:rsidRPr="00B811BD" w:rsidRDefault="00393DE3" w:rsidP="00B36135">
      <w:pPr>
        <w:pStyle w:val="Prrafodelista"/>
        <w:numPr>
          <w:ilvl w:val="0"/>
          <w:numId w:val="1"/>
        </w:numPr>
        <w:spacing w:after="0" w:line="240" w:lineRule="auto"/>
        <w:ind w:left="709" w:hanging="283"/>
        <w:jc w:val="both"/>
        <w:rPr>
          <w:rFonts w:ascii="Arial" w:hAnsi="Arial" w:cs="Arial"/>
          <w:sz w:val="24"/>
          <w:szCs w:val="24"/>
        </w:rPr>
      </w:pPr>
      <w:r w:rsidRPr="00B811BD">
        <w:rPr>
          <w:rFonts w:ascii="Arial" w:hAnsi="Arial" w:cs="Arial"/>
          <w:sz w:val="24"/>
          <w:szCs w:val="24"/>
        </w:rPr>
        <w:t>Elaboración de un mapa mental visual colaborativo</w:t>
      </w:r>
    </w:p>
    <w:p w14:paraId="2ECF9777" w14:textId="77777777" w:rsidR="00B811BD" w:rsidRDefault="00B811BD" w:rsidP="00B811BD">
      <w:pPr>
        <w:spacing w:after="0" w:line="240" w:lineRule="auto"/>
        <w:jc w:val="both"/>
        <w:rPr>
          <w:rFonts w:ascii="Arial" w:hAnsi="Arial" w:cs="Arial"/>
          <w:sz w:val="24"/>
          <w:szCs w:val="24"/>
        </w:rPr>
      </w:pPr>
    </w:p>
    <w:p w14:paraId="368123B5" w14:textId="7084B98F" w:rsidR="00393DE3" w:rsidRPr="00282486" w:rsidRDefault="00393DE3" w:rsidP="00B811BD">
      <w:pPr>
        <w:spacing w:after="0" w:line="240" w:lineRule="auto"/>
        <w:jc w:val="both"/>
        <w:rPr>
          <w:rFonts w:ascii="Arial" w:hAnsi="Arial" w:cs="Arial"/>
          <w:b/>
          <w:sz w:val="24"/>
          <w:szCs w:val="24"/>
        </w:rPr>
      </w:pPr>
      <w:r w:rsidRPr="00282486">
        <w:rPr>
          <w:rFonts w:ascii="Arial" w:hAnsi="Arial" w:cs="Arial"/>
          <w:b/>
          <w:sz w:val="24"/>
          <w:szCs w:val="24"/>
        </w:rPr>
        <w:t>Distribución del espacio y los grupos:</w:t>
      </w:r>
    </w:p>
    <w:p w14:paraId="13439A6B" w14:textId="5EEC5033" w:rsidR="00393DE3" w:rsidRPr="00B811BD" w:rsidRDefault="00393DE3" w:rsidP="00B36135">
      <w:pPr>
        <w:pStyle w:val="Prrafodelista"/>
        <w:numPr>
          <w:ilvl w:val="0"/>
          <w:numId w:val="1"/>
        </w:numPr>
        <w:spacing w:after="0" w:line="240" w:lineRule="auto"/>
        <w:ind w:left="709" w:hanging="283"/>
        <w:jc w:val="both"/>
        <w:rPr>
          <w:rFonts w:ascii="Arial" w:hAnsi="Arial" w:cs="Arial"/>
          <w:sz w:val="24"/>
          <w:szCs w:val="24"/>
        </w:rPr>
      </w:pPr>
      <w:r w:rsidRPr="00B811BD">
        <w:rPr>
          <w:rFonts w:ascii="Arial" w:hAnsi="Arial" w:cs="Arial"/>
          <w:sz w:val="24"/>
          <w:szCs w:val="24"/>
        </w:rPr>
        <w:t>Grupos cooperativos</w:t>
      </w:r>
    </w:p>
    <w:p w14:paraId="577B7715" w14:textId="77777777" w:rsidR="00393DE3" w:rsidRDefault="00393DE3" w:rsidP="00393DE3">
      <w:pPr>
        <w:spacing w:after="0" w:line="240" w:lineRule="auto"/>
        <w:jc w:val="both"/>
        <w:rPr>
          <w:rFonts w:ascii="Arial" w:hAnsi="Arial" w:cs="Arial"/>
          <w:bCs/>
          <w:sz w:val="24"/>
          <w:szCs w:val="24"/>
        </w:rPr>
      </w:pPr>
    </w:p>
    <w:p w14:paraId="2387AF2C" w14:textId="31A30ECC" w:rsidR="00393DE3" w:rsidRPr="00B811BD" w:rsidRDefault="00393DE3" w:rsidP="00393DE3">
      <w:pPr>
        <w:spacing w:after="0" w:line="240" w:lineRule="auto"/>
        <w:jc w:val="both"/>
        <w:rPr>
          <w:rFonts w:ascii="Arial" w:hAnsi="Arial" w:cs="Arial"/>
          <w:b/>
          <w:sz w:val="24"/>
          <w:szCs w:val="24"/>
        </w:rPr>
      </w:pPr>
      <w:r w:rsidRPr="00B811BD">
        <w:rPr>
          <w:rFonts w:ascii="Arial" w:hAnsi="Arial" w:cs="Arial"/>
          <w:b/>
          <w:sz w:val="24"/>
          <w:szCs w:val="24"/>
        </w:rPr>
        <w:t>Descripción:</w:t>
      </w:r>
    </w:p>
    <w:p w14:paraId="2757FC95" w14:textId="270AA0BB" w:rsidR="00393DE3" w:rsidRDefault="00393DE3" w:rsidP="00B36135">
      <w:pPr>
        <w:pStyle w:val="Prrafodelista"/>
        <w:numPr>
          <w:ilvl w:val="0"/>
          <w:numId w:val="1"/>
        </w:numPr>
        <w:spacing w:after="0" w:line="240" w:lineRule="auto"/>
        <w:ind w:left="709" w:hanging="283"/>
        <w:jc w:val="both"/>
        <w:rPr>
          <w:rFonts w:ascii="Arial" w:hAnsi="Arial" w:cs="Arial"/>
          <w:sz w:val="24"/>
          <w:szCs w:val="24"/>
        </w:rPr>
      </w:pPr>
      <w:r w:rsidRPr="00282486">
        <w:rPr>
          <w:rFonts w:ascii="Arial" w:hAnsi="Arial" w:cs="Arial"/>
          <w:sz w:val="24"/>
          <w:szCs w:val="24"/>
        </w:rPr>
        <w:t>Repartir un kit de tarjetas (ver Anexo 4 Fichas para el mind map) por grupo con ideas clave sobre el cambio climático que serán los nodos del mapa mental. Los alumnos leen las tarjetas y se resuelve cualquier duda inicial. La tarea consiste en anotar en post-it conceptos relacionados con cada una de las ideas clave o nodos para realizar después un mapa mental</w:t>
      </w:r>
    </w:p>
    <w:p w14:paraId="5DC4E552" w14:textId="77777777" w:rsidR="00282486" w:rsidRPr="00282486" w:rsidRDefault="00282486" w:rsidP="00282486">
      <w:pPr>
        <w:pStyle w:val="Prrafodelista"/>
        <w:spacing w:after="0" w:line="240" w:lineRule="auto"/>
        <w:ind w:left="709"/>
        <w:jc w:val="both"/>
        <w:rPr>
          <w:rFonts w:ascii="Arial" w:hAnsi="Arial" w:cs="Arial"/>
          <w:sz w:val="24"/>
          <w:szCs w:val="24"/>
        </w:rPr>
      </w:pPr>
    </w:p>
    <w:p w14:paraId="7581B28C" w14:textId="09F889EF" w:rsidR="00393DE3" w:rsidRDefault="00393DE3" w:rsidP="00B36135">
      <w:pPr>
        <w:pStyle w:val="Prrafodelista"/>
        <w:numPr>
          <w:ilvl w:val="0"/>
          <w:numId w:val="1"/>
        </w:numPr>
        <w:spacing w:after="0" w:line="240" w:lineRule="auto"/>
        <w:ind w:left="709" w:hanging="283"/>
        <w:jc w:val="both"/>
        <w:rPr>
          <w:rFonts w:ascii="Arial" w:hAnsi="Arial" w:cs="Arial"/>
          <w:sz w:val="24"/>
          <w:szCs w:val="24"/>
        </w:rPr>
      </w:pPr>
      <w:r w:rsidRPr="00282486">
        <w:rPr>
          <w:rFonts w:ascii="Arial" w:hAnsi="Arial" w:cs="Arial"/>
          <w:sz w:val="24"/>
          <w:szCs w:val="24"/>
        </w:rPr>
        <w:t>Los alumnos realizan un mapa visual con las tarjetas y post-it. En grupos de cuatro, ponen en común todos los conceptos que han anotado y hacen una selección</w:t>
      </w:r>
    </w:p>
    <w:p w14:paraId="1ED052E5" w14:textId="77777777" w:rsidR="00282486" w:rsidRPr="00282486" w:rsidRDefault="00282486" w:rsidP="00282486">
      <w:pPr>
        <w:spacing w:after="0" w:line="240" w:lineRule="auto"/>
        <w:jc w:val="both"/>
        <w:rPr>
          <w:rFonts w:ascii="Arial" w:hAnsi="Arial" w:cs="Arial"/>
          <w:sz w:val="24"/>
          <w:szCs w:val="24"/>
        </w:rPr>
      </w:pPr>
    </w:p>
    <w:p w14:paraId="0BAB9D93" w14:textId="33D07728" w:rsidR="00393DE3" w:rsidRPr="00282486" w:rsidRDefault="00393DE3" w:rsidP="00B36135">
      <w:pPr>
        <w:pStyle w:val="Prrafodelista"/>
        <w:numPr>
          <w:ilvl w:val="0"/>
          <w:numId w:val="1"/>
        </w:numPr>
        <w:spacing w:after="0" w:line="240" w:lineRule="auto"/>
        <w:ind w:left="709" w:hanging="283"/>
        <w:jc w:val="both"/>
        <w:rPr>
          <w:rFonts w:ascii="Arial" w:hAnsi="Arial" w:cs="Arial"/>
          <w:sz w:val="24"/>
          <w:szCs w:val="24"/>
        </w:rPr>
      </w:pPr>
      <w:r w:rsidRPr="00282486">
        <w:rPr>
          <w:rFonts w:ascii="Arial" w:hAnsi="Arial" w:cs="Arial"/>
          <w:sz w:val="24"/>
          <w:szCs w:val="24"/>
        </w:rPr>
        <w:t>Sobre una superficie de trabajo (cartulina) o sobre la pared, van disponiendo los nodos el mapa mental (tarjetas) y los conceptos asociados (post-it). Animar a los alumnos a “pintar” sobre el mind map y a usar líneas, colores y dibujos para relacionar conceptos, estructurar la información y presentarla de un modo claro y visual. Es el momento de recordar con ellos diferentes modelos de organizadores visuales (Ver artículo de Martin Pérez sobre 9 tipos de organizadores gráficos en: https://www.lifeder.com/tipos-de-organizadores-graficos/)</w:t>
      </w:r>
    </w:p>
    <w:p w14:paraId="51C8B57E" w14:textId="1B2D44F7" w:rsidR="00393DE3" w:rsidRDefault="00393DE3" w:rsidP="00B36135">
      <w:pPr>
        <w:pStyle w:val="Prrafodelista"/>
        <w:numPr>
          <w:ilvl w:val="0"/>
          <w:numId w:val="1"/>
        </w:numPr>
        <w:spacing w:after="0" w:line="240" w:lineRule="auto"/>
        <w:ind w:left="709" w:hanging="283"/>
        <w:jc w:val="both"/>
        <w:rPr>
          <w:rFonts w:ascii="Arial" w:hAnsi="Arial" w:cs="Arial"/>
          <w:sz w:val="24"/>
          <w:szCs w:val="24"/>
        </w:rPr>
      </w:pPr>
      <w:r w:rsidRPr="00282486">
        <w:rPr>
          <w:rFonts w:ascii="Arial" w:hAnsi="Arial" w:cs="Arial"/>
          <w:sz w:val="24"/>
          <w:szCs w:val="24"/>
        </w:rPr>
        <w:lastRenderedPageBreak/>
        <w:t>Los grupos de trabajo ponen en común sus mapas visuales a través de exposiciones orales</w:t>
      </w:r>
    </w:p>
    <w:p w14:paraId="32BB6ECE" w14:textId="77777777" w:rsidR="00282486" w:rsidRPr="00282486" w:rsidRDefault="00282486" w:rsidP="00282486">
      <w:pPr>
        <w:pStyle w:val="Prrafodelista"/>
        <w:spacing w:after="0" w:line="240" w:lineRule="auto"/>
        <w:ind w:left="709"/>
        <w:jc w:val="both"/>
        <w:rPr>
          <w:rFonts w:ascii="Arial" w:hAnsi="Arial" w:cs="Arial"/>
          <w:sz w:val="24"/>
          <w:szCs w:val="24"/>
        </w:rPr>
      </w:pPr>
    </w:p>
    <w:p w14:paraId="1BE7793E" w14:textId="3BE0B53D" w:rsidR="00393DE3" w:rsidRDefault="00393DE3" w:rsidP="00B36135">
      <w:pPr>
        <w:pStyle w:val="Prrafodelista"/>
        <w:numPr>
          <w:ilvl w:val="0"/>
          <w:numId w:val="1"/>
        </w:numPr>
        <w:spacing w:after="0" w:line="240" w:lineRule="auto"/>
        <w:ind w:left="709" w:hanging="283"/>
        <w:jc w:val="both"/>
        <w:rPr>
          <w:rFonts w:ascii="Arial" w:hAnsi="Arial" w:cs="Arial"/>
          <w:sz w:val="24"/>
          <w:szCs w:val="24"/>
        </w:rPr>
      </w:pPr>
      <w:r w:rsidRPr="00282486">
        <w:rPr>
          <w:rFonts w:ascii="Arial" w:hAnsi="Arial" w:cs="Arial"/>
          <w:sz w:val="24"/>
          <w:szCs w:val="24"/>
        </w:rPr>
        <w:t>Informar a los alumnos que en la siguiente sesión compartirán los ejemplos de obras de arte que han estado recopilando. Recordar que deben traer los ejemplos de las obras en cualquier formato digital para hacer una presentación power point</w:t>
      </w:r>
    </w:p>
    <w:p w14:paraId="3695C55E" w14:textId="77777777" w:rsidR="00282486" w:rsidRPr="00282486" w:rsidRDefault="00282486" w:rsidP="00282486">
      <w:pPr>
        <w:spacing w:after="0" w:line="240" w:lineRule="auto"/>
        <w:jc w:val="both"/>
        <w:rPr>
          <w:rFonts w:ascii="Arial" w:hAnsi="Arial" w:cs="Arial"/>
          <w:sz w:val="24"/>
          <w:szCs w:val="24"/>
        </w:rPr>
      </w:pPr>
    </w:p>
    <w:p w14:paraId="1A230A87" w14:textId="044547B9" w:rsidR="00393DE3" w:rsidRPr="00282486" w:rsidRDefault="00393DE3" w:rsidP="00B36135">
      <w:pPr>
        <w:pStyle w:val="Prrafodelista"/>
        <w:numPr>
          <w:ilvl w:val="0"/>
          <w:numId w:val="1"/>
        </w:numPr>
        <w:spacing w:after="0" w:line="240" w:lineRule="auto"/>
        <w:ind w:left="709" w:hanging="283"/>
        <w:jc w:val="both"/>
        <w:rPr>
          <w:rFonts w:ascii="Arial" w:hAnsi="Arial" w:cs="Arial"/>
          <w:sz w:val="24"/>
          <w:szCs w:val="24"/>
        </w:rPr>
      </w:pPr>
      <w:r w:rsidRPr="00282486">
        <w:rPr>
          <w:rFonts w:ascii="Arial" w:hAnsi="Arial" w:cs="Arial"/>
          <w:sz w:val="24"/>
          <w:szCs w:val="24"/>
        </w:rPr>
        <w:t>Pedir a los alumnos que hagan fotos del resultado de sus mapas mentales para incluir en sus portfolios de proyecto</w:t>
      </w:r>
    </w:p>
    <w:p w14:paraId="4D57B010" w14:textId="77777777" w:rsidR="00393DE3" w:rsidRPr="00393DE3" w:rsidRDefault="00393DE3" w:rsidP="00393DE3">
      <w:pPr>
        <w:spacing w:after="0" w:line="240" w:lineRule="auto"/>
        <w:jc w:val="both"/>
        <w:rPr>
          <w:rFonts w:ascii="Arial" w:hAnsi="Arial" w:cs="Arial"/>
          <w:bCs/>
          <w:sz w:val="24"/>
          <w:szCs w:val="24"/>
        </w:rPr>
      </w:pPr>
    </w:p>
    <w:p w14:paraId="380A398B" w14:textId="77777777" w:rsidR="00393DE3" w:rsidRPr="00B811BD" w:rsidRDefault="00393DE3" w:rsidP="00393DE3">
      <w:pPr>
        <w:spacing w:after="0" w:line="240" w:lineRule="auto"/>
        <w:jc w:val="both"/>
        <w:rPr>
          <w:rFonts w:ascii="Arial" w:hAnsi="Arial" w:cs="Arial"/>
          <w:b/>
          <w:sz w:val="24"/>
          <w:szCs w:val="24"/>
        </w:rPr>
      </w:pPr>
      <w:r w:rsidRPr="00B811BD">
        <w:rPr>
          <w:rFonts w:ascii="Arial" w:hAnsi="Arial" w:cs="Arial"/>
          <w:b/>
          <w:sz w:val="24"/>
          <w:szCs w:val="24"/>
        </w:rPr>
        <w:t xml:space="preserve">Criterios de evaluación </w:t>
      </w:r>
    </w:p>
    <w:p w14:paraId="7B4E5A44" w14:textId="3D72B7C4" w:rsidR="00393DE3" w:rsidRDefault="00393DE3" w:rsidP="00B36135">
      <w:pPr>
        <w:pStyle w:val="Prrafodelista"/>
        <w:numPr>
          <w:ilvl w:val="0"/>
          <w:numId w:val="1"/>
        </w:numPr>
        <w:spacing w:after="0" w:line="240" w:lineRule="auto"/>
        <w:ind w:left="709" w:hanging="283"/>
        <w:jc w:val="both"/>
        <w:rPr>
          <w:rFonts w:ascii="Arial" w:hAnsi="Arial" w:cs="Arial"/>
          <w:sz w:val="24"/>
          <w:szCs w:val="24"/>
        </w:rPr>
      </w:pPr>
      <w:r w:rsidRPr="00EA2BDF">
        <w:rPr>
          <w:rFonts w:ascii="Arial" w:hAnsi="Arial" w:cs="Arial"/>
          <w:sz w:val="24"/>
          <w:szCs w:val="24"/>
        </w:rPr>
        <w:t xml:space="preserve">Ver </w:t>
      </w:r>
      <w:hyperlink w:anchor="anexo10" w:history="1">
        <w:r w:rsidRPr="001F3F0C">
          <w:rPr>
            <w:rStyle w:val="Hipervnculo"/>
            <w:rFonts w:ascii="Arial" w:hAnsi="Arial" w:cs="Arial"/>
            <w:sz w:val="24"/>
            <w:szCs w:val="24"/>
          </w:rPr>
          <w:t>anexo 10</w:t>
        </w:r>
      </w:hyperlink>
      <w:r w:rsidRPr="00EA2BDF">
        <w:rPr>
          <w:rFonts w:ascii="Arial" w:hAnsi="Arial" w:cs="Arial"/>
          <w:sz w:val="24"/>
          <w:szCs w:val="24"/>
        </w:rPr>
        <w:t xml:space="preserve"> rúbricas de evaluación: rúbrica para la evaluación de un mapa mental. Se utiliza una vez hayan terminado el trabajo</w:t>
      </w:r>
    </w:p>
    <w:p w14:paraId="1A7DF889" w14:textId="77777777" w:rsidR="00A248F7" w:rsidRPr="00EA2BDF" w:rsidRDefault="00A248F7" w:rsidP="00A248F7">
      <w:pPr>
        <w:pStyle w:val="Prrafodelista"/>
        <w:spacing w:after="0" w:line="240" w:lineRule="auto"/>
        <w:ind w:left="709"/>
        <w:jc w:val="both"/>
        <w:rPr>
          <w:rFonts w:ascii="Arial" w:hAnsi="Arial" w:cs="Arial"/>
          <w:sz w:val="24"/>
          <w:szCs w:val="24"/>
        </w:rPr>
      </w:pPr>
    </w:p>
    <w:p w14:paraId="07E9DB91" w14:textId="367A8CDA" w:rsidR="00393DE3" w:rsidRPr="00EA2BDF" w:rsidRDefault="00393DE3" w:rsidP="00B36135">
      <w:pPr>
        <w:pStyle w:val="Prrafodelista"/>
        <w:numPr>
          <w:ilvl w:val="0"/>
          <w:numId w:val="1"/>
        </w:numPr>
        <w:spacing w:after="0" w:line="240" w:lineRule="auto"/>
        <w:ind w:left="709" w:hanging="283"/>
        <w:jc w:val="both"/>
        <w:rPr>
          <w:rFonts w:ascii="Arial" w:hAnsi="Arial" w:cs="Arial"/>
          <w:sz w:val="24"/>
          <w:szCs w:val="24"/>
        </w:rPr>
      </w:pPr>
      <w:r w:rsidRPr="00EA2BDF">
        <w:rPr>
          <w:rFonts w:ascii="Arial" w:hAnsi="Arial" w:cs="Arial"/>
          <w:sz w:val="24"/>
          <w:szCs w:val="24"/>
        </w:rPr>
        <w:t xml:space="preserve">Dar indicaciones para rellenar el Portfolio del alumno y el Diario de Equipo (Ver </w:t>
      </w:r>
      <w:hyperlink w:anchor="anexo9" w:history="1">
        <w:r w:rsidRPr="001F3F0C">
          <w:rPr>
            <w:rStyle w:val="Hipervnculo"/>
            <w:rFonts w:ascii="Arial" w:hAnsi="Arial" w:cs="Arial"/>
            <w:sz w:val="24"/>
            <w:szCs w:val="24"/>
          </w:rPr>
          <w:t>Anexo 9</w:t>
        </w:r>
      </w:hyperlink>
      <w:r w:rsidRPr="00EA2BDF">
        <w:rPr>
          <w:rFonts w:ascii="Arial" w:hAnsi="Arial" w:cs="Arial"/>
          <w:sz w:val="24"/>
          <w:szCs w:val="24"/>
        </w:rPr>
        <w:t>.)</w:t>
      </w:r>
    </w:p>
    <w:p w14:paraId="3198FCB4" w14:textId="77777777" w:rsidR="00393DE3" w:rsidRPr="00393DE3" w:rsidRDefault="00393DE3" w:rsidP="00393DE3">
      <w:pPr>
        <w:spacing w:after="0" w:line="240" w:lineRule="auto"/>
        <w:jc w:val="both"/>
        <w:rPr>
          <w:rFonts w:ascii="Arial" w:hAnsi="Arial" w:cs="Arial"/>
          <w:bCs/>
          <w:sz w:val="24"/>
          <w:szCs w:val="24"/>
        </w:rPr>
      </w:pPr>
    </w:p>
    <w:p w14:paraId="5523539D" w14:textId="1B877705" w:rsidR="00393DE3" w:rsidRDefault="00393DE3" w:rsidP="00393DE3">
      <w:pPr>
        <w:spacing w:after="0" w:line="240" w:lineRule="auto"/>
        <w:jc w:val="both"/>
        <w:rPr>
          <w:rFonts w:ascii="Arial" w:hAnsi="Arial" w:cs="Arial"/>
          <w:b/>
          <w:sz w:val="24"/>
          <w:szCs w:val="24"/>
        </w:rPr>
      </w:pPr>
      <w:r w:rsidRPr="00EA2BDF">
        <w:rPr>
          <w:rFonts w:ascii="Arial" w:hAnsi="Arial" w:cs="Arial"/>
          <w:b/>
          <w:sz w:val="24"/>
          <w:szCs w:val="24"/>
        </w:rPr>
        <w:t>FASE 3: Diseña el desafío: producción artística</w:t>
      </w:r>
    </w:p>
    <w:p w14:paraId="19959BD2" w14:textId="77777777" w:rsidR="00EA2BDF" w:rsidRPr="00EA2BDF" w:rsidRDefault="00EA2BDF" w:rsidP="00393DE3">
      <w:pPr>
        <w:spacing w:after="0" w:line="240" w:lineRule="auto"/>
        <w:jc w:val="both"/>
        <w:rPr>
          <w:rFonts w:ascii="Arial" w:hAnsi="Arial" w:cs="Arial"/>
          <w:b/>
          <w:sz w:val="24"/>
          <w:szCs w:val="24"/>
        </w:rPr>
      </w:pPr>
    </w:p>
    <w:p w14:paraId="474BA027" w14:textId="5D63D6EE" w:rsidR="00393DE3" w:rsidRPr="00EA2BDF" w:rsidRDefault="00393DE3" w:rsidP="00EA2BDF">
      <w:pPr>
        <w:spacing w:after="0" w:line="240" w:lineRule="auto"/>
        <w:jc w:val="both"/>
        <w:rPr>
          <w:rFonts w:ascii="Arial" w:hAnsi="Arial" w:cs="Arial"/>
          <w:sz w:val="24"/>
          <w:szCs w:val="24"/>
        </w:rPr>
      </w:pPr>
      <w:r w:rsidRPr="00EA2BDF">
        <w:rPr>
          <w:rFonts w:ascii="Arial" w:hAnsi="Arial" w:cs="Arial"/>
          <w:sz w:val="24"/>
          <w:szCs w:val="24"/>
        </w:rPr>
        <w:t>Durante las siguientes sesiones los alumnos aplicarán el conocimiento adquirido a la realización de un proyecto artístico que tiene como objetivo crear conciencia en su comunidad sobre los efectos y riesgos del cambio climático</w:t>
      </w:r>
    </w:p>
    <w:p w14:paraId="76914D31" w14:textId="77777777" w:rsidR="00EC65D3" w:rsidRDefault="00EC65D3" w:rsidP="007879DF">
      <w:pPr>
        <w:spacing w:after="0" w:line="240" w:lineRule="auto"/>
        <w:jc w:val="both"/>
        <w:rPr>
          <w:rFonts w:ascii="Arial" w:hAnsi="Arial" w:cs="Arial"/>
          <w:color w:val="FFFFFF" w:themeColor="background1"/>
          <w:sz w:val="24"/>
          <w:szCs w:val="24"/>
        </w:rPr>
      </w:pPr>
    </w:p>
    <w:p w14:paraId="3954C8A9" w14:textId="7F4807D9" w:rsidR="003B70B6" w:rsidRPr="0065280B" w:rsidRDefault="003B70B6" w:rsidP="00343B95">
      <w:pPr>
        <w:pStyle w:val="ttulosegundo"/>
        <w:shd w:val="clear" w:color="auto" w:fill="50AF3F"/>
        <w:ind w:left="0" w:firstLine="0"/>
        <w:rPr>
          <w:rFonts w:ascii="Arial" w:hAnsi="Arial" w:cs="Arial"/>
          <w:b/>
          <w:color w:val="FFFFFF" w:themeColor="background1"/>
        </w:rPr>
      </w:pPr>
      <w:bookmarkStart w:id="31" w:name="_Toc12285722"/>
      <w:r w:rsidRPr="0065280B">
        <w:rPr>
          <w:rFonts w:ascii="Arial" w:hAnsi="Arial" w:cs="Arial"/>
          <w:b/>
          <w:color w:val="FFFFFF" w:themeColor="background1"/>
        </w:rPr>
        <w:t>3.</w:t>
      </w:r>
      <w:r w:rsidR="00D810C0">
        <w:rPr>
          <w:rFonts w:ascii="Arial" w:hAnsi="Arial" w:cs="Arial"/>
          <w:b/>
          <w:color w:val="FFFFFF" w:themeColor="background1"/>
        </w:rPr>
        <w:t>6</w:t>
      </w:r>
      <w:r w:rsidRPr="0065280B">
        <w:rPr>
          <w:rFonts w:ascii="Arial" w:hAnsi="Arial" w:cs="Arial"/>
          <w:b/>
          <w:color w:val="FFFFFF" w:themeColor="background1"/>
        </w:rPr>
        <w:t xml:space="preserve">. </w:t>
      </w:r>
      <w:r w:rsidR="003804D8">
        <w:rPr>
          <w:rFonts w:ascii="Arial" w:hAnsi="Arial" w:cs="Arial"/>
          <w:b/>
          <w:color w:val="FFFFFF" w:themeColor="background1"/>
        </w:rPr>
        <w:t xml:space="preserve">Sesión 5. </w:t>
      </w:r>
      <w:r w:rsidR="00A248F7" w:rsidRPr="00A248F7">
        <w:rPr>
          <w:rFonts w:ascii="Arial" w:hAnsi="Arial" w:cs="Arial"/>
          <w:b/>
          <w:color w:val="FFFFFF" w:themeColor="background1"/>
        </w:rPr>
        <w:t>Pasamos a la acción</w:t>
      </w:r>
      <w:bookmarkEnd w:id="31"/>
    </w:p>
    <w:p w14:paraId="04A2D217" w14:textId="77777777" w:rsidR="003B70B6" w:rsidRPr="00582401" w:rsidRDefault="003B70B6" w:rsidP="008E1A31">
      <w:pPr>
        <w:pStyle w:val="ttulosegundo"/>
        <w:ind w:left="0" w:firstLine="0"/>
        <w:rPr>
          <w:rFonts w:ascii="Arial" w:hAnsi="Arial" w:cs="Arial"/>
        </w:rPr>
      </w:pPr>
    </w:p>
    <w:p w14:paraId="580DC9B2" w14:textId="77777777" w:rsidR="00A248F7" w:rsidRPr="00A248F7" w:rsidRDefault="00A248F7" w:rsidP="00A248F7">
      <w:pPr>
        <w:spacing w:after="0" w:line="240" w:lineRule="auto"/>
        <w:jc w:val="both"/>
        <w:rPr>
          <w:rFonts w:ascii="Arial" w:hAnsi="Arial" w:cs="Arial"/>
          <w:b/>
          <w:sz w:val="24"/>
          <w:szCs w:val="24"/>
        </w:rPr>
      </w:pPr>
      <w:r w:rsidRPr="00A248F7">
        <w:rPr>
          <w:rFonts w:ascii="Arial" w:hAnsi="Arial" w:cs="Arial"/>
          <w:b/>
          <w:sz w:val="24"/>
          <w:szCs w:val="24"/>
        </w:rPr>
        <w:t>Duración:</w:t>
      </w:r>
    </w:p>
    <w:p w14:paraId="7FBD1D72" w14:textId="4A7A7CAD" w:rsidR="00A248F7" w:rsidRPr="00A248F7" w:rsidRDefault="00A248F7" w:rsidP="00B36135">
      <w:pPr>
        <w:pStyle w:val="Prrafodelista"/>
        <w:numPr>
          <w:ilvl w:val="0"/>
          <w:numId w:val="1"/>
        </w:numPr>
        <w:spacing w:after="0" w:line="240" w:lineRule="auto"/>
        <w:ind w:left="709" w:hanging="283"/>
        <w:jc w:val="both"/>
        <w:rPr>
          <w:rFonts w:ascii="Arial" w:hAnsi="Arial" w:cs="Arial"/>
          <w:bCs/>
          <w:sz w:val="24"/>
          <w:szCs w:val="24"/>
        </w:rPr>
      </w:pPr>
      <w:r w:rsidRPr="00A248F7">
        <w:rPr>
          <w:rFonts w:ascii="Arial" w:hAnsi="Arial" w:cs="Arial"/>
          <w:sz w:val="24"/>
          <w:szCs w:val="24"/>
        </w:rPr>
        <w:t>60</w:t>
      </w:r>
      <w:r w:rsidRPr="00A248F7">
        <w:rPr>
          <w:rFonts w:ascii="Arial" w:hAnsi="Arial" w:cs="Arial"/>
          <w:bCs/>
          <w:sz w:val="24"/>
          <w:szCs w:val="24"/>
        </w:rPr>
        <w:t xml:space="preserve"> </w:t>
      </w:r>
      <w:r w:rsidRPr="00A248F7">
        <w:rPr>
          <w:rFonts w:ascii="Arial" w:hAnsi="Arial" w:cs="Arial"/>
          <w:sz w:val="24"/>
          <w:szCs w:val="24"/>
        </w:rPr>
        <w:t>minutos</w:t>
      </w:r>
    </w:p>
    <w:p w14:paraId="2FBDB726" w14:textId="77777777" w:rsidR="00A248F7" w:rsidRDefault="00A248F7" w:rsidP="00A248F7">
      <w:pPr>
        <w:spacing w:after="0" w:line="240" w:lineRule="auto"/>
        <w:jc w:val="both"/>
        <w:rPr>
          <w:rFonts w:ascii="Arial" w:hAnsi="Arial" w:cs="Arial"/>
          <w:bCs/>
          <w:sz w:val="24"/>
          <w:szCs w:val="24"/>
        </w:rPr>
      </w:pPr>
    </w:p>
    <w:p w14:paraId="25065C7E" w14:textId="77777777" w:rsidR="00A248F7" w:rsidRPr="00A248F7" w:rsidRDefault="00A248F7" w:rsidP="00A248F7">
      <w:pPr>
        <w:spacing w:after="0" w:line="240" w:lineRule="auto"/>
        <w:jc w:val="both"/>
        <w:rPr>
          <w:rFonts w:ascii="Arial" w:hAnsi="Arial" w:cs="Arial"/>
          <w:b/>
          <w:sz w:val="24"/>
          <w:szCs w:val="24"/>
        </w:rPr>
      </w:pPr>
      <w:r w:rsidRPr="00A248F7">
        <w:rPr>
          <w:rFonts w:ascii="Arial" w:hAnsi="Arial" w:cs="Arial"/>
          <w:b/>
          <w:sz w:val="24"/>
          <w:szCs w:val="24"/>
        </w:rPr>
        <w:t>Materiales necesarios:</w:t>
      </w:r>
    </w:p>
    <w:p w14:paraId="3EDCC706" w14:textId="75CF357F" w:rsidR="00134744" w:rsidRPr="00A248F7" w:rsidRDefault="00A248F7" w:rsidP="00B36135">
      <w:pPr>
        <w:pStyle w:val="Prrafodelista"/>
        <w:numPr>
          <w:ilvl w:val="0"/>
          <w:numId w:val="1"/>
        </w:numPr>
        <w:spacing w:after="0" w:line="240" w:lineRule="auto"/>
        <w:ind w:left="709" w:hanging="283"/>
        <w:jc w:val="both"/>
        <w:rPr>
          <w:rFonts w:ascii="Arial" w:hAnsi="Arial" w:cs="Arial"/>
          <w:sz w:val="24"/>
          <w:szCs w:val="24"/>
        </w:rPr>
      </w:pPr>
      <w:r w:rsidRPr="00A248F7">
        <w:rPr>
          <w:rFonts w:ascii="Arial" w:hAnsi="Arial" w:cs="Arial"/>
          <w:sz w:val="24"/>
          <w:szCs w:val="24"/>
        </w:rPr>
        <w:t>Programa Power Point, 1 ordenador cada 4 alumnos, dispositivos para la proyección de las diapositivas, papel y bolígrafo</w:t>
      </w:r>
    </w:p>
    <w:p w14:paraId="08BDFE9B" w14:textId="77777777" w:rsidR="00A248F7" w:rsidRPr="00134744" w:rsidRDefault="00A248F7" w:rsidP="00A248F7">
      <w:pPr>
        <w:pStyle w:val="Prrafodelista"/>
        <w:spacing w:after="0" w:line="240" w:lineRule="auto"/>
        <w:ind w:left="709"/>
        <w:jc w:val="both"/>
        <w:rPr>
          <w:rFonts w:ascii="Arial" w:hAnsi="Arial" w:cs="Arial"/>
          <w:sz w:val="24"/>
          <w:szCs w:val="24"/>
        </w:rPr>
      </w:pPr>
    </w:p>
    <w:p w14:paraId="7C2ACF6E" w14:textId="03CA1CB8" w:rsidR="007956E5" w:rsidRPr="003804D8" w:rsidRDefault="007956E5" w:rsidP="003804D8">
      <w:pPr>
        <w:shd w:val="clear" w:color="auto" w:fill="ED7D31"/>
        <w:spacing w:after="0" w:line="240" w:lineRule="auto"/>
        <w:jc w:val="both"/>
        <w:rPr>
          <w:rFonts w:ascii="Arial" w:hAnsi="Arial" w:cs="Arial"/>
          <w:b/>
          <w:i/>
          <w:sz w:val="24"/>
          <w:szCs w:val="24"/>
        </w:rPr>
      </w:pPr>
      <w:r w:rsidRPr="0065280B">
        <w:rPr>
          <w:rFonts w:ascii="Arial" w:hAnsi="Arial" w:cs="Arial"/>
          <w:color w:val="FFFFFF" w:themeColor="background1"/>
          <w:sz w:val="24"/>
          <w:szCs w:val="24"/>
        </w:rPr>
        <w:t xml:space="preserve">Actividad 1: </w:t>
      </w:r>
      <w:r w:rsidR="00A248F7" w:rsidRPr="00A248F7">
        <w:rPr>
          <w:rFonts w:ascii="Arial" w:hAnsi="Arial" w:cs="Arial"/>
          <w:color w:val="FFFFFF" w:themeColor="background1"/>
          <w:sz w:val="24"/>
          <w:szCs w:val="24"/>
        </w:rPr>
        <w:t>¿Qué podemos hacer?</w:t>
      </w:r>
    </w:p>
    <w:p w14:paraId="17B69412" w14:textId="77777777" w:rsidR="003804D8" w:rsidRDefault="003804D8" w:rsidP="00134744">
      <w:pPr>
        <w:spacing w:after="0" w:line="240" w:lineRule="auto"/>
        <w:jc w:val="both"/>
        <w:rPr>
          <w:rFonts w:ascii="Arial" w:hAnsi="Arial" w:cs="Arial"/>
          <w:b/>
          <w:sz w:val="24"/>
          <w:szCs w:val="24"/>
        </w:rPr>
      </w:pPr>
    </w:p>
    <w:p w14:paraId="4004BCA7" w14:textId="77777777" w:rsidR="00A248F7" w:rsidRPr="00A248F7" w:rsidRDefault="00A248F7" w:rsidP="00A248F7">
      <w:pPr>
        <w:spacing w:after="0" w:line="240" w:lineRule="auto"/>
        <w:jc w:val="both"/>
        <w:rPr>
          <w:rFonts w:ascii="Arial" w:hAnsi="Arial" w:cs="Arial"/>
          <w:b/>
          <w:sz w:val="24"/>
          <w:szCs w:val="24"/>
        </w:rPr>
      </w:pPr>
      <w:r w:rsidRPr="00A248F7">
        <w:rPr>
          <w:rFonts w:ascii="Arial" w:hAnsi="Arial" w:cs="Arial"/>
          <w:b/>
          <w:sz w:val="24"/>
          <w:szCs w:val="24"/>
        </w:rPr>
        <w:t>Duración:</w:t>
      </w:r>
    </w:p>
    <w:p w14:paraId="282D8077" w14:textId="10C63427" w:rsidR="00A248F7" w:rsidRPr="00A248F7" w:rsidRDefault="00A248F7" w:rsidP="00B36135">
      <w:pPr>
        <w:pStyle w:val="Prrafodelista"/>
        <w:numPr>
          <w:ilvl w:val="0"/>
          <w:numId w:val="1"/>
        </w:numPr>
        <w:spacing w:after="0" w:line="240" w:lineRule="auto"/>
        <w:ind w:left="709" w:hanging="283"/>
        <w:jc w:val="both"/>
        <w:rPr>
          <w:rFonts w:ascii="Arial" w:hAnsi="Arial" w:cs="Arial"/>
          <w:sz w:val="24"/>
          <w:szCs w:val="24"/>
        </w:rPr>
      </w:pPr>
      <w:r w:rsidRPr="00A248F7">
        <w:rPr>
          <w:rFonts w:ascii="Arial" w:hAnsi="Arial" w:cs="Arial"/>
          <w:sz w:val="24"/>
          <w:szCs w:val="24"/>
        </w:rPr>
        <w:t>10 minutos</w:t>
      </w:r>
    </w:p>
    <w:p w14:paraId="1ECB7BB6" w14:textId="77777777" w:rsidR="00A248F7" w:rsidRPr="00A248F7" w:rsidRDefault="00A248F7" w:rsidP="00A248F7">
      <w:pPr>
        <w:spacing w:after="0" w:line="240" w:lineRule="auto"/>
        <w:ind w:right="261"/>
        <w:jc w:val="both"/>
        <w:rPr>
          <w:rFonts w:ascii="Arial" w:hAnsi="Arial" w:cs="Arial"/>
          <w:bCs/>
          <w:sz w:val="24"/>
          <w:szCs w:val="24"/>
        </w:rPr>
      </w:pPr>
    </w:p>
    <w:p w14:paraId="74A62746" w14:textId="77777777" w:rsidR="00A248F7" w:rsidRPr="00A248F7" w:rsidRDefault="00A248F7" w:rsidP="00A248F7">
      <w:pPr>
        <w:spacing w:after="0" w:line="240" w:lineRule="auto"/>
        <w:jc w:val="both"/>
        <w:rPr>
          <w:rFonts w:ascii="Arial" w:hAnsi="Arial" w:cs="Arial"/>
          <w:b/>
          <w:sz w:val="24"/>
          <w:szCs w:val="24"/>
        </w:rPr>
      </w:pPr>
      <w:r w:rsidRPr="00A248F7">
        <w:rPr>
          <w:rFonts w:ascii="Arial" w:hAnsi="Arial" w:cs="Arial"/>
          <w:b/>
          <w:sz w:val="24"/>
          <w:szCs w:val="24"/>
        </w:rPr>
        <w:t>Objetivo:</w:t>
      </w:r>
    </w:p>
    <w:p w14:paraId="253DA4AA" w14:textId="62CAF49C" w:rsidR="00A248F7" w:rsidRDefault="00A248F7" w:rsidP="00B36135">
      <w:pPr>
        <w:pStyle w:val="Prrafodelista"/>
        <w:numPr>
          <w:ilvl w:val="0"/>
          <w:numId w:val="1"/>
        </w:numPr>
        <w:spacing w:after="0" w:line="240" w:lineRule="auto"/>
        <w:ind w:left="709" w:hanging="283"/>
        <w:jc w:val="both"/>
        <w:rPr>
          <w:rFonts w:ascii="Arial" w:hAnsi="Arial" w:cs="Arial"/>
          <w:sz w:val="24"/>
          <w:szCs w:val="24"/>
        </w:rPr>
      </w:pPr>
      <w:r w:rsidRPr="00A248F7">
        <w:rPr>
          <w:rFonts w:ascii="Arial" w:hAnsi="Arial" w:cs="Arial"/>
          <w:sz w:val="24"/>
          <w:szCs w:val="24"/>
        </w:rPr>
        <w:t>Identificar posibles acciones que pueden llevarse a cabo contra el cambio climático</w:t>
      </w:r>
    </w:p>
    <w:p w14:paraId="1F16EF86" w14:textId="77777777" w:rsidR="00A248F7" w:rsidRPr="00A248F7" w:rsidRDefault="00A248F7" w:rsidP="00A248F7">
      <w:pPr>
        <w:pStyle w:val="Prrafodelista"/>
        <w:spacing w:after="0" w:line="240" w:lineRule="auto"/>
        <w:ind w:left="709"/>
        <w:jc w:val="both"/>
        <w:rPr>
          <w:rFonts w:ascii="Arial" w:hAnsi="Arial" w:cs="Arial"/>
          <w:sz w:val="24"/>
          <w:szCs w:val="24"/>
        </w:rPr>
      </w:pPr>
    </w:p>
    <w:p w14:paraId="48E2C787" w14:textId="4DEF9BE7" w:rsidR="00A248F7" w:rsidRPr="00A248F7" w:rsidRDefault="00A248F7" w:rsidP="00B36135">
      <w:pPr>
        <w:pStyle w:val="Prrafodelista"/>
        <w:numPr>
          <w:ilvl w:val="0"/>
          <w:numId w:val="1"/>
        </w:numPr>
        <w:spacing w:after="0" w:line="240" w:lineRule="auto"/>
        <w:ind w:left="709" w:hanging="283"/>
        <w:jc w:val="both"/>
        <w:rPr>
          <w:rFonts w:ascii="Arial" w:hAnsi="Arial" w:cs="Arial"/>
          <w:sz w:val="24"/>
          <w:szCs w:val="24"/>
        </w:rPr>
      </w:pPr>
      <w:r w:rsidRPr="00A248F7">
        <w:rPr>
          <w:rFonts w:ascii="Arial" w:hAnsi="Arial" w:cs="Arial"/>
          <w:sz w:val="24"/>
          <w:szCs w:val="24"/>
        </w:rPr>
        <w:t>Entender las diferencias entre estas acciones en cuanto a su objetivo</w:t>
      </w:r>
    </w:p>
    <w:p w14:paraId="3F0D619B" w14:textId="77777777" w:rsidR="00A248F7" w:rsidRPr="00A248F7" w:rsidRDefault="00A248F7" w:rsidP="00A248F7">
      <w:pPr>
        <w:spacing w:after="0" w:line="240" w:lineRule="auto"/>
        <w:ind w:right="261"/>
        <w:jc w:val="both"/>
        <w:rPr>
          <w:rFonts w:ascii="Arial" w:hAnsi="Arial" w:cs="Arial"/>
          <w:bCs/>
          <w:sz w:val="24"/>
          <w:szCs w:val="24"/>
        </w:rPr>
      </w:pPr>
    </w:p>
    <w:p w14:paraId="7F664FCC" w14:textId="77777777" w:rsidR="00A248F7" w:rsidRPr="00A248F7" w:rsidRDefault="00A248F7" w:rsidP="00A248F7">
      <w:pPr>
        <w:spacing w:after="0" w:line="240" w:lineRule="auto"/>
        <w:jc w:val="both"/>
        <w:rPr>
          <w:rFonts w:ascii="Arial" w:hAnsi="Arial" w:cs="Arial"/>
          <w:b/>
          <w:sz w:val="24"/>
          <w:szCs w:val="24"/>
        </w:rPr>
      </w:pPr>
      <w:r w:rsidRPr="00A248F7">
        <w:rPr>
          <w:rFonts w:ascii="Arial" w:hAnsi="Arial" w:cs="Arial"/>
          <w:b/>
          <w:sz w:val="24"/>
          <w:szCs w:val="24"/>
        </w:rPr>
        <w:lastRenderedPageBreak/>
        <w:t>Contenidos:</w:t>
      </w:r>
    </w:p>
    <w:p w14:paraId="131032CF" w14:textId="7C3CDDE8" w:rsidR="00A248F7" w:rsidRPr="00A248F7" w:rsidRDefault="00A248F7" w:rsidP="00B36135">
      <w:pPr>
        <w:pStyle w:val="Prrafodelista"/>
        <w:numPr>
          <w:ilvl w:val="0"/>
          <w:numId w:val="1"/>
        </w:numPr>
        <w:spacing w:after="0" w:line="240" w:lineRule="auto"/>
        <w:ind w:left="709" w:hanging="283"/>
        <w:jc w:val="both"/>
        <w:rPr>
          <w:rFonts w:ascii="Arial" w:hAnsi="Arial" w:cs="Arial"/>
          <w:sz w:val="24"/>
          <w:szCs w:val="24"/>
        </w:rPr>
      </w:pPr>
      <w:r w:rsidRPr="00A248F7">
        <w:rPr>
          <w:rFonts w:ascii="Arial" w:hAnsi="Arial" w:cs="Arial"/>
          <w:sz w:val="24"/>
          <w:szCs w:val="24"/>
        </w:rPr>
        <w:t>Los alumnos exploran y discuten sobre las diferentes acciones que podrían llevarse a cabo contra el cambio climático a través de varios ejercicios pautados</w:t>
      </w:r>
    </w:p>
    <w:p w14:paraId="6F79DFAD" w14:textId="77777777" w:rsidR="00A248F7" w:rsidRPr="00A248F7" w:rsidRDefault="00A248F7" w:rsidP="00A248F7">
      <w:pPr>
        <w:spacing w:after="0" w:line="240" w:lineRule="auto"/>
        <w:ind w:right="261"/>
        <w:jc w:val="both"/>
        <w:rPr>
          <w:rFonts w:ascii="Arial" w:hAnsi="Arial" w:cs="Arial"/>
          <w:bCs/>
          <w:sz w:val="24"/>
          <w:szCs w:val="24"/>
        </w:rPr>
      </w:pPr>
    </w:p>
    <w:p w14:paraId="3186DDB2" w14:textId="77777777" w:rsidR="00A248F7" w:rsidRPr="00A248F7" w:rsidRDefault="00A248F7" w:rsidP="00A248F7">
      <w:pPr>
        <w:spacing w:after="0" w:line="240" w:lineRule="auto"/>
        <w:jc w:val="both"/>
        <w:rPr>
          <w:rFonts w:ascii="Arial" w:hAnsi="Arial" w:cs="Arial"/>
          <w:b/>
          <w:sz w:val="24"/>
          <w:szCs w:val="24"/>
        </w:rPr>
      </w:pPr>
      <w:r w:rsidRPr="00A248F7">
        <w:rPr>
          <w:rFonts w:ascii="Arial" w:hAnsi="Arial" w:cs="Arial"/>
          <w:b/>
          <w:sz w:val="24"/>
          <w:szCs w:val="24"/>
        </w:rPr>
        <w:t>Distribución del espacio y los grupos:</w:t>
      </w:r>
    </w:p>
    <w:p w14:paraId="1DF3B43B" w14:textId="7005A57B" w:rsidR="00A248F7" w:rsidRDefault="00A248F7" w:rsidP="00B36135">
      <w:pPr>
        <w:pStyle w:val="Prrafodelista"/>
        <w:numPr>
          <w:ilvl w:val="0"/>
          <w:numId w:val="1"/>
        </w:numPr>
        <w:spacing w:after="0" w:line="240" w:lineRule="auto"/>
        <w:ind w:left="709" w:hanging="283"/>
        <w:jc w:val="both"/>
        <w:rPr>
          <w:rFonts w:ascii="Arial" w:hAnsi="Arial" w:cs="Arial"/>
          <w:sz w:val="24"/>
          <w:szCs w:val="24"/>
        </w:rPr>
      </w:pPr>
      <w:r w:rsidRPr="00A248F7">
        <w:rPr>
          <w:rFonts w:ascii="Arial" w:hAnsi="Arial" w:cs="Arial"/>
          <w:sz w:val="24"/>
          <w:szCs w:val="24"/>
        </w:rPr>
        <w:t>Grupos cooperativos</w:t>
      </w:r>
    </w:p>
    <w:p w14:paraId="23AA5BEB" w14:textId="77777777" w:rsidR="00A248F7" w:rsidRPr="00A248F7" w:rsidRDefault="00A248F7" w:rsidP="00A248F7">
      <w:pPr>
        <w:pStyle w:val="Prrafodelista"/>
        <w:spacing w:after="0" w:line="240" w:lineRule="auto"/>
        <w:ind w:left="709"/>
        <w:jc w:val="both"/>
        <w:rPr>
          <w:rFonts w:ascii="Arial" w:hAnsi="Arial" w:cs="Arial"/>
          <w:sz w:val="24"/>
          <w:szCs w:val="24"/>
        </w:rPr>
      </w:pPr>
    </w:p>
    <w:p w14:paraId="2956089D" w14:textId="77777777" w:rsidR="00A248F7" w:rsidRPr="00A248F7" w:rsidRDefault="00A248F7" w:rsidP="00A248F7">
      <w:pPr>
        <w:spacing w:after="0" w:line="240" w:lineRule="auto"/>
        <w:jc w:val="both"/>
        <w:rPr>
          <w:rFonts w:ascii="Arial" w:hAnsi="Arial" w:cs="Arial"/>
          <w:b/>
          <w:sz w:val="24"/>
          <w:szCs w:val="24"/>
        </w:rPr>
      </w:pPr>
      <w:r w:rsidRPr="00A248F7">
        <w:rPr>
          <w:rFonts w:ascii="Arial" w:hAnsi="Arial" w:cs="Arial"/>
          <w:b/>
          <w:sz w:val="24"/>
          <w:szCs w:val="24"/>
        </w:rPr>
        <w:t>Descripción:</w:t>
      </w:r>
    </w:p>
    <w:p w14:paraId="649525F5" w14:textId="59950024" w:rsidR="00A248F7" w:rsidRDefault="00A248F7" w:rsidP="00B36135">
      <w:pPr>
        <w:pStyle w:val="Prrafodelista"/>
        <w:numPr>
          <w:ilvl w:val="0"/>
          <w:numId w:val="1"/>
        </w:numPr>
        <w:spacing w:after="0" w:line="240" w:lineRule="auto"/>
        <w:ind w:left="709" w:hanging="283"/>
        <w:jc w:val="both"/>
        <w:rPr>
          <w:rFonts w:ascii="Arial" w:hAnsi="Arial" w:cs="Arial"/>
          <w:sz w:val="24"/>
          <w:szCs w:val="24"/>
        </w:rPr>
      </w:pPr>
      <w:r w:rsidRPr="00A248F7">
        <w:rPr>
          <w:rFonts w:ascii="Arial" w:hAnsi="Arial" w:cs="Arial"/>
          <w:sz w:val="24"/>
          <w:szCs w:val="24"/>
        </w:rPr>
        <w:t>Hacer la siguiente pregunta: ¿Qué acciones se pueden llevar a cabo para frenar el cambio climático y desarrollar estrategias de resiliencia o adaptación ante sus efectos? Entendiendo adaptación como medidas para poder hacer frente a las nuevas condiciones que el cambio climático que ya estamos sufriendo supone (ej. eventos extremos más frecuentes (tormentas /sequías), incremento gradual de temperatura, etc.</w:t>
      </w:r>
    </w:p>
    <w:p w14:paraId="443340A4" w14:textId="77777777" w:rsidR="00A248F7" w:rsidRPr="00A248F7" w:rsidRDefault="00A248F7" w:rsidP="00A248F7">
      <w:pPr>
        <w:pStyle w:val="Prrafodelista"/>
        <w:spacing w:after="0" w:line="240" w:lineRule="auto"/>
        <w:ind w:left="709"/>
        <w:jc w:val="both"/>
        <w:rPr>
          <w:rFonts w:ascii="Arial" w:hAnsi="Arial" w:cs="Arial"/>
          <w:sz w:val="24"/>
          <w:szCs w:val="24"/>
        </w:rPr>
      </w:pPr>
    </w:p>
    <w:p w14:paraId="48DE0750" w14:textId="7D43AC11" w:rsidR="00A248F7" w:rsidRDefault="00A248F7" w:rsidP="00B36135">
      <w:pPr>
        <w:pStyle w:val="Prrafodelista"/>
        <w:numPr>
          <w:ilvl w:val="0"/>
          <w:numId w:val="1"/>
        </w:numPr>
        <w:spacing w:after="0" w:line="240" w:lineRule="auto"/>
        <w:ind w:left="709" w:hanging="283"/>
        <w:jc w:val="both"/>
        <w:rPr>
          <w:rFonts w:ascii="Arial" w:hAnsi="Arial" w:cs="Arial"/>
          <w:sz w:val="24"/>
          <w:szCs w:val="24"/>
        </w:rPr>
      </w:pPr>
      <w:r w:rsidRPr="00A248F7">
        <w:rPr>
          <w:rFonts w:ascii="Arial" w:hAnsi="Arial" w:cs="Arial"/>
          <w:sz w:val="24"/>
          <w:szCs w:val="24"/>
        </w:rPr>
        <w:t>Anotar las ideas en una pizarra o lugar visible. Explicar que hay cuatro categorías generales de acciones posibles:</w:t>
      </w:r>
    </w:p>
    <w:p w14:paraId="282CF5DF" w14:textId="77777777" w:rsidR="00A248F7" w:rsidRPr="00A248F7" w:rsidRDefault="00A248F7" w:rsidP="00A248F7">
      <w:pPr>
        <w:spacing w:after="0" w:line="240" w:lineRule="auto"/>
        <w:jc w:val="both"/>
        <w:rPr>
          <w:rFonts w:ascii="Arial" w:hAnsi="Arial" w:cs="Arial"/>
          <w:sz w:val="24"/>
          <w:szCs w:val="24"/>
        </w:rPr>
      </w:pPr>
    </w:p>
    <w:p w14:paraId="08CB63B4" w14:textId="7B9E9D6F" w:rsidR="00A248F7" w:rsidRDefault="00A248F7" w:rsidP="00B36135">
      <w:pPr>
        <w:pStyle w:val="Prrafodelista"/>
        <w:numPr>
          <w:ilvl w:val="0"/>
          <w:numId w:val="8"/>
        </w:numPr>
        <w:spacing w:after="0" w:line="240" w:lineRule="auto"/>
        <w:ind w:left="1134"/>
        <w:jc w:val="both"/>
        <w:rPr>
          <w:rFonts w:ascii="Arial" w:hAnsi="Arial" w:cs="Arial"/>
          <w:sz w:val="24"/>
          <w:szCs w:val="24"/>
        </w:rPr>
      </w:pPr>
      <w:r w:rsidRPr="00A248F7">
        <w:rPr>
          <w:rFonts w:ascii="Arial" w:hAnsi="Arial" w:cs="Arial"/>
          <w:b/>
          <w:bCs/>
          <w:sz w:val="24"/>
          <w:szCs w:val="24"/>
        </w:rPr>
        <w:t>Concienciación:</w:t>
      </w:r>
      <w:r w:rsidRPr="00A248F7">
        <w:rPr>
          <w:rFonts w:ascii="Arial" w:hAnsi="Arial" w:cs="Arial"/>
          <w:sz w:val="24"/>
          <w:szCs w:val="24"/>
        </w:rPr>
        <w:t xml:space="preserve"> compartir el conocimiento sobre el impacto que el ser humano tiene sobre el medio ambiente y el clima </w:t>
      </w:r>
    </w:p>
    <w:p w14:paraId="0F0A9F8B" w14:textId="77777777" w:rsidR="00A248F7" w:rsidRPr="00A248F7" w:rsidRDefault="00A248F7" w:rsidP="00A248F7">
      <w:pPr>
        <w:pStyle w:val="Prrafodelista"/>
        <w:spacing w:after="0" w:line="240" w:lineRule="auto"/>
        <w:ind w:left="1134"/>
        <w:jc w:val="both"/>
        <w:rPr>
          <w:rFonts w:ascii="Arial" w:hAnsi="Arial" w:cs="Arial"/>
          <w:sz w:val="24"/>
          <w:szCs w:val="24"/>
        </w:rPr>
      </w:pPr>
    </w:p>
    <w:p w14:paraId="7DBCA97C" w14:textId="3691963C" w:rsidR="00A248F7" w:rsidRDefault="00A248F7" w:rsidP="00B36135">
      <w:pPr>
        <w:pStyle w:val="Prrafodelista"/>
        <w:numPr>
          <w:ilvl w:val="0"/>
          <w:numId w:val="8"/>
        </w:numPr>
        <w:spacing w:after="0" w:line="240" w:lineRule="auto"/>
        <w:ind w:left="1134"/>
        <w:jc w:val="both"/>
        <w:rPr>
          <w:rFonts w:ascii="Arial" w:hAnsi="Arial" w:cs="Arial"/>
          <w:sz w:val="24"/>
          <w:szCs w:val="24"/>
        </w:rPr>
      </w:pPr>
      <w:r w:rsidRPr="00A248F7">
        <w:rPr>
          <w:rFonts w:ascii="Arial" w:hAnsi="Arial" w:cs="Arial"/>
          <w:b/>
          <w:bCs/>
          <w:sz w:val="24"/>
          <w:szCs w:val="24"/>
        </w:rPr>
        <w:t>Acción política:</w:t>
      </w:r>
      <w:r w:rsidRPr="00A248F7">
        <w:rPr>
          <w:rFonts w:ascii="Arial" w:hAnsi="Arial" w:cs="Arial"/>
          <w:sz w:val="24"/>
          <w:szCs w:val="24"/>
        </w:rPr>
        <w:t xml:space="preserve"> ejercer presión para que los órganos de poder y a las empresas tomen medidas que reviertan el cambio climático y ayuden a las diferentes comunidades a adaptarse a los cambios inevitables</w:t>
      </w:r>
    </w:p>
    <w:p w14:paraId="0A3D56B0" w14:textId="77777777" w:rsidR="00A248F7" w:rsidRPr="00A248F7" w:rsidRDefault="00A248F7" w:rsidP="00A248F7">
      <w:pPr>
        <w:spacing w:after="0" w:line="240" w:lineRule="auto"/>
        <w:jc w:val="both"/>
        <w:rPr>
          <w:rFonts w:ascii="Arial" w:hAnsi="Arial" w:cs="Arial"/>
          <w:sz w:val="24"/>
          <w:szCs w:val="24"/>
        </w:rPr>
      </w:pPr>
    </w:p>
    <w:p w14:paraId="49BEE39F" w14:textId="65F28B69" w:rsidR="00A248F7" w:rsidRDefault="00A248F7" w:rsidP="00B36135">
      <w:pPr>
        <w:pStyle w:val="Prrafodelista"/>
        <w:numPr>
          <w:ilvl w:val="0"/>
          <w:numId w:val="8"/>
        </w:numPr>
        <w:spacing w:after="0" w:line="240" w:lineRule="auto"/>
        <w:ind w:left="1134"/>
        <w:jc w:val="both"/>
        <w:rPr>
          <w:rFonts w:ascii="Arial" w:hAnsi="Arial" w:cs="Arial"/>
          <w:sz w:val="24"/>
          <w:szCs w:val="24"/>
        </w:rPr>
      </w:pPr>
      <w:r w:rsidRPr="00A248F7">
        <w:rPr>
          <w:rFonts w:ascii="Arial" w:hAnsi="Arial" w:cs="Arial"/>
          <w:b/>
          <w:bCs/>
          <w:sz w:val="24"/>
          <w:szCs w:val="24"/>
        </w:rPr>
        <w:t>Ecologismo:</w:t>
      </w:r>
      <w:r w:rsidRPr="00A248F7">
        <w:rPr>
          <w:rFonts w:ascii="Arial" w:hAnsi="Arial" w:cs="Arial"/>
          <w:sz w:val="24"/>
          <w:szCs w:val="24"/>
        </w:rPr>
        <w:t xml:space="preserve"> Comportamiento y acciones individuales de personas, escuelas, instituciones etc., para reducir su huella de carbono y su impacto ecológico</w:t>
      </w:r>
    </w:p>
    <w:p w14:paraId="24DB1DFA" w14:textId="77777777" w:rsidR="00A248F7" w:rsidRPr="00A248F7" w:rsidRDefault="00A248F7" w:rsidP="00A248F7">
      <w:pPr>
        <w:spacing w:after="0" w:line="240" w:lineRule="auto"/>
        <w:jc w:val="both"/>
        <w:rPr>
          <w:rFonts w:ascii="Arial" w:hAnsi="Arial" w:cs="Arial"/>
          <w:sz w:val="24"/>
          <w:szCs w:val="24"/>
        </w:rPr>
      </w:pPr>
    </w:p>
    <w:p w14:paraId="3B2F220E" w14:textId="72EC5B32" w:rsidR="00A248F7" w:rsidRPr="00A248F7" w:rsidRDefault="00A248F7" w:rsidP="00B36135">
      <w:pPr>
        <w:pStyle w:val="Prrafodelista"/>
        <w:numPr>
          <w:ilvl w:val="0"/>
          <w:numId w:val="8"/>
        </w:numPr>
        <w:spacing w:after="0" w:line="240" w:lineRule="auto"/>
        <w:ind w:left="1134"/>
        <w:jc w:val="both"/>
        <w:rPr>
          <w:rFonts w:ascii="Arial" w:hAnsi="Arial" w:cs="Arial"/>
          <w:sz w:val="24"/>
          <w:szCs w:val="24"/>
        </w:rPr>
      </w:pPr>
      <w:r w:rsidRPr="00A248F7">
        <w:rPr>
          <w:rFonts w:ascii="Arial" w:hAnsi="Arial" w:cs="Arial"/>
          <w:b/>
          <w:bCs/>
          <w:sz w:val="24"/>
          <w:szCs w:val="24"/>
        </w:rPr>
        <w:t>Recaudación de fondos:</w:t>
      </w:r>
      <w:r w:rsidRPr="00A248F7">
        <w:rPr>
          <w:rFonts w:ascii="Arial" w:hAnsi="Arial" w:cs="Arial"/>
          <w:sz w:val="24"/>
          <w:szCs w:val="24"/>
        </w:rPr>
        <w:t xml:space="preserve"> conseguir financiación para proyectos de mitigación del cambio climático y a favor de la ayuda para desarrollar estrategias de resiliencia ante los del cambio climático. Entendiendo mitigación como aquellas acciones orientadas a la reducción de emisiones de gases de efecto invernadero</w:t>
      </w:r>
    </w:p>
    <w:p w14:paraId="1A3A3E04" w14:textId="77777777" w:rsidR="00A248F7" w:rsidRPr="00A248F7" w:rsidRDefault="00A248F7" w:rsidP="00A248F7">
      <w:pPr>
        <w:spacing w:after="0" w:line="240" w:lineRule="auto"/>
        <w:ind w:right="261"/>
        <w:jc w:val="both"/>
        <w:rPr>
          <w:rFonts w:ascii="Arial" w:hAnsi="Arial" w:cs="Arial"/>
          <w:bCs/>
          <w:sz w:val="24"/>
          <w:szCs w:val="24"/>
        </w:rPr>
      </w:pPr>
    </w:p>
    <w:p w14:paraId="4769EB81" w14:textId="58C9AD8D" w:rsidR="00A248F7" w:rsidRDefault="00A248F7" w:rsidP="00B36135">
      <w:pPr>
        <w:pStyle w:val="Prrafodelista"/>
        <w:numPr>
          <w:ilvl w:val="0"/>
          <w:numId w:val="1"/>
        </w:numPr>
        <w:spacing w:after="0" w:line="240" w:lineRule="auto"/>
        <w:ind w:left="709" w:hanging="283"/>
        <w:jc w:val="both"/>
        <w:rPr>
          <w:rFonts w:ascii="Arial" w:hAnsi="Arial" w:cs="Arial"/>
          <w:sz w:val="24"/>
          <w:szCs w:val="24"/>
        </w:rPr>
      </w:pPr>
      <w:r w:rsidRPr="00A248F7">
        <w:rPr>
          <w:rFonts w:ascii="Arial" w:hAnsi="Arial" w:cs="Arial"/>
          <w:sz w:val="24"/>
          <w:szCs w:val="24"/>
        </w:rPr>
        <w:t xml:space="preserve">Pedir a los alumnos que, por equipos, clasifiquen las acciones escritas en la pizarra en alguno de estas categorías. Comparten los resultados con sus compañeros. Plantear la siguiente pregunta: </w:t>
      </w:r>
    </w:p>
    <w:p w14:paraId="4C13EAB1" w14:textId="77777777" w:rsidR="004521C6" w:rsidRPr="00A248F7" w:rsidRDefault="004521C6" w:rsidP="004521C6">
      <w:pPr>
        <w:pStyle w:val="Prrafodelista"/>
        <w:spacing w:after="0" w:line="240" w:lineRule="auto"/>
        <w:ind w:left="709"/>
        <w:jc w:val="both"/>
        <w:rPr>
          <w:rFonts w:ascii="Arial" w:hAnsi="Arial" w:cs="Arial"/>
          <w:sz w:val="24"/>
          <w:szCs w:val="24"/>
        </w:rPr>
      </w:pPr>
    </w:p>
    <w:p w14:paraId="457C9BB7" w14:textId="76F5F58F" w:rsidR="00A248F7" w:rsidRDefault="00A248F7" w:rsidP="00B36135">
      <w:pPr>
        <w:pStyle w:val="Prrafodelista"/>
        <w:numPr>
          <w:ilvl w:val="0"/>
          <w:numId w:val="8"/>
        </w:numPr>
        <w:spacing w:after="0" w:line="240" w:lineRule="auto"/>
        <w:ind w:left="1134"/>
        <w:jc w:val="both"/>
        <w:rPr>
          <w:rFonts w:ascii="Arial" w:hAnsi="Arial" w:cs="Arial"/>
          <w:sz w:val="24"/>
          <w:szCs w:val="24"/>
        </w:rPr>
      </w:pPr>
      <w:r w:rsidRPr="004521C6">
        <w:rPr>
          <w:rFonts w:ascii="Arial" w:hAnsi="Arial" w:cs="Arial"/>
          <w:sz w:val="24"/>
          <w:szCs w:val="24"/>
        </w:rPr>
        <w:lastRenderedPageBreak/>
        <w:t>¿En cuál de los ángulos de acción que hemos analizado situarías la labor de los artistas? ¿Qué tipo de acciones se podrían llevar a cabo desde el arte?</w:t>
      </w:r>
    </w:p>
    <w:p w14:paraId="54DA6C74" w14:textId="77777777" w:rsidR="004521C6" w:rsidRPr="004521C6" w:rsidRDefault="004521C6" w:rsidP="004521C6">
      <w:pPr>
        <w:pStyle w:val="Prrafodelista"/>
        <w:spacing w:after="0" w:line="240" w:lineRule="auto"/>
        <w:ind w:left="1134"/>
        <w:jc w:val="both"/>
        <w:rPr>
          <w:rFonts w:ascii="Arial" w:hAnsi="Arial" w:cs="Arial"/>
          <w:sz w:val="24"/>
          <w:szCs w:val="24"/>
        </w:rPr>
      </w:pPr>
    </w:p>
    <w:p w14:paraId="586E8BE1" w14:textId="77777777" w:rsidR="00A248F7" w:rsidRPr="004521C6" w:rsidRDefault="00A248F7" w:rsidP="00B36135">
      <w:pPr>
        <w:pStyle w:val="Prrafodelista"/>
        <w:numPr>
          <w:ilvl w:val="0"/>
          <w:numId w:val="8"/>
        </w:numPr>
        <w:spacing w:after="0" w:line="240" w:lineRule="auto"/>
        <w:ind w:left="1134"/>
        <w:jc w:val="both"/>
        <w:rPr>
          <w:rFonts w:ascii="Arial" w:hAnsi="Arial" w:cs="Arial"/>
          <w:sz w:val="24"/>
          <w:szCs w:val="24"/>
        </w:rPr>
      </w:pPr>
      <w:r w:rsidRPr="004521C6">
        <w:rPr>
          <w:rFonts w:ascii="Arial" w:hAnsi="Arial" w:cs="Arial"/>
          <w:sz w:val="24"/>
          <w:szCs w:val="24"/>
        </w:rPr>
        <w:t>La mayoría de las respuestas que involucran al arte deberían haber quedado comprendidas en las acciones de concienciación.</w:t>
      </w:r>
    </w:p>
    <w:p w14:paraId="5A434D85" w14:textId="77777777" w:rsidR="00134744" w:rsidRPr="00134744" w:rsidRDefault="00134744" w:rsidP="00134744">
      <w:pPr>
        <w:spacing w:after="0" w:line="240" w:lineRule="auto"/>
        <w:ind w:right="261"/>
        <w:jc w:val="both"/>
        <w:rPr>
          <w:rFonts w:ascii="Arial" w:hAnsi="Arial" w:cs="Arial"/>
          <w:sz w:val="24"/>
          <w:szCs w:val="24"/>
          <w:lang w:val="es-ES_tradnl"/>
        </w:rPr>
      </w:pPr>
    </w:p>
    <w:p w14:paraId="5A692F01" w14:textId="25ED08B4" w:rsidR="00134744" w:rsidRPr="0065280B" w:rsidRDefault="00134744" w:rsidP="00134744">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w:t>
      </w:r>
      <w:r w:rsidR="00FE786F">
        <w:rPr>
          <w:rFonts w:ascii="Arial" w:hAnsi="Arial" w:cs="Arial"/>
          <w:color w:val="FFFFFF" w:themeColor="background1"/>
          <w:sz w:val="24"/>
          <w:szCs w:val="24"/>
        </w:rPr>
        <w:t>2</w:t>
      </w:r>
      <w:r w:rsidR="00580335">
        <w:rPr>
          <w:rFonts w:ascii="Arial" w:hAnsi="Arial" w:cs="Arial"/>
          <w:color w:val="FFFFFF" w:themeColor="background1"/>
          <w:sz w:val="24"/>
          <w:szCs w:val="24"/>
        </w:rPr>
        <w:t xml:space="preserve">: </w:t>
      </w:r>
      <w:r w:rsidR="004521C6" w:rsidRPr="004521C6">
        <w:rPr>
          <w:rFonts w:ascii="Arial" w:hAnsi="Arial" w:cs="Arial"/>
          <w:color w:val="FFFFFF" w:themeColor="background1"/>
          <w:sz w:val="24"/>
          <w:szCs w:val="24"/>
        </w:rPr>
        <w:t>Buscamos inspiración. Hacer presentación</w:t>
      </w:r>
    </w:p>
    <w:p w14:paraId="5D171ABA" w14:textId="77777777" w:rsidR="00134744" w:rsidRDefault="00134744" w:rsidP="00134744">
      <w:pPr>
        <w:spacing w:after="0" w:line="240" w:lineRule="auto"/>
        <w:ind w:right="261"/>
        <w:jc w:val="both"/>
        <w:rPr>
          <w:rFonts w:ascii="Arial" w:hAnsi="Arial" w:cs="Arial"/>
          <w:sz w:val="24"/>
          <w:szCs w:val="24"/>
          <w:lang w:val="es-ES_tradnl"/>
        </w:rPr>
      </w:pPr>
    </w:p>
    <w:p w14:paraId="3373D9C7" w14:textId="77777777" w:rsidR="004521C6" w:rsidRPr="004521C6" w:rsidRDefault="004521C6" w:rsidP="004521C6">
      <w:pPr>
        <w:spacing w:after="0" w:line="240" w:lineRule="auto"/>
        <w:jc w:val="both"/>
        <w:rPr>
          <w:rFonts w:ascii="Arial" w:hAnsi="Arial" w:cs="Arial"/>
          <w:b/>
          <w:sz w:val="24"/>
          <w:szCs w:val="24"/>
        </w:rPr>
      </w:pPr>
      <w:r w:rsidRPr="004521C6">
        <w:rPr>
          <w:rFonts w:ascii="Arial" w:hAnsi="Arial" w:cs="Arial"/>
          <w:b/>
          <w:sz w:val="24"/>
          <w:szCs w:val="24"/>
        </w:rPr>
        <w:t xml:space="preserve">Duración: </w:t>
      </w:r>
    </w:p>
    <w:p w14:paraId="7595B9D1" w14:textId="3E4BE977" w:rsidR="004521C6" w:rsidRPr="004521C6" w:rsidRDefault="004521C6" w:rsidP="00B36135">
      <w:pPr>
        <w:pStyle w:val="Prrafodelista"/>
        <w:numPr>
          <w:ilvl w:val="0"/>
          <w:numId w:val="1"/>
        </w:numPr>
        <w:spacing w:after="0" w:line="240" w:lineRule="auto"/>
        <w:ind w:left="709" w:hanging="283"/>
        <w:jc w:val="both"/>
        <w:rPr>
          <w:rFonts w:ascii="Arial" w:hAnsi="Arial" w:cs="Arial"/>
          <w:sz w:val="24"/>
          <w:szCs w:val="24"/>
        </w:rPr>
      </w:pPr>
      <w:r w:rsidRPr="004521C6">
        <w:rPr>
          <w:rFonts w:ascii="Arial" w:hAnsi="Arial" w:cs="Arial"/>
          <w:sz w:val="24"/>
          <w:szCs w:val="24"/>
        </w:rPr>
        <w:t>50 minutos. 30 minutos para realizar la presentación. Los 20 minutos restantes de la sesión se dedicarán a realizar las exposiciones orales (actividad 3)</w:t>
      </w:r>
    </w:p>
    <w:p w14:paraId="0C068748" w14:textId="77777777" w:rsidR="004521C6" w:rsidRPr="004521C6" w:rsidRDefault="004521C6" w:rsidP="004521C6">
      <w:pPr>
        <w:pStyle w:val="ttulosegundo"/>
        <w:rPr>
          <w:rFonts w:ascii="Arial" w:eastAsiaTheme="minorEastAsia" w:hAnsi="Arial" w:cs="Arial"/>
          <w:bCs/>
          <w:color w:val="auto"/>
        </w:rPr>
      </w:pPr>
    </w:p>
    <w:p w14:paraId="71808E79" w14:textId="77777777" w:rsidR="004521C6" w:rsidRPr="004521C6" w:rsidRDefault="004521C6" w:rsidP="004521C6">
      <w:pPr>
        <w:spacing w:after="0" w:line="240" w:lineRule="auto"/>
        <w:jc w:val="both"/>
        <w:rPr>
          <w:rFonts w:ascii="Arial" w:hAnsi="Arial" w:cs="Arial"/>
          <w:b/>
          <w:sz w:val="24"/>
          <w:szCs w:val="24"/>
        </w:rPr>
      </w:pPr>
      <w:r w:rsidRPr="004521C6">
        <w:rPr>
          <w:rFonts w:ascii="Arial" w:hAnsi="Arial" w:cs="Arial"/>
          <w:b/>
          <w:sz w:val="24"/>
          <w:szCs w:val="24"/>
        </w:rPr>
        <w:t>Objetivo:</w:t>
      </w:r>
    </w:p>
    <w:p w14:paraId="6BE6B66F" w14:textId="70E25A34" w:rsidR="004521C6" w:rsidRDefault="004521C6" w:rsidP="00B36135">
      <w:pPr>
        <w:pStyle w:val="Prrafodelista"/>
        <w:numPr>
          <w:ilvl w:val="0"/>
          <w:numId w:val="1"/>
        </w:numPr>
        <w:spacing w:after="0" w:line="240" w:lineRule="auto"/>
        <w:ind w:left="709" w:hanging="283"/>
        <w:jc w:val="both"/>
        <w:rPr>
          <w:rFonts w:ascii="Arial" w:hAnsi="Arial" w:cs="Arial"/>
          <w:sz w:val="24"/>
          <w:szCs w:val="24"/>
        </w:rPr>
      </w:pPr>
      <w:r w:rsidRPr="004521C6">
        <w:rPr>
          <w:rFonts w:ascii="Arial" w:hAnsi="Arial" w:cs="Arial"/>
          <w:sz w:val="24"/>
          <w:szCs w:val="24"/>
        </w:rPr>
        <w:t>Compartir sus descubrimientos sobre obras de arte relacionadas con el cambio climático</w:t>
      </w:r>
    </w:p>
    <w:p w14:paraId="36AB6F3B" w14:textId="77777777" w:rsidR="004521C6" w:rsidRPr="004521C6" w:rsidRDefault="004521C6" w:rsidP="004521C6">
      <w:pPr>
        <w:pStyle w:val="Prrafodelista"/>
        <w:spacing w:after="0" w:line="240" w:lineRule="auto"/>
        <w:ind w:left="709"/>
        <w:jc w:val="both"/>
        <w:rPr>
          <w:rFonts w:ascii="Arial" w:hAnsi="Arial" w:cs="Arial"/>
          <w:sz w:val="24"/>
          <w:szCs w:val="24"/>
        </w:rPr>
      </w:pPr>
    </w:p>
    <w:p w14:paraId="0CF1B18B" w14:textId="69D70B77" w:rsidR="004521C6" w:rsidRPr="004521C6" w:rsidRDefault="004521C6" w:rsidP="00B36135">
      <w:pPr>
        <w:pStyle w:val="Prrafodelista"/>
        <w:numPr>
          <w:ilvl w:val="0"/>
          <w:numId w:val="1"/>
        </w:numPr>
        <w:spacing w:after="0" w:line="240" w:lineRule="auto"/>
        <w:ind w:left="709" w:hanging="283"/>
        <w:jc w:val="both"/>
        <w:rPr>
          <w:rFonts w:ascii="Arial" w:hAnsi="Arial" w:cs="Arial"/>
          <w:sz w:val="24"/>
          <w:szCs w:val="24"/>
        </w:rPr>
      </w:pPr>
      <w:r w:rsidRPr="004521C6">
        <w:rPr>
          <w:rFonts w:ascii="Arial" w:hAnsi="Arial" w:cs="Arial"/>
          <w:sz w:val="24"/>
          <w:szCs w:val="24"/>
        </w:rPr>
        <w:t>Analizar los ejemplos de obras de arte: características, objetivo, impacto</w:t>
      </w:r>
    </w:p>
    <w:p w14:paraId="2F34E6A8" w14:textId="77777777" w:rsidR="004521C6" w:rsidRPr="004521C6" w:rsidRDefault="004521C6" w:rsidP="004521C6">
      <w:pPr>
        <w:pStyle w:val="ttulosegundo"/>
        <w:rPr>
          <w:rFonts w:ascii="Arial" w:eastAsiaTheme="minorEastAsia" w:hAnsi="Arial" w:cs="Arial"/>
          <w:bCs/>
          <w:color w:val="auto"/>
        </w:rPr>
      </w:pPr>
    </w:p>
    <w:p w14:paraId="1B81879C" w14:textId="77777777" w:rsidR="004521C6" w:rsidRPr="004521C6" w:rsidRDefault="004521C6" w:rsidP="004521C6">
      <w:pPr>
        <w:spacing w:after="0" w:line="240" w:lineRule="auto"/>
        <w:jc w:val="both"/>
        <w:rPr>
          <w:rFonts w:ascii="Arial" w:hAnsi="Arial" w:cs="Arial"/>
          <w:b/>
          <w:sz w:val="24"/>
          <w:szCs w:val="24"/>
        </w:rPr>
      </w:pPr>
      <w:r w:rsidRPr="004521C6">
        <w:rPr>
          <w:rFonts w:ascii="Arial" w:hAnsi="Arial" w:cs="Arial"/>
          <w:b/>
          <w:sz w:val="24"/>
          <w:szCs w:val="24"/>
        </w:rPr>
        <w:t>Contenidos:</w:t>
      </w:r>
    </w:p>
    <w:p w14:paraId="533C3793" w14:textId="16704B57" w:rsidR="004521C6" w:rsidRDefault="004521C6" w:rsidP="00B36135">
      <w:pPr>
        <w:pStyle w:val="Prrafodelista"/>
        <w:numPr>
          <w:ilvl w:val="0"/>
          <w:numId w:val="1"/>
        </w:numPr>
        <w:spacing w:after="0" w:line="240" w:lineRule="auto"/>
        <w:ind w:left="709" w:hanging="283"/>
        <w:jc w:val="both"/>
        <w:rPr>
          <w:rFonts w:ascii="Arial" w:hAnsi="Arial" w:cs="Arial"/>
          <w:sz w:val="24"/>
          <w:szCs w:val="24"/>
        </w:rPr>
      </w:pPr>
      <w:r w:rsidRPr="004521C6">
        <w:rPr>
          <w:rFonts w:ascii="Arial" w:hAnsi="Arial" w:cs="Arial"/>
          <w:sz w:val="24"/>
          <w:szCs w:val="24"/>
        </w:rPr>
        <w:t>Clasificar y seleccionar las obras de arte</w:t>
      </w:r>
    </w:p>
    <w:p w14:paraId="6D071481" w14:textId="77777777" w:rsidR="004521C6" w:rsidRPr="004521C6" w:rsidRDefault="004521C6" w:rsidP="004521C6">
      <w:pPr>
        <w:pStyle w:val="Prrafodelista"/>
        <w:spacing w:after="0" w:line="240" w:lineRule="auto"/>
        <w:ind w:left="709"/>
        <w:jc w:val="both"/>
        <w:rPr>
          <w:rFonts w:ascii="Arial" w:hAnsi="Arial" w:cs="Arial"/>
          <w:sz w:val="24"/>
          <w:szCs w:val="24"/>
        </w:rPr>
      </w:pPr>
    </w:p>
    <w:p w14:paraId="482CDC51" w14:textId="02C1D2B9" w:rsidR="004521C6" w:rsidRDefault="004521C6" w:rsidP="00B36135">
      <w:pPr>
        <w:pStyle w:val="Prrafodelista"/>
        <w:numPr>
          <w:ilvl w:val="0"/>
          <w:numId w:val="1"/>
        </w:numPr>
        <w:spacing w:after="0" w:line="240" w:lineRule="auto"/>
        <w:ind w:left="709" w:hanging="283"/>
        <w:jc w:val="both"/>
        <w:rPr>
          <w:rFonts w:ascii="Arial" w:hAnsi="Arial" w:cs="Arial"/>
          <w:sz w:val="24"/>
          <w:szCs w:val="24"/>
        </w:rPr>
      </w:pPr>
      <w:r w:rsidRPr="004521C6">
        <w:rPr>
          <w:rFonts w:ascii="Arial" w:hAnsi="Arial" w:cs="Arial"/>
          <w:sz w:val="24"/>
          <w:szCs w:val="24"/>
        </w:rPr>
        <w:t>Elaborar una presentación de Power Point u otra aplicación para crear presentaciones</w:t>
      </w:r>
    </w:p>
    <w:p w14:paraId="60BDB21C" w14:textId="77777777" w:rsidR="004521C6" w:rsidRPr="004521C6" w:rsidRDefault="004521C6" w:rsidP="004521C6">
      <w:pPr>
        <w:spacing w:after="0" w:line="240" w:lineRule="auto"/>
        <w:jc w:val="both"/>
        <w:rPr>
          <w:rFonts w:ascii="Arial" w:hAnsi="Arial" w:cs="Arial"/>
          <w:sz w:val="24"/>
          <w:szCs w:val="24"/>
        </w:rPr>
      </w:pPr>
    </w:p>
    <w:p w14:paraId="7C0CE810" w14:textId="64700F83" w:rsidR="004521C6" w:rsidRDefault="004521C6" w:rsidP="00B36135">
      <w:pPr>
        <w:pStyle w:val="Prrafodelista"/>
        <w:numPr>
          <w:ilvl w:val="0"/>
          <w:numId w:val="1"/>
        </w:numPr>
        <w:spacing w:after="0" w:line="240" w:lineRule="auto"/>
        <w:ind w:left="709" w:hanging="283"/>
        <w:jc w:val="both"/>
        <w:rPr>
          <w:rFonts w:ascii="Arial" w:hAnsi="Arial" w:cs="Arial"/>
          <w:sz w:val="24"/>
          <w:szCs w:val="24"/>
        </w:rPr>
      </w:pPr>
      <w:r w:rsidRPr="004521C6">
        <w:rPr>
          <w:rFonts w:ascii="Arial" w:hAnsi="Arial" w:cs="Arial"/>
          <w:sz w:val="24"/>
          <w:szCs w:val="24"/>
        </w:rPr>
        <w:t>Realizar una exposición oral</w:t>
      </w:r>
    </w:p>
    <w:p w14:paraId="3A101145" w14:textId="77777777" w:rsidR="004521C6" w:rsidRPr="004521C6" w:rsidRDefault="004521C6" w:rsidP="004521C6">
      <w:pPr>
        <w:spacing w:after="0" w:line="240" w:lineRule="auto"/>
        <w:jc w:val="both"/>
        <w:rPr>
          <w:rFonts w:ascii="Arial" w:hAnsi="Arial" w:cs="Arial"/>
          <w:sz w:val="24"/>
          <w:szCs w:val="24"/>
        </w:rPr>
      </w:pPr>
    </w:p>
    <w:p w14:paraId="162FA972" w14:textId="77777777" w:rsidR="004521C6" w:rsidRPr="004521C6" w:rsidRDefault="004521C6" w:rsidP="004521C6">
      <w:pPr>
        <w:spacing w:after="0" w:line="240" w:lineRule="auto"/>
        <w:jc w:val="both"/>
        <w:rPr>
          <w:rFonts w:ascii="Arial" w:hAnsi="Arial" w:cs="Arial"/>
          <w:bCs/>
        </w:rPr>
      </w:pPr>
      <w:r w:rsidRPr="004521C6">
        <w:rPr>
          <w:rFonts w:ascii="Arial" w:hAnsi="Arial" w:cs="Arial"/>
          <w:b/>
          <w:sz w:val="24"/>
          <w:szCs w:val="24"/>
        </w:rPr>
        <w:t>Distribución del espacio y los grupos:</w:t>
      </w:r>
    </w:p>
    <w:p w14:paraId="3D84492A" w14:textId="1D59C67F" w:rsidR="004521C6" w:rsidRDefault="004521C6" w:rsidP="00B36135">
      <w:pPr>
        <w:pStyle w:val="Prrafodelista"/>
        <w:numPr>
          <w:ilvl w:val="0"/>
          <w:numId w:val="1"/>
        </w:numPr>
        <w:spacing w:after="0" w:line="240" w:lineRule="auto"/>
        <w:ind w:left="709" w:hanging="283"/>
        <w:jc w:val="both"/>
        <w:rPr>
          <w:rFonts w:ascii="Arial" w:hAnsi="Arial" w:cs="Arial"/>
          <w:sz w:val="24"/>
          <w:szCs w:val="24"/>
        </w:rPr>
      </w:pPr>
      <w:r w:rsidRPr="004521C6">
        <w:rPr>
          <w:rFonts w:ascii="Arial" w:hAnsi="Arial" w:cs="Arial"/>
          <w:sz w:val="24"/>
          <w:szCs w:val="24"/>
        </w:rPr>
        <w:t>Grupos cooperativos</w:t>
      </w:r>
    </w:p>
    <w:p w14:paraId="1820AA84" w14:textId="77777777" w:rsidR="004521C6" w:rsidRPr="004521C6" w:rsidRDefault="004521C6" w:rsidP="004521C6">
      <w:pPr>
        <w:pStyle w:val="Prrafodelista"/>
        <w:spacing w:after="0" w:line="240" w:lineRule="auto"/>
        <w:ind w:left="709"/>
        <w:jc w:val="both"/>
        <w:rPr>
          <w:rFonts w:ascii="Arial" w:hAnsi="Arial" w:cs="Arial"/>
          <w:sz w:val="24"/>
          <w:szCs w:val="24"/>
        </w:rPr>
      </w:pPr>
    </w:p>
    <w:p w14:paraId="16F7A66E" w14:textId="77777777" w:rsidR="004521C6" w:rsidRPr="004521C6" w:rsidRDefault="004521C6" w:rsidP="004521C6">
      <w:pPr>
        <w:spacing w:after="0" w:line="240" w:lineRule="auto"/>
        <w:jc w:val="both"/>
        <w:rPr>
          <w:rFonts w:ascii="Arial" w:hAnsi="Arial" w:cs="Arial"/>
          <w:b/>
          <w:sz w:val="24"/>
          <w:szCs w:val="24"/>
        </w:rPr>
      </w:pPr>
      <w:r w:rsidRPr="004521C6">
        <w:rPr>
          <w:rFonts w:ascii="Arial" w:hAnsi="Arial" w:cs="Arial"/>
          <w:b/>
          <w:sz w:val="24"/>
          <w:szCs w:val="24"/>
        </w:rPr>
        <w:t>Descripción:</w:t>
      </w:r>
    </w:p>
    <w:p w14:paraId="35B87917" w14:textId="0244FE55" w:rsidR="004521C6" w:rsidRDefault="004521C6" w:rsidP="00B36135">
      <w:pPr>
        <w:pStyle w:val="Prrafodelista"/>
        <w:numPr>
          <w:ilvl w:val="0"/>
          <w:numId w:val="1"/>
        </w:numPr>
        <w:spacing w:after="0" w:line="240" w:lineRule="auto"/>
        <w:ind w:left="709" w:hanging="283"/>
        <w:jc w:val="both"/>
        <w:rPr>
          <w:rFonts w:ascii="Arial" w:hAnsi="Arial" w:cs="Arial"/>
          <w:sz w:val="24"/>
          <w:szCs w:val="24"/>
        </w:rPr>
      </w:pPr>
      <w:r w:rsidRPr="004521C6">
        <w:rPr>
          <w:rFonts w:ascii="Arial" w:hAnsi="Arial" w:cs="Arial"/>
          <w:sz w:val="24"/>
          <w:szCs w:val="24"/>
        </w:rPr>
        <w:t>Explicar que la tarea consiste en realizar una presentación de las obras de arte que han encontrado. Los requisitos de la presentación son:</w:t>
      </w:r>
    </w:p>
    <w:p w14:paraId="2BDDB54F" w14:textId="77777777" w:rsidR="004521C6" w:rsidRPr="004521C6" w:rsidRDefault="004521C6" w:rsidP="004521C6">
      <w:pPr>
        <w:pStyle w:val="Prrafodelista"/>
        <w:spacing w:after="0" w:line="240" w:lineRule="auto"/>
        <w:ind w:left="709"/>
        <w:jc w:val="both"/>
        <w:rPr>
          <w:rFonts w:ascii="Arial" w:hAnsi="Arial" w:cs="Arial"/>
          <w:sz w:val="24"/>
          <w:szCs w:val="24"/>
        </w:rPr>
      </w:pPr>
    </w:p>
    <w:p w14:paraId="010A4ADD" w14:textId="439535DB" w:rsidR="004521C6" w:rsidRDefault="004521C6" w:rsidP="00B36135">
      <w:pPr>
        <w:pStyle w:val="Prrafodelista"/>
        <w:numPr>
          <w:ilvl w:val="0"/>
          <w:numId w:val="8"/>
        </w:numPr>
        <w:spacing w:after="0" w:line="240" w:lineRule="auto"/>
        <w:ind w:left="1134"/>
        <w:jc w:val="both"/>
        <w:rPr>
          <w:rFonts w:ascii="Arial" w:hAnsi="Arial" w:cs="Arial"/>
          <w:sz w:val="24"/>
          <w:szCs w:val="24"/>
        </w:rPr>
      </w:pPr>
      <w:r w:rsidRPr="004521C6">
        <w:rPr>
          <w:rFonts w:ascii="Arial" w:hAnsi="Arial" w:cs="Arial"/>
          <w:sz w:val="24"/>
          <w:szCs w:val="24"/>
        </w:rPr>
        <w:t>Documento de Power Point</w:t>
      </w:r>
    </w:p>
    <w:p w14:paraId="4E3FF8FC" w14:textId="77777777" w:rsidR="004521C6" w:rsidRPr="004521C6" w:rsidRDefault="004521C6" w:rsidP="004521C6">
      <w:pPr>
        <w:pStyle w:val="Prrafodelista"/>
        <w:spacing w:after="0" w:line="240" w:lineRule="auto"/>
        <w:ind w:left="1134"/>
        <w:jc w:val="both"/>
        <w:rPr>
          <w:rFonts w:ascii="Arial" w:hAnsi="Arial" w:cs="Arial"/>
          <w:sz w:val="24"/>
          <w:szCs w:val="24"/>
        </w:rPr>
      </w:pPr>
    </w:p>
    <w:p w14:paraId="02E6BC28" w14:textId="33DBF498" w:rsidR="004521C6" w:rsidRDefault="004521C6" w:rsidP="00B36135">
      <w:pPr>
        <w:pStyle w:val="Prrafodelista"/>
        <w:numPr>
          <w:ilvl w:val="0"/>
          <w:numId w:val="8"/>
        </w:numPr>
        <w:spacing w:after="0" w:line="240" w:lineRule="auto"/>
        <w:ind w:left="1134"/>
        <w:jc w:val="both"/>
        <w:rPr>
          <w:rFonts w:ascii="Arial" w:hAnsi="Arial" w:cs="Arial"/>
          <w:sz w:val="24"/>
          <w:szCs w:val="24"/>
        </w:rPr>
      </w:pPr>
      <w:r w:rsidRPr="004521C6">
        <w:rPr>
          <w:rFonts w:ascii="Arial" w:hAnsi="Arial" w:cs="Arial"/>
          <w:sz w:val="24"/>
          <w:szCs w:val="24"/>
        </w:rPr>
        <w:t>Máximo de 20 diapositivas con un máximo de 10 segundos de intervalo entre ellas</w:t>
      </w:r>
    </w:p>
    <w:p w14:paraId="18432BA9" w14:textId="77777777" w:rsidR="004521C6" w:rsidRPr="004521C6" w:rsidRDefault="004521C6" w:rsidP="004521C6">
      <w:pPr>
        <w:spacing w:after="0" w:line="240" w:lineRule="auto"/>
        <w:jc w:val="both"/>
        <w:rPr>
          <w:rFonts w:ascii="Arial" w:hAnsi="Arial" w:cs="Arial"/>
          <w:sz w:val="24"/>
          <w:szCs w:val="24"/>
        </w:rPr>
      </w:pPr>
    </w:p>
    <w:p w14:paraId="68CD0307" w14:textId="203EB546" w:rsidR="004521C6" w:rsidRDefault="004521C6" w:rsidP="00B36135">
      <w:pPr>
        <w:pStyle w:val="Prrafodelista"/>
        <w:numPr>
          <w:ilvl w:val="0"/>
          <w:numId w:val="8"/>
        </w:numPr>
        <w:spacing w:after="0" w:line="240" w:lineRule="auto"/>
        <w:ind w:left="1134"/>
        <w:jc w:val="both"/>
        <w:rPr>
          <w:rFonts w:ascii="Arial" w:hAnsi="Arial" w:cs="Arial"/>
          <w:sz w:val="24"/>
          <w:szCs w:val="24"/>
        </w:rPr>
      </w:pPr>
      <w:r w:rsidRPr="004521C6">
        <w:rPr>
          <w:rFonts w:ascii="Arial" w:hAnsi="Arial" w:cs="Arial"/>
          <w:sz w:val="24"/>
          <w:szCs w:val="24"/>
        </w:rPr>
        <w:t>Una imagen por diapositiva</w:t>
      </w:r>
    </w:p>
    <w:p w14:paraId="20BCFD26" w14:textId="77777777" w:rsidR="004521C6" w:rsidRPr="004521C6" w:rsidRDefault="004521C6" w:rsidP="004521C6">
      <w:pPr>
        <w:spacing w:after="0" w:line="240" w:lineRule="auto"/>
        <w:jc w:val="both"/>
        <w:rPr>
          <w:rFonts w:ascii="Arial" w:hAnsi="Arial" w:cs="Arial"/>
          <w:sz w:val="24"/>
          <w:szCs w:val="24"/>
        </w:rPr>
      </w:pPr>
    </w:p>
    <w:p w14:paraId="1BFA073C" w14:textId="69BD5151" w:rsidR="004521C6" w:rsidRDefault="004521C6" w:rsidP="00B36135">
      <w:pPr>
        <w:pStyle w:val="Prrafodelista"/>
        <w:numPr>
          <w:ilvl w:val="0"/>
          <w:numId w:val="8"/>
        </w:numPr>
        <w:spacing w:after="0" w:line="240" w:lineRule="auto"/>
        <w:ind w:left="1134"/>
        <w:jc w:val="both"/>
        <w:rPr>
          <w:rFonts w:ascii="Arial" w:hAnsi="Arial" w:cs="Arial"/>
          <w:sz w:val="24"/>
          <w:szCs w:val="24"/>
        </w:rPr>
      </w:pPr>
      <w:r w:rsidRPr="004521C6">
        <w:rPr>
          <w:rFonts w:ascii="Arial" w:hAnsi="Arial" w:cs="Arial"/>
          <w:sz w:val="24"/>
          <w:szCs w:val="24"/>
        </w:rPr>
        <w:lastRenderedPageBreak/>
        <w:t>Las diapositivas no pueden llevar texto</w:t>
      </w:r>
    </w:p>
    <w:p w14:paraId="1EE57C7A" w14:textId="77777777" w:rsidR="004521C6" w:rsidRPr="004521C6" w:rsidRDefault="004521C6" w:rsidP="004521C6">
      <w:pPr>
        <w:spacing w:after="0" w:line="240" w:lineRule="auto"/>
        <w:jc w:val="both"/>
        <w:rPr>
          <w:rFonts w:ascii="Arial" w:hAnsi="Arial" w:cs="Arial"/>
          <w:sz w:val="24"/>
          <w:szCs w:val="24"/>
        </w:rPr>
      </w:pPr>
    </w:p>
    <w:p w14:paraId="61F4524D" w14:textId="353F25ED" w:rsidR="004521C6" w:rsidRPr="004521C6" w:rsidRDefault="004521C6" w:rsidP="00B36135">
      <w:pPr>
        <w:pStyle w:val="Prrafodelista"/>
        <w:numPr>
          <w:ilvl w:val="0"/>
          <w:numId w:val="8"/>
        </w:numPr>
        <w:spacing w:after="0" w:line="240" w:lineRule="auto"/>
        <w:ind w:left="1134"/>
        <w:jc w:val="both"/>
        <w:rPr>
          <w:rFonts w:ascii="Arial" w:hAnsi="Arial" w:cs="Arial"/>
          <w:sz w:val="24"/>
          <w:szCs w:val="24"/>
        </w:rPr>
      </w:pPr>
      <w:r w:rsidRPr="004521C6">
        <w:rPr>
          <w:rFonts w:ascii="Arial" w:hAnsi="Arial" w:cs="Arial"/>
          <w:sz w:val="24"/>
          <w:szCs w:val="24"/>
        </w:rPr>
        <w:t>La presentación oral se apoya en fichas con información fuera del Power Point</w:t>
      </w:r>
    </w:p>
    <w:p w14:paraId="75063514" w14:textId="77777777" w:rsidR="004521C6" w:rsidRPr="004521C6" w:rsidRDefault="004521C6" w:rsidP="004521C6">
      <w:pPr>
        <w:pStyle w:val="Prrafodelista"/>
        <w:spacing w:after="0" w:line="240" w:lineRule="auto"/>
        <w:ind w:left="709"/>
        <w:jc w:val="both"/>
        <w:rPr>
          <w:rFonts w:ascii="Arial" w:hAnsi="Arial" w:cs="Arial"/>
          <w:sz w:val="24"/>
          <w:szCs w:val="24"/>
        </w:rPr>
      </w:pPr>
    </w:p>
    <w:p w14:paraId="0A2F29B1" w14:textId="31645FA3" w:rsidR="004521C6" w:rsidRDefault="004521C6" w:rsidP="00B36135">
      <w:pPr>
        <w:pStyle w:val="Prrafodelista"/>
        <w:numPr>
          <w:ilvl w:val="0"/>
          <w:numId w:val="1"/>
        </w:numPr>
        <w:spacing w:after="0" w:line="240" w:lineRule="auto"/>
        <w:ind w:left="709" w:hanging="283"/>
        <w:jc w:val="both"/>
        <w:rPr>
          <w:rFonts w:ascii="Arial" w:hAnsi="Arial" w:cs="Arial"/>
          <w:sz w:val="24"/>
          <w:szCs w:val="24"/>
        </w:rPr>
      </w:pPr>
      <w:r w:rsidRPr="004521C6">
        <w:rPr>
          <w:rFonts w:ascii="Arial" w:hAnsi="Arial" w:cs="Arial"/>
          <w:sz w:val="24"/>
          <w:szCs w:val="24"/>
        </w:rPr>
        <w:t>Es el momento para repasar algunas estrategias para hablar en público antes y después de las presentaciones</w:t>
      </w:r>
    </w:p>
    <w:p w14:paraId="72B5BBF7" w14:textId="77777777" w:rsidR="004521C6" w:rsidRPr="004521C6" w:rsidRDefault="004521C6" w:rsidP="004521C6">
      <w:pPr>
        <w:pStyle w:val="Prrafodelista"/>
        <w:spacing w:after="0" w:line="240" w:lineRule="auto"/>
        <w:ind w:left="709"/>
        <w:jc w:val="both"/>
        <w:rPr>
          <w:rFonts w:ascii="Arial" w:hAnsi="Arial" w:cs="Arial"/>
          <w:sz w:val="24"/>
          <w:szCs w:val="24"/>
        </w:rPr>
      </w:pPr>
    </w:p>
    <w:p w14:paraId="4E5F34A8" w14:textId="2778C493" w:rsidR="004521C6" w:rsidRDefault="004521C6" w:rsidP="00B36135">
      <w:pPr>
        <w:pStyle w:val="Prrafodelista"/>
        <w:numPr>
          <w:ilvl w:val="0"/>
          <w:numId w:val="1"/>
        </w:numPr>
        <w:spacing w:after="0" w:line="240" w:lineRule="auto"/>
        <w:ind w:left="709" w:hanging="283"/>
        <w:jc w:val="both"/>
        <w:rPr>
          <w:rFonts w:ascii="Arial" w:hAnsi="Arial" w:cs="Arial"/>
          <w:sz w:val="24"/>
          <w:szCs w:val="24"/>
        </w:rPr>
      </w:pPr>
      <w:r w:rsidRPr="004521C6">
        <w:rPr>
          <w:rFonts w:ascii="Arial" w:hAnsi="Arial" w:cs="Arial"/>
          <w:sz w:val="24"/>
          <w:szCs w:val="24"/>
        </w:rPr>
        <w:t>Pedir a los grupos que decidan las asignaciones de los siguientes roles en función de sus intereses y habilidades. Usar nombres que a los alumnos les resulten motivadores para los roles. Se pude incluso sugerir que ellos mismos pongan un nombre a su rol</w:t>
      </w:r>
    </w:p>
    <w:p w14:paraId="5F19F77E" w14:textId="77777777" w:rsidR="004521C6" w:rsidRPr="004521C6" w:rsidRDefault="004521C6" w:rsidP="004521C6">
      <w:pPr>
        <w:spacing w:after="0" w:line="240" w:lineRule="auto"/>
        <w:jc w:val="both"/>
        <w:rPr>
          <w:rFonts w:ascii="Arial" w:hAnsi="Arial" w:cs="Arial"/>
          <w:sz w:val="24"/>
          <w:szCs w:val="24"/>
        </w:rPr>
      </w:pPr>
    </w:p>
    <w:p w14:paraId="3573E434" w14:textId="35FF2481" w:rsidR="004521C6" w:rsidRDefault="004521C6" w:rsidP="00B36135">
      <w:pPr>
        <w:pStyle w:val="Prrafodelista"/>
        <w:numPr>
          <w:ilvl w:val="0"/>
          <w:numId w:val="8"/>
        </w:numPr>
        <w:spacing w:after="0" w:line="240" w:lineRule="auto"/>
        <w:ind w:left="1134"/>
        <w:jc w:val="both"/>
        <w:rPr>
          <w:rFonts w:ascii="Arial" w:hAnsi="Arial" w:cs="Arial"/>
          <w:sz w:val="24"/>
          <w:szCs w:val="24"/>
        </w:rPr>
      </w:pPr>
      <w:r w:rsidRPr="004521C6">
        <w:rPr>
          <w:rFonts w:ascii="Arial" w:hAnsi="Arial" w:cs="Arial"/>
          <w:sz w:val="24"/>
          <w:szCs w:val="24"/>
        </w:rPr>
        <w:t>EL COMISARIO/-A DE ARTE: responsable de hacer la selección de las obras y llevar control del tiempo</w:t>
      </w:r>
    </w:p>
    <w:p w14:paraId="18283212" w14:textId="77777777" w:rsidR="004521C6" w:rsidRPr="004521C6" w:rsidRDefault="004521C6" w:rsidP="004521C6">
      <w:pPr>
        <w:pStyle w:val="Prrafodelista"/>
        <w:spacing w:after="0" w:line="240" w:lineRule="auto"/>
        <w:ind w:left="1134"/>
        <w:jc w:val="both"/>
        <w:rPr>
          <w:rFonts w:ascii="Arial" w:hAnsi="Arial" w:cs="Arial"/>
          <w:sz w:val="24"/>
          <w:szCs w:val="24"/>
        </w:rPr>
      </w:pPr>
    </w:p>
    <w:p w14:paraId="3A066A32" w14:textId="2DEBFC7A" w:rsidR="004521C6" w:rsidRDefault="004521C6" w:rsidP="00B36135">
      <w:pPr>
        <w:pStyle w:val="Prrafodelista"/>
        <w:numPr>
          <w:ilvl w:val="0"/>
          <w:numId w:val="8"/>
        </w:numPr>
        <w:spacing w:after="0" w:line="240" w:lineRule="auto"/>
        <w:ind w:left="1134"/>
        <w:jc w:val="both"/>
        <w:rPr>
          <w:rFonts w:ascii="Arial" w:hAnsi="Arial" w:cs="Arial"/>
          <w:sz w:val="24"/>
          <w:szCs w:val="24"/>
        </w:rPr>
      </w:pPr>
      <w:r w:rsidRPr="004521C6">
        <w:rPr>
          <w:rFonts w:ascii="Arial" w:hAnsi="Arial" w:cs="Arial"/>
          <w:sz w:val="24"/>
          <w:szCs w:val="24"/>
        </w:rPr>
        <w:t>EL EXPERTO/-A DIGITAL: responsable de realizar la presentación con el programa Power Point</w:t>
      </w:r>
    </w:p>
    <w:p w14:paraId="51419C1A" w14:textId="77777777" w:rsidR="004521C6" w:rsidRPr="004521C6" w:rsidRDefault="004521C6" w:rsidP="004521C6">
      <w:pPr>
        <w:spacing w:after="0" w:line="240" w:lineRule="auto"/>
        <w:jc w:val="both"/>
        <w:rPr>
          <w:rFonts w:ascii="Arial" w:hAnsi="Arial" w:cs="Arial"/>
          <w:sz w:val="24"/>
          <w:szCs w:val="24"/>
        </w:rPr>
      </w:pPr>
    </w:p>
    <w:p w14:paraId="2324C8B2" w14:textId="2C5D976C" w:rsidR="004521C6" w:rsidRDefault="004521C6" w:rsidP="00B36135">
      <w:pPr>
        <w:pStyle w:val="Prrafodelista"/>
        <w:numPr>
          <w:ilvl w:val="0"/>
          <w:numId w:val="8"/>
        </w:numPr>
        <w:spacing w:after="0" w:line="240" w:lineRule="auto"/>
        <w:ind w:left="1134"/>
        <w:jc w:val="both"/>
        <w:rPr>
          <w:rFonts w:ascii="Arial" w:hAnsi="Arial" w:cs="Arial"/>
          <w:sz w:val="24"/>
          <w:szCs w:val="24"/>
        </w:rPr>
      </w:pPr>
      <w:r w:rsidRPr="004521C6">
        <w:rPr>
          <w:rFonts w:ascii="Arial" w:hAnsi="Arial" w:cs="Arial"/>
          <w:sz w:val="24"/>
          <w:szCs w:val="24"/>
        </w:rPr>
        <w:t>EL CRÍTICO/-A DE ARTE: responsable de redactar las fichas de información que acompañen a la exposición oral</w:t>
      </w:r>
    </w:p>
    <w:p w14:paraId="1D86DF21" w14:textId="77777777" w:rsidR="004521C6" w:rsidRPr="004521C6" w:rsidRDefault="004521C6" w:rsidP="004521C6">
      <w:pPr>
        <w:spacing w:after="0" w:line="240" w:lineRule="auto"/>
        <w:jc w:val="both"/>
        <w:rPr>
          <w:rFonts w:ascii="Arial" w:hAnsi="Arial" w:cs="Arial"/>
          <w:sz w:val="24"/>
          <w:szCs w:val="24"/>
        </w:rPr>
      </w:pPr>
    </w:p>
    <w:p w14:paraId="553427E9" w14:textId="72B1C47F" w:rsidR="004521C6" w:rsidRDefault="004521C6" w:rsidP="00B36135">
      <w:pPr>
        <w:pStyle w:val="Prrafodelista"/>
        <w:numPr>
          <w:ilvl w:val="0"/>
          <w:numId w:val="8"/>
        </w:numPr>
        <w:spacing w:after="0" w:line="240" w:lineRule="auto"/>
        <w:ind w:left="1134"/>
        <w:jc w:val="both"/>
        <w:rPr>
          <w:rFonts w:ascii="Arial" w:hAnsi="Arial" w:cs="Arial"/>
          <w:sz w:val="24"/>
          <w:szCs w:val="24"/>
        </w:rPr>
      </w:pPr>
      <w:r w:rsidRPr="004521C6">
        <w:rPr>
          <w:rFonts w:ascii="Arial" w:hAnsi="Arial" w:cs="Arial"/>
          <w:sz w:val="24"/>
          <w:szCs w:val="24"/>
        </w:rPr>
        <w:t>EL DIRECTOR/-A DE COMUNICACIÓN: responsable de realizar la presentación oral</w:t>
      </w:r>
    </w:p>
    <w:p w14:paraId="28CC3DB1" w14:textId="77777777" w:rsidR="004521C6" w:rsidRPr="004521C6" w:rsidRDefault="004521C6" w:rsidP="004521C6">
      <w:pPr>
        <w:spacing w:after="0" w:line="240" w:lineRule="auto"/>
        <w:jc w:val="both"/>
        <w:rPr>
          <w:rFonts w:ascii="Arial" w:hAnsi="Arial" w:cs="Arial"/>
          <w:sz w:val="24"/>
          <w:szCs w:val="24"/>
        </w:rPr>
      </w:pPr>
    </w:p>
    <w:p w14:paraId="4CEBE7EA" w14:textId="0FFE36CA" w:rsidR="004521C6" w:rsidRDefault="004521C6" w:rsidP="00B36135">
      <w:pPr>
        <w:pStyle w:val="Prrafodelista"/>
        <w:numPr>
          <w:ilvl w:val="0"/>
          <w:numId w:val="1"/>
        </w:numPr>
        <w:spacing w:after="0" w:line="240" w:lineRule="auto"/>
        <w:ind w:left="709" w:hanging="283"/>
        <w:jc w:val="both"/>
        <w:rPr>
          <w:rFonts w:ascii="Arial" w:hAnsi="Arial" w:cs="Arial"/>
          <w:sz w:val="24"/>
          <w:szCs w:val="24"/>
        </w:rPr>
      </w:pPr>
      <w:r w:rsidRPr="004521C6">
        <w:rPr>
          <w:rFonts w:ascii="Arial" w:hAnsi="Arial" w:cs="Arial"/>
          <w:sz w:val="24"/>
          <w:szCs w:val="24"/>
        </w:rPr>
        <w:t>Los alumnos de cada grupo deberán decidir en grupo:</w:t>
      </w:r>
    </w:p>
    <w:p w14:paraId="26889463" w14:textId="77777777" w:rsidR="004521C6" w:rsidRPr="004521C6" w:rsidRDefault="004521C6" w:rsidP="004521C6">
      <w:pPr>
        <w:pStyle w:val="Prrafodelista"/>
        <w:spacing w:after="0" w:line="240" w:lineRule="auto"/>
        <w:ind w:left="709"/>
        <w:jc w:val="both"/>
        <w:rPr>
          <w:rFonts w:ascii="Arial" w:hAnsi="Arial" w:cs="Arial"/>
          <w:sz w:val="24"/>
          <w:szCs w:val="24"/>
        </w:rPr>
      </w:pPr>
    </w:p>
    <w:p w14:paraId="112CE6C9" w14:textId="60B16BDC" w:rsidR="004521C6" w:rsidRDefault="004521C6" w:rsidP="00B36135">
      <w:pPr>
        <w:pStyle w:val="Prrafodelista"/>
        <w:numPr>
          <w:ilvl w:val="0"/>
          <w:numId w:val="8"/>
        </w:numPr>
        <w:spacing w:after="0" w:line="240" w:lineRule="auto"/>
        <w:ind w:left="1134"/>
        <w:jc w:val="both"/>
        <w:rPr>
          <w:rFonts w:ascii="Arial" w:hAnsi="Arial" w:cs="Arial"/>
          <w:sz w:val="24"/>
          <w:szCs w:val="24"/>
        </w:rPr>
      </w:pPr>
      <w:r w:rsidRPr="004521C6">
        <w:rPr>
          <w:rFonts w:ascii="Arial" w:hAnsi="Arial" w:cs="Arial"/>
          <w:sz w:val="24"/>
          <w:szCs w:val="24"/>
        </w:rPr>
        <w:t>Los criterios de selección de las obras de arte: repercusión, variedad, temática, estilo y modalidad artística…etc.</w:t>
      </w:r>
    </w:p>
    <w:p w14:paraId="1183C538" w14:textId="77777777" w:rsidR="004521C6" w:rsidRPr="004521C6" w:rsidRDefault="004521C6" w:rsidP="004521C6">
      <w:pPr>
        <w:pStyle w:val="Prrafodelista"/>
        <w:spacing w:after="0" w:line="240" w:lineRule="auto"/>
        <w:ind w:left="1134"/>
        <w:jc w:val="both"/>
        <w:rPr>
          <w:rFonts w:ascii="Arial" w:hAnsi="Arial" w:cs="Arial"/>
          <w:sz w:val="24"/>
          <w:szCs w:val="24"/>
        </w:rPr>
      </w:pPr>
    </w:p>
    <w:p w14:paraId="029E5A48" w14:textId="194E3922" w:rsidR="004521C6" w:rsidRPr="004521C6" w:rsidRDefault="004521C6" w:rsidP="00B36135">
      <w:pPr>
        <w:pStyle w:val="Prrafodelista"/>
        <w:numPr>
          <w:ilvl w:val="0"/>
          <w:numId w:val="8"/>
        </w:numPr>
        <w:spacing w:after="0" w:line="240" w:lineRule="auto"/>
        <w:ind w:left="1134"/>
        <w:jc w:val="both"/>
        <w:rPr>
          <w:rFonts w:ascii="Arial" w:hAnsi="Arial" w:cs="Arial"/>
          <w:sz w:val="24"/>
          <w:szCs w:val="24"/>
        </w:rPr>
      </w:pPr>
      <w:r w:rsidRPr="004521C6">
        <w:rPr>
          <w:rFonts w:ascii="Arial" w:hAnsi="Arial" w:cs="Arial"/>
          <w:sz w:val="24"/>
          <w:szCs w:val="24"/>
        </w:rPr>
        <w:t>La plantilla de las fichas que apoyarán la presentación oral. Qué información presenta y en qué orden</w:t>
      </w:r>
    </w:p>
    <w:p w14:paraId="0FFA248C" w14:textId="77777777" w:rsidR="004521C6" w:rsidRPr="004521C6" w:rsidRDefault="004521C6" w:rsidP="004521C6">
      <w:pPr>
        <w:pStyle w:val="ttulosegundo"/>
        <w:rPr>
          <w:rFonts w:ascii="Arial" w:eastAsiaTheme="minorEastAsia" w:hAnsi="Arial" w:cs="Arial"/>
          <w:bCs/>
          <w:color w:val="auto"/>
        </w:rPr>
      </w:pPr>
    </w:p>
    <w:p w14:paraId="0A58BEAB" w14:textId="77777777" w:rsidR="004521C6" w:rsidRPr="004521C6" w:rsidRDefault="004521C6" w:rsidP="004521C6">
      <w:pPr>
        <w:spacing w:after="0" w:line="240" w:lineRule="auto"/>
        <w:jc w:val="both"/>
        <w:rPr>
          <w:rFonts w:ascii="Arial" w:hAnsi="Arial" w:cs="Arial"/>
          <w:b/>
          <w:sz w:val="24"/>
          <w:szCs w:val="24"/>
        </w:rPr>
      </w:pPr>
      <w:r w:rsidRPr="004521C6">
        <w:rPr>
          <w:rFonts w:ascii="Arial" w:hAnsi="Arial" w:cs="Arial"/>
          <w:b/>
          <w:sz w:val="24"/>
          <w:szCs w:val="24"/>
        </w:rPr>
        <w:t>Criterios de evaluación:</w:t>
      </w:r>
    </w:p>
    <w:p w14:paraId="09976C42" w14:textId="7F2D1343" w:rsidR="004521C6" w:rsidRPr="004521C6" w:rsidRDefault="004521C6" w:rsidP="00B36135">
      <w:pPr>
        <w:pStyle w:val="Prrafodelista"/>
        <w:numPr>
          <w:ilvl w:val="0"/>
          <w:numId w:val="1"/>
        </w:numPr>
        <w:spacing w:after="0" w:line="240" w:lineRule="auto"/>
        <w:ind w:left="709" w:hanging="283"/>
        <w:jc w:val="both"/>
        <w:rPr>
          <w:rFonts w:ascii="Arial" w:hAnsi="Arial" w:cs="Arial"/>
          <w:sz w:val="24"/>
          <w:szCs w:val="24"/>
        </w:rPr>
      </w:pPr>
      <w:r w:rsidRPr="004521C6">
        <w:rPr>
          <w:rFonts w:ascii="Arial" w:hAnsi="Arial" w:cs="Arial"/>
          <w:sz w:val="24"/>
          <w:szCs w:val="24"/>
        </w:rPr>
        <w:t xml:space="preserve">Ver </w:t>
      </w:r>
      <w:hyperlink w:anchor="anexo10" w:history="1">
        <w:r w:rsidRPr="001F3F0C">
          <w:rPr>
            <w:rStyle w:val="Hipervnculo"/>
            <w:rFonts w:ascii="Arial" w:hAnsi="Arial" w:cs="Arial"/>
            <w:sz w:val="24"/>
            <w:szCs w:val="24"/>
          </w:rPr>
          <w:t>anexo 10</w:t>
        </w:r>
      </w:hyperlink>
      <w:r w:rsidRPr="004521C6">
        <w:rPr>
          <w:rFonts w:ascii="Arial" w:hAnsi="Arial" w:cs="Arial"/>
          <w:sz w:val="24"/>
          <w:szCs w:val="24"/>
        </w:rPr>
        <w:t xml:space="preserve"> rúbricas de evaluación: rúbrica para evaluar las habilidades sociales y de comunicación. Se usará una vez finalizadas las actividades de la sesión</w:t>
      </w:r>
    </w:p>
    <w:p w14:paraId="341F3430" w14:textId="7D589D17" w:rsidR="007C63BA" w:rsidRDefault="007C63BA" w:rsidP="007C63BA">
      <w:pPr>
        <w:pStyle w:val="ttulosegundo"/>
        <w:ind w:left="0" w:firstLine="0"/>
        <w:rPr>
          <w:rFonts w:ascii="Arial" w:hAnsi="Arial" w:cs="Arial"/>
          <w:b/>
          <w:color w:val="FFFFFF" w:themeColor="background1"/>
        </w:rPr>
      </w:pPr>
    </w:p>
    <w:p w14:paraId="1D74C3BC" w14:textId="3E735C23" w:rsidR="00B34519" w:rsidRPr="0065280B" w:rsidRDefault="00B34519" w:rsidP="00343B95">
      <w:pPr>
        <w:pStyle w:val="ttulosegundo"/>
        <w:shd w:val="clear" w:color="auto" w:fill="50AF3F"/>
        <w:ind w:left="0" w:firstLine="0"/>
        <w:rPr>
          <w:rFonts w:ascii="Arial" w:hAnsi="Arial" w:cs="Arial"/>
          <w:b/>
          <w:color w:val="FFFFFF" w:themeColor="background1"/>
        </w:rPr>
      </w:pPr>
      <w:bookmarkStart w:id="32" w:name="_Toc12285723"/>
      <w:r w:rsidRPr="0065280B">
        <w:rPr>
          <w:rFonts w:ascii="Arial" w:hAnsi="Arial" w:cs="Arial"/>
          <w:b/>
          <w:color w:val="FFFFFF" w:themeColor="background1"/>
        </w:rPr>
        <w:t>3.</w:t>
      </w:r>
      <w:r w:rsidR="00D810C0">
        <w:rPr>
          <w:rFonts w:ascii="Arial" w:hAnsi="Arial" w:cs="Arial"/>
          <w:b/>
          <w:color w:val="FFFFFF" w:themeColor="background1"/>
        </w:rPr>
        <w:t>7</w:t>
      </w:r>
      <w:r w:rsidRPr="0065280B">
        <w:rPr>
          <w:rFonts w:ascii="Arial" w:hAnsi="Arial" w:cs="Arial"/>
          <w:b/>
          <w:color w:val="FFFFFF" w:themeColor="background1"/>
        </w:rPr>
        <w:t xml:space="preserve">.  </w:t>
      </w:r>
      <w:r w:rsidR="00580335">
        <w:rPr>
          <w:rFonts w:ascii="Arial" w:hAnsi="Arial" w:cs="Arial"/>
          <w:b/>
          <w:color w:val="FFFFFF" w:themeColor="background1"/>
        </w:rPr>
        <w:t xml:space="preserve">Sesión 6. </w:t>
      </w:r>
      <w:r w:rsidR="007A3328">
        <w:rPr>
          <w:rFonts w:ascii="Arial" w:hAnsi="Arial" w:cs="Arial"/>
          <w:b/>
          <w:color w:val="FFFFFF" w:themeColor="background1"/>
        </w:rPr>
        <w:t>Lluvia de ideas</w:t>
      </w:r>
      <w:bookmarkEnd w:id="32"/>
    </w:p>
    <w:p w14:paraId="2385BA5F" w14:textId="77777777" w:rsidR="00B34519" w:rsidRPr="00582401" w:rsidRDefault="00B34519" w:rsidP="00B34519">
      <w:pPr>
        <w:pStyle w:val="ttulosegundo"/>
        <w:ind w:left="0" w:firstLine="0"/>
        <w:rPr>
          <w:rFonts w:ascii="Arial" w:hAnsi="Arial" w:cs="Arial"/>
        </w:rPr>
      </w:pPr>
    </w:p>
    <w:p w14:paraId="46F08EB1" w14:textId="77777777" w:rsidR="007A3328" w:rsidRPr="007A3328" w:rsidRDefault="007A3328" w:rsidP="007A3328">
      <w:pPr>
        <w:spacing w:after="0" w:line="240" w:lineRule="auto"/>
        <w:jc w:val="both"/>
        <w:rPr>
          <w:rFonts w:ascii="Arial" w:hAnsi="Arial" w:cs="Arial"/>
          <w:b/>
          <w:sz w:val="24"/>
          <w:szCs w:val="24"/>
        </w:rPr>
      </w:pPr>
      <w:r w:rsidRPr="007A3328">
        <w:rPr>
          <w:rFonts w:ascii="Arial" w:hAnsi="Arial" w:cs="Arial"/>
          <w:b/>
          <w:sz w:val="24"/>
          <w:szCs w:val="24"/>
        </w:rPr>
        <w:t>Duración:</w:t>
      </w:r>
    </w:p>
    <w:p w14:paraId="79616E98" w14:textId="13D75550" w:rsidR="007A3328" w:rsidRPr="007A3328" w:rsidRDefault="007A3328" w:rsidP="00B36135">
      <w:pPr>
        <w:pStyle w:val="Prrafodelista"/>
        <w:numPr>
          <w:ilvl w:val="0"/>
          <w:numId w:val="1"/>
        </w:numPr>
        <w:spacing w:after="0" w:line="240" w:lineRule="auto"/>
        <w:ind w:left="709" w:hanging="283"/>
        <w:jc w:val="both"/>
        <w:rPr>
          <w:rFonts w:ascii="Arial" w:hAnsi="Arial" w:cs="Arial"/>
          <w:sz w:val="24"/>
          <w:szCs w:val="24"/>
        </w:rPr>
      </w:pPr>
      <w:r w:rsidRPr="007A3328">
        <w:rPr>
          <w:rFonts w:ascii="Arial" w:hAnsi="Arial" w:cs="Arial"/>
          <w:sz w:val="24"/>
          <w:szCs w:val="24"/>
        </w:rPr>
        <w:t>50 – 60 minutos</w:t>
      </w:r>
    </w:p>
    <w:p w14:paraId="4041973A" w14:textId="77777777" w:rsidR="007A3328" w:rsidRDefault="007A3328" w:rsidP="007A3328">
      <w:pPr>
        <w:spacing w:after="0" w:line="240" w:lineRule="auto"/>
        <w:jc w:val="both"/>
        <w:rPr>
          <w:rFonts w:ascii="Arial" w:hAnsi="Arial" w:cs="Arial"/>
          <w:bCs/>
          <w:sz w:val="24"/>
          <w:szCs w:val="24"/>
        </w:rPr>
      </w:pPr>
      <w:r>
        <w:rPr>
          <w:rFonts w:ascii="Arial" w:hAnsi="Arial" w:cs="Arial"/>
          <w:bCs/>
          <w:sz w:val="24"/>
          <w:szCs w:val="24"/>
        </w:rPr>
        <w:br w:type="page"/>
      </w:r>
    </w:p>
    <w:p w14:paraId="6B921B51" w14:textId="264F0362" w:rsidR="007A3328" w:rsidRPr="007A3328" w:rsidRDefault="007A3328" w:rsidP="007A3328">
      <w:pPr>
        <w:spacing w:after="0" w:line="240" w:lineRule="auto"/>
        <w:jc w:val="both"/>
        <w:rPr>
          <w:rFonts w:ascii="Arial" w:hAnsi="Arial" w:cs="Arial"/>
          <w:b/>
          <w:sz w:val="24"/>
          <w:szCs w:val="24"/>
        </w:rPr>
      </w:pPr>
      <w:r w:rsidRPr="007A3328">
        <w:rPr>
          <w:rFonts w:ascii="Arial" w:hAnsi="Arial" w:cs="Arial"/>
          <w:b/>
          <w:sz w:val="24"/>
          <w:szCs w:val="24"/>
        </w:rPr>
        <w:lastRenderedPageBreak/>
        <w:t>Materiales necesarios:</w:t>
      </w:r>
    </w:p>
    <w:p w14:paraId="537F1E49" w14:textId="2EF9DC24" w:rsidR="00C04FA4" w:rsidRDefault="007A3328" w:rsidP="00B36135">
      <w:pPr>
        <w:pStyle w:val="Prrafodelista"/>
        <w:numPr>
          <w:ilvl w:val="0"/>
          <w:numId w:val="1"/>
        </w:numPr>
        <w:spacing w:after="0" w:line="240" w:lineRule="auto"/>
        <w:ind w:left="709" w:hanging="283"/>
        <w:jc w:val="both"/>
        <w:rPr>
          <w:rFonts w:ascii="Arial" w:hAnsi="Arial" w:cs="Arial"/>
          <w:sz w:val="24"/>
          <w:szCs w:val="24"/>
        </w:rPr>
      </w:pPr>
      <w:r w:rsidRPr="007A3328">
        <w:rPr>
          <w:rFonts w:ascii="Arial" w:hAnsi="Arial" w:cs="Arial"/>
          <w:sz w:val="24"/>
          <w:szCs w:val="24"/>
        </w:rPr>
        <w:t>Post-it paquete por grupo, un rotulador grueso por alumno</w:t>
      </w:r>
    </w:p>
    <w:p w14:paraId="427F1BA2" w14:textId="77777777" w:rsidR="00C04FA4" w:rsidRDefault="00C04FA4" w:rsidP="00C04FA4">
      <w:pPr>
        <w:pStyle w:val="Prrafodelista"/>
        <w:spacing w:after="0" w:line="240" w:lineRule="auto"/>
        <w:ind w:left="709"/>
        <w:jc w:val="both"/>
        <w:rPr>
          <w:rFonts w:ascii="Arial" w:hAnsi="Arial" w:cs="Arial"/>
          <w:sz w:val="24"/>
          <w:szCs w:val="24"/>
        </w:rPr>
      </w:pPr>
    </w:p>
    <w:p w14:paraId="79C25312" w14:textId="2153E56D" w:rsidR="00C04FA4" w:rsidRDefault="007A3328" w:rsidP="00B36135">
      <w:pPr>
        <w:pStyle w:val="Prrafodelista"/>
        <w:numPr>
          <w:ilvl w:val="0"/>
          <w:numId w:val="1"/>
        </w:numPr>
        <w:spacing w:after="0" w:line="240" w:lineRule="auto"/>
        <w:ind w:left="709" w:hanging="283"/>
        <w:jc w:val="both"/>
        <w:rPr>
          <w:rFonts w:ascii="Arial" w:hAnsi="Arial" w:cs="Arial"/>
          <w:sz w:val="24"/>
          <w:szCs w:val="24"/>
        </w:rPr>
      </w:pPr>
      <w:r w:rsidRPr="007A3328">
        <w:rPr>
          <w:rFonts w:ascii="Arial" w:hAnsi="Arial" w:cs="Arial"/>
          <w:sz w:val="24"/>
          <w:szCs w:val="24"/>
        </w:rPr>
        <w:t>Cartulinas o papelógrafos</w:t>
      </w:r>
    </w:p>
    <w:p w14:paraId="2A955CB1" w14:textId="77777777" w:rsidR="00C04FA4" w:rsidRPr="00C04FA4" w:rsidRDefault="00C04FA4" w:rsidP="00C04FA4">
      <w:pPr>
        <w:spacing w:after="0" w:line="240" w:lineRule="auto"/>
        <w:jc w:val="both"/>
        <w:rPr>
          <w:rFonts w:ascii="Arial" w:hAnsi="Arial" w:cs="Arial"/>
          <w:sz w:val="24"/>
          <w:szCs w:val="24"/>
        </w:rPr>
      </w:pPr>
    </w:p>
    <w:p w14:paraId="516B9314" w14:textId="2D2B860C" w:rsidR="007956E5" w:rsidRPr="007A3328" w:rsidRDefault="007A3328" w:rsidP="00B36135">
      <w:pPr>
        <w:pStyle w:val="Prrafodelista"/>
        <w:numPr>
          <w:ilvl w:val="0"/>
          <w:numId w:val="1"/>
        </w:numPr>
        <w:spacing w:after="0" w:line="240" w:lineRule="auto"/>
        <w:ind w:left="709" w:hanging="283"/>
        <w:jc w:val="both"/>
        <w:rPr>
          <w:rFonts w:ascii="Arial" w:hAnsi="Arial" w:cs="Arial"/>
          <w:sz w:val="24"/>
          <w:szCs w:val="24"/>
        </w:rPr>
      </w:pPr>
      <w:r w:rsidRPr="007A3328">
        <w:rPr>
          <w:rFonts w:ascii="Arial" w:hAnsi="Arial" w:cs="Arial"/>
          <w:sz w:val="24"/>
          <w:szCs w:val="24"/>
        </w:rPr>
        <w:t>Adhesivo para pegar cartulinas a la pared</w:t>
      </w:r>
    </w:p>
    <w:p w14:paraId="234208BA" w14:textId="77777777" w:rsidR="007A3328" w:rsidRPr="007A3328" w:rsidRDefault="007A3328" w:rsidP="007A3328">
      <w:pPr>
        <w:spacing w:after="0" w:line="240" w:lineRule="auto"/>
        <w:jc w:val="both"/>
        <w:rPr>
          <w:rFonts w:ascii="Arial" w:hAnsi="Arial" w:cs="Arial"/>
          <w:bCs/>
          <w:sz w:val="24"/>
          <w:szCs w:val="24"/>
        </w:rPr>
      </w:pPr>
    </w:p>
    <w:p w14:paraId="44633891" w14:textId="55E56BFA" w:rsidR="004E2982" w:rsidRPr="00582401" w:rsidRDefault="004E2982" w:rsidP="00BF6283">
      <w:pPr>
        <w:shd w:val="clear" w:color="auto" w:fill="ED7D31"/>
        <w:spacing w:after="0" w:line="240" w:lineRule="auto"/>
        <w:jc w:val="both"/>
        <w:rPr>
          <w:rFonts w:ascii="Arial" w:hAnsi="Arial" w:cs="Arial"/>
          <w:b/>
          <w:sz w:val="24"/>
          <w:szCs w:val="24"/>
        </w:rPr>
      </w:pPr>
      <w:r w:rsidRPr="0065280B">
        <w:rPr>
          <w:rFonts w:ascii="Arial" w:hAnsi="Arial" w:cs="Arial"/>
          <w:color w:val="FFFFFF" w:themeColor="background1"/>
          <w:sz w:val="24"/>
          <w:szCs w:val="24"/>
        </w:rPr>
        <w:t>Actividad 1:</w:t>
      </w:r>
      <w:r w:rsidR="003F5DEC">
        <w:rPr>
          <w:rFonts w:ascii="Arial" w:hAnsi="Arial" w:cs="Arial"/>
          <w:color w:val="FFFFFF" w:themeColor="background1"/>
          <w:sz w:val="24"/>
          <w:szCs w:val="24"/>
        </w:rPr>
        <w:t xml:space="preserve"> </w:t>
      </w:r>
      <w:r w:rsidR="00BF6283" w:rsidRPr="00BF6283">
        <w:rPr>
          <w:rFonts w:ascii="Arial" w:hAnsi="Arial" w:cs="Arial"/>
          <w:color w:val="FFFFFF" w:themeColor="background1"/>
          <w:sz w:val="24"/>
          <w:szCs w:val="24"/>
        </w:rPr>
        <w:t>Me pregunto … ¿cómo podríamos…?</w:t>
      </w:r>
    </w:p>
    <w:p w14:paraId="1D755527" w14:textId="77777777" w:rsidR="00BF6283" w:rsidRDefault="00BF6283" w:rsidP="00A52556">
      <w:pPr>
        <w:spacing w:after="0" w:line="240" w:lineRule="auto"/>
        <w:jc w:val="both"/>
        <w:rPr>
          <w:rFonts w:ascii="Arial" w:hAnsi="Arial" w:cs="Arial"/>
          <w:b/>
          <w:sz w:val="24"/>
          <w:szCs w:val="24"/>
        </w:rPr>
      </w:pPr>
    </w:p>
    <w:p w14:paraId="6813CCCA" w14:textId="77777777" w:rsidR="00BF6283" w:rsidRPr="00BF6283" w:rsidRDefault="00BF6283" w:rsidP="00BF6283">
      <w:pPr>
        <w:spacing w:after="0" w:line="240" w:lineRule="auto"/>
        <w:jc w:val="both"/>
        <w:rPr>
          <w:rFonts w:ascii="Arial" w:hAnsi="Arial" w:cs="Arial"/>
          <w:b/>
          <w:sz w:val="24"/>
          <w:szCs w:val="24"/>
        </w:rPr>
      </w:pPr>
      <w:r w:rsidRPr="00BF6283">
        <w:rPr>
          <w:rFonts w:ascii="Arial" w:hAnsi="Arial" w:cs="Arial"/>
          <w:b/>
          <w:sz w:val="24"/>
          <w:szCs w:val="24"/>
        </w:rPr>
        <w:t>Duración:</w:t>
      </w:r>
    </w:p>
    <w:p w14:paraId="08276F2E" w14:textId="5AA455BF" w:rsidR="00BF6283" w:rsidRPr="00BF6283" w:rsidRDefault="00BF6283" w:rsidP="00B36135">
      <w:pPr>
        <w:pStyle w:val="Prrafodelista"/>
        <w:numPr>
          <w:ilvl w:val="0"/>
          <w:numId w:val="1"/>
        </w:numPr>
        <w:spacing w:after="0" w:line="240" w:lineRule="auto"/>
        <w:ind w:left="709" w:hanging="283"/>
        <w:jc w:val="both"/>
        <w:rPr>
          <w:rFonts w:ascii="Arial" w:hAnsi="Arial" w:cs="Arial"/>
          <w:sz w:val="24"/>
          <w:szCs w:val="24"/>
        </w:rPr>
      </w:pPr>
      <w:r w:rsidRPr="00BF6283">
        <w:rPr>
          <w:rFonts w:ascii="Arial" w:hAnsi="Arial" w:cs="Arial"/>
          <w:sz w:val="24"/>
          <w:szCs w:val="24"/>
        </w:rPr>
        <w:t>45 minutos</w:t>
      </w:r>
    </w:p>
    <w:p w14:paraId="6D7A5D98" w14:textId="77777777" w:rsidR="00BF6283" w:rsidRPr="00BF6283" w:rsidRDefault="00BF6283" w:rsidP="00BF6283">
      <w:pPr>
        <w:spacing w:after="0" w:line="240" w:lineRule="auto"/>
        <w:jc w:val="both"/>
        <w:rPr>
          <w:rFonts w:ascii="Arial" w:hAnsi="Arial" w:cs="Arial"/>
          <w:bCs/>
          <w:sz w:val="24"/>
          <w:szCs w:val="24"/>
        </w:rPr>
      </w:pPr>
    </w:p>
    <w:p w14:paraId="6BE0DF92" w14:textId="77777777" w:rsidR="00BF6283" w:rsidRPr="00BF6283" w:rsidRDefault="00BF6283" w:rsidP="00BF6283">
      <w:pPr>
        <w:spacing w:after="0" w:line="240" w:lineRule="auto"/>
        <w:jc w:val="both"/>
        <w:rPr>
          <w:rFonts w:ascii="Arial" w:hAnsi="Arial" w:cs="Arial"/>
          <w:b/>
          <w:sz w:val="24"/>
          <w:szCs w:val="24"/>
        </w:rPr>
      </w:pPr>
      <w:r w:rsidRPr="00BF6283">
        <w:rPr>
          <w:rFonts w:ascii="Arial" w:hAnsi="Arial" w:cs="Arial"/>
          <w:b/>
          <w:sz w:val="24"/>
          <w:szCs w:val="24"/>
        </w:rPr>
        <w:t xml:space="preserve">Objetivo: </w:t>
      </w:r>
    </w:p>
    <w:p w14:paraId="2CEDD628" w14:textId="38964665" w:rsidR="00BF6283" w:rsidRPr="00BF6283" w:rsidRDefault="00BF6283" w:rsidP="00B36135">
      <w:pPr>
        <w:pStyle w:val="Prrafodelista"/>
        <w:numPr>
          <w:ilvl w:val="0"/>
          <w:numId w:val="1"/>
        </w:numPr>
        <w:spacing w:after="0" w:line="240" w:lineRule="auto"/>
        <w:ind w:left="709" w:hanging="283"/>
        <w:jc w:val="both"/>
        <w:rPr>
          <w:rFonts w:ascii="Arial" w:hAnsi="Arial" w:cs="Arial"/>
          <w:sz w:val="24"/>
          <w:szCs w:val="24"/>
        </w:rPr>
      </w:pPr>
      <w:r w:rsidRPr="00BF6283">
        <w:rPr>
          <w:rFonts w:ascii="Arial" w:hAnsi="Arial" w:cs="Arial"/>
          <w:bCs/>
          <w:sz w:val="24"/>
          <w:szCs w:val="24"/>
        </w:rPr>
        <w:t>Desarrollar estrategias de pensamiento creativo</w:t>
      </w:r>
    </w:p>
    <w:p w14:paraId="7528D391" w14:textId="77777777" w:rsidR="00BF6283" w:rsidRDefault="00BF6283" w:rsidP="00BF6283">
      <w:pPr>
        <w:spacing w:after="0" w:line="240" w:lineRule="auto"/>
        <w:jc w:val="both"/>
        <w:rPr>
          <w:rFonts w:ascii="Arial" w:hAnsi="Arial" w:cs="Arial"/>
          <w:bCs/>
          <w:sz w:val="24"/>
          <w:szCs w:val="24"/>
        </w:rPr>
      </w:pPr>
    </w:p>
    <w:p w14:paraId="3B3D8896" w14:textId="0A658EED" w:rsidR="00BF6283" w:rsidRPr="00BF6283" w:rsidRDefault="00BF6283" w:rsidP="00BF6283">
      <w:pPr>
        <w:spacing w:after="0" w:line="240" w:lineRule="auto"/>
        <w:jc w:val="both"/>
        <w:rPr>
          <w:rFonts w:ascii="Arial" w:hAnsi="Arial" w:cs="Arial"/>
          <w:b/>
          <w:sz w:val="24"/>
          <w:szCs w:val="24"/>
        </w:rPr>
      </w:pPr>
      <w:r w:rsidRPr="00BF6283">
        <w:rPr>
          <w:rFonts w:ascii="Arial" w:hAnsi="Arial" w:cs="Arial"/>
          <w:b/>
          <w:sz w:val="24"/>
          <w:szCs w:val="24"/>
        </w:rPr>
        <w:t>Contenidos:</w:t>
      </w:r>
    </w:p>
    <w:p w14:paraId="42ADA3FB" w14:textId="7817509A" w:rsidR="00BF6283" w:rsidRPr="00BF6283" w:rsidRDefault="00BF6283" w:rsidP="00B36135">
      <w:pPr>
        <w:pStyle w:val="Prrafodelista"/>
        <w:numPr>
          <w:ilvl w:val="0"/>
          <w:numId w:val="1"/>
        </w:numPr>
        <w:spacing w:after="0" w:line="240" w:lineRule="auto"/>
        <w:ind w:left="709" w:hanging="283"/>
        <w:jc w:val="both"/>
        <w:rPr>
          <w:rFonts w:ascii="Arial" w:hAnsi="Arial" w:cs="Arial"/>
          <w:bCs/>
          <w:sz w:val="24"/>
          <w:szCs w:val="24"/>
        </w:rPr>
      </w:pPr>
      <w:r w:rsidRPr="00BF6283">
        <w:rPr>
          <w:rFonts w:ascii="Arial" w:hAnsi="Arial" w:cs="Arial"/>
          <w:bCs/>
          <w:sz w:val="24"/>
          <w:szCs w:val="24"/>
        </w:rPr>
        <w:t>Lluvia de ideas para definir el de diseño de proyecto</w:t>
      </w:r>
    </w:p>
    <w:p w14:paraId="285193B2" w14:textId="77777777" w:rsidR="00BF6283" w:rsidRDefault="00BF6283" w:rsidP="00BF6283">
      <w:pPr>
        <w:spacing w:after="0" w:line="240" w:lineRule="auto"/>
        <w:jc w:val="both"/>
        <w:rPr>
          <w:rFonts w:ascii="Arial" w:hAnsi="Arial" w:cs="Arial"/>
          <w:bCs/>
          <w:sz w:val="24"/>
          <w:szCs w:val="24"/>
        </w:rPr>
      </w:pPr>
    </w:p>
    <w:p w14:paraId="1A78A496" w14:textId="3A4947BB" w:rsidR="00BF6283" w:rsidRPr="00BF6283" w:rsidRDefault="00BF6283" w:rsidP="00BF6283">
      <w:pPr>
        <w:spacing w:after="0" w:line="240" w:lineRule="auto"/>
        <w:jc w:val="both"/>
        <w:rPr>
          <w:rFonts w:ascii="Arial" w:hAnsi="Arial" w:cs="Arial"/>
          <w:b/>
          <w:sz w:val="24"/>
          <w:szCs w:val="24"/>
        </w:rPr>
      </w:pPr>
      <w:r w:rsidRPr="00BF6283">
        <w:rPr>
          <w:rFonts w:ascii="Arial" w:hAnsi="Arial" w:cs="Arial"/>
          <w:b/>
          <w:sz w:val="24"/>
          <w:szCs w:val="24"/>
        </w:rPr>
        <w:t>Distribución del espacio y los grupos:</w:t>
      </w:r>
    </w:p>
    <w:p w14:paraId="214EBE26" w14:textId="77777777" w:rsidR="00BF6283" w:rsidRPr="00BF6283" w:rsidRDefault="00BF6283" w:rsidP="00B36135">
      <w:pPr>
        <w:pStyle w:val="Prrafodelista"/>
        <w:numPr>
          <w:ilvl w:val="0"/>
          <w:numId w:val="1"/>
        </w:numPr>
        <w:spacing w:after="0" w:line="240" w:lineRule="auto"/>
        <w:ind w:left="709" w:hanging="283"/>
        <w:jc w:val="both"/>
        <w:rPr>
          <w:rFonts w:ascii="Arial" w:hAnsi="Arial" w:cs="Arial"/>
          <w:bCs/>
          <w:sz w:val="24"/>
          <w:szCs w:val="24"/>
        </w:rPr>
      </w:pPr>
      <w:r w:rsidRPr="00BF6283">
        <w:rPr>
          <w:rFonts w:ascii="Arial" w:hAnsi="Arial" w:cs="Arial"/>
          <w:bCs/>
          <w:sz w:val="24"/>
          <w:szCs w:val="24"/>
        </w:rPr>
        <w:t xml:space="preserve">Grupos </w:t>
      </w:r>
      <w:r w:rsidRPr="00BF6283">
        <w:rPr>
          <w:rFonts w:ascii="Arial" w:hAnsi="Arial" w:cs="Arial"/>
          <w:sz w:val="24"/>
          <w:szCs w:val="24"/>
        </w:rPr>
        <w:t>grandes</w:t>
      </w:r>
    </w:p>
    <w:p w14:paraId="640A6A02" w14:textId="77777777" w:rsidR="00BF6283" w:rsidRDefault="00BF6283" w:rsidP="00BF6283">
      <w:pPr>
        <w:spacing w:after="0" w:line="240" w:lineRule="auto"/>
        <w:jc w:val="both"/>
        <w:rPr>
          <w:rFonts w:ascii="Arial" w:hAnsi="Arial" w:cs="Arial"/>
          <w:bCs/>
          <w:sz w:val="24"/>
          <w:szCs w:val="24"/>
        </w:rPr>
      </w:pPr>
    </w:p>
    <w:p w14:paraId="64E17F5C" w14:textId="5C9BE76F" w:rsidR="00BF6283" w:rsidRPr="00BF6283" w:rsidRDefault="00BF6283" w:rsidP="00BF6283">
      <w:pPr>
        <w:spacing w:after="0" w:line="240" w:lineRule="auto"/>
        <w:jc w:val="both"/>
        <w:rPr>
          <w:rFonts w:ascii="Arial" w:hAnsi="Arial" w:cs="Arial"/>
          <w:b/>
          <w:sz w:val="24"/>
          <w:szCs w:val="24"/>
        </w:rPr>
      </w:pPr>
      <w:r w:rsidRPr="00BF6283">
        <w:rPr>
          <w:rFonts w:ascii="Arial" w:hAnsi="Arial" w:cs="Arial"/>
          <w:b/>
          <w:sz w:val="24"/>
          <w:szCs w:val="24"/>
        </w:rPr>
        <w:t>Descripción:</w:t>
      </w:r>
    </w:p>
    <w:p w14:paraId="39DFD82B" w14:textId="2A76BE68" w:rsidR="00BF6283" w:rsidRDefault="00BF6283" w:rsidP="00BF6283">
      <w:pPr>
        <w:spacing w:after="0" w:line="240" w:lineRule="auto"/>
        <w:jc w:val="both"/>
        <w:rPr>
          <w:rFonts w:ascii="Arial" w:hAnsi="Arial" w:cs="Arial"/>
          <w:bCs/>
          <w:sz w:val="24"/>
          <w:szCs w:val="24"/>
        </w:rPr>
      </w:pPr>
      <w:r w:rsidRPr="00BF6283">
        <w:rPr>
          <w:rFonts w:ascii="Arial" w:hAnsi="Arial" w:cs="Arial"/>
          <w:bCs/>
          <w:sz w:val="24"/>
          <w:szCs w:val="24"/>
        </w:rPr>
        <w:t xml:space="preserve">La lluvia de ideas es una actividad perfecta para generar nuevos pensamientos y está presente en cualquier proceso creativo colaborativo. </w:t>
      </w:r>
    </w:p>
    <w:p w14:paraId="28735C4C" w14:textId="77777777" w:rsidR="00BF6283" w:rsidRPr="00BF6283" w:rsidRDefault="00BF6283" w:rsidP="00BF6283">
      <w:pPr>
        <w:spacing w:after="0" w:line="240" w:lineRule="auto"/>
        <w:jc w:val="both"/>
        <w:rPr>
          <w:rFonts w:ascii="Arial" w:hAnsi="Arial" w:cs="Arial"/>
          <w:bCs/>
          <w:sz w:val="24"/>
          <w:szCs w:val="24"/>
        </w:rPr>
      </w:pPr>
    </w:p>
    <w:p w14:paraId="5B74CB1A" w14:textId="77777777" w:rsidR="00BF6283" w:rsidRPr="00C04FA4" w:rsidRDefault="00BF6283" w:rsidP="00B36135">
      <w:pPr>
        <w:pStyle w:val="Prrafodelista"/>
        <w:numPr>
          <w:ilvl w:val="0"/>
          <w:numId w:val="1"/>
        </w:numPr>
        <w:spacing w:after="0" w:line="240" w:lineRule="auto"/>
        <w:ind w:left="709" w:hanging="283"/>
        <w:jc w:val="both"/>
        <w:rPr>
          <w:rFonts w:ascii="Arial" w:hAnsi="Arial" w:cs="Arial"/>
          <w:b/>
          <w:bCs/>
          <w:sz w:val="24"/>
          <w:szCs w:val="24"/>
        </w:rPr>
      </w:pPr>
      <w:r w:rsidRPr="00C04FA4">
        <w:rPr>
          <w:rFonts w:ascii="Arial" w:hAnsi="Arial" w:cs="Arial"/>
          <w:b/>
          <w:bCs/>
          <w:sz w:val="24"/>
          <w:szCs w:val="24"/>
        </w:rPr>
        <w:t>Crear los grupos</w:t>
      </w:r>
    </w:p>
    <w:p w14:paraId="2AA08A59" w14:textId="19FB7AAC" w:rsidR="00BF6283" w:rsidRDefault="00BF6283" w:rsidP="00B36135">
      <w:pPr>
        <w:pStyle w:val="Prrafodelista"/>
        <w:numPr>
          <w:ilvl w:val="0"/>
          <w:numId w:val="8"/>
        </w:numPr>
        <w:spacing w:after="0" w:line="240" w:lineRule="auto"/>
        <w:ind w:left="1134"/>
        <w:jc w:val="both"/>
        <w:rPr>
          <w:rFonts w:ascii="Arial" w:hAnsi="Arial" w:cs="Arial"/>
          <w:sz w:val="24"/>
          <w:szCs w:val="24"/>
        </w:rPr>
      </w:pPr>
      <w:r w:rsidRPr="00BF6283">
        <w:rPr>
          <w:rFonts w:ascii="Arial" w:hAnsi="Arial" w:cs="Arial"/>
          <w:sz w:val="24"/>
          <w:szCs w:val="24"/>
        </w:rPr>
        <w:t>Dividir a la clase en grupos de 8-10 alumnos. Crea una atmósfera segura y positiva</w:t>
      </w:r>
    </w:p>
    <w:p w14:paraId="5F9DDB3E" w14:textId="77777777" w:rsidR="00BF6283" w:rsidRPr="00BF6283" w:rsidRDefault="00BF6283" w:rsidP="00BF6283">
      <w:pPr>
        <w:pStyle w:val="Prrafodelista"/>
        <w:spacing w:after="0" w:line="240" w:lineRule="auto"/>
        <w:ind w:left="709"/>
        <w:jc w:val="both"/>
        <w:rPr>
          <w:rFonts w:ascii="Arial" w:hAnsi="Arial" w:cs="Arial"/>
          <w:sz w:val="24"/>
          <w:szCs w:val="24"/>
        </w:rPr>
      </w:pPr>
    </w:p>
    <w:p w14:paraId="6BE8535E" w14:textId="77777777" w:rsidR="00BF6283" w:rsidRPr="00C04FA4" w:rsidRDefault="00BF6283" w:rsidP="00B36135">
      <w:pPr>
        <w:pStyle w:val="Prrafodelista"/>
        <w:numPr>
          <w:ilvl w:val="0"/>
          <w:numId w:val="1"/>
        </w:numPr>
        <w:spacing w:after="0" w:line="240" w:lineRule="auto"/>
        <w:ind w:left="709" w:hanging="283"/>
        <w:jc w:val="both"/>
        <w:rPr>
          <w:rFonts w:ascii="Arial" w:hAnsi="Arial" w:cs="Arial"/>
          <w:b/>
          <w:bCs/>
          <w:sz w:val="24"/>
          <w:szCs w:val="24"/>
        </w:rPr>
      </w:pPr>
      <w:r w:rsidRPr="00C04FA4">
        <w:rPr>
          <w:rFonts w:ascii="Arial" w:hAnsi="Arial" w:cs="Arial"/>
          <w:b/>
          <w:bCs/>
          <w:sz w:val="24"/>
          <w:szCs w:val="24"/>
        </w:rPr>
        <w:t xml:space="preserve">Generar la lluvia de ideas </w:t>
      </w:r>
    </w:p>
    <w:p w14:paraId="4AD33196" w14:textId="42F4B0B8" w:rsidR="00BF6283" w:rsidRDefault="00BF6283" w:rsidP="00B36135">
      <w:pPr>
        <w:pStyle w:val="Prrafodelista"/>
        <w:numPr>
          <w:ilvl w:val="0"/>
          <w:numId w:val="8"/>
        </w:numPr>
        <w:spacing w:after="0" w:line="240" w:lineRule="auto"/>
        <w:ind w:left="1134"/>
        <w:jc w:val="both"/>
        <w:rPr>
          <w:rFonts w:ascii="Arial" w:hAnsi="Arial" w:cs="Arial"/>
          <w:sz w:val="24"/>
          <w:szCs w:val="24"/>
        </w:rPr>
      </w:pPr>
      <w:r w:rsidRPr="00BF6283">
        <w:rPr>
          <w:rFonts w:ascii="Arial" w:hAnsi="Arial" w:cs="Arial"/>
          <w:sz w:val="24"/>
          <w:szCs w:val="24"/>
        </w:rPr>
        <w:t>La lluvia de ideas se genera a partir de preguntas del tipo “¿Cómo podríamos…?”. Estas preguntas se generan a partir de la formulación del problema ¿Cuál es el problema? (el cambio climático)</w:t>
      </w:r>
    </w:p>
    <w:p w14:paraId="402C50C5" w14:textId="77777777" w:rsidR="00BF6283" w:rsidRPr="00BF6283" w:rsidRDefault="00BF6283" w:rsidP="00A609D1">
      <w:pPr>
        <w:pStyle w:val="Prrafodelista"/>
        <w:spacing w:after="0" w:line="240" w:lineRule="auto"/>
        <w:ind w:left="1134"/>
        <w:jc w:val="both"/>
        <w:rPr>
          <w:rFonts w:ascii="Arial" w:hAnsi="Arial" w:cs="Arial"/>
          <w:sz w:val="24"/>
          <w:szCs w:val="24"/>
        </w:rPr>
      </w:pPr>
    </w:p>
    <w:p w14:paraId="23222BD3" w14:textId="7F236BCE" w:rsidR="00BF6283" w:rsidRDefault="00BF6283" w:rsidP="00B36135">
      <w:pPr>
        <w:pStyle w:val="Prrafodelista"/>
        <w:numPr>
          <w:ilvl w:val="0"/>
          <w:numId w:val="8"/>
        </w:numPr>
        <w:spacing w:after="0" w:line="240" w:lineRule="auto"/>
        <w:ind w:left="1134"/>
        <w:jc w:val="both"/>
        <w:rPr>
          <w:rFonts w:ascii="Arial" w:hAnsi="Arial" w:cs="Arial"/>
          <w:sz w:val="24"/>
          <w:szCs w:val="24"/>
        </w:rPr>
      </w:pPr>
      <w:r w:rsidRPr="00BF6283">
        <w:rPr>
          <w:rFonts w:ascii="Arial" w:hAnsi="Arial" w:cs="Arial"/>
          <w:sz w:val="24"/>
          <w:szCs w:val="24"/>
        </w:rPr>
        <w:t>¿Cómo podríamos generar cambios a través de este proyecto?</w:t>
      </w:r>
    </w:p>
    <w:p w14:paraId="0CEBC0AA" w14:textId="77777777" w:rsidR="00BF6283" w:rsidRPr="00BF6283" w:rsidRDefault="00BF6283" w:rsidP="00A609D1">
      <w:pPr>
        <w:pStyle w:val="Prrafodelista"/>
        <w:spacing w:after="0" w:line="240" w:lineRule="auto"/>
        <w:ind w:left="1134"/>
        <w:jc w:val="both"/>
        <w:rPr>
          <w:rFonts w:ascii="Arial" w:hAnsi="Arial" w:cs="Arial"/>
          <w:sz w:val="24"/>
          <w:szCs w:val="24"/>
        </w:rPr>
      </w:pPr>
    </w:p>
    <w:p w14:paraId="70F7F971" w14:textId="184F543E" w:rsidR="00BF6283" w:rsidRDefault="00BF6283" w:rsidP="00B36135">
      <w:pPr>
        <w:pStyle w:val="Prrafodelista"/>
        <w:numPr>
          <w:ilvl w:val="0"/>
          <w:numId w:val="8"/>
        </w:numPr>
        <w:spacing w:after="0" w:line="240" w:lineRule="auto"/>
        <w:ind w:left="1134"/>
        <w:jc w:val="both"/>
        <w:rPr>
          <w:rFonts w:ascii="Arial" w:hAnsi="Arial" w:cs="Arial"/>
          <w:sz w:val="24"/>
          <w:szCs w:val="24"/>
        </w:rPr>
      </w:pPr>
      <w:r w:rsidRPr="00BF6283">
        <w:rPr>
          <w:rFonts w:ascii="Arial" w:hAnsi="Arial" w:cs="Arial"/>
          <w:sz w:val="24"/>
          <w:szCs w:val="24"/>
        </w:rPr>
        <w:t>Pegar en pared las preguntas que van a someter a la lluvia de ideas para que todos puedan verlas en todo momento</w:t>
      </w:r>
    </w:p>
    <w:p w14:paraId="365F9781" w14:textId="77777777" w:rsidR="00BF6283" w:rsidRPr="00BF6283" w:rsidRDefault="00BF6283" w:rsidP="00BF6283">
      <w:pPr>
        <w:spacing w:after="0" w:line="240" w:lineRule="auto"/>
        <w:jc w:val="both"/>
        <w:rPr>
          <w:rFonts w:ascii="Arial" w:hAnsi="Arial" w:cs="Arial"/>
          <w:sz w:val="24"/>
          <w:szCs w:val="24"/>
        </w:rPr>
      </w:pPr>
    </w:p>
    <w:p w14:paraId="7429624D" w14:textId="77777777" w:rsidR="00BF6283" w:rsidRPr="00C04FA4" w:rsidRDefault="00BF6283" w:rsidP="00B36135">
      <w:pPr>
        <w:pStyle w:val="Prrafodelista"/>
        <w:numPr>
          <w:ilvl w:val="0"/>
          <w:numId w:val="1"/>
        </w:numPr>
        <w:spacing w:after="0" w:line="240" w:lineRule="auto"/>
        <w:ind w:left="709" w:hanging="283"/>
        <w:jc w:val="both"/>
        <w:rPr>
          <w:rFonts w:ascii="Arial" w:hAnsi="Arial" w:cs="Arial"/>
          <w:b/>
          <w:bCs/>
          <w:sz w:val="24"/>
          <w:szCs w:val="24"/>
        </w:rPr>
      </w:pPr>
      <w:r w:rsidRPr="00C04FA4">
        <w:rPr>
          <w:rFonts w:ascii="Arial" w:hAnsi="Arial" w:cs="Arial"/>
          <w:b/>
          <w:bCs/>
          <w:sz w:val="24"/>
          <w:szCs w:val="24"/>
        </w:rPr>
        <w:t>Seleccionar un facilitador por grupo</w:t>
      </w:r>
    </w:p>
    <w:p w14:paraId="72AD26B8" w14:textId="2ECA1E6A" w:rsidR="00BF6283" w:rsidRDefault="00BF6283" w:rsidP="00B36135">
      <w:pPr>
        <w:pStyle w:val="Prrafodelista"/>
        <w:numPr>
          <w:ilvl w:val="0"/>
          <w:numId w:val="8"/>
        </w:numPr>
        <w:spacing w:after="0" w:line="240" w:lineRule="auto"/>
        <w:ind w:left="1134"/>
        <w:jc w:val="both"/>
        <w:rPr>
          <w:rFonts w:ascii="Arial" w:hAnsi="Arial" w:cs="Arial"/>
          <w:sz w:val="24"/>
          <w:szCs w:val="24"/>
        </w:rPr>
      </w:pPr>
      <w:r w:rsidRPr="00BF6283">
        <w:rPr>
          <w:rFonts w:ascii="Arial" w:hAnsi="Arial" w:cs="Arial"/>
          <w:sz w:val="24"/>
          <w:szCs w:val="24"/>
        </w:rPr>
        <w:t>Cada grupo elige a un facilitador para liderar la actividad y garantizar que se cumplen las reglas para una buena lluvia de ideas</w:t>
      </w:r>
    </w:p>
    <w:p w14:paraId="1AFD8DF8" w14:textId="77777777" w:rsidR="00BF6283" w:rsidRPr="00BF6283" w:rsidRDefault="00BF6283" w:rsidP="00BF6283">
      <w:pPr>
        <w:pStyle w:val="Prrafodelista"/>
        <w:spacing w:after="0" w:line="240" w:lineRule="auto"/>
        <w:ind w:left="709"/>
        <w:jc w:val="both"/>
        <w:rPr>
          <w:rFonts w:ascii="Arial" w:hAnsi="Arial" w:cs="Arial"/>
          <w:sz w:val="24"/>
          <w:szCs w:val="24"/>
        </w:rPr>
      </w:pPr>
    </w:p>
    <w:p w14:paraId="77B35FB2" w14:textId="77777777" w:rsidR="00BF6283" w:rsidRPr="00C04FA4" w:rsidRDefault="00BF6283" w:rsidP="00B36135">
      <w:pPr>
        <w:pStyle w:val="Prrafodelista"/>
        <w:numPr>
          <w:ilvl w:val="0"/>
          <w:numId w:val="1"/>
        </w:numPr>
        <w:spacing w:after="0" w:line="240" w:lineRule="auto"/>
        <w:ind w:left="709" w:hanging="283"/>
        <w:jc w:val="both"/>
        <w:rPr>
          <w:rFonts w:ascii="Arial" w:hAnsi="Arial" w:cs="Arial"/>
          <w:b/>
          <w:bCs/>
          <w:sz w:val="24"/>
          <w:szCs w:val="24"/>
        </w:rPr>
      </w:pPr>
      <w:r w:rsidRPr="00C04FA4">
        <w:rPr>
          <w:rFonts w:ascii="Arial" w:hAnsi="Arial" w:cs="Arial"/>
          <w:b/>
          <w:bCs/>
          <w:sz w:val="24"/>
          <w:szCs w:val="24"/>
        </w:rPr>
        <w:lastRenderedPageBreak/>
        <w:t>Preparar el espacio y los materiales</w:t>
      </w:r>
    </w:p>
    <w:p w14:paraId="376B1D6F" w14:textId="7A6B377D" w:rsidR="00BF6283" w:rsidRDefault="00BF6283" w:rsidP="00B36135">
      <w:pPr>
        <w:pStyle w:val="Prrafodelista"/>
        <w:numPr>
          <w:ilvl w:val="0"/>
          <w:numId w:val="8"/>
        </w:numPr>
        <w:spacing w:after="0" w:line="240" w:lineRule="auto"/>
        <w:ind w:left="1134"/>
        <w:jc w:val="both"/>
        <w:rPr>
          <w:rFonts w:ascii="Arial" w:hAnsi="Arial" w:cs="Arial"/>
          <w:sz w:val="24"/>
          <w:szCs w:val="24"/>
        </w:rPr>
      </w:pPr>
      <w:r w:rsidRPr="00BF6283">
        <w:rPr>
          <w:rFonts w:ascii="Arial" w:hAnsi="Arial" w:cs="Arial"/>
          <w:sz w:val="24"/>
          <w:szCs w:val="24"/>
        </w:rPr>
        <w:t>Reunir a los equipos en círculo cerca de una pared donde puedan pegar los papeles con las ideas y un papelógrafo o cartulina donde puedan ver en todo momento las preguntas de su lluvia de idas. Entregar paquetes de post-it del mismo color, rotuladores gruesos</w:t>
      </w:r>
    </w:p>
    <w:p w14:paraId="7E3CB82F" w14:textId="77777777" w:rsidR="00BF6283" w:rsidRPr="00BF6283" w:rsidRDefault="00BF6283" w:rsidP="00BF6283">
      <w:pPr>
        <w:pStyle w:val="Prrafodelista"/>
        <w:spacing w:after="0" w:line="240" w:lineRule="auto"/>
        <w:ind w:left="709"/>
        <w:jc w:val="both"/>
        <w:rPr>
          <w:rFonts w:ascii="Arial" w:hAnsi="Arial" w:cs="Arial"/>
          <w:sz w:val="24"/>
          <w:szCs w:val="24"/>
        </w:rPr>
      </w:pPr>
    </w:p>
    <w:p w14:paraId="23550936" w14:textId="7A72D3FD" w:rsidR="00BF6283" w:rsidRPr="00C04FA4" w:rsidRDefault="00BF6283" w:rsidP="00B36135">
      <w:pPr>
        <w:pStyle w:val="Prrafodelista"/>
        <w:numPr>
          <w:ilvl w:val="0"/>
          <w:numId w:val="1"/>
        </w:numPr>
        <w:spacing w:after="0" w:line="240" w:lineRule="auto"/>
        <w:ind w:left="709" w:hanging="283"/>
        <w:jc w:val="both"/>
        <w:rPr>
          <w:rFonts w:ascii="Arial" w:hAnsi="Arial" w:cs="Arial"/>
          <w:sz w:val="24"/>
          <w:szCs w:val="24"/>
        </w:rPr>
      </w:pPr>
      <w:r w:rsidRPr="00C04FA4">
        <w:rPr>
          <w:rFonts w:ascii="Arial" w:hAnsi="Arial" w:cs="Arial"/>
          <w:b/>
          <w:bCs/>
          <w:sz w:val="24"/>
          <w:szCs w:val="24"/>
        </w:rPr>
        <w:t>Compartir con tus alumnos las reglas fundamentales de una buena lluvia de ideas</w:t>
      </w:r>
      <w:r w:rsidRPr="00C04FA4">
        <w:rPr>
          <w:rFonts w:ascii="Arial" w:hAnsi="Arial" w:cs="Arial"/>
          <w:sz w:val="24"/>
          <w:szCs w:val="24"/>
        </w:rPr>
        <w:t xml:space="preserve"> (ver anexo 7 Design thinking reglas para lluvia de ideas)</w:t>
      </w:r>
    </w:p>
    <w:p w14:paraId="223B86ED" w14:textId="77777777" w:rsidR="00BF6283" w:rsidRPr="00BF6283" w:rsidRDefault="00BF6283" w:rsidP="00BF6283">
      <w:pPr>
        <w:spacing w:after="0" w:line="240" w:lineRule="auto"/>
        <w:jc w:val="both"/>
        <w:rPr>
          <w:rFonts w:ascii="Arial" w:hAnsi="Arial" w:cs="Arial"/>
          <w:bCs/>
          <w:sz w:val="24"/>
          <w:szCs w:val="24"/>
        </w:rPr>
      </w:pPr>
    </w:p>
    <w:p w14:paraId="104F26F3" w14:textId="77777777" w:rsidR="00BF6283" w:rsidRPr="00C04FA4" w:rsidRDefault="00BF6283" w:rsidP="00B36135">
      <w:pPr>
        <w:pStyle w:val="Prrafodelista"/>
        <w:numPr>
          <w:ilvl w:val="0"/>
          <w:numId w:val="1"/>
        </w:numPr>
        <w:spacing w:after="0" w:line="240" w:lineRule="auto"/>
        <w:ind w:left="709" w:hanging="283"/>
        <w:jc w:val="both"/>
        <w:rPr>
          <w:rFonts w:ascii="Arial" w:hAnsi="Arial" w:cs="Arial"/>
          <w:b/>
          <w:bCs/>
          <w:sz w:val="24"/>
          <w:szCs w:val="24"/>
        </w:rPr>
      </w:pPr>
      <w:r w:rsidRPr="00C04FA4">
        <w:rPr>
          <w:rFonts w:ascii="Arial" w:hAnsi="Arial" w:cs="Arial"/>
          <w:b/>
          <w:bCs/>
          <w:sz w:val="24"/>
          <w:szCs w:val="24"/>
        </w:rPr>
        <w:t>Comenzar con un precalentamiento</w:t>
      </w:r>
    </w:p>
    <w:p w14:paraId="4795F2F2" w14:textId="70F98462" w:rsidR="00BF6283" w:rsidRDefault="00BF6283" w:rsidP="00B36135">
      <w:pPr>
        <w:pStyle w:val="Prrafodelista"/>
        <w:numPr>
          <w:ilvl w:val="0"/>
          <w:numId w:val="8"/>
        </w:numPr>
        <w:spacing w:after="0" w:line="240" w:lineRule="auto"/>
        <w:ind w:left="1134"/>
        <w:jc w:val="both"/>
        <w:rPr>
          <w:rFonts w:ascii="Arial" w:hAnsi="Arial" w:cs="Arial"/>
          <w:sz w:val="24"/>
          <w:szCs w:val="24"/>
        </w:rPr>
      </w:pPr>
      <w:r w:rsidRPr="00BF6283">
        <w:rPr>
          <w:rFonts w:ascii="Arial" w:hAnsi="Arial" w:cs="Arial"/>
          <w:sz w:val="24"/>
          <w:szCs w:val="24"/>
        </w:rPr>
        <w:t>Activar la dinámica con una actividad entretenida, fácil o incluso sin ninguna relación con lo que están haciendo. Por ejemplo, proponiendo una lluvia de ideas sobre cosas que nunca podrían hacer en la escuela o, para ponerse en modo visual, se puede pedir a todos dibujar a un compañero en un minuto</w:t>
      </w:r>
    </w:p>
    <w:p w14:paraId="2F58877B" w14:textId="77777777" w:rsidR="00BF6283" w:rsidRPr="00BF6283" w:rsidRDefault="00BF6283" w:rsidP="00BF6283">
      <w:pPr>
        <w:pStyle w:val="Prrafodelista"/>
        <w:spacing w:after="0" w:line="240" w:lineRule="auto"/>
        <w:ind w:left="709"/>
        <w:jc w:val="both"/>
        <w:rPr>
          <w:rFonts w:ascii="Arial" w:hAnsi="Arial" w:cs="Arial"/>
          <w:sz w:val="24"/>
          <w:szCs w:val="24"/>
        </w:rPr>
      </w:pPr>
    </w:p>
    <w:p w14:paraId="5E96105E" w14:textId="77777777" w:rsidR="00BF6283" w:rsidRPr="00C04FA4" w:rsidRDefault="00BF6283" w:rsidP="00B36135">
      <w:pPr>
        <w:pStyle w:val="Prrafodelista"/>
        <w:numPr>
          <w:ilvl w:val="0"/>
          <w:numId w:val="1"/>
        </w:numPr>
        <w:spacing w:after="0" w:line="240" w:lineRule="auto"/>
        <w:ind w:left="709" w:hanging="283"/>
        <w:jc w:val="both"/>
        <w:rPr>
          <w:rFonts w:ascii="Arial" w:hAnsi="Arial" w:cs="Arial"/>
          <w:b/>
          <w:bCs/>
          <w:sz w:val="24"/>
          <w:szCs w:val="24"/>
        </w:rPr>
      </w:pPr>
      <w:r w:rsidRPr="00C04FA4">
        <w:rPr>
          <w:rFonts w:ascii="Arial" w:hAnsi="Arial" w:cs="Arial"/>
          <w:b/>
          <w:bCs/>
          <w:sz w:val="24"/>
          <w:szCs w:val="24"/>
        </w:rPr>
        <w:t>Avanzar uno a uno y desarrolla la lluvia de ideas</w:t>
      </w:r>
    </w:p>
    <w:p w14:paraId="3DFED9EA" w14:textId="5C18C4D1" w:rsidR="00BF6283" w:rsidRDefault="00BF6283" w:rsidP="00B36135">
      <w:pPr>
        <w:pStyle w:val="Prrafodelista"/>
        <w:numPr>
          <w:ilvl w:val="0"/>
          <w:numId w:val="8"/>
        </w:numPr>
        <w:spacing w:after="0" w:line="240" w:lineRule="auto"/>
        <w:ind w:left="1134"/>
        <w:jc w:val="both"/>
        <w:rPr>
          <w:rFonts w:ascii="Arial" w:hAnsi="Arial" w:cs="Arial"/>
          <w:sz w:val="24"/>
          <w:szCs w:val="24"/>
        </w:rPr>
      </w:pPr>
      <w:r w:rsidRPr="00BF6283">
        <w:rPr>
          <w:rFonts w:ascii="Arial" w:hAnsi="Arial" w:cs="Arial"/>
          <w:sz w:val="24"/>
          <w:szCs w:val="24"/>
        </w:rPr>
        <w:t>Cada alumno individualmente anota sus primeras ideas a la pregunta que se ha formulado. Después, se hace la lluvia de ideas con el objetivo de captarlas todas</w:t>
      </w:r>
    </w:p>
    <w:p w14:paraId="3D435BDE" w14:textId="77777777" w:rsidR="00BF6283" w:rsidRPr="00BF6283" w:rsidRDefault="00BF6283" w:rsidP="00A609D1">
      <w:pPr>
        <w:pStyle w:val="Prrafodelista"/>
        <w:spacing w:after="0" w:line="240" w:lineRule="auto"/>
        <w:ind w:left="1134"/>
        <w:jc w:val="both"/>
        <w:rPr>
          <w:rFonts w:ascii="Arial" w:hAnsi="Arial" w:cs="Arial"/>
          <w:sz w:val="24"/>
          <w:szCs w:val="24"/>
        </w:rPr>
      </w:pPr>
    </w:p>
    <w:p w14:paraId="74FAB1D5" w14:textId="5C283A99" w:rsidR="00BF6283" w:rsidRPr="00BF6283" w:rsidRDefault="00BF6283" w:rsidP="00B36135">
      <w:pPr>
        <w:pStyle w:val="Prrafodelista"/>
        <w:numPr>
          <w:ilvl w:val="0"/>
          <w:numId w:val="8"/>
        </w:numPr>
        <w:spacing w:after="0" w:line="240" w:lineRule="auto"/>
        <w:ind w:left="1134"/>
        <w:jc w:val="both"/>
        <w:rPr>
          <w:rFonts w:ascii="Arial" w:hAnsi="Arial" w:cs="Arial"/>
          <w:sz w:val="24"/>
          <w:szCs w:val="24"/>
        </w:rPr>
      </w:pPr>
      <w:r w:rsidRPr="00BF6283">
        <w:rPr>
          <w:rFonts w:ascii="Arial" w:hAnsi="Arial" w:cs="Arial"/>
          <w:sz w:val="24"/>
          <w:szCs w:val="24"/>
        </w:rPr>
        <w:t>Sugerir a los equipos que cambien de pregunta cada 10 o 15 minutos. Recuérdales las reglas de la lluvia de ideas si es necesario</w:t>
      </w:r>
    </w:p>
    <w:p w14:paraId="4CFA75D6" w14:textId="77777777" w:rsidR="00A52556" w:rsidRPr="00A52556" w:rsidRDefault="00A52556" w:rsidP="00A52556">
      <w:pPr>
        <w:spacing w:after="0" w:line="240" w:lineRule="auto"/>
        <w:jc w:val="both"/>
        <w:rPr>
          <w:rFonts w:ascii="Arial" w:hAnsi="Arial" w:cs="Arial"/>
          <w:sz w:val="24"/>
          <w:szCs w:val="24"/>
          <w:u w:val="single"/>
        </w:rPr>
      </w:pPr>
    </w:p>
    <w:p w14:paraId="16917309" w14:textId="23E09983" w:rsidR="004E2982" w:rsidRPr="0065280B" w:rsidRDefault="004E2982" w:rsidP="00343B95">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2: </w:t>
      </w:r>
      <w:r w:rsidR="00A609D1" w:rsidRPr="00A609D1">
        <w:rPr>
          <w:rFonts w:ascii="Arial" w:hAnsi="Arial" w:cs="Arial"/>
          <w:color w:val="FFFFFF" w:themeColor="background1"/>
          <w:sz w:val="24"/>
          <w:szCs w:val="24"/>
        </w:rPr>
        <w:t>Ideas prometedoras</w:t>
      </w:r>
    </w:p>
    <w:p w14:paraId="64F6EF9E" w14:textId="77777777" w:rsidR="004E2982" w:rsidRPr="00582401" w:rsidRDefault="004E2982" w:rsidP="004E2982">
      <w:pPr>
        <w:spacing w:after="0" w:line="240" w:lineRule="auto"/>
        <w:jc w:val="both"/>
        <w:rPr>
          <w:rFonts w:ascii="Arial" w:hAnsi="Arial" w:cs="Arial"/>
          <w:b/>
          <w:sz w:val="24"/>
          <w:szCs w:val="24"/>
        </w:rPr>
      </w:pPr>
    </w:p>
    <w:p w14:paraId="6BCA0042" w14:textId="77777777" w:rsidR="00A609D1" w:rsidRPr="00A609D1" w:rsidRDefault="00A609D1" w:rsidP="00A609D1">
      <w:pPr>
        <w:spacing w:after="0" w:line="240" w:lineRule="auto"/>
        <w:jc w:val="both"/>
        <w:rPr>
          <w:rFonts w:ascii="Arial" w:hAnsi="Arial" w:cs="Arial"/>
          <w:b/>
          <w:sz w:val="24"/>
          <w:szCs w:val="24"/>
        </w:rPr>
      </w:pPr>
      <w:r w:rsidRPr="00A609D1">
        <w:rPr>
          <w:rFonts w:ascii="Arial" w:hAnsi="Arial" w:cs="Arial"/>
          <w:b/>
          <w:sz w:val="24"/>
          <w:szCs w:val="24"/>
        </w:rPr>
        <w:t>Duración:</w:t>
      </w:r>
    </w:p>
    <w:p w14:paraId="79EA550E" w14:textId="3F78E527" w:rsidR="00A609D1" w:rsidRDefault="00A609D1" w:rsidP="00B36135">
      <w:pPr>
        <w:pStyle w:val="Prrafodelista"/>
        <w:numPr>
          <w:ilvl w:val="0"/>
          <w:numId w:val="1"/>
        </w:numPr>
        <w:spacing w:after="0" w:line="240" w:lineRule="auto"/>
        <w:ind w:left="709" w:hanging="283"/>
        <w:jc w:val="both"/>
        <w:rPr>
          <w:rFonts w:ascii="Arial" w:hAnsi="Arial" w:cs="Arial"/>
          <w:bCs/>
          <w:sz w:val="24"/>
          <w:szCs w:val="24"/>
        </w:rPr>
      </w:pPr>
      <w:r w:rsidRPr="00A609D1">
        <w:rPr>
          <w:rFonts w:ascii="Arial" w:hAnsi="Arial" w:cs="Arial"/>
          <w:bCs/>
          <w:sz w:val="24"/>
          <w:szCs w:val="24"/>
        </w:rPr>
        <w:t>15 minutos</w:t>
      </w:r>
    </w:p>
    <w:p w14:paraId="6A97B322" w14:textId="77777777" w:rsidR="00A609D1" w:rsidRDefault="00A609D1" w:rsidP="00A609D1">
      <w:pPr>
        <w:spacing w:after="0" w:line="240" w:lineRule="auto"/>
        <w:jc w:val="both"/>
        <w:rPr>
          <w:rFonts w:ascii="Arial" w:hAnsi="Arial" w:cs="Arial"/>
          <w:bCs/>
          <w:sz w:val="24"/>
          <w:szCs w:val="24"/>
        </w:rPr>
      </w:pPr>
    </w:p>
    <w:p w14:paraId="2DCDF605" w14:textId="2A1B0B92" w:rsidR="00A609D1" w:rsidRPr="00A609D1" w:rsidRDefault="00A609D1" w:rsidP="00A609D1">
      <w:pPr>
        <w:spacing w:after="0" w:line="240" w:lineRule="auto"/>
        <w:jc w:val="both"/>
        <w:rPr>
          <w:rFonts w:ascii="Arial" w:hAnsi="Arial" w:cs="Arial"/>
          <w:b/>
          <w:sz w:val="24"/>
          <w:szCs w:val="24"/>
        </w:rPr>
      </w:pPr>
      <w:r w:rsidRPr="00A609D1">
        <w:rPr>
          <w:rFonts w:ascii="Arial" w:hAnsi="Arial" w:cs="Arial"/>
          <w:b/>
          <w:sz w:val="24"/>
          <w:szCs w:val="24"/>
        </w:rPr>
        <w:t>Objetivo:</w:t>
      </w:r>
    </w:p>
    <w:p w14:paraId="5163E213" w14:textId="12ED7425" w:rsidR="00A609D1" w:rsidRPr="00A609D1" w:rsidRDefault="00A609D1" w:rsidP="00B36135">
      <w:pPr>
        <w:pStyle w:val="Prrafodelista"/>
        <w:numPr>
          <w:ilvl w:val="0"/>
          <w:numId w:val="1"/>
        </w:numPr>
        <w:spacing w:after="0" w:line="240" w:lineRule="auto"/>
        <w:ind w:left="709" w:hanging="283"/>
        <w:jc w:val="both"/>
        <w:rPr>
          <w:rFonts w:ascii="Arial" w:hAnsi="Arial" w:cs="Arial"/>
          <w:bCs/>
          <w:sz w:val="24"/>
          <w:szCs w:val="24"/>
        </w:rPr>
      </w:pPr>
      <w:r w:rsidRPr="00A609D1">
        <w:rPr>
          <w:rFonts w:ascii="Arial" w:hAnsi="Arial" w:cs="Arial"/>
          <w:bCs/>
          <w:sz w:val="24"/>
          <w:szCs w:val="24"/>
        </w:rPr>
        <w:t>Desarrollar estrategias de pensamiento creativo</w:t>
      </w:r>
    </w:p>
    <w:p w14:paraId="5A4E615F" w14:textId="77777777" w:rsidR="00A609D1" w:rsidRDefault="00A609D1" w:rsidP="00A609D1">
      <w:pPr>
        <w:spacing w:after="0" w:line="240" w:lineRule="auto"/>
        <w:jc w:val="both"/>
        <w:rPr>
          <w:rFonts w:ascii="Arial" w:hAnsi="Arial" w:cs="Arial"/>
          <w:bCs/>
          <w:sz w:val="24"/>
          <w:szCs w:val="24"/>
        </w:rPr>
      </w:pPr>
    </w:p>
    <w:p w14:paraId="7FE4DEF2" w14:textId="58C00A0C" w:rsidR="00A609D1" w:rsidRPr="00A609D1" w:rsidRDefault="00A609D1" w:rsidP="00A609D1">
      <w:pPr>
        <w:spacing w:after="0" w:line="240" w:lineRule="auto"/>
        <w:jc w:val="both"/>
        <w:rPr>
          <w:rFonts w:ascii="Arial" w:hAnsi="Arial" w:cs="Arial"/>
          <w:b/>
          <w:sz w:val="24"/>
          <w:szCs w:val="24"/>
        </w:rPr>
      </w:pPr>
      <w:r w:rsidRPr="00A609D1">
        <w:rPr>
          <w:rFonts w:ascii="Arial" w:hAnsi="Arial" w:cs="Arial"/>
          <w:b/>
          <w:sz w:val="24"/>
          <w:szCs w:val="24"/>
        </w:rPr>
        <w:t>Contenidos:</w:t>
      </w:r>
    </w:p>
    <w:p w14:paraId="0A49E746" w14:textId="1A283106" w:rsidR="00A609D1" w:rsidRPr="00A609D1" w:rsidRDefault="00A609D1" w:rsidP="00B36135">
      <w:pPr>
        <w:pStyle w:val="Prrafodelista"/>
        <w:numPr>
          <w:ilvl w:val="0"/>
          <w:numId w:val="1"/>
        </w:numPr>
        <w:spacing w:after="0" w:line="240" w:lineRule="auto"/>
        <w:ind w:left="709" w:hanging="283"/>
        <w:jc w:val="both"/>
        <w:rPr>
          <w:rFonts w:ascii="Arial" w:hAnsi="Arial" w:cs="Arial"/>
          <w:bCs/>
          <w:sz w:val="24"/>
          <w:szCs w:val="24"/>
        </w:rPr>
      </w:pPr>
      <w:r w:rsidRPr="00A609D1">
        <w:rPr>
          <w:rFonts w:ascii="Arial" w:hAnsi="Arial" w:cs="Arial"/>
          <w:bCs/>
          <w:sz w:val="24"/>
          <w:szCs w:val="24"/>
        </w:rPr>
        <w:t>Selección de las mejores ideas y organización en grupos de trabajo</w:t>
      </w:r>
    </w:p>
    <w:p w14:paraId="2210DF2F" w14:textId="77777777" w:rsidR="00A609D1" w:rsidRDefault="00A609D1" w:rsidP="00A609D1">
      <w:pPr>
        <w:spacing w:after="0" w:line="240" w:lineRule="auto"/>
        <w:jc w:val="both"/>
        <w:rPr>
          <w:rFonts w:ascii="Arial" w:hAnsi="Arial" w:cs="Arial"/>
          <w:bCs/>
          <w:sz w:val="24"/>
          <w:szCs w:val="24"/>
        </w:rPr>
      </w:pPr>
    </w:p>
    <w:p w14:paraId="5FA6AC74" w14:textId="0BFA72C0" w:rsidR="00A609D1" w:rsidRPr="00A609D1" w:rsidRDefault="00A609D1" w:rsidP="00A609D1">
      <w:pPr>
        <w:spacing w:after="0" w:line="240" w:lineRule="auto"/>
        <w:jc w:val="both"/>
        <w:rPr>
          <w:rFonts w:ascii="Arial" w:hAnsi="Arial" w:cs="Arial"/>
          <w:b/>
          <w:sz w:val="24"/>
          <w:szCs w:val="24"/>
        </w:rPr>
      </w:pPr>
      <w:r w:rsidRPr="00A609D1">
        <w:rPr>
          <w:rFonts w:ascii="Arial" w:hAnsi="Arial" w:cs="Arial"/>
          <w:b/>
          <w:sz w:val="24"/>
          <w:szCs w:val="24"/>
        </w:rPr>
        <w:t>Distribución del espacio y los grupos:</w:t>
      </w:r>
    </w:p>
    <w:p w14:paraId="00BC10DD" w14:textId="7B3422CE" w:rsidR="00A609D1" w:rsidRDefault="00A609D1" w:rsidP="00B36135">
      <w:pPr>
        <w:pStyle w:val="Prrafodelista"/>
        <w:numPr>
          <w:ilvl w:val="0"/>
          <w:numId w:val="1"/>
        </w:numPr>
        <w:spacing w:after="0" w:line="240" w:lineRule="auto"/>
        <w:ind w:left="709" w:hanging="283"/>
        <w:jc w:val="both"/>
        <w:rPr>
          <w:rFonts w:ascii="Arial" w:hAnsi="Arial" w:cs="Arial"/>
          <w:bCs/>
          <w:sz w:val="24"/>
          <w:szCs w:val="24"/>
        </w:rPr>
      </w:pPr>
      <w:r w:rsidRPr="00A609D1">
        <w:rPr>
          <w:rFonts w:ascii="Arial" w:hAnsi="Arial" w:cs="Arial"/>
          <w:bCs/>
          <w:sz w:val="24"/>
          <w:szCs w:val="24"/>
        </w:rPr>
        <w:t>Grupos grandes</w:t>
      </w:r>
    </w:p>
    <w:p w14:paraId="22001684" w14:textId="77777777" w:rsidR="00A609D1" w:rsidRDefault="00A609D1" w:rsidP="00A609D1">
      <w:pPr>
        <w:spacing w:after="0" w:line="240" w:lineRule="auto"/>
        <w:jc w:val="both"/>
        <w:rPr>
          <w:rFonts w:ascii="Arial" w:hAnsi="Arial" w:cs="Arial"/>
          <w:bCs/>
          <w:sz w:val="24"/>
          <w:szCs w:val="24"/>
        </w:rPr>
      </w:pPr>
    </w:p>
    <w:p w14:paraId="6E0ADB5E" w14:textId="49DF9912" w:rsidR="00A609D1" w:rsidRPr="00A609D1" w:rsidRDefault="00A609D1" w:rsidP="00A609D1">
      <w:pPr>
        <w:spacing w:after="0" w:line="240" w:lineRule="auto"/>
        <w:jc w:val="both"/>
        <w:rPr>
          <w:rFonts w:ascii="Arial" w:hAnsi="Arial" w:cs="Arial"/>
          <w:b/>
          <w:sz w:val="24"/>
          <w:szCs w:val="24"/>
        </w:rPr>
      </w:pPr>
      <w:r w:rsidRPr="00A609D1">
        <w:rPr>
          <w:rFonts w:ascii="Arial" w:hAnsi="Arial" w:cs="Arial"/>
          <w:b/>
          <w:sz w:val="24"/>
          <w:szCs w:val="24"/>
        </w:rPr>
        <w:t>Descripción:</w:t>
      </w:r>
    </w:p>
    <w:p w14:paraId="318EA3B4" w14:textId="1E12153E" w:rsidR="00A609D1" w:rsidRDefault="00A609D1" w:rsidP="00B36135">
      <w:pPr>
        <w:pStyle w:val="Prrafodelista"/>
        <w:numPr>
          <w:ilvl w:val="0"/>
          <w:numId w:val="1"/>
        </w:numPr>
        <w:spacing w:after="0" w:line="240" w:lineRule="auto"/>
        <w:ind w:left="709" w:hanging="283"/>
        <w:jc w:val="both"/>
        <w:rPr>
          <w:rFonts w:ascii="Arial" w:hAnsi="Arial" w:cs="Arial"/>
          <w:bCs/>
          <w:sz w:val="24"/>
          <w:szCs w:val="24"/>
        </w:rPr>
      </w:pPr>
      <w:r w:rsidRPr="00A609D1">
        <w:rPr>
          <w:rFonts w:ascii="Arial" w:hAnsi="Arial" w:cs="Arial"/>
          <w:bCs/>
          <w:sz w:val="24"/>
          <w:szCs w:val="24"/>
        </w:rPr>
        <w:t xml:space="preserve">Hacer una puesta en común de todas las ideas. Pedir a los grupos que pasen unos minutos agrupando ideas similares. Pedir ahora a cada alumno que elija su idea favorita. Dejar que decidan en silencio </w:t>
      </w:r>
      <w:r w:rsidRPr="00A609D1">
        <w:rPr>
          <w:rFonts w:ascii="Arial" w:hAnsi="Arial" w:cs="Arial"/>
          <w:bCs/>
          <w:sz w:val="24"/>
          <w:szCs w:val="24"/>
        </w:rPr>
        <w:lastRenderedPageBreak/>
        <w:t>para que no se vean influidos por las opiniones de los demás. Luego hacer una votación directamente en los post-it usando pegatinas o simplemente dibujando puntos sobre los post-it</w:t>
      </w:r>
    </w:p>
    <w:p w14:paraId="36C5A54B" w14:textId="77777777" w:rsidR="00A609D1" w:rsidRPr="00A609D1" w:rsidRDefault="00A609D1" w:rsidP="00A609D1">
      <w:pPr>
        <w:pStyle w:val="Prrafodelista"/>
        <w:spacing w:after="0" w:line="240" w:lineRule="auto"/>
        <w:ind w:left="709"/>
        <w:jc w:val="both"/>
        <w:rPr>
          <w:rFonts w:ascii="Arial" w:hAnsi="Arial" w:cs="Arial"/>
          <w:bCs/>
          <w:sz w:val="24"/>
          <w:szCs w:val="24"/>
        </w:rPr>
      </w:pPr>
    </w:p>
    <w:p w14:paraId="6E4BA7A1" w14:textId="77777777" w:rsidR="00A609D1" w:rsidRDefault="00A609D1" w:rsidP="00B36135">
      <w:pPr>
        <w:pStyle w:val="Prrafodelista"/>
        <w:numPr>
          <w:ilvl w:val="0"/>
          <w:numId w:val="1"/>
        </w:numPr>
        <w:spacing w:after="0" w:line="240" w:lineRule="auto"/>
        <w:ind w:left="709" w:hanging="283"/>
        <w:jc w:val="both"/>
        <w:rPr>
          <w:rFonts w:ascii="Arial" w:hAnsi="Arial" w:cs="Arial"/>
          <w:bCs/>
          <w:sz w:val="24"/>
          <w:szCs w:val="24"/>
        </w:rPr>
      </w:pPr>
      <w:r w:rsidRPr="00A609D1">
        <w:rPr>
          <w:rFonts w:ascii="Arial" w:hAnsi="Arial" w:cs="Arial"/>
          <w:bCs/>
          <w:sz w:val="24"/>
          <w:szCs w:val="24"/>
        </w:rPr>
        <w:t>Hacer un recuento de los votos para seleccionar las ideas más populares. Permitir que cada alumno decida qué idea le gustaría desarrollar y en qué grupo quiere trabajar</w:t>
      </w:r>
    </w:p>
    <w:p w14:paraId="482B0249" w14:textId="0D7C22B1" w:rsidR="00A609D1" w:rsidRPr="00A609D1" w:rsidRDefault="00A609D1" w:rsidP="00A609D1">
      <w:pPr>
        <w:spacing w:after="0" w:line="240" w:lineRule="auto"/>
        <w:jc w:val="both"/>
        <w:rPr>
          <w:rFonts w:ascii="Arial" w:hAnsi="Arial" w:cs="Arial"/>
          <w:bCs/>
          <w:sz w:val="24"/>
          <w:szCs w:val="24"/>
        </w:rPr>
      </w:pPr>
      <w:r w:rsidRPr="00A609D1">
        <w:rPr>
          <w:rFonts w:ascii="Arial" w:hAnsi="Arial" w:cs="Arial"/>
          <w:bCs/>
          <w:sz w:val="24"/>
          <w:szCs w:val="24"/>
        </w:rPr>
        <w:t xml:space="preserve"> </w:t>
      </w:r>
    </w:p>
    <w:p w14:paraId="350398D1" w14:textId="1A9B7BF5" w:rsidR="00A609D1" w:rsidRDefault="00A609D1" w:rsidP="00B36135">
      <w:pPr>
        <w:pStyle w:val="Prrafodelista"/>
        <w:numPr>
          <w:ilvl w:val="0"/>
          <w:numId w:val="1"/>
        </w:numPr>
        <w:spacing w:after="0" w:line="240" w:lineRule="auto"/>
        <w:ind w:left="709" w:hanging="283"/>
        <w:jc w:val="both"/>
        <w:rPr>
          <w:rFonts w:ascii="Arial" w:hAnsi="Arial" w:cs="Arial"/>
          <w:bCs/>
          <w:sz w:val="24"/>
          <w:szCs w:val="24"/>
        </w:rPr>
      </w:pPr>
      <w:r w:rsidRPr="00A609D1">
        <w:rPr>
          <w:rFonts w:ascii="Arial" w:hAnsi="Arial" w:cs="Arial"/>
          <w:bCs/>
          <w:sz w:val="24"/>
          <w:szCs w:val="24"/>
        </w:rPr>
        <w:t>Guiar a los alumnos para que intenten seleccionar como mínimo tres ideas entre todos los grupos</w:t>
      </w:r>
    </w:p>
    <w:p w14:paraId="59EF1F2D" w14:textId="77777777" w:rsidR="00A609D1" w:rsidRPr="00A609D1" w:rsidRDefault="00A609D1" w:rsidP="00A609D1">
      <w:pPr>
        <w:spacing w:after="0" w:line="240" w:lineRule="auto"/>
        <w:jc w:val="both"/>
        <w:rPr>
          <w:rFonts w:ascii="Arial" w:hAnsi="Arial" w:cs="Arial"/>
          <w:bCs/>
          <w:sz w:val="24"/>
          <w:szCs w:val="24"/>
        </w:rPr>
      </w:pPr>
    </w:p>
    <w:p w14:paraId="660A4BC9" w14:textId="42007AAE" w:rsidR="00A609D1" w:rsidRPr="00A609D1" w:rsidRDefault="00A609D1" w:rsidP="00B36135">
      <w:pPr>
        <w:pStyle w:val="Prrafodelista"/>
        <w:numPr>
          <w:ilvl w:val="0"/>
          <w:numId w:val="1"/>
        </w:numPr>
        <w:spacing w:after="0" w:line="240" w:lineRule="auto"/>
        <w:ind w:left="709" w:hanging="283"/>
        <w:jc w:val="both"/>
        <w:rPr>
          <w:rFonts w:ascii="Arial" w:hAnsi="Arial" w:cs="Arial"/>
          <w:bCs/>
          <w:sz w:val="24"/>
          <w:szCs w:val="24"/>
        </w:rPr>
      </w:pPr>
      <w:r w:rsidRPr="00A609D1">
        <w:rPr>
          <w:rFonts w:ascii="Arial" w:hAnsi="Arial" w:cs="Arial"/>
          <w:bCs/>
          <w:sz w:val="24"/>
          <w:szCs w:val="24"/>
        </w:rPr>
        <w:t>Los alumnos son los protagonistas de este proyecto y los que deciden qué y cómo, pero se puede proponer que intenten encontrar un hilo conductor para todas las ideas seleccionadas, de modo que se integren en un proyecto colectivo de clase, por ejemplo, una exposición de arte que aúne todos los trabajos</w:t>
      </w:r>
    </w:p>
    <w:p w14:paraId="78C83119" w14:textId="77777777" w:rsidR="00A609D1" w:rsidRDefault="00A609D1" w:rsidP="00A609D1">
      <w:pPr>
        <w:spacing w:after="0" w:line="240" w:lineRule="auto"/>
        <w:jc w:val="both"/>
        <w:rPr>
          <w:rFonts w:ascii="Arial" w:hAnsi="Arial" w:cs="Arial"/>
          <w:bCs/>
          <w:sz w:val="24"/>
          <w:szCs w:val="24"/>
        </w:rPr>
      </w:pPr>
    </w:p>
    <w:p w14:paraId="0ADC38C1" w14:textId="786C9620" w:rsidR="00A609D1" w:rsidRPr="00A609D1" w:rsidRDefault="00A609D1" w:rsidP="00A609D1">
      <w:pPr>
        <w:spacing w:after="0" w:line="240" w:lineRule="auto"/>
        <w:jc w:val="both"/>
        <w:rPr>
          <w:rFonts w:ascii="Arial" w:hAnsi="Arial" w:cs="Arial"/>
          <w:b/>
          <w:sz w:val="24"/>
          <w:szCs w:val="24"/>
        </w:rPr>
      </w:pPr>
      <w:r w:rsidRPr="00A609D1">
        <w:rPr>
          <w:rFonts w:ascii="Arial" w:hAnsi="Arial" w:cs="Arial"/>
          <w:b/>
          <w:sz w:val="24"/>
          <w:szCs w:val="24"/>
        </w:rPr>
        <w:t>Criterios de evaluación:</w:t>
      </w:r>
    </w:p>
    <w:p w14:paraId="3D7A0D8B" w14:textId="1F3CFE8D" w:rsidR="00A609D1" w:rsidRPr="00A609D1" w:rsidRDefault="00A609D1" w:rsidP="00B36135">
      <w:pPr>
        <w:pStyle w:val="Prrafodelista"/>
        <w:numPr>
          <w:ilvl w:val="0"/>
          <w:numId w:val="1"/>
        </w:numPr>
        <w:spacing w:after="0" w:line="240" w:lineRule="auto"/>
        <w:ind w:left="709" w:hanging="283"/>
        <w:jc w:val="both"/>
        <w:rPr>
          <w:rFonts w:ascii="Arial" w:hAnsi="Arial" w:cs="Arial"/>
          <w:bCs/>
          <w:sz w:val="24"/>
          <w:szCs w:val="24"/>
        </w:rPr>
      </w:pPr>
      <w:r w:rsidRPr="00A609D1">
        <w:rPr>
          <w:rFonts w:ascii="Arial" w:hAnsi="Arial" w:cs="Arial"/>
          <w:bCs/>
          <w:sz w:val="24"/>
          <w:szCs w:val="24"/>
        </w:rPr>
        <w:t xml:space="preserve">Ver </w:t>
      </w:r>
      <w:hyperlink w:anchor="anexo10" w:history="1">
        <w:r w:rsidRPr="001F3F0C">
          <w:rPr>
            <w:rStyle w:val="Hipervnculo"/>
            <w:rFonts w:ascii="Arial" w:hAnsi="Arial" w:cs="Arial"/>
            <w:bCs/>
            <w:sz w:val="24"/>
            <w:szCs w:val="24"/>
          </w:rPr>
          <w:t>anexo 10</w:t>
        </w:r>
      </w:hyperlink>
      <w:r w:rsidRPr="00A609D1">
        <w:rPr>
          <w:rFonts w:ascii="Arial" w:hAnsi="Arial" w:cs="Arial"/>
          <w:bCs/>
          <w:sz w:val="24"/>
          <w:szCs w:val="24"/>
        </w:rPr>
        <w:t xml:space="preserve"> rúbricas de evaluación: rúbrica para evaluar el trabajo cooperativo y rúbrica para evaluar el liderazgo social. Utilizar durante la sesión y al final de esta</w:t>
      </w:r>
    </w:p>
    <w:p w14:paraId="2DC16BAD" w14:textId="54A6F82C" w:rsidR="004E2982" w:rsidRPr="00374CA1" w:rsidRDefault="004E2982" w:rsidP="00374CA1">
      <w:pPr>
        <w:spacing w:after="0" w:line="240" w:lineRule="auto"/>
        <w:ind w:left="426"/>
        <w:jc w:val="both"/>
        <w:rPr>
          <w:rFonts w:ascii="Arial" w:hAnsi="Arial" w:cs="Arial"/>
          <w:b/>
          <w:sz w:val="24"/>
          <w:szCs w:val="24"/>
          <w:u w:val="single"/>
        </w:rPr>
      </w:pPr>
    </w:p>
    <w:p w14:paraId="30947F02" w14:textId="22459F63" w:rsidR="00070062" w:rsidRPr="0065280B" w:rsidRDefault="00070062" w:rsidP="00070062">
      <w:pPr>
        <w:pStyle w:val="ttulosegundo"/>
        <w:shd w:val="clear" w:color="auto" w:fill="50AF3F"/>
        <w:ind w:left="0" w:firstLine="0"/>
        <w:rPr>
          <w:rFonts w:ascii="Arial" w:hAnsi="Arial" w:cs="Arial"/>
          <w:b/>
          <w:color w:val="FFFFFF" w:themeColor="background1"/>
        </w:rPr>
      </w:pPr>
      <w:bookmarkStart w:id="33" w:name="_Toc12285724"/>
      <w:r w:rsidRPr="0065280B">
        <w:rPr>
          <w:rFonts w:ascii="Arial" w:hAnsi="Arial" w:cs="Arial"/>
          <w:b/>
          <w:color w:val="FFFFFF" w:themeColor="background1"/>
        </w:rPr>
        <w:t>3.</w:t>
      </w:r>
      <w:r>
        <w:rPr>
          <w:rFonts w:ascii="Arial" w:hAnsi="Arial" w:cs="Arial"/>
          <w:b/>
          <w:color w:val="FFFFFF" w:themeColor="background1"/>
        </w:rPr>
        <w:t>8</w:t>
      </w:r>
      <w:r w:rsidRPr="0065280B">
        <w:rPr>
          <w:rFonts w:ascii="Arial" w:hAnsi="Arial" w:cs="Arial"/>
          <w:b/>
          <w:color w:val="FFFFFF" w:themeColor="background1"/>
        </w:rPr>
        <w:t xml:space="preserve">. </w:t>
      </w:r>
      <w:r>
        <w:rPr>
          <w:rFonts w:ascii="Arial" w:hAnsi="Arial" w:cs="Arial"/>
          <w:b/>
          <w:color w:val="FFFFFF" w:themeColor="background1"/>
        </w:rPr>
        <w:t xml:space="preserve">Sesión 7. </w:t>
      </w:r>
      <w:r w:rsidR="00A609D1">
        <w:rPr>
          <w:rFonts w:ascii="Arial" w:hAnsi="Arial" w:cs="Arial"/>
          <w:b/>
          <w:color w:val="FFFFFF" w:themeColor="background1"/>
        </w:rPr>
        <w:t>Define tu mejor idea</w:t>
      </w:r>
      <w:bookmarkEnd w:id="33"/>
    </w:p>
    <w:p w14:paraId="526FDA05" w14:textId="77777777" w:rsidR="00070062" w:rsidRDefault="00070062" w:rsidP="00070062">
      <w:pPr>
        <w:spacing w:after="0" w:line="240" w:lineRule="auto"/>
        <w:jc w:val="both"/>
        <w:rPr>
          <w:rFonts w:ascii="Arial" w:hAnsi="Arial" w:cs="Arial"/>
        </w:rPr>
      </w:pPr>
    </w:p>
    <w:p w14:paraId="728F55F3" w14:textId="77777777" w:rsidR="00A609D1" w:rsidRPr="00A609D1" w:rsidRDefault="00A609D1" w:rsidP="00A609D1">
      <w:pPr>
        <w:spacing w:after="0" w:line="240" w:lineRule="auto"/>
        <w:jc w:val="both"/>
        <w:rPr>
          <w:rFonts w:ascii="Arial" w:hAnsi="Arial" w:cs="Arial"/>
          <w:b/>
          <w:sz w:val="24"/>
          <w:szCs w:val="24"/>
        </w:rPr>
      </w:pPr>
      <w:r w:rsidRPr="00A609D1">
        <w:rPr>
          <w:rFonts w:ascii="Arial" w:hAnsi="Arial" w:cs="Arial"/>
          <w:b/>
          <w:sz w:val="24"/>
          <w:szCs w:val="24"/>
        </w:rPr>
        <w:t>Duración:</w:t>
      </w:r>
    </w:p>
    <w:p w14:paraId="45AEAD7C" w14:textId="7FE1494E" w:rsidR="00A609D1" w:rsidRDefault="00A609D1" w:rsidP="00B36135">
      <w:pPr>
        <w:pStyle w:val="Prrafodelista"/>
        <w:numPr>
          <w:ilvl w:val="0"/>
          <w:numId w:val="1"/>
        </w:numPr>
        <w:spacing w:after="0" w:line="240" w:lineRule="auto"/>
        <w:ind w:left="709" w:hanging="283"/>
        <w:jc w:val="both"/>
        <w:rPr>
          <w:rFonts w:ascii="Arial" w:hAnsi="Arial" w:cs="Arial"/>
          <w:bCs/>
          <w:sz w:val="24"/>
          <w:szCs w:val="24"/>
        </w:rPr>
      </w:pPr>
      <w:r w:rsidRPr="00A609D1">
        <w:rPr>
          <w:rFonts w:ascii="Arial" w:hAnsi="Arial" w:cs="Arial"/>
          <w:bCs/>
          <w:sz w:val="24"/>
          <w:szCs w:val="24"/>
        </w:rPr>
        <w:t>50 – 60 minutos</w:t>
      </w:r>
    </w:p>
    <w:p w14:paraId="00C62343" w14:textId="77777777" w:rsidR="00A609D1" w:rsidRPr="00A609D1" w:rsidRDefault="00A609D1" w:rsidP="00A609D1">
      <w:pPr>
        <w:spacing w:after="0" w:line="240" w:lineRule="auto"/>
        <w:jc w:val="both"/>
        <w:rPr>
          <w:rFonts w:ascii="Arial" w:hAnsi="Arial" w:cs="Arial"/>
          <w:bCs/>
          <w:sz w:val="24"/>
          <w:szCs w:val="24"/>
        </w:rPr>
      </w:pPr>
    </w:p>
    <w:p w14:paraId="16281B2E" w14:textId="77777777" w:rsidR="00A609D1" w:rsidRPr="00A609D1" w:rsidRDefault="00A609D1" w:rsidP="00A609D1">
      <w:pPr>
        <w:spacing w:after="0" w:line="240" w:lineRule="auto"/>
        <w:jc w:val="both"/>
        <w:rPr>
          <w:rFonts w:ascii="Arial" w:hAnsi="Arial" w:cs="Arial"/>
          <w:b/>
          <w:sz w:val="24"/>
          <w:szCs w:val="24"/>
        </w:rPr>
      </w:pPr>
      <w:r w:rsidRPr="00A609D1">
        <w:rPr>
          <w:rFonts w:ascii="Arial" w:hAnsi="Arial" w:cs="Arial"/>
          <w:b/>
          <w:sz w:val="24"/>
          <w:szCs w:val="24"/>
        </w:rPr>
        <w:t>Materiales necesarios:</w:t>
      </w:r>
    </w:p>
    <w:p w14:paraId="610BE983" w14:textId="5A4439E7" w:rsidR="00070062" w:rsidRPr="00A609D1" w:rsidRDefault="00A609D1" w:rsidP="00B36135">
      <w:pPr>
        <w:pStyle w:val="Prrafodelista"/>
        <w:numPr>
          <w:ilvl w:val="0"/>
          <w:numId w:val="1"/>
        </w:numPr>
        <w:spacing w:after="0" w:line="240" w:lineRule="auto"/>
        <w:ind w:left="709" w:hanging="283"/>
        <w:jc w:val="both"/>
        <w:rPr>
          <w:rFonts w:ascii="Arial" w:hAnsi="Arial" w:cs="Arial"/>
          <w:bCs/>
          <w:sz w:val="24"/>
          <w:szCs w:val="24"/>
        </w:rPr>
      </w:pPr>
      <w:r w:rsidRPr="00A609D1">
        <w:rPr>
          <w:rFonts w:ascii="Arial" w:hAnsi="Arial" w:cs="Arial"/>
          <w:bCs/>
          <w:sz w:val="24"/>
          <w:szCs w:val="24"/>
        </w:rPr>
        <w:t>papel y boli o lápiz</w:t>
      </w:r>
    </w:p>
    <w:p w14:paraId="167C6EB0" w14:textId="77777777" w:rsidR="00A609D1" w:rsidRDefault="00A609D1" w:rsidP="00A609D1">
      <w:pPr>
        <w:spacing w:after="0" w:line="240" w:lineRule="auto"/>
        <w:jc w:val="both"/>
        <w:rPr>
          <w:rFonts w:ascii="Arial" w:hAnsi="Arial" w:cs="Arial"/>
        </w:rPr>
      </w:pPr>
    </w:p>
    <w:p w14:paraId="1D40057D" w14:textId="6FE4164C" w:rsidR="00070062" w:rsidRPr="00070062" w:rsidRDefault="00070062" w:rsidP="00070062">
      <w:pPr>
        <w:shd w:val="clear" w:color="auto" w:fill="ED7D31"/>
        <w:spacing w:after="0" w:line="240" w:lineRule="auto"/>
        <w:jc w:val="both"/>
        <w:rPr>
          <w:rFonts w:ascii="Arial" w:hAnsi="Arial" w:cs="Arial"/>
          <w:i/>
          <w:color w:val="FFFFFF" w:themeColor="background1"/>
          <w:sz w:val="24"/>
          <w:szCs w:val="24"/>
        </w:rPr>
      </w:pPr>
      <w:r w:rsidRPr="0065280B">
        <w:rPr>
          <w:rFonts w:ascii="Arial" w:hAnsi="Arial" w:cs="Arial"/>
          <w:color w:val="FFFFFF" w:themeColor="background1"/>
          <w:sz w:val="24"/>
          <w:szCs w:val="24"/>
        </w:rPr>
        <w:t xml:space="preserve">Actividad </w:t>
      </w:r>
      <w:r>
        <w:rPr>
          <w:rFonts w:ascii="Arial" w:hAnsi="Arial" w:cs="Arial"/>
          <w:color w:val="FFFFFF" w:themeColor="background1"/>
          <w:sz w:val="24"/>
          <w:szCs w:val="24"/>
        </w:rPr>
        <w:t>1</w:t>
      </w:r>
      <w:r w:rsidRPr="0065280B">
        <w:rPr>
          <w:rFonts w:ascii="Arial" w:hAnsi="Arial" w:cs="Arial"/>
          <w:color w:val="FFFFFF" w:themeColor="background1"/>
          <w:sz w:val="24"/>
          <w:szCs w:val="24"/>
        </w:rPr>
        <w:t xml:space="preserve">: </w:t>
      </w:r>
      <w:r w:rsidR="00CD4475" w:rsidRPr="00CD4475">
        <w:rPr>
          <w:rFonts w:ascii="Arial" w:hAnsi="Arial" w:cs="Arial"/>
          <w:color w:val="FFFFFF" w:themeColor="background1"/>
          <w:sz w:val="24"/>
          <w:szCs w:val="24"/>
        </w:rPr>
        <w:t>Realiza un boceto visual</w:t>
      </w:r>
    </w:p>
    <w:p w14:paraId="0BF8D2F8" w14:textId="77777777" w:rsidR="00070062" w:rsidRDefault="00070062" w:rsidP="00070062">
      <w:pPr>
        <w:spacing w:after="0" w:line="240" w:lineRule="auto"/>
        <w:jc w:val="both"/>
        <w:rPr>
          <w:rFonts w:ascii="Arial" w:hAnsi="Arial" w:cs="Arial"/>
        </w:rPr>
      </w:pPr>
    </w:p>
    <w:p w14:paraId="4FFBEA8E" w14:textId="77777777" w:rsidR="00CD4475" w:rsidRPr="00CD4475" w:rsidRDefault="00CD4475" w:rsidP="00CD4475">
      <w:pPr>
        <w:spacing w:after="0" w:line="240" w:lineRule="auto"/>
        <w:jc w:val="both"/>
        <w:rPr>
          <w:rFonts w:ascii="Arial" w:hAnsi="Arial" w:cs="Arial"/>
          <w:b/>
          <w:sz w:val="24"/>
          <w:szCs w:val="24"/>
        </w:rPr>
      </w:pPr>
      <w:r w:rsidRPr="00CD4475">
        <w:rPr>
          <w:rFonts w:ascii="Arial" w:hAnsi="Arial" w:cs="Arial"/>
          <w:b/>
          <w:sz w:val="24"/>
          <w:szCs w:val="24"/>
        </w:rPr>
        <w:t>Duración:</w:t>
      </w:r>
    </w:p>
    <w:p w14:paraId="65882DD4" w14:textId="0E621D36" w:rsidR="00CD4475" w:rsidRDefault="00CD4475" w:rsidP="00B36135">
      <w:pPr>
        <w:pStyle w:val="Prrafodelista"/>
        <w:numPr>
          <w:ilvl w:val="0"/>
          <w:numId w:val="1"/>
        </w:numPr>
        <w:spacing w:after="0" w:line="240" w:lineRule="auto"/>
        <w:ind w:left="709" w:hanging="283"/>
        <w:jc w:val="both"/>
        <w:rPr>
          <w:rFonts w:ascii="Arial" w:hAnsi="Arial" w:cs="Arial"/>
          <w:bCs/>
          <w:sz w:val="24"/>
          <w:szCs w:val="24"/>
        </w:rPr>
      </w:pPr>
      <w:r w:rsidRPr="00CD4475">
        <w:rPr>
          <w:rFonts w:ascii="Arial" w:hAnsi="Arial" w:cs="Arial"/>
          <w:bCs/>
          <w:sz w:val="24"/>
          <w:szCs w:val="24"/>
        </w:rPr>
        <w:t>15 minutos</w:t>
      </w:r>
    </w:p>
    <w:p w14:paraId="65074900" w14:textId="77777777" w:rsidR="00CD4475" w:rsidRPr="00CD4475" w:rsidRDefault="00CD4475" w:rsidP="00CD4475">
      <w:pPr>
        <w:spacing w:after="0" w:line="240" w:lineRule="auto"/>
        <w:jc w:val="both"/>
        <w:rPr>
          <w:rFonts w:ascii="Arial" w:hAnsi="Arial" w:cs="Arial"/>
          <w:bCs/>
          <w:sz w:val="24"/>
          <w:szCs w:val="24"/>
        </w:rPr>
      </w:pPr>
    </w:p>
    <w:p w14:paraId="34531860" w14:textId="77777777" w:rsidR="00CD4475" w:rsidRPr="00CD4475" w:rsidRDefault="00CD4475" w:rsidP="00CD4475">
      <w:pPr>
        <w:spacing w:after="0" w:line="240" w:lineRule="auto"/>
        <w:jc w:val="both"/>
        <w:rPr>
          <w:rFonts w:ascii="Arial" w:hAnsi="Arial" w:cs="Arial"/>
          <w:bCs/>
          <w:sz w:val="24"/>
          <w:szCs w:val="24"/>
        </w:rPr>
      </w:pPr>
      <w:r w:rsidRPr="00CD4475">
        <w:rPr>
          <w:rFonts w:ascii="Arial" w:hAnsi="Arial" w:cs="Arial"/>
          <w:b/>
          <w:sz w:val="24"/>
          <w:szCs w:val="24"/>
        </w:rPr>
        <w:t>Objetivo</w:t>
      </w:r>
      <w:r w:rsidRPr="00CD4475">
        <w:rPr>
          <w:rFonts w:ascii="Arial" w:hAnsi="Arial" w:cs="Arial"/>
          <w:bCs/>
          <w:sz w:val="24"/>
          <w:szCs w:val="24"/>
        </w:rPr>
        <w:t>:</w:t>
      </w:r>
    </w:p>
    <w:p w14:paraId="72DAE61A" w14:textId="77777777" w:rsidR="00CD4475" w:rsidRPr="00CD4475" w:rsidRDefault="00CD4475" w:rsidP="00B36135">
      <w:pPr>
        <w:pStyle w:val="Prrafodelista"/>
        <w:numPr>
          <w:ilvl w:val="0"/>
          <w:numId w:val="1"/>
        </w:numPr>
        <w:spacing w:after="0" w:line="240" w:lineRule="auto"/>
        <w:ind w:left="709" w:hanging="283"/>
        <w:jc w:val="both"/>
        <w:rPr>
          <w:rFonts w:ascii="Arial" w:hAnsi="Arial" w:cs="Arial"/>
          <w:bCs/>
          <w:sz w:val="24"/>
          <w:szCs w:val="24"/>
        </w:rPr>
      </w:pPr>
      <w:r w:rsidRPr="00CD4475">
        <w:rPr>
          <w:rFonts w:ascii="Arial" w:hAnsi="Arial" w:cs="Arial"/>
          <w:bCs/>
          <w:sz w:val="24"/>
          <w:szCs w:val="24"/>
        </w:rPr>
        <w:t>Desarrollar estrategias de pensamiento creativo.</w:t>
      </w:r>
    </w:p>
    <w:p w14:paraId="06DE13E7" w14:textId="77777777" w:rsidR="00CD4475" w:rsidRDefault="00CD4475" w:rsidP="00CD4475">
      <w:pPr>
        <w:spacing w:after="0" w:line="240" w:lineRule="auto"/>
        <w:jc w:val="both"/>
        <w:rPr>
          <w:rFonts w:ascii="Arial" w:hAnsi="Arial" w:cs="Arial"/>
          <w:bCs/>
          <w:sz w:val="24"/>
          <w:szCs w:val="24"/>
        </w:rPr>
      </w:pPr>
    </w:p>
    <w:p w14:paraId="52BA5B5F" w14:textId="63888187" w:rsidR="00CD4475" w:rsidRPr="00CD4475" w:rsidRDefault="00CD4475" w:rsidP="00CD4475">
      <w:pPr>
        <w:spacing w:after="0" w:line="240" w:lineRule="auto"/>
        <w:jc w:val="both"/>
        <w:rPr>
          <w:rFonts w:ascii="Arial" w:hAnsi="Arial" w:cs="Arial"/>
          <w:bCs/>
          <w:sz w:val="24"/>
          <w:szCs w:val="24"/>
        </w:rPr>
      </w:pPr>
      <w:r w:rsidRPr="00CD4475">
        <w:rPr>
          <w:rFonts w:ascii="Arial" w:hAnsi="Arial" w:cs="Arial"/>
          <w:b/>
          <w:sz w:val="24"/>
          <w:szCs w:val="24"/>
        </w:rPr>
        <w:t>Contenidos</w:t>
      </w:r>
      <w:r w:rsidRPr="00CD4475">
        <w:rPr>
          <w:rFonts w:ascii="Arial" w:hAnsi="Arial" w:cs="Arial"/>
          <w:bCs/>
          <w:sz w:val="24"/>
          <w:szCs w:val="24"/>
        </w:rPr>
        <w:t>:</w:t>
      </w:r>
    </w:p>
    <w:p w14:paraId="525022F4" w14:textId="77777777" w:rsidR="00CD4475" w:rsidRPr="00CD4475" w:rsidRDefault="00CD4475" w:rsidP="00B36135">
      <w:pPr>
        <w:pStyle w:val="Prrafodelista"/>
        <w:numPr>
          <w:ilvl w:val="0"/>
          <w:numId w:val="1"/>
        </w:numPr>
        <w:spacing w:after="0" w:line="240" w:lineRule="auto"/>
        <w:ind w:left="709" w:hanging="283"/>
        <w:jc w:val="both"/>
        <w:rPr>
          <w:rFonts w:ascii="Arial" w:hAnsi="Arial" w:cs="Arial"/>
          <w:bCs/>
          <w:sz w:val="24"/>
          <w:szCs w:val="24"/>
        </w:rPr>
      </w:pPr>
      <w:r w:rsidRPr="00CD4475">
        <w:rPr>
          <w:rFonts w:ascii="Arial" w:hAnsi="Arial" w:cs="Arial"/>
          <w:bCs/>
          <w:sz w:val="24"/>
          <w:szCs w:val="24"/>
        </w:rPr>
        <w:t>Analizar y encontrar soluciones a un problema aplicando pautas de pensamiento creativo.</w:t>
      </w:r>
    </w:p>
    <w:p w14:paraId="08291BAF" w14:textId="77777777" w:rsidR="00CD4475" w:rsidRDefault="00CD4475" w:rsidP="00CD4475">
      <w:pPr>
        <w:spacing w:after="0" w:line="240" w:lineRule="auto"/>
        <w:jc w:val="both"/>
        <w:rPr>
          <w:rFonts w:ascii="Arial" w:hAnsi="Arial" w:cs="Arial"/>
          <w:bCs/>
          <w:sz w:val="24"/>
          <w:szCs w:val="24"/>
        </w:rPr>
      </w:pPr>
    </w:p>
    <w:p w14:paraId="6759C381" w14:textId="10AE4210" w:rsidR="00CD4475" w:rsidRPr="00CD4475" w:rsidRDefault="00CD4475" w:rsidP="00CD4475">
      <w:pPr>
        <w:spacing w:after="0" w:line="240" w:lineRule="auto"/>
        <w:jc w:val="both"/>
        <w:rPr>
          <w:rFonts w:ascii="Arial" w:hAnsi="Arial" w:cs="Arial"/>
          <w:b/>
          <w:sz w:val="24"/>
          <w:szCs w:val="24"/>
        </w:rPr>
      </w:pPr>
      <w:r w:rsidRPr="00CD4475">
        <w:rPr>
          <w:rFonts w:ascii="Arial" w:hAnsi="Arial" w:cs="Arial"/>
          <w:b/>
          <w:sz w:val="24"/>
          <w:szCs w:val="24"/>
        </w:rPr>
        <w:t>Distribución del espacio y los grupos:</w:t>
      </w:r>
    </w:p>
    <w:p w14:paraId="79AE1609" w14:textId="77777777" w:rsidR="00CD4475" w:rsidRPr="00CD4475" w:rsidRDefault="00CD4475" w:rsidP="00B36135">
      <w:pPr>
        <w:pStyle w:val="Prrafodelista"/>
        <w:numPr>
          <w:ilvl w:val="0"/>
          <w:numId w:val="1"/>
        </w:numPr>
        <w:spacing w:after="0" w:line="240" w:lineRule="auto"/>
        <w:ind w:left="709" w:hanging="283"/>
        <w:jc w:val="both"/>
        <w:rPr>
          <w:rFonts w:ascii="Arial" w:hAnsi="Arial" w:cs="Arial"/>
          <w:bCs/>
          <w:sz w:val="24"/>
          <w:szCs w:val="24"/>
        </w:rPr>
      </w:pPr>
      <w:r w:rsidRPr="00CD4475">
        <w:rPr>
          <w:rFonts w:ascii="Arial" w:hAnsi="Arial" w:cs="Arial"/>
          <w:bCs/>
          <w:sz w:val="24"/>
          <w:szCs w:val="24"/>
        </w:rPr>
        <w:t>Grupos cooperativos.</w:t>
      </w:r>
    </w:p>
    <w:p w14:paraId="2656A7BB" w14:textId="77777777" w:rsidR="00CD4475" w:rsidRDefault="00CD4475" w:rsidP="00CD4475">
      <w:pPr>
        <w:spacing w:after="0" w:line="240" w:lineRule="auto"/>
        <w:jc w:val="both"/>
        <w:rPr>
          <w:rFonts w:ascii="Arial" w:hAnsi="Arial" w:cs="Arial"/>
          <w:bCs/>
          <w:sz w:val="24"/>
          <w:szCs w:val="24"/>
        </w:rPr>
      </w:pPr>
    </w:p>
    <w:p w14:paraId="7E64F463" w14:textId="77777777" w:rsidR="00CD4475" w:rsidRDefault="00CD4475" w:rsidP="00CD4475">
      <w:pPr>
        <w:spacing w:after="0" w:line="240" w:lineRule="auto"/>
        <w:jc w:val="both"/>
        <w:rPr>
          <w:rFonts w:ascii="Arial" w:hAnsi="Arial" w:cs="Arial"/>
          <w:b/>
          <w:sz w:val="24"/>
          <w:szCs w:val="24"/>
        </w:rPr>
      </w:pPr>
      <w:r>
        <w:rPr>
          <w:rFonts w:ascii="Arial" w:hAnsi="Arial" w:cs="Arial"/>
          <w:b/>
          <w:sz w:val="24"/>
          <w:szCs w:val="24"/>
        </w:rPr>
        <w:br w:type="page"/>
      </w:r>
    </w:p>
    <w:p w14:paraId="26903FDF" w14:textId="6324307C" w:rsidR="00CD4475" w:rsidRPr="00CD4475" w:rsidRDefault="00CD4475" w:rsidP="00CD4475">
      <w:pPr>
        <w:spacing w:after="0" w:line="240" w:lineRule="auto"/>
        <w:jc w:val="both"/>
        <w:rPr>
          <w:rFonts w:ascii="Arial" w:hAnsi="Arial" w:cs="Arial"/>
          <w:b/>
          <w:sz w:val="24"/>
          <w:szCs w:val="24"/>
        </w:rPr>
      </w:pPr>
      <w:r w:rsidRPr="00CD4475">
        <w:rPr>
          <w:rFonts w:ascii="Arial" w:hAnsi="Arial" w:cs="Arial"/>
          <w:b/>
          <w:sz w:val="24"/>
          <w:szCs w:val="24"/>
        </w:rPr>
        <w:lastRenderedPageBreak/>
        <w:t>Descripción:</w:t>
      </w:r>
    </w:p>
    <w:p w14:paraId="06EF175F" w14:textId="6A097C8B" w:rsidR="00CD4475" w:rsidRDefault="00CD4475" w:rsidP="00CD4475">
      <w:pPr>
        <w:spacing w:after="0" w:line="240" w:lineRule="auto"/>
        <w:jc w:val="both"/>
        <w:rPr>
          <w:rFonts w:ascii="Arial" w:hAnsi="Arial" w:cs="Arial"/>
          <w:bCs/>
          <w:sz w:val="24"/>
          <w:szCs w:val="24"/>
        </w:rPr>
      </w:pPr>
      <w:r w:rsidRPr="00CD4475">
        <w:rPr>
          <w:rFonts w:ascii="Arial" w:hAnsi="Arial" w:cs="Arial"/>
          <w:bCs/>
          <w:sz w:val="24"/>
          <w:szCs w:val="24"/>
        </w:rPr>
        <w:t>Los grupos que se hayan formado en la anterior sesión están a cargo de arrancar el proceso de diseño de su idea: cada proceso de diseño comienza abordando un desafío. El desafío debería ser abordable, comprensible y realizable y estar bien delimitado —ni muy grande ni muy pequeño ni muy vago ni demasiado simple—.</w:t>
      </w:r>
    </w:p>
    <w:p w14:paraId="08FBD11E" w14:textId="77777777" w:rsidR="00CD4475" w:rsidRPr="00CD4475" w:rsidRDefault="00CD4475" w:rsidP="00CD4475">
      <w:pPr>
        <w:spacing w:after="0" w:line="240" w:lineRule="auto"/>
        <w:jc w:val="both"/>
        <w:rPr>
          <w:rFonts w:ascii="Arial" w:hAnsi="Arial" w:cs="Arial"/>
          <w:bCs/>
          <w:sz w:val="24"/>
          <w:szCs w:val="24"/>
        </w:rPr>
      </w:pPr>
    </w:p>
    <w:p w14:paraId="1D604452" w14:textId="77777777" w:rsidR="00CD4475" w:rsidRPr="00CD4475" w:rsidRDefault="00CD4475" w:rsidP="00B36135">
      <w:pPr>
        <w:pStyle w:val="Prrafodelista"/>
        <w:numPr>
          <w:ilvl w:val="0"/>
          <w:numId w:val="1"/>
        </w:numPr>
        <w:spacing w:after="0" w:line="240" w:lineRule="auto"/>
        <w:ind w:left="709" w:hanging="283"/>
        <w:jc w:val="both"/>
        <w:rPr>
          <w:rFonts w:ascii="Arial" w:hAnsi="Arial" w:cs="Arial"/>
          <w:b/>
          <w:sz w:val="24"/>
          <w:szCs w:val="24"/>
        </w:rPr>
      </w:pPr>
      <w:r w:rsidRPr="00CD4475">
        <w:rPr>
          <w:rFonts w:ascii="Arial" w:hAnsi="Arial" w:cs="Arial"/>
          <w:b/>
          <w:sz w:val="24"/>
          <w:szCs w:val="24"/>
        </w:rPr>
        <w:t>Realizar un boceto visual</w:t>
      </w:r>
    </w:p>
    <w:p w14:paraId="1129C918" w14:textId="58B45915" w:rsidR="00CD4475" w:rsidRDefault="00CD4475" w:rsidP="00B36135">
      <w:pPr>
        <w:pStyle w:val="Prrafodelista"/>
        <w:numPr>
          <w:ilvl w:val="0"/>
          <w:numId w:val="8"/>
        </w:numPr>
        <w:spacing w:after="0" w:line="240" w:lineRule="auto"/>
        <w:ind w:left="1134"/>
        <w:jc w:val="both"/>
        <w:rPr>
          <w:rFonts w:ascii="Arial" w:hAnsi="Arial" w:cs="Arial"/>
          <w:sz w:val="24"/>
          <w:szCs w:val="24"/>
        </w:rPr>
      </w:pPr>
      <w:r w:rsidRPr="00CD4475">
        <w:rPr>
          <w:rFonts w:ascii="Arial" w:hAnsi="Arial" w:cs="Arial"/>
          <w:sz w:val="24"/>
          <w:szCs w:val="24"/>
        </w:rPr>
        <w:t>Los grupos generan ideas sobre formas de dar vida a este concepto de forma visual</w:t>
      </w:r>
    </w:p>
    <w:p w14:paraId="19CA728E" w14:textId="77777777" w:rsidR="00CD4475" w:rsidRPr="00CD4475" w:rsidRDefault="00CD4475" w:rsidP="00CD4475">
      <w:pPr>
        <w:pStyle w:val="Prrafodelista"/>
        <w:spacing w:after="0" w:line="240" w:lineRule="auto"/>
        <w:ind w:left="1134"/>
        <w:jc w:val="both"/>
        <w:rPr>
          <w:rFonts w:ascii="Arial" w:hAnsi="Arial" w:cs="Arial"/>
          <w:sz w:val="24"/>
          <w:szCs w:val="24"/>
        </w:rPr>
      </w:pPr>
    </w:p>
    <w:p w14:paraId="0B146641" w14:textId="0307276C" w:rsidR="00CD4475" w:rsidRPr="00CD4475" w:rsidRDefault="00CD4475" w:rsidP="00B36135">
      <w:pPr>
        <w:pStyle w:val="Prrafodelista"/>
        <w:numPr>
          <w:ilvl w:val="0"/>
          <w:numId w:val="8"/>
        </w:numPr>
        <w:spacing w:after="0" w:line="240" w:lineRule="auto"/>
        <w:ind w:left="1134"/>
        <w:jc w:val="both"/>
        <w:rPr>
          <w:rFonts w:ascii="Arial" w:hAnsi="Arial" w:cs="Arial"/>
          <w:sz w:val="24"/>
          <w:szCs w:val="24"/>
        </w:rPr>
      </w:pPr>
      <w:r w:rsidRPr="00CD4475">
        <w:rPr>
          <w:rFonts w:ascii="Arial" w:hAnsi="Arial" w:cs="Arial"/>
          <w:sz w:val="24"/>
          <w:szCs w:val="24"/>
        </w:rPr>
        <w:t xml:space="preserve">Los grupos buscan las opiniones de otros equipos para saber qué aspectos gustan más y dónde ven posibilidad de mejora. (Ver </w:t>
      </w:r>
      <w:hyperlink w:anchor="anexo5" w:history="1">
        <w:r w:rsidRPr="001F3F0C">
          <w:rPr>
            <w:rStyle w:val="Hipervnculo"/>
            <w:rFonts w:ascii="Arial" w:hAnsi="Arial" w:cs="Arial"/>
            <w:sz w:val="24"/>
            <w:szCs w:val="24"/>
          </w:rPr>
          <w:t>anexo 5</w:t>
        </w:r>
      </w:hyperlink>
      <w:r w:rsidRPr="00CD4475">
        <w:rPr>
          <w:rFonts w:ascii="Arial" w:hAnsi="Arial" w:cs="Arial"/>
          <w:sz w:val="24"/>
          <w:szCs w:val="24"/>
        </w:rPr>
        <w:t>: modelo para la definición de mi proyecto de arte)</w:t>
      </w:r>
    </w:p>
    <w:p w14:paraId="4218D06A" w14:textId="77777777" w:rsidR="00070062" w:rsidRDefault="00070062" w:rsidP="00070062">
      <w:pPr>
        <w:spacing w:after="0" w:line="240" w:lineRule="auto"/>
        <w:jc w:val="both"/>
        <w:rPr>
          <w:rFonts w:ascii="Arial" w:hAnsi="Arial" w:cs="Arial"/>
          <w:sz w:val="24"/>
          <w:szCs w:val="24"/>
        </w:rPr>
      </w:pPr>
    </w:p>
    <w:p w14:paraId="202A3C3F" w14:textId="7B557751" w:rsidR="00070062" w:rsidRPr="00070062" w:rsidRDefault="00070062" w:rsidP="00070062">
      <w:pPr>
        <w:shd w:val="clear" w:color="auto" w:fill="ED7D31"/>
        <w:spacing w:after="0" w:line="240" w:lineRule="auto"/>
        <w:jc w:val="both"/>
        <w:rPr>
          <w:rFonts w:ascii="Arial" w:hAnsi="Arial" w:cs="Arial"/>
          <w:i/>
          <w:color w:val="FFFFFF" w:themeColor="background1"/>
          <w:sz w:val="24"/>
          <w:szCs w:val="24"/>
        </w:rPr>
      </w:pPr>
      <w:r w:rsidRPr="0065280B">
        <w:rPr>
          <w:rFonts w:ascii="Arial" w:hAnsi="Arial" w:cs="Arial"/>
          <w:color w:val="FFFFFF" w:themeColor="background1"/>
          <w:sz w:val="24"/>
          <w:szCs w:val="24"/>
        </w:rPr>
        <w:t xml:space="preserve">Actividad </w:t>
      </w:r>
      <w:r>
        <w:rPr>
          <w:rFonts w:ascii="Arial" w:hAnsi="Arial" w:cs="Arial"/>
          <w:color w:val="FFFFFF" w:themeColor="background1"/>
          <w:sz w:val="24"/>
          <w:szCs w:val="24"/>
        </w:rPr>
        <w:t>2</w:t>
      </w:r>
      <w:r w:rsidRPr="0065280B">
        <w:rPr>
          <w:rFonts w:ascii="Arial" w:hAnsi="Arial" w:cs="Arial"/>
          <w:color w:val="FFFFFF" w:themeColor="background1"/>
          <w:sz w:val="24"/>
          <w:szCs w:val="24"/>
        </w:rPr>
        <w:t xml:space="preserve">: </w:t>
      </w:r>
      <w:r w:rsidR="004F643D" w:rsidRPr="004F643D">
        <w:rPr>
          <w:rFonts w:ascii="Arial" w:hAnsi="Arial" w:cs="Arial"/>
          <w:color w:val="FFFFFF" w:themeColor="background1"/>
          <w:sz w:val="24"/>
          <w:szCs w:val="24"/>
        </w:rPr>
        <w:t>Ponlo en palabras</w:t>
      </w:r>
    </w:p>
    <w:p w14:paraId="2AB8F829" w14:textId="255C0077" w:rsidR="00070062" w:rsidRDefault="00070062" w:rsidP="00070062">
      <w:pPr>
        <w:spacing w:after="0" w:line="240" w:lineRule="auto"/>
        <w:jc w:val="both"/>
        <w:rPr>
          <w:rFonts w:ascii="Arial" w:hAnsi="Arial" w:cs="Arial"/>
          <w:sz w:val="24"/>
          <w:szCs w:val="24"/>
        </w:rPr>
      </w:pPr>
    </w:p>
    <w:p w14:paraId="19A5F6D0" w14:textId="77777777" w:rsidR="004F643D" w:rsidRPr="004F643D" w:rsidRDefault="004F643D" w:rsidP="004F643D">
      <w:pPr>
        <w:spacing w:after="0" w:line="240" w:lineRule="auto"/>
        <w:jc w:val="both"/>
        <w:rPr>
          <w:rFonts w:ascii="Arial" w:hAnsi="Arial" w:cs="Arial"/>
          <w:b/>
          <w:sz w:val="24"/>
          <w:szCs w:val="24"/>
        </w:rPr>
      </w:pPr>
      <w:r w:rsidRPr="004F643D">
        <w:rPr>
          <w:rFonts w:ascii="Arial" w:hAnsi="Arial" w:cs="Arial"/>
          <w:b/>
          <w:sz w:val="24"/>
          <w:szCs w:val="24"/>
        </w:rPr>
        <w:t>Duración:</w:t>
      </w:r>
    </w:p>
    <w:p w14:paraId="3E526A41" w14:textId="0EFA3ED7" w:rsidR="004F643D" w:rsidRDefault="004F643D" w:rsidP="00B36135">
      <w:pPr>
        <w:pStyle w:val="Prrafodelista"/>
        <w:numPr>
          <w:ilvl w:val="0"/>
          <w:numId w:val="1"/>
        </w:numPr>
        <w:spacing w:after="0" w:line="240" w:lineRule="auto"/>
        <w:ind w:left="709" w:hanging="283"/>
        <w:jc w:val="both"/>
        <w:rPr>
          <w:rFonts w:ascii="Arial" w:hAnsi="Arial" w:cs="Arial"/>
          <w:bCs/>
          <w:sz w:val="24"/>
          <w:szCs w:val="24"/>
        </w:rPr>
      </w:pPr>
      <w:r w:rsidRPr="004F643D">
        <w:rPr>
          <w:rFonts w:ascii="Arial" w:hAnsi="Arial" w:cs="Arial"/>
          <w:bCs/>
          <w:sz w:val="24"/>
          <w:szCs w:val="24"/>
        </w:rPr>
        <w:t>40-45 minutos</w:t>
      </w:r>
    </w:p>
    <w:p w14:paraId="31497734" w14:textId="77777777" w:rsidR="004F643D" w:rsidRPr="004F643D" w:rsidRDefault="004F643D" w:rsidP="004F643D">
      <w:pPr>
        <w:spacing w:after="0" w:line="240" w:lineRule="auto"/>
        <w:jc w:val="both"/>
        <w:rPr>
          <w:rFonts w:ascii="Arial" w:hAnsi="Arial" w:cs="Arial"/>
          <w:bCs/>
          <w:sz w:val="24"/>
          <w:szCs w:val="24"/>
        </w:rPr>
      </w:pPr>
    </w:p>
    <w:p w14:paraId="7AC325E3" w14:textId="77777777" w:rsidR="004F643D" w:rsidRPr="004F643D" w:rsidRDefault="004F643D" w:rsidP="004F643D">
      <w:pPr>
        <w:spacing w:after="0" w:line="240" w:lineRule="auto"/>
        <w:jc w:val="both"/>
        <w:rPr>
          <w:rFonts w:ascii="Arial" w:hAnsi="Arial" w:cs="Arial"/>
          <w:b/>
          <w:sz w:val="24"/>
          <w:szCs w:val="24"/>
        </w:rPr>
      </w:pPr>
      <w:r w:rsidRPr="004F643D">
        <w:rPr>
          <w:rFonts w:ascii="Arial" w:hAnsi="Arial" w:cs="Arial"/>
          <w:b/>
          <w:sz w:val="24"/>
          <w:szCs w:val="24"/>
        </w:rPr>
        <w:t>Objetivo:</w:t>
      </w:r>
    </w:p>
    <w:p w14:paraId="2B917359" w14:textId="3725C1AA" w:rsidR="004F643D" w:rsidRDefault="004F643D" w:rsidP="00B36135">
      <w:pPr>
        <w:pStyle w:val="Prrafodelista"/>
        <w:numPr>
          <w:ilvl w:val="0"/>
          <w:numId w:val="1"/>
        </w:numPr>
        <w:spacing w:after="0" w:line="240" w:lineRule="auto"/>
        <w:ind w:left="709" w:hanging="283"/>
        <w:jc w:val="both"/>
        <w:rPr>
          <w:rFonts w:ascii="Arial" w:hAnsi="Arial" w:cs="Arial"/>
          <w:bCs/>
          <w:sz w:val="24"/>
          <w:szCs w:val="24"/>
        </w:rPr>
      </w:pPr>
      <w:r w:rsidRPr="004F643D">
        <w:rPr>
          <w:rFonts w:ascii="Arial" w:hAnsi="Arial" w:cs="Arial"/>
          <w:bCs/>
          <w:sz w:val="24"/>
          <w:szCs w:val="24"/>
        </w:rPr>
        <w:t>Desarrollar estrategias de pensamiento creativo</w:t>
      </w:r>
    </w:p>
    <w:p w14:paraId="3E835AB8" w14:textId="77777777" w:rsidR="004F643D" w:rsidRPr="004F643D" w:rsidRDefault="004F643D" w:rsidP="004F643D">
      <w:pPr>
        <w:spacing w:after="0" w:line="240" w:lineRule="auto"/>
        <w:jc w:val="both"/>
        <w:rPr>
          <w:rFonts w:ascii="Arial" w:hAnsi="Arial" w:cs="Arial"/>
          <w:bCs/>
          <w:sz w:val="24"/>
          <w:szCs w:val="24"/>
        </w:rPr>
      </w:pPr>
    </w:p>
    <w:p w14:paraId="0602D6CE" w14:textId="77777777" w:rsidR="004F643D" w:rsidRPr="004F643D" w:rsidRDefault="004F643D" w:rsidP="004F643D">
      <w:pPr>
        <w:spacing w:after="0" w:line="240" w:lineRule="auto"/>
        <w:jc w:val="both"/>
        <w:rPr>
          <w:rFonts w:ascii="Arial" w:hAnsi="Arial" w:cs="Arial"/>
          <w:b/>
          <w:sz w:val="24"/>
          <w:szCs w:val="24"/>
        </w:rPr>
      </w:pPr>
      <w:r w:rsidRPr="004F643D">
        <w:rPr>
          <w:rFonts w:ascii="Arial" w:hAnsi="Arial" w:cs="Arial"/>
          <w:b/>
          <w:sz w:val="24"/>
          <w:szCs w:val="24"/>
        </w:rPr>
        <w:t>Contenidos:</w:t>
      </w:r>
    </w:p>
    <w:p w14:paraId="35F75C87" w14:textId="2BFF21EE" w:rsidR="004F643D" w:rsidRDefault="004F643D" w:rsidP="00B36135">
      <w:pPr>
        <w:pStyle w:val="Prrafodelista"/>
        <w:numPr>
          <w:ilvl w:val="0"/>
          <w:numId w:val="1"/>
        </w:numPr>
        <w:spacing w:after="0" w:line="240" w:lineRule="auto"/>
        <w:ind w:left="709" w:hanging="283"/>
        <w:jc w:val="both"/>
        <w:rPr>
          <w:rFonts w:ascii="Arial" w:hAnsi="Arial" w:cs="Arial"/>
          <w:bCs/>
          <w:sz w:val="24"/>
          <w:szCs w:val="24"/>
        </w:rPr>
      </w:pPr>
      <w:r w:rsidRPr="004F643D">
        <w:rPr>
          <w:rFonts w:ascii="Arial" w:hAnsi="Arial" w:cs="Arial"/>
          <w:bCs/>
          <w:sz w:val="24"/>
          <w:szCs w:val="24"/>
        </w:rPr>
        <w:t>Definición del proyecto con objetivos y límites claros</w:t>
      </w:r>
    </w:p>
    <w:p w14:paraId="75C57B61" w14:textId="77777777" w:rsidR="004F643D" w:rsidRPr="004F643D" w:rsidRDefault="004F643D" w:rsidP="004F643D">
      <w:pPr>
        <w:spacing w:after="0" w:line="240" w:lineRule="auto"/>
        <w:jc w:val="both"/>
        <w:rPr>
          <w:rFonts w:ascii="Arial" w:hAnsi="Arial" w:cs="Arial"/>
          <w:bCs/>
          <w:sz w:val="24"/>
          <w:szCs w:val="24"/>
        </w:rPr>
      </w:pPr>
    </w:p>
    <w:p w14:paraId="6DA569A7" w14:textId="77777777" w:rsidR="004F643D" w:rsidRPr="004F643D" w:rsidRDefault="004F643D" w:rsidP="004F643D">
      <w:pPr>
        <w:spacing w:after="0" w:line="240" w:lineRule="auto"/>
        <w:jc w:val="both"/>
        <w:rPr>
          <w:rFonts w:ascii="Arial" w:hAnsi="Arial" w:cs="Arial"/>
          <w:b/>
          <w:sz w:val="24"/>
          <w:szCs w:val="24"/>
        </w:rPr>
      </w:pPr>
      <w:r w:rsidRPr="004F643D">
        <w:rPr>
          <w:rFonts w:ascii="Arial" w:hAnsi="Arial" w:cs="Arial"/>
          <w:b/>
          <w:sz w:val="24"/>
          <w:szCs w:val="24"/>
        </w:rPr>
        <w:t>Distribución del espacio y los grupos:</w:t>
      </w:r>
    </w:p>
    <w:p w14:paraId="7DD317DC" w14:textId="10153E0C" w:rsidR="004F643D" w:rsidRDefault="004F643D" w:rsidP="00B36135">
      <w:pPr>
        <w:pStyle w:val="Prrafodelista"/>
        <w:numPr>
          <w:ilvl w:val="0"/>
          <w:numId w:val="1"/>
        </w:numPr>
        <w:spacing w:after="0" w:line="240" w:lineRule="auto"/>
        <w:ind w:left="709" w:hanging="283"/>
        <w:jc w:val="both"/>
        <w:rPr>
          <w:rFonts w:ascii="Arial" w:hAnsi="Arial" w:cs="Arial"/>
          <w:bCs/>
          <w:sz w:val="24"/>
          <w:szCs w:val="24"/>
        </w:rPr>
      </w:pPr>
      <w:r w:rsidRPr="004F643D">
        <w:rPr>
          <w:rFonts w:ascii="Arial" w:hAnsi="Arial" w:cs="Arial"/>
          <w:bCs/>
          <w:sz w:val="24"/>
          <w:szCs w:val="24"/>
        </w:rPr>
        <w:t>Grupos cooperativos</w:t>
      </w:r>
    </w:p>
    <w:p w14:paraId="19FA09F5" w14:textId="77777777" w:rsidR="004F643D" w:rsidRPr="004F643D" w:rsidRDefault="004F643D" w:rsidP="004F643D">
      <w:pPr>
        <w:spacing w:after="0" w:line="240" w:lineRule="auto"/>
        <w:jc w:val="both"/>
        <w:rPr>
          <w:rFonts w:ascii="Arial" w:hAnsi="Arial" w:cs="Arial"/>
          <w:bCs/>
          <w:sz w:val="24"/>
          <w:szCs w:val="24"/>
        </w:rPr>
      </w:pPr>
    </w:p>
    <w:p w14:paraId="26475E37" w14:textId="77777777" w:rsidR="004F643D" w:rsidRPr="004F643D" w:rsidRDefault="004F643D" w:rsidP="004F643D">
      <w:pPr>
        <w:spacing w:after="0" w:line="240" w:lineRule="auto"/>
        <w:jc w:val="both"/>
        <w:rPr>
          <w:rFonts w:ascii="Arial" w:hAnsi="Arial" w:cs="Arial"/>
          <w:b/>
          <w:sz w:val="24"/>
          <w:szCs w:val="24"/>
        </w:rPr>
      </w:pPr>
      <w:r w:rsidRPr="004F643D">
        <w:rPr>
          <w:rFonts w:ascii="Arial" w:hAnsi="Arial" w:cs="Arial"/>
          <w:b/>
          <w:sz w:val="24"/>
          <w:szCs w:val="24"/>
        </w:rPr>
        <w:t>Descripción:</w:t>
      </w:r>
    </w:p>
    <w:p w14:paraId="1AF6313C" w14:textId="77777777" w:rsidR="004F643D" w:rsidRPr="004F643D" w:rsidRDefault="004F643D" w:rsidP="004F643D">
      <w:pPr>
        <w:spacing w:after="0" w:line="240" w:lineRule="auto"/>
        <w:jc w:val="both"/>
        <w:rPr>
          <w:rFonts w:ascii="Arial" w:hAnsi="Arial" w:cs="Arial"/>
          <w:bCs/>
          <w:sz w:val="24"/>
          <w:szCs w:val="24"/>
        </w:rPr>
      </w:pPr>
      <w:r w:rsidRPr="004F643D">
        <w:rPr>
          <w:rFonts w:ascii="Arial" w:hAnsi="Arial" w:cs="Arial"/>
          <w:bCs/>
          <w:sz w:val="24"/>
          <w:szCs w:val="24"/>
        </w:rPr>
        <w:t>Pedir a los alumnos que realicen los siguientes ejercicios en sus cuadernos de trabajo.</w:t>
      </w:r>
    </w:p>
    <w:p w14:paraId="71CB88AF" w14:textId="77777777" w:rsidR="004F643D" w:rsidRPr="004F643D" w:rsidRDefault="004F643D" w:rsidP="004F643D">
      <w:pPr>
        <w:spacing w:after="0" w:line="240" w:lineRule="auto"/>
        <w:jc w:val="both"/>
        <w:rPr>
          <w:rFonts w:ascii="Arial" w:hAnsi="Arial" w:cs="Arial"/>
          <w:bCs/>
          <w:sz w:val="24"/>
          <w:szCs w:val="24"/>
        </w:rPr>
      </w:pPr>
    </w:p>
    <w:p w14:paraId="2847A321" w14:textId="24CDD0A2" w:rsidR="004F643D" w:rsidRPr="00B569D8" w:rsidRDefault="004F643D" w:rsidP="00B36135">
      <w:pPr>
        <w:pStyle w:val="Prrafodelista"/>
        <w:numPr>
          <w:ilvl w:val="0"/>
          <w:numId w:val="1"/>
        </w:numPr>
        <w:spacing w:after="0" w:line="240" w:lineRule="auto"/>
        <w:ind w:left="709" w:hanging="283"/>
        <w:jc w:val="both"/>
        <w:rPr>
          <w:rFonts w:ascii="Arial" w:hAnsi="Arial" w:cs="Arial"/>
          <w:b/>
          <w:sz w:val="24"/>
          <w:szCs w:val="24"/>
        </w:rPr>
      </w:pPr>
      <w:r w:rsidRPr="00B569D8">
        <w:rPr>
          <w:rFonts w:ascii="Arial" w:hAnsi="Arial" w:cs="Arial"/>
          <w:b/>
          <w:sz w:val="24"/>
          <w:szCs w:val="24"/>
        </w:rPr>
        <w:t>Pensar en el problema:</w:t>
      </w:r>
    </w:p>
    <w:p w14:paraId="06C98F6D" w14:textId="77777777" w:rsidR="004F643D" w:rsidRPr="004F643D" w:rsidRDefault="004F643D" w:rsidP="004F643D">
      <w:pPr>
        <w:pStyle w:val="Prrafodelista"/>
        <w:spacing w:after="0" w:line="240" w:lineRule="auto"/>
        <w:ind w:left="709"/>
        <w:jc w:val="both"/>
        <w:rPr>
          <w:rFonts w:ascii="Arial" w:hAnsi="Arial" w:cs="Arial"/>
          <w:bCs/>
          <w:sz w:val="24"/>
          <w:szCs w:val="24"/>
        </w:rPr>
      </w:pPr>
    </w:p>
    <w:p w14:paraId="5F49DEB6" w14:textId="7D900164" w:rsidR="004F643D" w:rsidRDefault="004F643D" w:rsidP="00B36135">
      <w:pPr>
        <w:pStyle w:val="Prrafodelista"/>
        <w:numPr>
          <w:ilvl w:val="0"/>
          <w:numId w:val="8"/>
        </w:numPr>
        <w:spacing w:after="0" w:line="240" w:lineRule="auto"/>
        <w:ind w:left="1134"/>
        <w:jc w:val="both"/>
        <w:rPr>
          <w:rFonts w:ascii="Arial" w:hAnsi="Arial" w:cs="Arial"/>
          <w:sz w:val="24"/>
          <w:szCs w:val="24"/>
        </w:rPr>
      </w:pPr>
      <w:r w:rsidRPr="004F643D">
        <w:rPr>
          <w:rFonts w:ascii="Arial" w:hAnsi="Arial" w:cs="Arial"/>
          <w:sz w:val="24"/>
          <w:szCs w:val="24"/>
        </w:rPr>
        <w:t>Decidir qué problema concreto del cambio climático quiero abordar y formular la pregunta, ¿cómo podríamos cambiar esta realidad?</w:t>
      </w:r>
    </w:p>
    <w:p w14:paraId="18924D65" w14:textId="77777777" w:rsidR="004F643D" w:rsidRPr="004F643D" w:rsidRDefault="004F643D" w:rsidP="004F643D">
      <w:pPr>
        <w:pStyle w:val="Prrafodelista"/>
        <w:spacing w:after="0" w:line="240" w:lineRule="auto"/>
        <w:ind w:left="1134"/>
        <w:jc w:val="both"/>
        <w:rPr>
          <w:rFonts w:ascii="Arial" w:hAnsi="Arial" w:cs="Arial"/>
          <w:sz w:val="24"/>
          <w:szCs w:val="24"/>
        </w:rPr>
      </w:pPr>
    </w:p>
    <w:p w14:paraId="2FF1CF06" w14:textId="3FAFDD1B" w:rsidR="004F643D" w:rsidRPr="00B569D8" w:rsidRDefault="004F643D" w:rsidP="00B36135">
      <w:pPr>
        <w:pStyle w:val="Prrafodelista"/>
        <w:numPr>
          <w:ilvl w:val="0"/>
          <w:numId w:val="1"/>
        </w:numPr>
        <w:spacing w:after="0" w:line="240" w:lineRule="auto"/>
        <w:ind w:left="709" w:hanging="283"/>
        <w:jc w:val="both"/>
        <w:rPr>
          <w:rFonts w:ascii="Arial" w:hAnsi="Arial" w:cs="Arial"/>
          <w:b/>
          <w:sz w:val="24"/>
          <w:szCs w:val="24"/>
        </w:rPr>
      </w:pPr>
      <w:r w:rsidRPr="00B569D8">
        <w:rPr>
          <w:rFonts w:ascii="Arial" w:hAnsi="Arial" w:cs="Arial"/>
          <w:b/>
          <w:sz w:val="24"/>
          <w:szCs w:val="24"/>
        </w:rPr>
        <w:t>Escribir los objetivos finales</w:t>
      </w:r>
    </w:p>
    <w:p w14:paraId="58C21E3D" w14:textId="77777777" w:rsidR="004F643D" w:rsidRPr="004F643D" w:rsidRDefault="004F643D" w:rsidP="004F643D">
      <w:pPr>
        <w:pStyle w:val="Prrafodelista"/>
        <w:spacing w:after="0" w:line="240" w:lineRule="auto"/>
        <w:ind w:left="709"/>
        <w:jc w:val="both"/>
        <w:rPr>
          <w:rFonts w:ascii="Arial" w:hAnsi="Arial" w:cs="Arial"/>
          <w:bCs/>
          <w:sz w:val="24"/>
          <w:szCs w:val="24"/>
        </w:rPr>
      </w:pPr>
    </w:p>
    <w:p w14:paraId="6A9FEA06" w14:textId="18592528" w:rsidR="004F643D" w:rsidRDefault="004F643D" w:rsidP="00B36135">
      <w:pPr>
        <w:pStyle w:val="Prrafodelista"/>
        <w:numPr>
          <w:ilvl w:val="0"/>
          <w:numId w:val="8"/>
        </w:numPr>
        <w:spacing w:after="0" w:line="240" w:lineRule="auto"/>
        <w:ind w:left="1134"/>
        <w:jc w:val="both"/>
        <w:rPr>
          <w:rFonts w:ascii="Arial" w:hAnsi="Arial" w:cs="Arial"/>
          <w:sz w:val="24"/>
          <w:szCs w:val="24"/>
        </w:rPr>
      </w:pPr>
      <w:r w:rsidRPr="004F643D">
        <w:rPr>
          <w:rFonts w:ascii="Arial" w:hAnsi="Arial" w:cs="Arial"/>
          <w:sz w:val="24"/>
          <w:szCs w:val="24"/>
        </w:rPr>
        <w:t>¿Qué buscamos generar con nuestro proyecto? Los ejemplos pueden incluir ideas como el impacto de las producciones artísticas. Las emociones que despierten</w:t>
      </w:r>
    </w:p>
    <w:p w14:paraId="2EF33870" w14:textId="77777777" w:rsidR="004F643D" w:rsidRPr="004F643D" w:rsidRDefault="004F643D" w:rsidP="004F643D">
      <w:pPr>
        <w:pStyle w:val="Prrafodelista"/>
        <w:spacing w:after="0" w:line="240" w:lineRule="auto"/>
        <w:ind w:left="1134"/>
        <w:jc w:val="both"/>
        <w:rPr>
          <w:rFonts w:ascii="Arial" w:hAnsi="Arial" w:cs="Arial"/>
          <w:sz w:val="24"/>
          <w:szCs w:val="24"/>
        </w:rPr>
      </w:pPr>
    </w:p>
    <w:p w14:paraId="13E1E803" w14:textId="43C8F069" w:rsidR="004F643D" w:rsidRPr="00B569D8" w:rsidRDefault="004F643D" w:rsidP="00B36135">
      <w:pPr>
        <w:pStyle w:val="Prrafodelista"/>
        <w:numPr>
          <w:ilvl w:val="0"/>
          <w:numId w:val="1"/>
        </w:numPr>
        <w:spacing w:after="0" w:line="240" w:lineRule="auto"/>
        <w:ind w:left="709" w:hanging="283"/>
        <w:jc w:val="both"/>
        <w:rPr>
          <w:rFonts w:ascii="Arial" w:hAnsi="Arial" w:cs="Arial"/>
          <w:b/>
          <w:sz w:val="24"/>
          <w:szCs w:val="24"/>
        </w:rPr>
      </w:pPr>
      <w:r w:rsidRPr="00B569D8">
        <w:rPr>
          <w:rFonts w:ascii="Arial" w:hAnsi="Arial" w:cs="Arial"/>
          <w:b/>
          <w:sz w:val="24"/>
          <w:szCs w:val="24"/>
        </w:rPr>
        <w:lastRenderedPageBreak/>
        <w:t>Decidir a qué parte o miembros de tu comunidad te diriges con tu proyecto artístico</w:t>
      </w:r>
    </w:p>
    <w:p w14:paraId="0EBBD02D" w14:textId="77777777" w:rsidR="004F643D" w:rsidRPr="004F643D" w:rsidRDefault="004F643D" w:rsidP="004F643D">
      <w:pPr>
        <w:pStyle w:val="Prrafodelista"/>
        <w:spacing w:after="0" w:line="240" w:lineRule="auto"/>
        <w:ind w:left="709"/>
        <w:jc w:val="both"/>
        <w:rPr>
          <w:rFonts w:ascii="Arial" w:hAnsi="Arial" w:cs="Arial"/>
          <w:bCs/>
          <w:sz w:val="24"/>
          <w:szCs w:val="24"/>
        </w:rPr>
      </w:pPr>
    </w:p>
    <w:p w14:paraId="5C8E69EB" w14:textId="562E14A1" w:rsidR="004F643D" w:rsidRDefault="004F643D" w:rsidP="00B36135">
      <w:pPr>
        <w:pStyle w:val="Prrafodelista"/>
        <w:numPr>
          <w:ilvl w:val="0"/>
          <w:numId w:val="8"/>
        </w:numPr>
        <w:spacing w:after="0" w:line="240" w:lineRule="auto"/>
        <w:ind w:left="1134"/>
        <w:jc w:val="both"/>
        <w:rPr>
          <w:rFonts w:ascii="Arial" w:hAnsi="Arial" w:cs="Arial"/>
          <w:sz w:val="24"/>
          <w:szCs w:val="24"/>
        </w:rPr>
      </w:pPr>
      <w:r w:rsidRPr="004F643D">
        <w:rPr>
          <w:rFonts w:ascii="Arial" w:hAnsi="Arial" w:cs="Arial"/>
          <w:sz w:val="24"/>
          <w:szCs w:val="24"/>
        </w:rPr>
        <w:t xml:space="preserve">¿A quién nos dirigimos? ¿y por qué? (mi instituto, mi barrio, mi ciudad; los alumnos de etapas anteriores, etc.) </w:t>
      </w:r>
    </w:p>
    <w:p w14:paraId="40DA4CDD" w14:textId="77777777" w:rsidR="004F643D" w:rsidRPr="004F643D" w:rsidRDefault="004F643D" w:rsidP="004F643D">
      <w:pPr>
        <w:pStyle w:val="Prrafodelista"/>
        <w:spacing w:after="0" w:line="240" w:lineRule="auto"/>
        <w:ind w:left="1134"/>
        <w:jc w:val="both"/>
        <w:rPr>
          <w:rFonts w:ascii="Arial" w:hAnsi="Arial" w:cs="Arial"/>
          <w:sz w:val="24"/>
          <w:szCs w:val="24"/>
        </w:rPr>
      </w:pPr>
    </w:p>
    <w:p w14:paraId="5E824A5D" w14:textId="11C3951A" w:rsidR="004F643D" w:rsidRPr="00B569D8" w:rsidRDefault="004F643D" w:rsidP="00B36135">
      <w:pPr>
        <w:pStyle w:val="Prrafodelista"/>
        <w:numPr>
          <w:ilvl w:val="0"/>
          <w:numId w:val="1"/>
        </w:numPr>
        <w:spacing w:after="0" w:line="240" w:lineRule="auto"/>
        <w:ind w:left="709" w:hanging="283"/>
        <w:jc w:val="both"/>
        <w:rPr>
          <w:rFonts w:ascii="Arial" w:hAnsi="Arial" w:cs="Arial"/>
          <w:b/>
          <w:sz w:val="24"/>
          <w:szCs w:val="24"/>
        </w:rPr>
      </w:pPr>
      <w:r w:rsidRPr="00B569D8">
        <w:rPr>
          <w:rFonts w:ascii="Arial" w:hAnsi="Arial" w:cs="Arial"/>
          <w:b/>
          <w:sz w:val="24"/>
          <w:szCs w:val="24"/>
        </w:rPr>
        <w:t xml:space="preserve">Definir las medidas de éxito </w:t>
      </w:r>
    </w:p>
    <w:p w14:paraId="173BBF9E" w14:textId="77777777" w:rsidR="004F643D" w:rsidRPr="004F643D" w:rsidRDefault="004F643D" w:rsidP="004F643D">
      <w:pPr>
        <w:pStyle w:val="Prrafodelista"/>
        <w:spacing w:after="0" w:line="240" w:lineRule="auto"/>
        <w:ind w:left="709"/>
        <w:jc w:val="both"/>
        <w:rPr>
          <w:rFonts w:ascii="Arial" w:hAnsi="Arial" w:cs="Arial"/>
          <w:bCs/>
          <w:sz w:val="24"/>
          <w:szCs w:val="24"/>
        </w:rPr>
      </w:pPr>
    </w:p>
    <w:p w14:paraId="476BC480" w14:textId="6A32DA93" w:rsidR="004F643D" w:rsidRDefault="004F643D" w:rsidP="00B36135">
      <w:pPr>
        <w:pStyle w:val="Prrafodelista"/>
        <w:numPr>
          <w:ilvl w:val="0"/>
          <w:numId w:val="8"/>
        </w:numPr>
        <w:spacing w:after="0" w:line="240" w:lineRule="auto"/>
        <w:ind w:left="1134"/>
        <w:jc w:val="both"/>
        <w:rPr>
          <w:rFonts w:ascii="Arial" w:hAnsi="Arial" w:cs="Arial"/>
          <w:sz w:val="24"/>
          <w:szCs w:val="24"/>
        </w:rPr>
      </w:pPr>
      <w:r w:rsidRPr="004F643D">
        <w:rPr>
          <w:rFonts w:ascii="Arial" w:hAnsi="Arial" w:cs="Arial"/>
          <w:sz w:val="24"/>
          <w:szCs w:val="24"/>
        </w:rPr>
        <w:t xml:space="preserve">¿Qué hará este trabajo exitoso? </w:t>
      </w:r>
    </w:p>
    <w:p w14:paraId="3BF832DD" w14:textId="77777777" w:rsidR="004F643D" w:rsidRPr="004F643D" w:rsidRDefault="004F643D" w:rsidP="004F643D">
      <w:pPr>
        <w:pStyle w:val="Prrafodelista"/>
        <w:spacing w:after="0" w:line="240" w:lineRule="auto"/>
        <w:ind w:left="1134"/>
        <w:jc w:val="both"/>
        <w:rPr>
          <w:rFonts w:ascii="Arial" w:hAnsi="Arial" w:cs="Arial"/>
          <w:sz w:val="24"/>
          <w:szCs w:val="24"/>
        </w:rPr>
      </w:pPr>
    </w:p>
    <w:p w14:paraId="0C5E3FDD" w14:textId="3BC40C9F" w:rsidR="004F643D" w:rsidRDefault="004F643D" w:rsidP="00B36135">
      <w:pPr>
        <w:pStyle w:val="Prrafodelista"/>
        <w:numPr>
          <w:ilvl w:val="0"/>
          <w:numId w:val="8"/>
        </w:numPr>
        <w:spacing w:after="0" w:line="240" w:lineRule="auto"/>
        <w:ind w:left="1134"/>
        <w:jc w:val="both"/>
        <w:rPr>
          <w:rFonts w:ascii="Arial" w:hAnsi="Arial" w:cs="Arial"/>
          <w:sz w:val="24"/>
          <w:szCs w:val="24"/>
        </w:rPr>
      </w:pPr>
      <w:r w:rsidRPr="004F643D">
        <w:rPr>
          <w:rFonts w:ascii="Arial" w:hAnsi="Arial" w:cs="Arial"/>
          <w:sz w:val="24"/>
          <w:szCs w:val="24"/>
        </w:rPr>
        <w:t>Por ejemplo: recibir o conseguir visitas / visualizaciones, tener repercusión mediática, conseguir fondos, hacer que la gente recicle…etc.</w:t>
      </w:r>
    </w:p>
    <w:p w14:paraId="6B24FC69" w14:textId="77777777" w:rsidR="004F643D" w:rsidRPr="004F643D" w:rsidRDefault="004F643D" w:rsidP="004F643D">
      <w:pPr>
        <w:spacing w:after="0" w:line="240" w:lineRule="auto"/>
        <w:jc w:val="both"/>
        <w:rPr>
          <w:rFonts w:ascii="Arial" w:hAnsi="Arial" w:cs="Arial"/>
          <w:sz w:val="24"/>
          <w:szCs w:val="24"/>
        </w:rPr>
      </w:pPr>
    </w:p>
    <w:p w14:paraId="16C4C134" w14:textId="6CB98AFF" w:rsidR="004F643D" w:rsidRPr="00B569D8" w:rsidRDefault="004F643D" w:rsidP="00B36135">
      <w:pPr>
        <w:pStyle w:val="Prrafodelista"/>
        <w:numPr>
          <w:ilvl w:val="0"/>
          <w:numId w:val="1"/>
        </w:numPr>
        <w:spacing w:after="0" w:line="240" w:lineRule="auto"/>
        <w:ind w:left="709" w:hanging="283"/>
        <w:jc w:val="both"/>
        <w:rPr>
          <w:rFonts w:ascii="Arial" w:hAnsi="Arial" w:cs="Arial"/>
          <w:b/>
          <w:sz w:val="24"/>
          <w:szCs w:val="24"/>
        </w:rPr>
      </w:pPr>
      <w:r w:rsidRPr="00B569D8">
        <w:rPr>
          <w:rFonts w:ascii="Arial" w:hAnsi="Arial" w:cs="Arial"/>
          <w:b/>
          <w:sz w:val="24"/>
          <w:szCs w:val="24"/>
        </w:rPr>
        <w:t>Pensar en los recursos técnicos</w:t>
      </w:r>
    </w:p>
    <w:p w14:paraId="251644FC" w14:textId="77777777" w:rsidR="004F643D" w:rsidRPr="004F643D" w:rsidRDefault="004F643D" w:rsidP="004F643D">
      <w:pPr>
        <w:pStyle w:val="Prrafodelista"/>
        <w:spacing w:after="0" w:line="240" w:lineRule="auto"/>
        <w:ind w:left="709"/>
        <w:jc w:val="both"/>
        <w:rPr>
          <w:rFonts w:ascii="Arial" w:hAnsi="Arial" w:cs="Arial"/>
          <w:bCs/>
          <w:sz w:val="24"/>
          <w:szCs w:val="24"/>
        </w:rPr>
      </w:pPr>
    </w:p>
    <w:p w14:paraId="1534990C" w14:textId="62614432" w:rsidR="004F643D" w:rsidRDefault="004F643D" w:rsidP="00B36135">
      <w:pPr>
        <w:pStyle w:val="Prrafodelista"/>
        <w:numPr>
          <w:ilvl w:val="0"/>
          <w:numId w:val="8"/>
        </w:numPr>
        <w:spacing w:after="0" w:line="240" w:lineRule="auto"/>
        <w:ind w:left="1134"/>
        <w:jc w:val="both"/>
        <w:rPr>
          <w:rFonts w:ascii="Arial" w:hAnsi="Arial" w:cs="Arial"/>
          <w:sz w:val="24"/>
          <w:szCs w:val="24"/>
        </w:rPr>
      </w:pPr>
      <w:r w:rsidRPr="004F643D">
        <w:rPr>
          <w:rFonts w:ascii="Arial" w:hAnsi="Arial" w:cs="Arial"/>
          <w:sz w:val="24"/>
          <w:szCs w:val="24"/>
        </w:rPr>
        <w:t xml:space="preserve">¿Con qué recursos / medios técnicos cuento? </w:t>
      </w:r>
    </w:p>
    <w:p w14:paraId="48822B66" w14:textId="77777777" w:rsidR="004F643D" w:rsidRPr="004F643D" w:rsidRDefault="004F643D" w:rsidP="004F643D">
      <w:pPr>
        <w:pStyle w:val="Prrafodelista"/>
        <w:spacing w:after="0" w:line="240" w:lineRule="auto"/>
        <w:ind w:left="1134"/>
        <w:jc w:val="both"/>
        <w:rPr>
          <w:rFonts w:ascii="Arial" w:hAnsi="Arial" w:cs="Arial"/>
          <w:sz w:val="24"/>
          <w:szCs w:val="24"/>
        </w:rPr>
      </w:pPr>
    </w:p>
    <w:p w14:paraId="1DE01AD5" w14:textId="44C7BDD9" w:rsidR="004F643D" w:rsidRPr="00B569D8" w:rsidRDefault="004F643D" w:rsidP="00B36135">
      <w:pPr>
        <w:pStyle w:val="Prrafodelista"/>
        <w:numPr>
          <w:ilvl w:val="0"/>
          <w:numId w:val="1"/>
        </w:numPr>
        <w:spacing w:after="0" w:line="240" w:lineRule="auto"/>
        <w:ind w:left="709" w:hanging="283"/>
        <w:jc w:val="both"/>
        <w:rPr>
          <w:rFonts w:ascii="Arial" w:hAnsi="Arial" w:cs="Arial"/>
          <w:b/>
          <w:sz w:val="24"/>
          <w:szCs w:val="24"/>
        </w:rPr>
      </w:pPr>
      <w:r w:rsidRPr="00B569D8">
        <w:rPr>
          <w:rFonts w:ascii="Arial" w:hAnsi="Arial" w:cs="Arial"/>
          <w:b/>
          <w:sz w:val="24"/>
          <w:szCs w:val="24"/>
        </w:rPr>
        <w:t>Escribir un resumen</w:t>
      </w:r>
    </w:p>
    <w:p w14:paraId="3DCB06D9" w14:textId="77777777" w:rsidR="004F643D" w:rsidRPr="004F643D" w:rsidRDefault="004F643D" w:rsidP="004F643D">
      <w:pPr>
        <w:pStyle w:val="Prrafodelista"/>
        <w:spacing w:after="0" w:line="240" w:lineRule="auto"/>
        <w:ind w:left="709"/>
        <w:jc w:val="both"/>
        <w:rPr>
          <w:rFonts w:ascii="Arial" w:hAnsi="Arial" w:cs="Arial"/>
          <w:bCs/>
          <w:sz w:val="24"/>
          <w:szCs w:val="24"/>
        </w:rPr>
      </w:pPr>
    </w:p>
    <w:p w14:paraId="39721D12" w14:textId="65FCEA32" w:rsidR="004F643D" w:rsidRPr="004F643D" w:rsidRDefault="004F643D" w:rsidP="00B36135">
      <w:pPr>
        <w:pStyle w:val="Prrafodelista"/>
        <w:numPr>
          <w:ilvl w:val="0"/>
          <w:numId w:val="8"/>
        </w:numPr>
        <w:spacing w:after="0" w:line="240" w:lineRule="auto"/>
        <w:ind w:left="1134"/>
        <w:jc w:val="both"/>
        <w:rPr>
          <w:rFonts w:ascii="Arial" w:hAnsi="Arial" w:cs="Arial"/>
          <w:sz w:val="24"/>
          <w:szCs w:val="24"/>
        </w:rPr>
      </w:pPr>
      <w:r w:rsidRPr="004F643D">
        <w:rPr>
          <w:rFonts w:ascii="Arial" w:hAnsi="Arial" w:cs="Arial"/>
          <w:sz w:val="24"/>
          <w:szCs w:val="24"/>
        </w:rPr>
        <w:t xml:space="preserve">Redactar un resumen del proyecto. Un desafío definido de manera clara les ayudará a mantener el foco a lo largo del proceso. (Ver </w:t>
      </w:r>
      <w:hyperlink w:anchor="anexo5" w:history="1">
        <w:r w:rsidRPr="001F3F0C">
          <w:rPr>
            <w:rStyle w:val="Hipervnculo"/>
            <w:rFonts w:ascii="Arial" w:hAnsi="Arial" w:cs="Arial"/>
            <w:sz w:val="24"/>
            <w:szCs w:val="24"/>
          </w:rPr>
          <w:t>anexo 5</w:t>
        </w:r>
      </w:hyperlink>
      <w:r w:rsidRPr="004F643D">
        <w:rPr>
          <w:rFonts w:ascii="Arial" w:hAnsi="Arial" w:cs="Arial"/>
          <w:sz w:val="24"/>
          <w:szCs w:val="24"/>
        </w:rPr>
        <w:t>: modelo para la definición de mi proyecto de arte)</w:t>
      </w:r>
    </w:p>
    <w:p w14:paraId="69D1FE26" w14:textId="77777777" w:rsidR="004F643D" w:rsidRPr="004F643D" w:rsidRDefault="004F643D" w:rsidP="004F643D">
      <w:pPr>
        <w:spacing w:after="0" w:line="240" w:lineRule="auto"/>
        <w:jc w:val="both"/>
        <w:rPr>
          <w:rFonts w:ascii="Arial" w:hAnsi="Arial" w:cs="Arial"/>
          <w:bCs/>
          <w:sz w:val="24"/>
          <w:szCs w:val="24"/>
        </w:rPr>
      </w:pPr>
    </w:p>
    <w:p w14:paraId="380FE400" w14:textId="77777777" w:rsidR="004F643D" w:rsidRPr="004F643D" w:rsidRDefault="004F643D" w:rsidP="004F643D">
      <w:pPr>
        <w:spacing w:after="0" w:line="240" w:lineRule="auto"/>
        <w:jc w:val="both"/>
        <w:rPr>
          <w:rFonts w:ascii="Arial" w:hAnsi="Arial" w:cs="Arial"/>
          <w:b/>
          <w:sz w:val="24"/>
          <w:szCs w:val="24"/>
        </w:rPr>
      </w:pPr>
      <w:r w:rsidRPr="004F643D">
        <w:rPr>
          <w:rFonts w:ascii="Arial" w:hAnsi="Arial" w:cs="Arial"/>
          <w:b/>
          <w:sz w:val="24"/>
          <w:szCs w:val="24"/>
        </w:rPr>
        <w:t>Criterios de evaluación:</w:t>
      </w:r>
    </w:p>
    <w:p w14:paraId="54AAB8ED" w14:textId="3A2893BC" w:rsidR="004F643D" w:rsidRPr="004F643D" w:rsidRDefault="004F643D" w:rsidP="00B36135">
      <w:pPr>
        <w:pStyle w:val="Prrafodelista"/>
        <w:numPr>
          <w:ilvl w:val="0"/>
          <w:numId w:val="1"/>
        </w:numPr>
        <w:spacing w:after="0" w:line="240" w:lineRule="auto"/>
        <w:ind w:left="709" w:hanging="283"/>
        <w:jc w:val="both"/>
        <w:rPr>
          <w:rFonts w:ascii="Arial" w:hAnsi="Arial" w:cs="Arial"/>
          <w:bCs/>
          <w:sz w:val="24"/>
          <w:szCs w:val="24"/>
        </w:rPr>
      </w:pPr>
      <w:r w:rsidRPr="004F643D">
        <w:rPr>
          <w:rFonts w:ascii="Arial" w:hAnsi="Arial" w:cs="Arial"/>
          <w:bCs/>
          <w:sz w:val="24"/>
          <w:szCs w:val="24"/>
        </w:rPr>
        <w:t xml:space="preserve">Ver </w:t>
      </w:r>
      <w:hyperlink w:anchor="anexo10" w:history="1">
        <w:r w:rsidRPr="001F3F0C">
          <w:rPr>
            <w:rStyle w:val="Hipervnculo"/>
            <w:rFonts w:ascii="Arial" w:hAnsi="Arial" w:cs="Arial"/>
            <w:bCs/>
            <w:sz w:val="24"/>
            <w:szCs w:val="24"/>
          </w:rPr>
          <w:t>anexo 10</w:t>
        </w:r>
      </w:hyperlink>
      <w:r w:rsidRPr="004F643D">
        <w:rPr>
          <w:rFonts w:ascii="Arial" w:hAnsi="Arial" w:cs="Arial"/>
          <w:bCs/>
          <w:sz w:val="24"/>
          <w:szCs w:val="24"/>
        </w:rPr>
        <w:t xml:space="preserve"> rúbricas de evaluación: rúbrica para evaluar el trabajo cooperativo y rúbrica para evaluar el liderazgo social. Ir revisando el trabajo y evaluando durante la sesión</w:t>
      </w:r>
    </w:p>
    <w:p w14:paraId="5CA0A161" w14:textId="77777777" w:rsidR="00C13336" w:rsidRPr="00C13336" w:rsidRDefault="00C13336" w:rsidP="00C13336">
      <w:pPr>
        <w:spacing w:after="0" w:line="240" w:lineRule="auto"/>
        <w:jc w:val="both"/>
        <w:rPr>
          <w:rFonts w:ascii="Arial" w:hAnsi="Arial" w:cs="Arial"/>
          <w:sz w:val="24"/>
          <w:szCs w:val="24"/>
        </w:rPr>
      </w:pPr>
    </w:p>
    <w:p w14:paraId="6CD2EE3E" w14:textId="6C61A69E" w:rsidR="00C13336" w:rsidRPr="0065280B" w:rsidRDefault="00C13336" w:rsidP="00C13336">
      <w:pPr>
        <w:pStyle w:val="ttulosegundo"/>
        <w:shd w:val="clear" w:color="auto" w:fill="50AF3F"/>
        <w:ind w:left="0" w:firstLine="0"/>
        <w:rPr>
          <w:rFonts w:ascii="Arial" w:hAnsi="Arial" w:cs="Arial"/>
          <w:b/>
          <w:color w:val="FFFFFF" w:themeColor="background1"/>
        </w:rPr>
      </w:pPr>
      <w:bookmarkStart w:id="34" w:name="_Toc12285725"/>
      <w:r w:rsidRPr="0065280B">
        <w:rPr>
          <w:rFonts w:ascii="Arial" w:hAnsi="Arial" w:cs="Arial"/>
          <w:b/>
          <w:color w:val="FFFFFF" w:themeColor="background1"/>
        </w:rPr>
        <w:t>3.</w:t>
      </w:r>
      <w:r>
        <w:rPr>
          <w:rFonts w:ascii="Arial" w:hAnsi="Arial" w:cs="Arial"/>
          <w:b/>
          <w:color w:val="FFFFFF" w:themeColor="background1"/>
        </w:rPr>
        <w:t>9</w:t>
      </w:r>
      <w:r w:rsidRPr="0065280B">
        <w:rPr>
          <w:rFonts w:ascii="Arial" w:hAnsi="Arial" w:cs="Arial"/>
          <w:b/>
          <w:color w:val="FFFFFF" w:themeColor="background1"/>
        </w:rPr>
        <w:t xml:space="preserve">. </w:t>
      </w:r>
      <w:r>
        <w:rPr>
          <w:rFonts w:ascii="Arial" w:hAnsi="Arial" w:cs="Arial"/>
          <w:b/>
          <w:color w:val="FFFFFF" w:themeColor="background1"/>
        </w:rPr>
        <w:t xml:space="preserve">Sesión 8. </w:t>
      </w:r>
      <w:r w:rsidR="00E81D79">
        <w:rPr>
          <w:rFonts w:ascii="Arial" w:hAnsi="Arial" w:cs="Arial"/>
          <w:b/>
          <w:color w:val="FFFFFF" w:themeColor="background1"/>
        </w:rPr>
        <w:t>Experimenta</w:t>
      </w:r>
      <w:bookmarkEnd w:id="34"/>
    </w:p>
    <w:p w14:paraId="46992EB8" w14:textId="77777777" w:rsidR="00C13336" w:rsidRDefault="00C13336" w:rsidP="00070062">
      <w:pPr>
        <w:spacing w:after="0" w:line="240" w:lineRule="auto"/>
        <w:jc w:val="both"/>
        <w:rPr>
          <w:rFonts w:ascii="Arial" w:hAnsi="Arial" w:cs="Arial"/>
          <w:sz w:val="24"/>
          <w:szCs w:val="24"/>
        </w:rPr>
      </w:pPr>
    </w:p>
    <w:p w14:paraId="6AEC1180" w14:textId="77777777" w:rsidR="00E81D79" w:rsidRPr="00EF0C45" w:rsidRDefault="00E81D79" w:rsidP="00E81D79">
      <w:pPr>
        <w:spacing w:after="0" w:line="240" w:lineRule="auto"/>
        <w:jc w:val="both"/>
        <w:rPr>
          <w:rFonts w:ascii="Arial" w:hAnsi="Arial" w:cs="Arial"/>
          <w:b/>
          <w:sz w:val="24"/>
          <w:szCs w:val="24"/>
        </w:rPr>
      </w:pPr>
      <w:r w:rsidRPr="00EF0C45">
        <w:rPr>
          <w:rFonts w:ascii="Arial" w:hAnsi="Arial" w:cs="Arial"/>
          <w:b/>
          <w:sz w:val="24"/>
          <w:szCs w:val="24"/>
        </w:rPr>
        <w:t>Duración:</w:t>
      </w:r>
    </w:p>
    <w:p w14:paraId="5432BF27" w14:textId="7D6841A0" w:rsidR="00E81D79" w:rsidRDefault="00E81D79" w:rsidP="00B36135">
      <w:pPr>
        <w:pStyle w:val="Prrafodelista"/>
        <w:numPr>
          <w:ilvl w:val="0"/>
          <w:numId w:val="1"/>
        </w:numPr>
        <w:spacing w:after="0" w:line="240" w:lineRule="auto"/>
        <w:ind w:left="709" w:hanging="283"/>
        <w:jc w:val="both"/>
        <w:rPr>
          <w:rFonts w:ascii="Arial" w:hAnsi="Arial" w:cs="Arial"/>
          <w:bCs/>
          <w:sz w:val="24"/>
          <w:szCs w:val="24"/>
        </w:rPr>
      </w:pPr>
      <w:r w:rsidRPr="00E81D79">
        <w:rPr>
          <w:rFonts w:ascii="Arial" w:hAnsi="Arial" w:cs="Arial"/>
          <w:bCs/>
          <w:sz w:val="24"/>
          <w:szCs w:val="24"/>
        </w:rPr>
        <w:t>50 – 60 minutos</w:t>
      </w:r>
    </w:p>
    <w:p w14:paraId="23AA8725" w14:textId="77777777" w:rsidR="00E81D79" w:rsidRPr="00E81D79" w:rsidRDefault="00E81D79" w:rsidP="00E81D79">
      <w:pPr>
        <w:spacing w:after="0" w:line="240" w:lineRule="auto"/>
        <w:jc w:val="both"/>
        <w:rPr>
          <w:rFonts w:ascii="Arial" w:hAnsi="Arial" w:cs="Arial"/>
          <w:bCs/>
          <w:sz w:val="24"/>
          <w:szCs w:val="24"/>
        </w:rPr>
      </w:pPr>
    </w:p>
    <w:p w14:paraId="1EDA8E56" w14:textId="77777777" w:rsidR="00E81D79" w:rsidRPr="00EF0C45" w:rsidRDefault="00E81D79" w:rsidP="00E81D79">
      <w:pPr>
        <w:spacing w:after="0" w:line="240" w:lineRule="auto"/>
        <w:jc w:val="both"/>
        <w:rPr>
          <w:rFonts w:ascii="Arial" w:hAnsi="Arial" w:cs="Arial"/>
          <w:b/>
          <w:sz w:val="24"/>
          <w:szCs w:val="24"/>
        </w:rPr>
      </w:pPr>
      <w:r w:rsidRPr="00EF0C45">
        <w:rPr>
          <w:rFonts w:ascii="Arial" w:hAnsi="Arial" w:cs="Arial"/>
          <w:b/>
          <w:sz w:val="24"/>
          <w:szCs w:val="24"/>
        </w:rPr>
        <w:t>Materiales necesarios:</w:t>
      </w:r>
    </w:p>
    <w:p w14:paraId="31D206F6" w14:textId="1CC7392A" w:rsidR="00C13336" w:rsidRPr="00E81D79" w:rsidRDefault="00E81D79" w:rsidP="00B36135">
      <w:pPr>
        <w:pStyle w:val="Prrafodelista"/>
        <w:numPr>
          <w:ilvl w:val="0"/>
          <w:numId w:val="1"/>
        </w:numPr>
        <w:spacing w:after="0" w:line="240" w:lineRule="auto"/>
        <w:ind w:left="709" w:hanging="283"/>
        <w:jc w:val="both"/>
        <w:rPr>
          <w:rFonts w:ascii="Arial" w:hAnsi="Arial" w:cs="Arial"/>
          <w:bCs/>
          <w:sz w:val="24"/>
          <w:szCs w:val="24"/>
        </w:rPr>
      </w:pPr>
      <w:r w:rsidRPr="00E81D79">
        <w:rPr>
          <w:rFonts w:ascii="Arial" w:hAnsi="Arial" w:cs="Arial"/>
          <w:bCs/>
          <w:sz w:val="24"/>
          <w:szCs w:val="24"/>
        </w:rPr>
        <w:t>Papel y boli o lápiz, pastas de modelar, plastilina, tijeras, pegamento, etc. Ordenadores</w:t>
      </w:r>
    </w:p>
    <w:p w14:paraId="5768987A" w14:textId="77777777" w:rsidR="00E81D79" w:rsidRDefault="00E81D79" w:rsidP="00E81D79">
      <w:pPr>
        <w:spacing w:after="0" w:line="240" w:lineRule="auto"/>
        <w:jc w:val="both"/>
        <w:rPr>
          <w:rFonts w:ascii="Arial" w:hAnsi="Arial" w:cs="Arial"/>
          <w:sz w:val="24"/>
          <w:szCs w:val="24"/>
        </w:rPr>
      </w:pPr>
    </w:p>
    <w:p w14:paraId="6161CAD4" w14:textId="2EEC5C18" w:rsidR="00C13336" w:rsidRPr="00C13336" w:rsidRDefault="00C13336" w:rsidP="00C13336">
      <w:pPr>
        <w:shd w:val="clear" w:color="auto" w:fill="ED7D31"/>
        <w:spacing w:after="0" w:line="240" w:lineRule="auto"/>
        <w:jc w:val="both"/>
        <w:rPr>
          <w:rFonts w:ascii="Arial" w:hAnsi="Arial" w:cs="Arial"/>
          <w:i/>
          <w:color w:val="FFFFFF" w:themeColor="background1"/>
          <w:sz w:val="24"/>
          <w:szCs w:val="24"/>
        </w:rPr>
      </w:pPr>
      <w:r w:rsidRPr="0065280B">
        <w:rPr>
          <w:rFonts w:ascii="Arial" w:hAnsi="Arial" w:cs="Arial"/>
          <w:color w:val="FFFFFF" w:themeColor="background1"/>
          <w:sz w:val="24"/>
          <w:szCs w:val="24"/>
        </w:rPr>
        <w:t xml:space="preserve">Actividad </w:t>
      </w:r>
      <w:r>
        <w:rPr>
          <w:rFonts w:ascii="Arial" w:hAnsi="Arial" w:cs="Arial"/>
          <w:color w:val="FFFFFF" w:themeColor="background1"/>
          <w:sz w:val="24"/>
          <w:szCs w:val="24"/>
        </w:rPr>
        <w:t>1</w:t>
      </w:r>
      <w:r w:rsidRPr="0065280B">
        <w:rPr>
          <w:rFonts w:ascii="Arial" w:hAnsi="Arial" w:cs="Arial"/>
          <w:color w:val="FFFFFF" w:themeColor="background1"/>
          <w:sz w:val="24"/>
          <w:szCs w:val="24"/>
        </w:rPr>
        <w:t xml:space="preserve">: </w:t>
      </w:r>
      <w:r w:rsidR="00EF0C45" w:rsidRPr="00EF0C45">
        <w:rPr>
          <w:rFonts w:ascii="Arial" w:hAnsi="Arial" w:cs="Arial"/>
          <w:color w:val="FFFFFF" w:themeColor="background1"/>
          <w:sz w:val="24"/>
          <w:szCs w:val="24"/>
        </w:rPr>
        <w:t>Crear un prototipo</w:t>
      </w:r>
    </w:p>
    <w:p w14:paraId="5E69014E" w14:textId="77777777" w:rsidR="00C13336" w:rsidRDefault="00C13336" w:rsidP="00C13336">
      <w:pPr>
        <w:spacing w:after="0" w:line="240" w:lineRule="auto"/>
        <w:jc w:val="both"/>
        <w:rPr>
          <w:rFonts w:ascii="Arial" w:hAnsi="Arial" w:cs="Arial"/>
          <w:sz w:val="24"/>
          <w:szCs w:val="24"/>
        </w:rPr>
      </w:pPr>
    </w:p>
    <w:p w14:paraId="12A55F51" w14:textId="77777777" w:rsidR="00EF0C45" w:rsidRPr="00EF0C45" w:rsidRDefault="00EF0C45" w:rsidP="00EF0C45">
      <w:pPr>
        <w:spacing w:after="0" w:line="240" w:lineRule="auto"/>
        <w:jc w:val="both"/>
        <w:rPr>
          <w:rFonts w:ascii="Arial" w:hAnsi="Arial" w:cs="Arial"/>
          <w:b/>
          <w:sz w:val="24"/>
          <w:szCs w:val="24"/>
        </w:rPr>
      </w:pPr>
      <w:r w:rsidRPr="00EF0C45">
        <w:rPr>
          <w:rFonts w:ascii="Arial" w:hAnsi="Arial" w:cs="Arial"/>
          <w:b/>
          <w:sz w:val="24"/>
          <w:szCs w:val="24"/>
        </w:rPr>
        <w:t>Duración:</w:t>
      </w:r>
    </w:p>
    <w:p w14:paraId="1319CE0B" w14:textId="6D465FBE" w:rsidR="00EF0C45" w:rsidRDefault="00EF0C45" w:rsidP="00B36135">
      <w:pPr>
        <w:pStyle w:val="Prrafodelista"/>
        <w:numPr>
          <w:ilvl w:val="0"/>
          <w:numId w:val="1"/>
        </w:numPr>
        <w:spacing w:after="0" w:line="240" w:lineRule="auto"/>
        <w:ind w:left="709" w:hanging="283"/>
        <w:jc w:val="both"/>
        <w:rPr>
          <w:rFonts w:ascii="Arial" w:hAnsi="Arial" w:cs="Arial"/>
          <w:bCs/>
          <w:sz w:val="24"/>
          <w:szCs w:val="24"/>
        </w:rPr>
      </w:pPr>
      <w:r w:rsidRPr="00EF0C45">
        <w:rPr>
          <w:rFonts w:ascii="Arial" w:hAnsi="Arial" w:cs="Arial"/>
          <w:bCs/>
          <w:sz w:val="24"/>
          <w:szCs w:val="24"/>
        </w:rPr>
        <w:t>50 – 60 minutos</w:t>
      </w:r>
    </w:p>
    <w:p w14:paraId="19C9D4AC" w14:textId="77777777" w:rsidR="00EF0C45" w:rsidRDefault="00EF0C45" w:rsidP="00EF0C45">
      <w:pPr>
        <w:spacing w:after="0" w:line="240" w:lineRule="auto"/>
        <w:jc w:val="both"/>
        <w:rPr>
          <w:rFonts w:ascii="Arial" w:hAnsi="Arial" w:cs="Arial"/>
          <w:b/>
          <w:sz w:val="24"/>
          <w:szCs w:val="24"/>
        </w:rPr>
      </w:pPr>
      <w:r>
        <w:rPr>
          <w:rFonts w:ascii="Arial" w:hAnsi="Arial" w:cs="Arial"/>
          <w:b/>
          <w:sz w:val="24"/>
          <w:szCs w:val="24"/>
        </w:rPr>
        <w:br w:type="page"/>
      </w:r>
    </w:p>
    <w:p w14:paraId="6002492C" w14:textId="758210C2" w:rsidR="00EF0C45" w:rsidRPr="00EF0C45" w:rsidRDefault="00EF0C45" w:rsidP="00EF0C45">
      <w:pPr>
        <w:spacing w:after="0" w:line="240" w:lineRule="auto"/>
        <w:jc w:val="both"/>
        <w:rPr>
          <w:rFonts w:ascii="Arial" w:hAnsi="Arial" w:cs="Arial"/>
          <w:b/>
          <w:sz w:val="24"/>
          <w:szCs w:val="24"/>
        </w:rPr>
      </w:pPr>
      <w:r w:rsidRPr="00EF0C45">
        <w:rPr>
          <w:rFonts w:ascii="Arial" w:hAnsi="Arial" w:cs="Arial"/>
          <w:b/>
          <w:sz w:val="24"/>
          <w:szCs w:val="24"/>
        </w:rPr>
        <w:lastRenderedPageBreak/>
        <w:t>Objetivo:</w:t>
      </w:r>
    </w:p>
    <w:p w14:paraId="52BDFA45" w14:textId="24E2033C" w:rsidR="00EF0C45" w:rsidRDefault="00EF0C45" w:rsidP="00B36135">
      <w:pPr>
        <w:pStyle w:val="Prrafodelista"/>
        <w:numPr>
          <w:ilvl w:val="0"/>
          <w:numId w:val="1"/>
        </w:numPr>
        <w:spacing w:after="0" w:line="240" w:lineRule="auto"/>
        <w:jc w:val="both"/>
        <w:rPr>
          <w:rFonts w:ascii="Arial" w:hAnsi="Arial" w:cs="Arial"/>
          <w:bCs/>
          <w:sz w:val="24"/>
          <w:szCs w:val="24"/>
        </w:rPr>
      </w:pPr>
      <w:r w:rsidRPr="00EF0C45">
        <w:rPr>
          <w:rFonts w:ascii="Arial" w:hAnsi="Arial" w:cs="Arial"/>
          <w:bCs/>
          <w:sz w:val="24"/>
          <w:szCs w:val="24"/>
        </w:rPr>
        <w:t>Desarrollar estrategias de pensamiento creativo</w:t>
      </w:r>
    </w:p>
    <w:p w14:paraId="0DA2CE7F" w14:textId="77777777" w:rsidR="00EF0C45" w:rsidRPr="00EF0C45" w:rsidRDefault="00EF0C45" w:rsidP="00EF0C45">
      <w:pPr>
        <w:pStyle w:val="Prrafodelista"/>
        <w:spacing w:after="0" w:line="240" w:lineRule="auto"/>
        <w:jc w:val="both"/>
        <w:rPr>
          <w:rFonts w:ascii="Arial" w:hAnsi="Arial" w:cs="Arial"/>
          <w:bCs/>
          <w:sz w:val="24"/>
          <w:szCs w:val="24"/>
        </w:rPr>
      </w:pPr>
    </w:p>
    <w:p w14:paraId="5D370860" w14:textId="438DCEC3" w:rsidR="00EF0C45" w:rsidRDefault="00EF0C45" w:rsidP="00B36135">
      <w:pPr>
        <w:pStyle w:val="Prrafodelista"/>
        <w:numPr>
          <w:ilvl w:val="0"/>
          <w:numId w:val="1"/>
        </w:numPr>
        <w:spacing w:after="0" w:line="240" w:lineRule="auto"/>
        <w:ind w:left="709" w:hanging="283"/>
        <w:jc w:val="both"/>
        <w:rPr>
          <w:rFonts w:ascii="Arial" w:hAnsi="Arial" w:cs="Arial"/>
          <w:bCs/>
          <w:sz w:val="24"/>
          <w:szCs w:val="24"/>
        </w:rPr>
      </w:pPr>
      <w:r w:rsidRPr="00EF0C45">
        <w:rPr>
          <w:rFonts w:ascii="Arial" w:hAnsi="Arial" w:cs="Arial"/>
          <w:bCs/>
          <w:sz w:val="24"/>
          <w:szCs w:val="24"/>
        </w:rPr>
        <w:t>Evaluar sus proyectos de arte mediante el prototipado y observación de resultados</w:t>
      </w:r>
    </w:p>
    <w:p w14:paraId="3241D5CC" w14:textId="77777777" w:rsidR="00EF0C45" w:rsidRPr="00EF0C45" w:rsidRDefault="00EF0C45" w:rsidP="00EF0C45">
      <w:pPr>
        <w:spacing w:after="0" w:line="240" w:lineRule="auto"/>
        <w:jc w:val="both"/>
        <w:rPr>
          <w:rFonts w:ascii="Arial" w:hAnsi="Arial" w:cs="Arial"/>
          <w:bCs/>
          <w:sz w:val="24"/>
          <w:szCs w:val="24"/>
        </w:rPr>
      </w:pPr>
    </w:p>
    <w:p w14:paraId="23492684" w14:textId="77777777" w:rsidR="00EF0C45" w:rsidRPr="00EF0C45" w:rsidRDefault="00EF0C45" w:rsidP="00EF0C45">
      <w:pPr>
        <w:spacing w:after="0" w:line="240" w:lineRule="auto"/>
        <w:jc w:val="both"/>
        <w:rPr>
          <w:rFonts w:ascii="Arial" w:hAnsi="Arial" w:cs="Arial"/>
          <w:b/>
          <w:sz w:val="24"/>
          <w:szCs w:val="24"/>
        </w:rPr>
      </w:pPr>
      <w:r w:rsidRPr="00EF0C45">
        <w:rPr>
          <w:rFonts w:ascii="Arial" w:hAnsi="Arial" w:cs="Arial"/>
          <w:b/>
          <w:sz w:val="24"/>
          <w:szCs w:val="24"/>
        </w:rPr>
        <w:t>Contenidos:</w:t>
      </w:r>
    </w:p>
    <w:p w14:paraId="48574F0C" w14:textId="1399EE4C" w:rsidR="00EF0C45" w:rsidRDefault="00EF0C45" w:rsidP="00B36135">
      <w:pPr>
        <w:pStyle w:val="Prrafodelista"/>
        <w:numPr>
          <w:ilvl w:val="0"/>
          <w:numId w:val="1"/>
        </w:numPr>
        <w:spacing w:after="0" w:line="240" w:lineRule="auto"/>
        <w:jc w:val="both"/>
        <w:rPr>
          <w:rFonts w:ascii="Arial" w:hAnsi="Arial" w:cs="Arial"/>
          <w:bCs/>
          <w:sz w:val="24"/>
          <w:szCs w:val="24"/>
        </w:rPr>
      </w:pPr>
      <w:r w:rsidRPr="00EF0C45">
        <w:rPr>
          <w:rFonts w:ascii="Arial" w:hAnsi="Arial" w:cs="Arial"/>
          <w:bCs/>
          <w:sz w:val="24"/>
          <w:szCs w:val="24"/>
        </w:rPr>
        <w:t>Crear un prototipo físico o digital de su proyecto de arte para testarlo</w:t>
      </w:r>
    </w:p>
    <w:p w14:paraId="13578FA3" w14:textId="77777777" w:rsidR="00EF0C45" w:rsidRPr="00EF0C45" w:rsidRDefault="00EF0C45" w:rsidP="00EF0C45">
      <w:pPr>
        <w:pStyle w:val="Prrafodelista"/>
        <w:spacing w:after="0" w:line="240" w:lineRule="auto"/>
        <w:jc w:val="both"/>
        <w:rPr>
          <w:rFonts w:ascii="Arial" w:hAnsi="Arial" w:cs="Arial"/>
          <w:bCs/>
          <w:sz w:val="24"/>
          <w:szCs w:val="24"/>
        </w:rPr>
      </w:pPr>
    </w:p>
    <w:p w14:paraId="588068EF" w14:textId="212E1245" w:rsidR="00EF0C45" w:rsidRPr="00EF0C45" w:rsidRDefault="00EF0C45" w:rsidP="00B36135">
      <w:pPr>
        <w:pStyle w:val="Prrafodelista"/>
        <w:numPr>
          <w:ilvl w:val="0"/>
          <w:numId w:val="1"/>
        </w:numPr>
        <w:spacing w:after="0" w:line="240" w:lineRule="auto"/>
        <w:jc w:val="both"/>
        <w:rPr>
          <w:rFonts w:ascii="Arial" w:hAnsi="Arial" w:cs="Arial"/>
          <w:bCs/>
          <w:sz w:val="24"/>
          <w:szCs w:val="24"/>
        </w:rPr>
      </w:pPr>
      <w:r w:rsidRPr="00EF0C45">
        <w:rPr>
          <w:rFonts w:ascii="Arial" w:hAnsi="Arial" w:cs="Arial"/>
          <w:bCs/>
          <w:sz w:val="24"/>
          <w:szCs w:val="24"/>
        </w:rPr>
        <w:t>Observar si funciona para evaluar y evolucionar su idea de proyecto de arte</w:t>
      </w:r>
    </w:p>
    <w:p w14:paraId="5146700A" w14:textId="77777777" w:rsidR="00EF0C45" w:rsidRPr="00EF0C45" w:rsidRDefault="00EF0C45" w:rsidP="00EF0C45">
      <w:pPr>
        <w:pStyle w:val="Prrafodelista"/>
        <w:spacing w:after="0" w:line="240" w:lineRule="auto"/>
        <w:jc w:val="both"/>
        <w:rPr>
          <w:rFonts w:ascii="Arial" w:hAnsi="Arial" w:cs="Arial"/>
          <w:bCs/>
          <w:sz w:val="24"/>
          <w:szCs w:val="24"/>
        </w:rPr>
      </w:pPr>
    </w:p>
    <w:p w14:paraId="164519F5" w14:textId="77777777" w:rsidR="00EF0C45" w:rsidRPr="00EF0C45" w:rsidRDefault="00EF0C45" w:rsidP="00EF0C45">
      <w:pPr>
        <w:spacing w:after="0" w:line="240" w:lineRule="auto"/>
        <w:jc w:val="both"/>
        <w:rPr>
          <w:rFonts w:ascii="Arial" w:hAnsi="Arial" w:cs="Arial"/>
          <w:bCs/>
          <w:sz w:val="24"/>
          <w:szCs w:val="24"/>
        </w:rPr>
      </w:pPr>
      <w:r w:rsidRPr="00EF0C45">
        <w:rPr>
          <w:rFonts w:ascii="Arial" w:hAnsi="Arial" w:cs="Arial"/>
          <w:b/>
          <w:sz w:val="24"/>
          <w:szCs w:val="24"/>
        </w:rPr>
        <w:t>Distribución del espacio y los grupos:</w:t>
      </w:r>
    </w:p>
    <w:p w14:paraId="74019C2D" w14:textId="5E60D3EC" w:rsidR="00EF0C45" w:rsidRDefault="00EF0C45" w:rsidP="00B36135">
      <w:pPr>
        <w:pStyle w:val="Prrafodelista"/>
        <w:numPr>
          <w:ilvl w:val="0"/>
          <w:numId w:val="1"/>
        </w:numPr>
        <w:spacing w:after="0" w:line="240" w:lineRule="auto"/>
        <w:jc w:val="both"/>
        <w:rPr>
          <w:rFonts w:ascii="Arial" w:hAnsi="Arial" w:cs="Arial"/>
          <w:bCs/>
          <w:sz w:val="24"/>
          <w:szCs w:val="24"/>
        </w:rPr>
      </w:pPr>
      <w:r w:rsidRPr="00EF0C45">
        <w:rPr>
          <w:rFonts w:ascii="Arial" w:hAnsi="Arial" w:cs="Arial"/>
          <w:bCs/>
          <w:sz w:val="24"/>
          <w:szCs w:val="24"/>
        </w:rPr>
        <w:t>Grupos cooperativos. En el aula o sala de multimedia</w:t>
      </w:r>
    </w:p>
    <w:p w14:paraId="43AEF25B" w14:textId="77777777" w:rsidR="00EF0C45" w:rsidRPr="00EF0C45" w:rsidRDefault="00EF0C45" w:rsidP="00EF0C45">
      <w:pPr>
        <w:pStyle w:val="Prrafodelista"/>
        <w:spacing w:after="0" w:line="240" w:lineRule="auto"/>
        <w:jc w:val="both"/>
        <w:rPr>
          <w:rFonts w:ascii="Arial" w:hAnsi="Arial" w:cs="Arial"/>
          <w:bCs/>
          <w:sz w:val="24"/>
          <w:szCs w:val="24"/>
        </w:rPr>
      </w:pPr>
    </w:p>
    <w:p w14:paraId="7CD151D2" w14:textId="77777777" w:rsidR="00EF0C45" w:rsidRPr="00EF0C45" w:rsidRDefault="00EF0C45" w:rsidP="00EF0C45">
      <w:pPr>
        <w:spacing w:after="0" w:line="240" w:lineRule="auto"/>
        <w:jc w:val="both"/>
        <w:rPr>
          <w:rFonts w:ascii="Arial" w:hAnsi="Arial" w:cs="Arial"/>
          <w:b/>
          <w:sz w:val="24"/>
          <w:szCs w:val="24"/>
        </w:rPr>
      </w:pPr>
      <w:r w:rsidRPr="00EF0C45">
        <w:rPr>
          <w:rFonts w:ascii="Arial" w:hAnsi="Arial" w:cs="Arial"/>
          <w:b/>
          <w:sz w:val="24"/>
          <w:szCs w:val="24"/>
        </w:rPr>
        <w:t>Descripción:</w:t>
      </w:r>
    </w:p>
    <w:p w14:paraId="053CDFA7" w14:textId="1AA7DFE8" w:rsidR="00EF0C45" w:rsidRDefault="00EF0C45" w:rsidP="00B36135">
      <w:pPr>
        <w:pStyle w:val="Prrafodelista"/>
        <w:numPr>
          <w:ilvl w:val="0"/>
          <w:numId w:val="1"/>
        </w:numPr>
        <w:spacing w:after="0" w:line="240" w:lineRule="auto"/>
        <w:jc w:val="both"/>
        <w:rPr>
          <w:rFonts w:ascii="Arial" w:hAnsi="Arial" w:cs="Arial"/>
          <w:bCs/>
          <w:sz w:val="24"/>
          <w:szCs w:val="24"/>
        </w:rPr>
      </w:pPr>
      <w:r w:rsidRPr="00EF0C45">
        <w:rPr>
          <w:rFonts w:ascii="Arial" w:hAnsi="Arial" w:cs="Arial"/>
          <w:bCs/>
          <w:sz w:val="24"/>
          <w:szCs w:val="24"/>
        </w:rPr>
        <w:t>En esta fase, los alumnos crean un prototipo de su proyecto de arte: puede ser un resultado digital o un producto físico o analógico dependiendo de los objetivos de su idea y de cómo la puedan plasmar mejor. Mostrar a los alumnos el siguiente vídeo</w:t>
      </w:r>
    </w:p>
    <w:p w14:paraId="35459548" w14:textId="77777777" w:rsidR="00EF0C45" w:rsidRPr="00EF0C45" w:rsidRDefault="00EF0C45" w:rsidP="00EF0C45">
      <w:pPr>
        <w:pStyle w:val="Prrafodelista"/>
        <w:spacing w:after="0" w:line="240" w:lineRule="auto"/>
        <w:jc w:val="both"/>
        <w:rPr>
          <w:rFonts w:ascii="Arial" w:hAnsi="Arial" w:cs="Arial"/>
          <w:bCs/>
          <w:sz w:val="24"/>
          <w:szCs w:val="24"/>
        </w:rPr>
      </w:pPr>
    </w:p>
    <w:p w14:paraId="0B5CAE9C" w14:textId="497CC85E" w:rsidR="00EF0C45" w:rsidRDefault="00EF0C45" w:rsidP="00EF0C45">
      <w:pPr>
        <w:spacing w:after="0" w:line="240" w:lineRule="auto"/>
        <w:ind w:left="360"/>
        <w:jc w:val="both"/>
        <w:rPr>
          <w:rFonts w:ascii="Arial" w:hAnsi="Arial" w:cs="Arial"/>
          <w:bCs/>
          <w:sz w:val="24"/>
          <w:szCs w:val="24"/>
        </w:rPr>
      </w:pPr>
      <w:r w:rsidRPr="00EF0C45">
        <w:rPr>
          <w:rFonts w:ascii="Arial" w:hAnsi="Arial" w:cs="Arial"/>
          <w:bCs/>
          <w:sz w:val="24"/>
          <w:szCs w:val="24"/>
        </w:rPr>
        <w:t xml:space="preserve">VÍDEO SUGERIDO 6: La creatividad requiere tiempo. </w:t>
      </w:r>
    </w:p>
    <w:p w14:paraId="531F967D" w14:textId="77777777" w:rsidR="00EF0C45" w:rsidRPr="00EF0C45" w:rsidRDefault="00EF0C45" w:rsidP="00EF0C45">
      <w:pPr>
        <w:spacing w:after="0" w:line="240" w:lineRule="auto"/>
        <w:ind w:left="360"/>
        <w:jc w:val="both"/>
        <w:rPr>
          <w:rFonts w:ascii="Arial" w:hAnsi="Arial" w:cs="Arial"/>
          <w:bCs/>
          <w:sz w:val="24"/>
          <w:szCs w:val="24"/>
        </w:rPr>
      </w:pPr>
    </w:p>
    <w:p w14:paraId="7DA35F33" w14:textId="261B65B5" w:rsidR="00EF0C45" w:rsidRDefault="00EF0C45" w:rsidP="00B36135">
      <w:pPr>
        <w:pStyle w:val="Prrafodelista"/>
        <w:numPr>
          <w:ilvl w:val="0"/>
          <w:numId w:val="1"/>
        </w:numPr>
        <w:spacing w:after="0" w:line="240" w:lineRule="auto"/>
        <w:jc w:val="both"/>
        <w:rPr>
          <w:rFonts w:ascii="Arial" w:hAnsi="Arial" w:cs="Arial"/>
          <w:bCs/>
          <w:sz w:val="24"/>
          <w:szCs w:val="24"/>
        </w:rPr>
      </w:pPr>
      <w:r w:rsidRPr="00EF0C45">
        <w:rPr>
          <w:rFonts w:ascii="Arial" w:hAnsi="Arial" w:cs="Arial"/>
          <w:bCs/>
          <w:sz w:val="24"/>
          <w:szCs w:val="24"/>
        </w:rPr>
        <w:t>Explicar a los alumnos que los prototipos permiten observar cómo funciona una idea en realidad y compartir esa idea con otras personas para seguir mejorándola. El prototipo no tiene que ser perfecto desde el principio. Es bueno desarrollar al menos tres prototipos alternativos de para probar las diferentes realizaciones de su idea</w:t>
      </w:r>
    </w:p>
    <w:p w14:paraId="04199791" w14:textId="77777777" w:rsidR="00EF0C45" w:rsidRPr="00EF0C45" w:rsidRDefault="00EF0C45" w:rsidP="00EF0C45">
      <w:pPr>
        <w:pStyle w:val="Prrafodelista"/>
        <w:spacing w:after="0" w:line="240" w:lineRule="auto"/>
        <w:jc w:val="both"/>
        <w:rPr>
          <w:rFonts w:ascii="Arial" w:hAnsi="Arial" w:cs="Arial"/>
          <w:bCs/>
          <w:sz w:val="24"/>
          <w:szCs w:val="24"/>
        </w:rPr>
      </w:pPr>
    </w:p>
    <w:p w14:paraId="7F882122" w14:textId="788557F2" w:rsidR="00EF0C45" w:rsidRDefault="00EF0C45" w:rsidP="00B36135">
      <w:pPr>
        <w:pStyle w:val="Prrafodelista"/>
        <w:numPr>
          <w:ilvl w:val="0"/>
          <w:numId w:val="1"/>
        </w:numPr>
        <w:spacing w:after="0" w:line="240" w:lineRule="auto"/>
        <w:jc w:val="both"/>
        <w:rPr>
          <w:rFonts w:ascii="Arial" w:hAnsi="Arial" w:cs="Arial"/>
          <w:bCs/>
          <w:sz w:val="24"/>
          <w:szCs w:val="24"/>
        </w:rPr>
      </w:pPr>
      <w:r w:rsidRPr="00EF0C45">
        <w:rPr>
          <w:rFonts w:ascii="Arial" w:hAnsi="Arial" w:cs="Arial"/>
          <w:bCs/>
          <w:sz w:val="24"/>
          <w:szCs w:val="24"/>
        </w:rPr>
        <w:t xml:space="preserve">Explicar a los alumnos que existen diversas formas de prototipar. (Ver </w:t>
      </w:r>
      <w:hyperlink w:anchor="anexo8" w:history="1">
        <w:r w:rsidRPr="001F3F0C">
          <w:rPr>
            <w:rStyle w:val="Hipervnculo"/>
            <w:rFonts w:ascii="Arial" w:hAnsi="Arial" w:cs="Arial"/>
            <w:bCs/>
            <w:sz w:val="24"/>
            <w:szCs w:val="24"/>
          </w:rPr>
          <w:t>anexo 8</w:t>
        </w:r>
      </w:hyperlink>
      <w:r w:rsidRPr="00EF0C45">
        <w:rPr>
          <w:rFonts w:ascii="Arial" w:hAnsi="Arial" w:cs="Arial"/>
          <w:bCs/>
          <w:sz w:val="24"/>
          <w:szCs w:val="24"/>
        </w:rPr>
        <w:t>. Modelos de prototipos)</w:t>
      </w:r>
    </w:p>
    <w:p w14:paraId="6D84BD10" w14:textId="77777777" w:rsidR="00EF0C45" w:rsidRPr="00EF0C45" w:rsidRDefault="00EF0C45" w:rsidP="00EF0C45">
      <w:pPr>
        <w:spacing w:after="0" w:line="240" w:lineRule="auto"/>
        <w:jc w:val="both"/>
        <w:rPr>
          <w:rFonts w:ascii="Arial" w:hAnsi="Arial" w:cs="Arial"/>
          <w:bCs/>
          <w:sz w:val="24"/>
          <w:szCs w:val="24"/>
        </w:rPr>
      </w:pPr>
    </w:p>
    <w:p w14:paraId="246C0E10" w14:textId="5A9EDBD4" w:rsidR="00EF0C45" w:rsidRDefault="00EF0C45" w:rsidP="00B36135">
      <w:pPr>
        <w:pStyle w:val="Prrafodelista"/>
        <w:numPr>
          <w:ilvl w:val="0"/>
          <w:numId w:val="1"/>
        </w:numPr>
        <w:spacing w:after="0" w:line="240" w:lineRule="auto"/>
        <w:jc w:val="both"/>
        <w:rPr>
          <w:rFonts w:ascii="Arial" w:hAnsi="Arial" w:cs="Arial"/>
          <w:bCs/>
          <w:sz w:val="24"/>
          <w:szCs w:val="24"/>
        </w:rPr>
      </w:pPr>
      <w:r w:rsidRPr="00EF0C45">
        <w:rPr>
          <w:rFonts w:ascii="Arial" w:hAnsi="Arial" w:cs="Arial"/>
          <w:bCs/>
          <w:sz w:val="24"/>
          <w:szCs w:val="24"/>
        </w:rPr>
        <w:t>Planificar con tus alumnos el tiempo que van a necesitar para terminar sus prototipos. Posiblemente, esta fase de prototipado requiera de más de una sesión para llevarse a cabo</w:t>
      </w:r>
    </w:p>
    <w:p w14:paraId="1B643FFD" w14:textId="77777777" w:rsidR="00EF0C45" w:rsidRPr="00EF0C45" w:rsidRDefault="00EF0C45" w:rsidP="00EF0C45">
      <w:pPr>
        <w:spacing w:after="0" w:line="240" w:lineRule="auto"/>
        <w:jc w:val="both"/>
        <w:rPr>
          <w:rFonts w:ascii="Arial" w:hAnsi="Arial" w:cs="Arial"/>
          <w:bCs/>
          <w:sz w:val="24"/>
          <w:szCs w:val="24"/>
        </w:rPr>
      </w:pPr>
    </w:p>
    <w:p w14:paraId="60644743" w14:textId="40CBD623" w:rsidR="00EF0C45" w:rsidRDefault="00EF0C45" w:rsidP="00B36135">
      <w:pPr>
        <w:pStyle w:val="Prrafodelista"/>
        <w:numPr>
          <w:ilvl w:val="0"/>
          <w:numId w:val="1"/>
        </w:numPr>
        <w:spacing w:after="0" w:line="240" w:lineRule="auto"/>
        <w:jc w:val="both"/>
        <w:rPr>
          <w:rFonts w:ascii="Arial" w:hAnsi="Arial" w:cs="Arial"/>
          <w:bCs/>
          <w:sz w:val="24"/>
          <w:szCs w:val="24"/>
        </w:rPr>
      </w:pPr>
      <w:r w:rsidRPr="00EF0C45">
        <w:rPr>
          <w:rFonts w:ascii="Arial" w:hAnsi="Arial" w:cs="Arial"/>
          <w:bCs/>
          <w:sz w:val="24"/>
          <w:szCs w:val="24"/>
        </w:rPr>
        <w:t>Pedir a los alumnos que hagan fotos del resultado de sus prototipos para incluir en sus portfolios de proyecto</w:t>
      </w:r>
    </w:p>
    <w:p w14:paraId="66E2D20E" w14:textId="77777777" w:rsidR="00EF0C45" w:rsidRPr="00EF0C45" w:rsidRDefault="00EF0C45" w:rsidP="00EF0C45">
      <w:pPr>
        <w:spacing w:after="0" w:line="240" w:lineRule="auto"/>
        <w:jc w:val="both"/>
        <w:rPr>
          <w:rFonts w:ascii="Arial" w:hAnsi="Arial" w:cs="Arial"/>
          <w:bCs/>
          <w:sz w:val="24"/>
          <w:szCs w:val="24"/>
        </w:rPr>
      </w:pPr>
    </w:p>
    <w:p w14:paraId="020ED22D" w14:textId="77777777" w:rsidR="00EF0C45" w:rsidRPr="00EF0C45" w:rsidRDefault="00EF0C45" w:rsidP="00EF0C45">
      <w:pPr>
        <w:spacing w:after="0" w:line="240" w:lineRule="auto"/>
        <w:jc w:val="both"/>
        <w:rPr>
          <w:rFonts w:ascii="Arial" w:hAnsi="Arial" w:cs="Arial"/>
          <w:b/>
          <w:sz w:val="24"/>
          <w:szCs w:val="24"/>
        </w:rPr>
      </w:pPr>
      <w:r w:rsidRPr="00EF0C45">
        <w:rPr>
          <w:rFonts w:ascii="Arial" w:hAnsi="Arial" w:cs="Arial"/>
          <w:b/>
          <w:sz w:val="24"/>
          <w:szCs w:val="24"/>
        </w:rPr>
        <w:t>Criterios de evaluación:</w:t>
      </w:r>
    </w:p>
    <w:p w14:paraId="0DA1ACFE" w14:textId="42D6A848" w:rsidR="00EF0C45" w:rsidRPr="00EF0C45" w:rsidRDefault="00EF0C45" w:rsidP="00B36135">
      <w:pPr>
        <w:pStyle w:val="Prrafodelista"/>
        <w:numPr>
          <w:ilvl w:val="0"/>
          <w:numId w:val="1"/>
        </w:numPr>
        <w:spacing w:after="0" w:line="240" w:lineRule="auto"/>
        <w:jc w:val="both"/>
        <w:rPr>
          <w:rFonts w:ascii="Arial" w:hAnsi="Arial" w:cs="Arial"/>
          <w:bCs/>
          <w:sz w:val="24"/>
          <w:szCs w:val="24"/>
        </w:rPr>
      </w:pPr>
      <w:r w:rsidRPr="00EF0C45">
        <w:rPr>
          <w:rFonts w:ascii="Arial" w:hAnsi="Arial" w:cs="Arial"/>
          <w:bCs/>
          <w:sz w:val="24"/>
          <w:szCs w:val="24"/>
        </w:rPr>
        <w:t xml:space="preserve">Ver </w:t>
      </w:r>
      <w:hyperlink w:anchor="anexo10" w:history="1">
        <w:r w:rsidRPr="001F3F0C">
          <w:rPr>
            <w:rStyle w:val="Hipervnculo"/>
            <w:rFonts w:ascii="Arial" w:hAnsi="Arial" w:cs="Arial"/>
            <w:bCs/>
            <w:sz w:val="24"/>
            <w:szCs w:val="24"/>
          </w:rPr>
          <w:t>anexo 10</w:t>
        </w:r>
      </w:hyperlink>
      <w:r w:rsidRPr="00EF0C45">
        <w:rPr>
          <w:rFonts w:ascii="Arial" w:hAnsi="Arial" w:cs="Arial"/>
          <w:bCs/>
          <w:sz w:val="24"/>
          <w:szCs w:val="24"/>
        </w:rPr>
        <w:t xml:space="preserve"> rúbricas de evaluación: rúbrica para la evaluación del liderazgo social. Portfolio del alumno para el registro del trabajo individual y de grupo. Ir revisando el trabajo y evaluando durante la sesión.</w:t>
      </w:r>
    </w:p>
    <w:p w14:paraId="32961175" w14:textId="79B3402C" w:rsidR="00864ECA" w:rsidRPr="0065280B" w:rsidRDefault="00864ECA" w:rsidP="00864ECA">
      <w:pPr>
        <w:pStyle w:val="ttulosegundo"/>
        <w:shd w:val="clear" w:color="auto" w:fill="50AF3F"/>
        <w:ind w:left="0" w:firstLine="0"/>
        <w:rPr>
          <w:rFonts w:ascii="Arial" w:hAnsi="Arial" w:cs="Arial"/>
          <w:b/>
          <w:color w:val="FFFFFF" w:themeColor="background1"/>
        </w:rPr>
      </w:pPr>
      <w:bookmarkStart w:id="35" w:name="_Toc12285726"/>
      <w:r w:rsidRPr="0065280B">
        <w:rPr>
          <w:rFonts w:ascii="Arial" w:hAnsi="Arial" w:cs="Arial"/>
          <w:b/>
          <w:color w:val="FFFFFF" w:themeColor="background1"/>
        </w:rPr>
        <w:lastRenderedPageBreak/>
        <w:t>3.</w:t>
      </w:r>
      <w:r>
        <w:rPr>
          <w:rFonts w:ascii="Arial" w:hAnsi="Arial" w:cs="Arial"/>
          <w:b/>
          <w:color w:val="FFFFFF" w:themeColor="background1"/>
        </w:rPr>
        <w:t>10</w:t>
      </w:r>
      <w:r w:rsidRPr="0065280B">
        <w:rPr>
          <w:rFonts w:ascii="Arial" w:hAnsi="Arial" w:cs="Arial"/>
          <w:b/>
          <w:color w:val="FFFFFF" w:themeColor="background1"/>
        </w:rPr>
        <w:t xml:space="preserve">. </w:t>
      </w:r>
      <w:r>
        <w:rPr>
          <w:rFonts w:ascii="Arial" w:hAnsi="Arial" w:cs="Arial"/>
          <w:b/>
          <w:color w:val="FFFFFF" w:themeColor="background1"/>
        </w:rPr>
        <w:t xml:space="preserve">Sesión 9. </w:t>
      </w:r>
      <w:r w:rsidR="009A335B">
        <w:rPr>
          <w:rFonts w:ascii="Arial" w:hAnsi="Arial" w:cs="Arial"/>
          <w:b/>
          <w:color w:val="FFFFFF" w:themeColor="background1"/>
        </w:rPr>
        <w:t>Evalúa tu idea</w:t>
      </w:r>
      <w:bookmarkEnd w:id="35"/>
    </w:p>
    <w:p w14:paraId="7CB46D32" w14:textId="6D8A5BEC" w:rsidR="00C13336" w:rsidRDefault="00C13336" w:rsidP="00C13336">
      <w:pPr>
        <w:spacing w:after="0" w:line="240" w:lineRule="auto"/>
        <w:jc w:val="both"/>
        <w:rPr>
          <w:rFonts w:ascii="Arial" w:hAnsi="Arial" w:cs="Arial"/>
          <w:sz w:val="24"/>
          <w:szCs w:val="24"/>
        </w:rPr>
      </w:pPr>
    </w:p>
    <w:p w14:paraId="7435288B" w14:textId="77777777" w:rsidR="005C771B" w:rsidRPr="005C771B" w:rsidRDefault="009A335B" w:rsidP="009A335B">
      <w:pPr>
        <w:spacing w:after="0" w:line="240" w:lineRule="auto"/>
        <w:jc w:val="both"/>
        <w:rPr>
          <w:rFonts w:ascii="Arial" w:hAnsi="Arial" w:cs="Arial"/>
          <w:b/>
          <w:sz w:val="24"/>
          <w:szCs w:val="24"/>
        </w:rPr>
      </w:pPr>
      <w:r w:rsidRPr="005C771B">
        <w:rPr>
          <w:rFonts w:ascii="Arial" w:hAnsi="Arial" w:cs="Arial"/>
          <w:b/>
          <w:sz w:val="24"/>
          <w:szCs w:val="24"/>
        </w:rPr>
        <w:t>Duración:</w:t>
      </w:r>
    </w:p>
    <w:p w14:paraId="7C02B534" w14:textId="36614B51" w:rsidR="009A335B" w:rsidRDefault="009A335B" w:rsidP="00B36135">
      <w:pPr>
        <w:pStyle w:val="Prrafodelista"/>
        <w:numPr>
          <w:ilvl w:val="0"/>
          <w:numId w:val="1"/>
        </w:numPr>
        <w:spacing w:after="0" w:line="240" w:lineRule="auto"/>
        <w:jc w:val="both"/>
        <w:rPr>
          <w:rFonts w:ascii="Arial" w:hAnsi="Arial" w:cs="Arial"/>
          <w:bCs/>
          <w:sz w:val="24"/>
          <w:szCs w:val="24"/>
        </w:rPr>
      </w:pPr>
      <w:r w:rsidRPr="009A335B">
        <w:rPr>
          <w:rFonts w:ascii="Arial" w:hAnsi="Arial" w:cs="Arial"/>
          <w:bCs/>
          <w:sz w:val="24"/>
          <w:szCs w:val="24"/>
        </w:rPr>
        <w:t>50-60 minutos</w:t>
      </w:r>
    </w:p>
    <w:p w14:paraId="4D932EC7" w14:textId="77777777" w:rsidR="005C771B" w:rsidRPr="009A335B" w:rsidRDefault="005C771B" w:rsidP="009A335B">
      <w:pPr>
        <w:spacing w:after="0" w:line="240" w:lineRule="auto"/>
        <w:jc w:val="both"/>
        <w:rPr>
          <w:rFonts w:ascii="Arial" w:hAnsi="Arial" w:cs="Arial"/>
          <w:bCs/>
          <w:sz w:val="24"/>
          <w:szCs w:val="24"/>
        </w:rPr>
      </w:pPr>
    </w:p>
    <w:p w14:paraId="6B86246E" w14:textId="77777777" w:rsidR="005C771B" w:rsidRPr="005C771B" w:rsidRDefault="009A335B" w:rsidP="009A335B">
      <w:pPr>
        <w:spacing w:after="0" w:line="240" w:lineRule="auto"/>
        <w:jc w:val="both"/>
        <w:rPr>
          <w:rFonts w:ascii="Arial" w:hAnsi="Arial" w:cs="Arial"/>
          <w:b/>
          <w:sz w:val="24"/>
          <w:szCs w:val="24"/>
        </w:rPr>
      </w:pPr>
      <w:r w:rsidRPr="005C771B">
        <w:rPr>
          <w:rFonts w:ascii="Arial" w:hAnsi="Arial" w:cs="Arial"/>
          <w:b/>
          <w:sz w:val="24"/>
          <w:szCs w:val="24"/>
        </w:rPr>
        <w:t>Materiales necesarios:</w:t>
      </w:r>
    </w:p>
    <w:p w14:paraId="0EEE8B92" w14:textId="50881DA6" w:rsidR="009A335B" w:rsidRPr="009A335B" w:rsidRDefault="009A335B" w:rsidP="00B36135">
      <w:pPr>
        <w:pStyle w:val="Prrafodelista"/>
        <w:numPr>
          <w:ilvl w:val="0"/>
          <w:numId w:val="1"/>
        </w:numPr>
        <w:spacing w:after="0" w:line="240" w:lineRule="auto"/>
        <w:jc w:val="both"/>
        <w:rPr>
          <w:rFonts w:ascii="Arial" w:hAnsi="Arial" w:cs="Arial"/>
          <w:bCs/>
          <w:sz w:val="24"/>
          <w:szCs w:val="24"/>
        </w:rPr>
      </w:pPr>
      <w:r w:rsidRPr="009A335B">
        <w:rPr>
          <w:rFonts w:ascii="Arial" w:hAnsi="Arial" w:cs="Arial"/>
          <w:bCs/>
          <w:sz w:val="24"/>
          <w:szCs w:val="24"/>
        </w:rPr>
        <w:t>papel y boli o lápiz</w:t>
      </w:r>
    </w:p>
    <w:p w14:paraId="213DA4E0" w14:textId="77777777" w:rsidR="005C771B" w:rsidRDefault="005C771B" w:rsidP="009A335B">
      <w:pPr>
        <w:spacing w:after="0" w:line="240" w:lineRule="auto"/>
        <w:jc w:val="both"/>
        <w:rPr>
          <w:rFonts w:ascii="Arial" w:hAnsi="Arial" w:cs="Arial"/>
          <w:bCs/>
          <w:sz w:val="24"/>
          <w:szCs w:val="24"/>
        </w:rPr>
      </w:pPr>
    </w:p>
    <w:p w14:paraId="706D274B" w14:textId="14306FCC" w:rsidR="009A335B" w:rsidRPr="005C771B" w:rsidRDefault="009A335B" w:rsidP="009A335B">
      <w:pPr>
        <w:spacing w:after="0" w:line="240" w:lineRule="auto"/>
        <w:jc w:val="both"/>
        <w:rPr>
          <w:rFonts w:ascii="Arial" w:hAnsi="Arial" w:cs="Arial"/>
          <w:b/>
          <w:sz w:val="24"/>
          <w:szCs w:val="24"/>
        </w:rPr>
      </w:pPr>
      <w:r w:rsidRPr="005C771B">
        <w:rPr>
          <w:rFonts w:ascii="Arial" w:hAnsi="Arial" w:cs="Arial"/>
          <w:b/>
          <w:sz w:val="24"/>
          <w:szCs w:val="24"/>
        </w:rPr>
        <w:t>Objetivo:</w:t>
      </w:r>
    </w:p>
    <w:p w14:paraId="26895E7C" w14:textId="10E659C6" w:rsidR="009A335B" w:rsidRPr="009A335B" w:rsidRDefault="009A335B" w:rsidP="00B36135">
      <w:pPr>
        <w:pStyle w:val="Prrafodelista"/>
        <w:numPr>
          <w:ilvl w:val="0"/>
          <w:numId w:val="1"/>
        </w:numPr>
        <w:spacing w:after="0" w:line="240" w:lineRule="auto"/>
        <w:jc w:val="both"/>
        <w:rPr>
          <w:rFonts w:ascii="Arial" w:hAnsi="Arial" w:cs="Arial"/>
          <w:bCs/>
          <w:sz w:val="24"/>
          <w:szCs w:val="24"/>
        </w:rPr>
      </w:pPr>
      <w:r w:rsidRPr="009A335B">
        <w:rPr>
          <w:rFonts w:ascii="Arial" w:hAnsi="Arial" w:cs="Arial"/>
          <w:bCs/>
          <w:sz w:val="24"/>
          <w:szCs w:val="24"/>
        </w:rPr>
        <w:t>Desarrollar estrategias de pensamiento creativo y pensamiento crítico</w:t>
      </w:r>
    </w:p>
    <w:p w14:paraId="7EFA86CC" w14:textId="77777777" w:rsidR="009A335B" w:rsidRPr="009A335B" w:rsidRDefault="009A335B" w:rsidP="009A335B">
      <w:pPr>
        <w:spacing w:after="0" w:line="240" w:lineRule="auto"/>
        <w:jc w:val="both"/>
        <w:rPr>
          <w:rFonts w:ascii="Arial" w:hAnsi="Arial" w:cs="Arial"/>
          <w:bCs/>
          <w:sz w:val="24"/>
          <w:szCs w:val="24"/>
        </w:rPr>
      </w:pPr>
    </w:p>
    <w:p w14:paraId="6C123273" w14:textId="77777777" w:rsidR="009A335B" w:rsidRPr="005C771B" w:rsidRDefault="009A335B" w:rsidP="009A335B">
      <w:pPr>
        <w:spacing w:after="0" w:line="240" w:lineRule="auto"/>
        <w:jc w:val="both"/>
        <w:rPr>
          <w:rFonts w:ascii="Arial" w:hAnsi="Arial" w:cs="Arial"/>
          <w:b/>
          <w:sz w:val="24"/>
          <w:szCs w:val="24"/>
        </w:rPr>
      </w:pPr>
      <w:r w:rsidRPr="005C771B">
        <w:rPr>
          <w:rFonts w:ascii="Arial" w:hAnsi="Arial" w:cs="Arial"/>
          <w:b/>
          <w:sz w:val="24"/>
          <w:szCs w:val="24"/>
        </w:rPr>
        <w:t>Contenidos</w:t>
      </w:r>
      <w:r w:rsidRPr="009A335B">
        <w:rPr>
          <w:rFonts w:ascii="Arial" w:hAnsi="Arial" w:cs="Arial"/>
          <w:bCs/>
          <w:sz w:val="24"/>
          <w:szCs w:val="24"/>
        </w:rPr>
        <w:t>:</w:t>
      </w:r>
    </w:p>
    <w:p w14:paraId="112646D0" w14:textId="700ECD0E" w:rsidR="009A335B" w:rsidRPr="009A335B" w:rsidRDefault="009A335B" w:rsidP="00B36135">
      <w:pPr>
        <w:pStyle w:val="Prrafodelista"/>
        <w:numPr>
          <w:ilvl w:val="0"/>
          <w:numId w:val="1"/>
        </w:numPr>
        <w:spacing w:after="0" w:line="240" w:lineRule="auto"/>
        <w:jc w:val="both"/>
        <w:rPr>
          <w:rFonts w:ascii="Arial" w:hAnsi="Arial" w:cs="Arial"/>
          <w:bCs/>
          <w:sz w:val="24"/>
          <w:szCs w:val="24"/>
        </w:rPr>
      </w:pPr>
      <w:r w:rsidRPr="009A335B">
        <w:rPr>
          <w:rFonts w:ascii="Arial" w:hAnsi="Arial" w:cs="Arial"/>
          <w:bCs/>
          <w:sz w:val="24"/>
          <w:szCs w:val="24"/>
        </w:rPr>
        <w:t>Análisis de factibilidad o viabilidad</w:t>
      </w:r>
    </w:p>
    <w:p w14:paraId="53DDEEB7" w14:textId="77777777" w:rsidR="005C771B" w:rsidRDefault="005C771B" w:rsidP="009A335B">
      <w:pPr>
        <w:spacing w:after="0" w:line="240" w:lineRule="auto"/>
        <w:jc w:val="both"/>
        <w:rPr>
          <w:rFonts w:ascii="Arial" w:hAnsi="Arial" w:cs="Arial"/>
          <w:bCs/>
          <w:sz w:val="24"/>
          <w:szCs w:val="24"/>
        </w:rPr>
      </w:pPr>
    </w:p>
    <w:p w14:paraId="047755BC" w14:textId="54EAEEF4" w:rsidR="009A335B" w:rsidRPr="005C771B" w:rsidRDefault="009A335B" w:rsidP="009A335B">
      <w:pPr>
        <w:spacing w:after="0" w:line="240" w:lineRule="auto"/>
        <w:jc w:val="both"/>
        <w:rPr>
          <w:rFonts w:ascii="Arial" w:hAnsi="Arial" w:cs="Arial"/>
          <w:b/>
          <w:sz w:val="24"/>
          <w:szCs w:val="24"/>
        </w:rPr>
      </w:pPr>
      <w:r w:rsidRPr="005C771B">
        <w:rPr>
          <w:rFonts w:ascii="Arial" w:hAnsi="Arial" w:cs="Arial"/>
          <w:b/>
          <w:sz w:val="24"/>
          <w:szCs w:val="24"/>
        </w:rPr>
        <w:t>Distribución del espacio y los grupos:</w:t>
      </w:r>
    </w:p>
    <w:p w14:paraId="7120BB4D" w14:textId="02DD80E9" w:rsidR="009A335B" w:rsidRPr="009A335B" w:rsidRDefault="009A335B" w:rsidP="00B36135">
      <w:pPr>
        <w:pStyle w:val="Prrafodelista"/>
        <w:numPr>
          <w:ilvl w:val="0"/>
          <w:numId w:val="1"/>
        </w:numPr>
        <w:spacing w:after="0" w:line="240" w:lineRule="auto"/>
        <w:jc w:val="both"/>
        <w:rPr>
          <w:rFonts w:ascii="Arial" w:hAnsi="Arial" w:cs="Arial"/>
          <w:bCs/>
          <w:sz w:val="24"/>
          <w:szCs w:val="24"/>
        </w:rPr>
      </w:pPr>
      <w:r w:rsidRPr="009A335B">
        <w:rPr>
          <w:rFonts w:ascii="Arial" w:hAnsi="Arial" w:cs="Arial"/>
          <w:bCs/>
          <w:sz w:val="24"/>
          <w:szCs w:val="24"/>
        </w:rPr>
        <w:t>Grupos cooperativos</w:t>
      </w:r>
    </w:p>
    <w:p w14:paraId="38CC33AD" w14:textId="77777777" w:rsidR="005C771B" w:rsidRDefault="005C771B" w:rsidP="009A335B">
      <w:pPr>
        <w:spacing w:after="0" w:line="240" w:lineRule="auto"/>
        <w:jc w:val="both"/>
        <w:rPr>
          <w:rFonts w:ascii="Arial" w:hAnsi="Arial" w:cs="Arial"/>
          <w:bCs/>
          <w:sz w:val="24"/>
          <w:szCs w:val="24"/>
        </w:rPr>
      </w:pPr>
    </w:p>
    <w:p w14:paraId="0FBE670C" w14:textId="041BC7CA" w:rsidR="009A335B" w:rsidRPr="005C771B" w:rsidRDefault="009A335B" w:rsidP="009A335B">
      <w:pPr>
        <w:spacing w:after="0" w:line="240" w:lineRule="auto"/>
        <w:jc w:val="both"/>
        <w:rPr>
          <w:rFonts w:ascii="Arial" w:hAnsi="Arial" w:cs="Arial"/>
          <w:b/>
          <w:sz w:val="24"/>
          <w:szCs w:val="24"/>
        </w:rPr>
      </w:pPr>
      <w:r w:rsidRPr="005C771B">
        <w:rPr>
          <w:rFonts w:ascii="Arial" w:hAnsi="Arial" w:cs="Arial"/>
          <w:b/>
          <w:sz w:val="24"/>
          <w:szCs w:val="24"/>
        </w:rPr>
        <w:t>Descripción:</w:t>
      </w:r>
    </w:p>
    <w:p w14:paraId="1683E465" w14:textId="0CE73C88" w:rsidR="009A335B" w:rsidRPr="009A335B" w:rsidRDefault="009A335B" w:rsidP="00B36135">
      <w:pPr>
        <w:pStyle w:val="Prrafodelista"/>
        <w:numPr>
          <w:ilvl w:val="0"/>
          <w:numId w:val="1"/>
        </w:numPr>
        <w:spacing w:after="0" w:line="240" w:lineRule="auto"/>
        <w:jc w:val="both"/>
        <w:rPr>
          <w:rFonts w:ascii="Arial" w:hAnsi="Arial" w:cs="Arial"/>
          <w:bCs/>
          <w:sz w:val="24"/>
          <w:szCs w:val="24"/>
        </w:rPr>
      </w:pPr>
      <w:r w:rsidRPr="009A335B">
        <w:rPr>
          <w:rFonts w:ascii="Arial" w:hAnsi="Arial" w:cs="Arial"/>
          <w:bCs/>
          <w:sz w:val="24"/>
          <w:szCs w:val="24"/>
        </w:rPr>
        <w:t xml:space="preserve">Hasta el momento los alumnos han estado desarrollando los “ojalá” de sus ideas de diseño, pero ahora llega el momento de poner el foco en las limitaciones de idea y buscar soluciones para enfrentar estas limitaciones. Se proponen los siguientes pasos: </w:t>
      </w:r>
    </w:p>
    <w:p w14:paraId="7809F89F" w14:textId="77777777" w:rsidR="008F45A9" w:rsidRDefault="008F45A9" w:rsidP="00C13336">
      <w:pPr>
        <w:spacing w:after="0" w:line="240" w:lineRule="auto"/>
        <w:jc w:val="both"/>
        <w:rPr>
          <w:rFonts w:ascii="Arial" w:hAnsi="Arial" w:cs="Arial"/>
          <w:sz w:val="24"/>
          <w:szCs w:val="24"/>
        </w:rPr>
      </w:pPr>
    </w:p>
    <w:p w14:paraId="3193D496" w14:textId="18662AAE" w:rsidR="008F45A9" w:rsidRPr="0022222A" w:rsidRDefault="008F45A9" w:rsidP="0022222A">
      <w:pPr>
        <w:spacing w:after="0" w:line="240" w:lineRule="auto"/>
        <w:jc w:val="both"/>
        <w:rPr>
          <w:rFonts w:ascii="Arial" w:hAnsi="Arial" w:cs="Arial"/>
          <w:b/>
          <w:bCs/>
          <w:i/>
          <w:sz w:val="24"/>
          <w:szCs w:val="24"/>
        </w:rPr>
      </w:pPr>
      <w:r w:rsidRPr="0022222A">
        <w:rPr>
          <w:rFonts w:ascii="Arial" w:hAnsi="Arial" w:cs="Arial"/>
          <w:b/>
          <w:bCs/>
          <w:sz w:val="24"/>
          <w:szCs w:val="24"/>
        </w:rPr>
        <w:t xml:space="preserve">Actividad 1: </w:t>
      </w:r>
      <w:r w:rsidR="005C771B" w:rsidRPr="0022222A">
        <w:rPr>
          <w:rFonts w:ascii="Arial" w:hAnsi="Arial" w:cs="Arial"/>
          <w:b/>
          <w:bCs/>
          <w:sz w:val="24"/>
          <w:szCs w:val="24"/>
        </w:rPr>
        <w:t>Describir los valores centrales de tu idea (10 minutos)</w:t>
      </w:r>
    </w:p>
    <w:p w14:paraId="30434810" w14:textId="11A79990" w:rsidR="008F45A9" w:rsidRDefault="008F45A9" w:rsidP="00C13336">
      <w:pPr>
        <w:spacing w:after="0" w:line="240" w:lineRule="auto"/>
        <w:jc w:val="both"/>
        <w:rPr>
          <w:rFonts w:ascii="Arial" w:hAnsi="Arial" w:cs="Arial"/>
          <w:sz w:val="24"/>
          <w:szCs w:val="24"/>
        </w:rPr>
      </w:pPr>
    </w:p>
    <w:p w14:paraId="772787DA" w14:textId="7DC4D18F" w:rsidR="005C771B" w:rsidRPr="0022222A" w:rsidRDefault="005C771B" w:rsidP="00B36135">
      <w:pPr>
        <w:pStyle w:val="Prrafodelista"/>
        <w:numPr>
          <w:ilvl w:val="0"/>
          <w:numId w:val="1"/>
        </w:numPr>
        <w:spacing w:after="0" w:line="240" w:lineRule="auto"/>
        <w:ind w:left="709" w:hanging="283"/>
        <w:jc w:val="both"/>
        <w:rPr>
          <w:rFonts w:ascii="Arial" w:hAnsi="Arial" w:cs="Arial"/>
          <w:sz w:val="24"/>
          <w:szCs w:val="24"/>
        </w:rPr>
      </w:pPr>
      <w:r w:rsidRPr="0022222A">
        <w:rPr>
          <w:rFonts w:ascii="Arial" w:hAnsi="Arial" w:cs="Arial"/>
          <w:sz w:val="24"/>
          <w:szCs w:val="24"/>
        </w:rPr>
        <w:t>Como equipo, los alumnos analizan cuáles son las características centrales de su idea, básicamente lo que hace que su idea sea una “buena idea”. Pueden ayudarse planteándose preguntas como:</w:t>
      </w:r>
    </w:p>
    <w:p w14:paraId="02A84EF1" w14:textId="77777777" w:rsidR="005C771B" w:rsidRPr="0022222A" w:rsidRDefault="005C771B" w:rsidP="0022222A">
      <w:pPr>
        <w:pStyle w:val="Prrafodelista"/>
        <w:spacing w:after="0" w:line="240" w:lineRule="auto"/>
        <w:ind w:left="709"/>
        <w:jc w:val="both"/>
        <w:rPr>
          <w:rFonts w:ascii="Arial" w:hAnsi="Arial" w:cs="Arial"/>
          <w:sz w:val="24"/>
          <w:szCs w:val="24"/>
        </w:rPr>
      </w:pPr>
    </w:p>
    <w:p w14:paraId="4293A0F8" w14:textId="0DE92DEC" w:rsidR="005C771B" w:rsidRPr="0022222A" w:rsidRDefault="005C771B" w:rsidP="00B36135">
      <w:pPr>
        <w:pStyle w:val="Prrafodelista"/>
        <w:numPr>
          <w:ilvl w:val="0"/>
          <w:numId w:val="8"/>
        </w:numPr>
        <w:spacing w:after="0" w:line="240" w:lineRule="auto"/>
        <w:ind w:left="1134"/>
        <w:jc w:val="both"/>
        <w:rPr>
          <w:rFonts w:ascii="Arial" w:hAnsi="Arial" w:cs="Arial"/>
          <w:sz w:val="24"/>
          <w:szCs w:val="24"/>
        </w:rPr>
      </w:pPr>
      <w:r w:rsidRPr="0022222A">
        <w:rPr>
          <w:rFonts w:ascii="Arial" w:hAnsi="Arial" w:cs="Arial"/>
          <w:sz w:val="24"/>
          <w:szCs w:val="24"/>
        </w:rPr>
        <w:t xml:space="preserve">¿Qué nos emociona de esta idea?, ¿cuál es el valor más importante para las personas a las que va dirigida? </w:t>
      </w:r>
    </w:p>
    <w:p w14:paraId="45937D52" w14:textId="77777777" w:rsidR="005C771B" w:rsidRPr="0022222A" w:rsidRDefault="005C771B" w:rsidP="0022222A">
      <w:pPr>
        <w:pStyle w:val="Prrafodelista"/>
        <w:spacing w:after="0" w:line="240" w:lineRule="auto"/>
        <w:ind w:left="709"/>
        <w:jc w:val="both"/>
        <w:rPr>
          <w:rFonts w:ascii="Arial" w:hAnsi="Arial" w:cs="Arial"/>
          <w:sz w:val="24"/>
          <w:szCs w:val="24"/>
        </w:rPr>
      </w:pPr>
    </w:p>
    <w:p w14:paraId="34931DCA" w14:textId="463B8150" w:rsidR="005C771B" w:rsidRPr="0022222A" w:rsidRDefault="005C771B" w:rsidP="00B36135">
      <w:pPr>
        <w:pStyle w:val="Prrafodelista"/>
        <w:numPr>
          <w:ilvl w:val="0"/>
          <w:numId w:val="1"/>
        </w:numPr>
        <w:spacing w:after="0" w:line="240" w:lineRule="auto"/>
        <w:ind w:left="709" w:hanging="283"/>
        <w:jc w:val="both"/>
        <w:rPr>
          <w:rFonts w:ascii="Arial" w:hAnsi="Arial" w:cs="Arial"/>
          <w:sz w:val="24"/>
          <w:szCs w:val="24"/>
        </w:rPr>
      </w:pPr>
      <w:r w:rsidRPr="0022222A">
        <w:rPr>
          <w:rFonts w:ascii="Arial" w:hAnsi="Arial" w:cs="Arial"/>
          <w:sz w:val="24"/>
          <w:szCs w:val="24"/>
        </w:rPr>
        <w:t>Por ejemplo, si la idea es crear una experiencia vivencial para los niños de infantil y primaria, el valor importante será el hacerla interactiva y experiencial para conectar con los niños.</w:t>
      </w:r>
    </w:p>
    <w:p w14:paraId="73DCC1AF" w14:textId="77777777" w:rsidR="005C771B" w:rsidRPr="0022222A" w:rsidRDefault="005C771B" w:rsidP="0022222A">
      <w:pPr>
        <w:pStyle w:val="Prrafodelista"/>
        <w:spacing w:after="0" w:line="240" w:lineRule="auto"/>
        <w:ind w:left="709"/>
        <w:jc w:val="both"/>
        <w:rPr>
          <w:rFonts w:ascii="Arial" w:hAnsi="Arial" w:cs="Arial"/>
          <w:sz w:val="24"/>
          <w:szCs w:val="24"/>
        </w:rPr>
      </w:pPr>
    </w:p>
    <w:p w14:paraId="4268B4F5" w14:textId="66A64B7D" w:rsidR="008F45A9" w:rsidRPr="0022222A" w:rsidRDefault="005C771B" w:rsidP="00B36135">
      <w:pPr>
        <w:pStyle w:val="Prrafodelista"/>
        <w:numPr>
          <w:ilvl w:val="0"/>
          <w:numId w:val="1"/>
        </w:numPr>
        <w:spacing w:after="0" w:line="240" w:lineRule="auto"/>
        <w:ind w:left="709" w:hanging="283"/>
        <w:jc w:val="both"/>
        <w:rPr>
          <w:rFonts w:ascii="Arial" w:hAnsi="Arial" w:cs="Arial"/>
          <w:sz w:val="24"/>
          <w:szCs w:val="24"/>
        </w:rPr>
      </w:pPr>
      <w:r w:rsidRPr="0022222A">
        <w:rPr>
          <w:rFonts w:ascii="Arial" w:hAnsi="Arial" w:cs="Arial"/>
          <w:sz w:val="24"/>
          <w:szCs w:val="24"/>
        </w:rPr>
        <w:t>El objetivo de este paso es dar foco al proyecto y definir los aspectos esenciales de la idea, los que no se deben perder o se deben intentar mantener.</w:t>
      </w:r>
    </w:p>
    <w:p w14:paraId="14AAF6A5" w14:textId="23350AC0" w:rsidR="00A70F6E" w:rsidRDefault="00A70F6E" w:rsidP="005C771B">
      <w:pPr>
        <w:spacing w:after="0" w:line="240" w:lineRule="auto"/>
        <w:jc w:val="both"/>
        <w:rPr>
          <w:rFonts w:ascii="Arial" w:hAnsi="Arial" w:cs="Arial"/>
          <w:sz w:val="24"/>
          <w:szCs w:val="24"/>
        </w:rPr>
      </w:pPr>
      <w:r>
        <w:rPr>
          <w:rFonts w:ascii="Arial" w:hAnsi="Arial" w:cs="Arial"/>
          <w:sz w:val="24"/>
          <w:szCs w:val="24"/>
        </w:rPr>
        <w:br w:type="page"/>
      </w:r>
    </w:p>
    <w:p w14:paraId="20305CCA" w14:textId="50DE5CDA" w:rsidR="008F45A9" w:rsidRPr="0022222A" w:rsidRDefault="008F45A9" w:rsidP="0022222A">
      <w:pPr>
        <w:spacing w:after="0" w:line="240" w:lineRule="auto"/>
        <w:jc w:val="both"/>
        <w:rPr>
          <w:rFonts w:ascii="Arial" w:hAnsi="Arial" w:cs="Arial"/>
          <w:b/>
          <w:bCs/>
          <w:i/>
          <w:sz w:val="24"/>
          <w:szCs w:val="24"/>
        </w:rPr>
      </w:pPr>
      <w:r w:rsidRPr="0022222A">
        <w:rPr>
          <w:rFonts w:ascii="Arial" w:hAnsi="Arial" w:cs="Arial"/>
          <w:b/>
          <w:bCs/>
          <w:sz w:val="24"/>
          <w:szCs w:val="24"/>
        </w:rPr>
        <w:lastRenderedPageBreak/>
        <w:t xml:space="preserve">Actividad 2: </w:t>
      </w:r>
      <w:r w:rsidR="00A70F6E" w:rsidRPr="0022222A">
        <w:rPr>
          <w:rFonts w:ascii="Arial" w:hAnsi="Arial" w:cs="Arial"/>
          <w:b/>
          <w:bCs/>
          <w:sz w:val="24"/>
          <w:szCs w:val="24"/>
        </w:rPr>
        <w:t>Hacer una lista de las limitaciones para tu idea (15 minutos)</w:t>
      </w:r>
    </w:p>
    <w:p w14:paraId="4C14279D" w14:textId="77777777" w:rsidR="008F45A9" w:rsidRDefault="008F45A9" w:rsidP="00C13336">
      <w:pPr>
        <w:spacing w:after="0" w:line="240" w:lineRule="auto"/>
        <w:jc w:val="both"/>
        <w:rPr>
          <w:rFonts w:ascii="Arial" w:hAnsi="Arial" w:cs="Arial"/>
          <w:sz w:val="24"/>
          <w:szCs w:val="24"/>
        </w:rPr>
      </w:pPr>
    </w:p>
    <w:p w14:paraId="4224A2EB" w14:textId="73A4C42E" w:rsidR="008F45A9" w:rsidRPr="0022222A" w:rsidRDefault="00A70F6E" w:rsidP="00B36135">
      <w:pPr>
        <w:pStyle w:val="Prrafodelista"/>
        <w:numPr>
          <w:ilvl w:val="0"/>
          <w:numId w:val="1"/>
        </w:numPr>
        <w:spacing w:after="0" w:line="240" w:lineRule="auto"/>
        <w:ind w:left="709" w:hanging="283"/>
        <w:jc w:val="both"/>
        <w:rPr>
          <w:rFonts w:ascii="Arial" w:hAnsi="Arial" w:cs="Arial"/>
          <w:sz w:val="24"/>
          <w:szCs w:val="24"/>
        </w:rPr>
      </w:pPr>
      <w:r w:rsidRPr="0022222A">
        <w:rPr>
          <w:rFonts w:ascii="Arial" w:hAnsi="Arial" w:cs="Arial"/>
          <w:sz w:val="24"/>
          <w:szCs w:val="24"/>
        </w:rPr>
        <w:t>Como equipo, los alumnos crean una lista con todos los desafíos y barreras que enfrenta su idea y pegan la lista en un lugar visible de la pared. Animar a los alumnos a que enfrenten las limitaciones como oportunidades.</w:t>
      </w:r>
    </w:p>
    <w:p w14:paraId="1307092E" w14:textId="0FF7F5EB" w:rsidR="00BA3BA5" w:rsidRDefault="00BA3BA5" w:rsidP="00A70F6E">
      <w:pPr>
        <w:spacing w:after="0" w:line="240" w:lineRule="auto"/>
        <w:jc w:val="both"/>
        <w:rPr>
          <w:rFonts w:ascii="Arial" w:hAnsi="Arial" w:cs="Arial"/>
          <w:bCs/>
          <w:sz w:val="24"/>
          <w:szCs w:val="24"/>
        </w:rPr>
      </w:pPr>
    </w:p>
    <w:p w14:paraId="7B52277A" w14:textId="375CE420" w:rsidR="00BA3BA5" w:rsidRPr="0022222A" w:rsidRDefault="00BA3BA5" w:rsidP="0022222A">
      <w:pPr>
        <w:spacing w:after="0" w:line="240" w:lineRule="auto"/>
        <w:jc w:val="both"/>
        <w:rPr>
          <w:rFonts w:ascii="Arial" w:hAnsi="Arial" w:cs="Arial"/>
          <w:b/>
          <w:bCs/>
          <w:i/>
          <w:sz w:val="24"/>
          <w:szCs w:val="24"/>
        </w:rPr>
      </w:pPr>
      <w:r w:rsidRPr="0022222A">
        <w:rPr>
          <w:rFonts w:ascii="Arial" w:hAnsi="Arial" w:cs="Arial"/>
          <w:b/>
          <w:bCs/>
          <w:sz w:val="24"/>
          <w:szCs w:val="24"/>
        </w:rPr>
        <w:t>Actividad 3: Haz una lluvia de ideas sobre nuevas soluciones (20 minutos)</w:t>
      </w:r>
    </w:p>
    <w:p w14:paraId="36A1E16F" w14:textId="01A87652" w:rsidR="00BA3BA5" w:rsidRDefault="00BA3BA5" w:rsidP="00A70F6E">
      <w:pPr>
        <w:spacing w:after="0" w:line="240" w:lineRule="auto"/>
        <w:jc w:val="both"/>
        <w:rPr>
          <w:rFonts w:ascii="Arial" w:hAnsi="Arial" w:cs="Arial"/>
          <w:bCs/>
          <w:sz w:val="24"/>
          <w:szCs w:val="24"/>
        </w:rPr>
      </w:pPr>
    </w:p>
    <w:p w14:paraId="7E01C51F" w14:textId="15E05EFD" w:rsidR="00BA3BA5" w:rsidRPr="0022222A" w:rsidRDefault="00BA3BA5" w:rsidP="00B36135">
      <w:pPr>
        <w:pStyle w:val="Prrafodelista"/>
        <w:numPr>
          <w:ilvl w:val="0"/>
          <w:numId w:val="1"/>
        </w:numPr>
        <w:spacing w:after="0" w:line="240" w:lineRule="auto"/>
        <w:ind w:left="709" w:hanging="283"/>
        <w:jc w:val="both"/>
        <w:rPr>
          <w:rFonts w:ascii="Arial" w:hAnsi="Arial" w:cs="Arial"/>
          <w:sz w:val="24"/>
          <w:szCs w:val="24"/>
        </w:rPr>
      </w:pPr>
      <w:r w:rsidRPr="0022222A">
        <w:rPr>
          <w:rFonts w:ascii="Arial" w:hAnsi="Arial" w:cs="Arial"/>
          <w:sz w:val="24"/>
          <w:szCs w:val="24"/>
        </w:rPr>
        <w:t>El equipo somete la lista de limitaciones a una nueva lluvia de ideas para buscar soluciones. Por ejemplo, si algunas de las limitaciones son “Nos falta conocimiento o habilidad técnica” o “No contamos con los recursos ni los materiales adecuados”, algunas de las preguntas que podrían salir en esta lluvia de ideas serían:</w:t>
      </w:r>
    </w:p>
    <w:p w14:paraId="5BA8D7EA" w14:textId="77777777" w:rsidR="00BA3BA5" w:rsidRPr="0022222A" w:rsidRDefault="00BA3BA5" w:rsidP="0022222A">
      <w:pPr>
        <w:pStyle w:val="Prrafodelista"/>
        <w:spacing w:after="0" w:line="240" w:lineRule="auto"/>
        <w:ind w:left="709"/>
        <w:jc w:val="both"/>
        <w:rPr>
          <w:rFonts w:ascii="Arial" w:hAnsi="Arial" w:cs="Arial"/>
          <w:sz w:val="24"/>
          <w:szCs w:val="24"/>
        </w:rPr>
      </w:pPr>
    </w:p>
    <w:p w14:paraId="24F42E60" w14:textId="77701B33" w:rsidR="00BA3BA5" w:rsidRPr="0022222A" w:rsidRDefault="00BA3BA5" w:rsidP="00B36135">
      <w:pPr>
        <w:pStyle w:val="Prrafodelista"/>
        <w:numPr>
          <w:ilvl w:val="0"/>
          <w:numId w:val="8"/>
        </w:numPr>
        <w:spacing w:after="0" w:line="240" w:lineRule="auto"/>
        <w:ind w:left="1134"/>
        <w:jc w:val="both"/>
        <w:rPr>
          <w:rFonts w:ascii="Arial" w:hAnsi="Arial" w:cs="Arial"/>
          <w:sz w:val="24"/>
          <w:szCs w:val="24"/>
        </w:rPr>
      </w:pPr>
      <w:r w:rsidRPr="0022222A">
        <w:rPr>
          <w:rFonts w:ascii="Arial" w:hAnsi="Arial" w:cs="Arial"/>
          <w:sz w:val="24"/>
          <w:szCs w:val="24"/>
        </w:rPr>
        <w:t xml:space="preserve">¿Cómo podríamos recaudar fondos para adquirir los materiales para nuestro proyecto? </w:t>
      </w:r>
    </w:p>
    <w:p w14:paraId="22D062A6" w14:textId="77777777" w:rsidR="00BA3BA5" w:rsidRPr="0022222A" w:rsidRDefault="00BA3BA5" w:rsidP="009443C6">
      <w:pPr>
        <w:pStyle w:val="Prrafodelista"/>
        <w:spacing w:after="0" w:line="240" w:lineRule="auto"/>
        <w:ind w:left="1134"/>
        <w:jc w:val="both"/>
        <w:rPr>
          <w:rFonts w:ascii="Arial" w:hAnsi="Arial" w:cs="Arial"/>
          <w:sz w:val="24"/>
          <w:szCs w:val="24"/>
        </w:rPr>
      </w:pPr>
    </w:p>
    <w:p w14:paraId="36CFE156" w14:textId="59C20A7F" w:rsidR="00BA3BA5" w:rsidRPr="0022222A" w:rsidRDefault="00BA3BA5" w:rsidP="00B36135">
      <w:pPr>
        <w:pStyle w:val="Prrafodelista"/>
        <w:numPr>
          <w:ilvl w:val="0"/>
          <w:numId w:val="8"/>
        </w:numPr>
        <w:spacing w:after="0" w:line="240" w:lineRule="auto"/>
        <w:ind w:left="1134"/>
        <w:jc w:val="both"/>
        <w:rPr>
          <w:rFonts w:ascii="Arial" w:hAnsi="Arial" w:cs="Arial"/>
          <w:sz w:val="24"/>
          <w:szCs w:val="24"/>
        </w:rPr>
      </w:pPr>
      <w:r w:rsidRPr="0022222A">
        <w:rPr>
          <w:rFonts w:ascii="Arial" w:hAnsi="Arial" w:cs="Arial"/>
          <w:sz w:val="24"/>
          <w:szCs w:val="24"/>
        </w:rPr>
        <w:t>¿Cómo podemos aprender la técnica artística adecuada para este proyecto?</w:t>
      </w:r>
    </w:p>
    <w:p w14:paraId="041991EB" w14:textId="63FF8770" w:rsidR="00BA3BA5" w:rsidRDefault="00BA3BA5" w:rsidP="00BA3BA5">
      <w:pPr>
        <w:spacing w:after="0" w:line="240" w:lineRule="auto"/>
        <w:jc w:val="both"/>
        <w:rPr>
          <w:rFonts w:ascii="Arial" w:hAnsi="Arial" w:cs="Arial"/>
          <w:bCs/>
          <w:sz w:val="24"/>
          <w:szCs w:val="24"/>
        </w:rPr>
      </w:pPr>
    </w:p>
    <w:p w14:paraId="5CFBADD3" w14:textId="72FD9B5C" w:rsidR="00BA3BA5" w:rsidRPr="0022222A" w:rsidRDefault="00BA3BA5" w:rsidP="0022222A">
      <w:pPr>
        <w:spacing w:after="0" w:line="240" w:lineRule="auto"/>
        <w:jc w:val="both"/>
        <w:rPr>
          <w:rFonts w:ascii="Arial" w:hAnsi="Arial" w:cs="Arial"/>
          <w:b/>
          <w:bCs/>
          <w:sz w:val="24"/>
          <w:szCs w:val="24"/>
        </w:rPr>
      </w:pPr>
      <w:r w:rsidRPr="0022222A">
        <w:rPr>
          <w:rFonts w:ascii="Arial" w:hAnsi="Arial" w:cs="Arial"/>
          <w:b/>
          <w:bCs/>
          <w:sz w:val="24"/>
          <w:szCs w:val="24"/>
        </w:rPr>
        <w:t>Actividad 4: Redefinir la idea (15 minutos)</w:t>
      </w:r>
    </w:p>
    <w:p w14:paraId="12F0D5BD" w14:textId="0A380373" w:rsidR="00BA3BA5" w:rsidRDefault="00BA3BA5" w:rsidP="00BA3BA5">
      <w:pPr>
        <w:spacing w:after="0" w:line="240" w:lineRule="auto"/>
        <w:jc w:val="both"/>
        <w:rPr>
          <w:rFonts w:ascii="Arial" w:hAnsi="Arial" w:cs="Arial"/>
          <w:sz w:val="24"/>
          <w:szCs w:val="24"/>
        </w:rPr>
      </w:pPr>
    </w:p>
    <w:p w14:paraId="7365D22E" w14:textId="3962518D" w:rsidR="00BA3BA5" w:rsidRDefault="00BA3BA5" w:rsidP="00B36135">
      <w:pPr>
        <w:pStyle w:val="Prrafodelista"/>
        <w:numPr>
          <w:ilvl w:val="0"/>
          <w:numId w:val="1"/>
        </w:numPr>
        <w:spacing w:after="0" w:line="240" w:lineRule="auto"/>
        <w:ind w:left="709" w:hanging="283"/>
        <w:jc w:val="both"/>
        <w:rPr>
          <w:rFonts w:ascii="Arial" w:hAnsi="Arial" w:cs="Arial"/>
          <w:sz w:val="24"/>
          <w:szCs w:val="24"/>
        </w:rPr>
      </w:pPr>
      <w:r w:rsidRPr="00BA3BA5">
        <w:rPr>
          <w:rFonts w:ascii="Arial" w:hAnsi="Arial" w:cs="Arial"/>
          <w:sz w:val="24"/>
          <w:szCs w:val="24"/>
        </w:rPr>
        <w:t>En este paso, el equipo discute las siguientes cuestiones:</w:t>
      </w:r>
    </w:p>
    <w:p w14:paraId="0BDF5D93" w14:textId="77777777" w:rsidR="00BA3BA5" w:rsidRPr="00BA3BA5" w:rsidRDefault="00BA3BA5" w:rsidP="0022222A">
      <w:pPr>
        <w:pStyle w:val="Prrafodelista"/>
        <w:spacing w:after="0" w:line="240" w:lineRule="auto"/>
        <w:ind w:left="709"/>
        <w:jc w:val="both"/>
        <w:rPr>
          <w:rFonts w:ascii="Arial" w:hAnsi="Arial" w:cs="Arial"/>
          <w:sz w:val="24"/>
          <w:szCs w:val="24"/>
        </w:rPr>
      </w:pPr>
    </w:p>
    <w:p w14:paraId="243D2FF7" w14:textId="13159198" w:rsidR="00BA3BA5" w:rsidRDefault="00BA3BA5" w:rsidP="00B36135">
      <w:pPr>
        <w:pStyle w:val="Prrafodelista"/>
        <w:numPr>
          <w:ilvl w:val="0"/>
          <w:numId w:val="8"/>
        </w:numPr>
        <w:spacing w:after="0" w:line="240" w:lineRule="auto"/>
        <w:ind w:left="1134"/>
        <w:jc w:val="both"/>
        <w:rPr>
          <w:rFonts w:ascii="Arial" w:hAnsi="Arial" w:cs="Arial"/>
          <w:sz w:val="24"/>
          <w:szCs w:val="24"/>
        </w:rPr>
      </w:pPr>
      <w:r w:rsidRPr="00BA3BA5">
        <w:rPr>
          <w:rFonts w:ascii="Arial" w:hAnsi="Arial" w:cs="Arial"/>
          <w:sz w:val="24"/>
          <w:szCs w:val="24"/>
        </w:rPr>
        <w:t>¿Podemos superar las limitaciones para llevar a cabo esta idea? ¿Qué necesitamos cambiar y cómo podemos hacerlo manteniéndonos fieles a nuestros valores esenciales?</w:t>
      </w:r>
    </w:p>
    <w:p w14:paraId="3D7F28BE" w14:textId="77777777" w:rsidR="00BA3BA5" w:rsidRPr="00BA3BA5" w:rsidRDefault="00BA3BA5" w:rsidP="0022222A">
      <w:pPr>
        <w:pStyle w:val="Prrafodelista"/>
        <w:spacing w:after="0" w:line="240" w:lineRule="auto"/>
        <w:ind w:left="709"/>
        <w:jc w:val="both"/>
        <w:rPr>
          <w:rFonts w:ascii="Arial" w:hAnsi="Arial" w:cs="Arial"/>
          <w:sz w:val="24"/>
          <w:szCs w:val="24"/>
        </w:rPr>
      </w:pPr>
    </w:p>
    <w:p w14:paraId="21E902CF" w14:textId="1E8E74EB" w:rsidR="00BA3BA5" w:rsidRDefault="00BA3BA5" w:rsidP="00B36135">
      <w:pPr>
        <w:pStyle w:val="Prrafodelista"/>
        <w:numPr>
          <w:ilvl w:val="0"/>
          <w:numId w:val="1"/>
        </w:numPr>
        <w:spacing w:after="0" w:line="240" w:lineRule="auto"/>
        <w:ind w:left="709" w:hanging="283"/>
        <w:jc w:val="both"/>
        <w:rPr>
          <w:rFonts w:ascii="Arial" w:hAnsi="Arial" w:cs="Arial"/>
          <w:sz w:val="24"/>
          <w:szCs w:val="24"/>
        </w:rPr>
      </w:pPr>
      <w:r w:rsidRPr="00BA3BA5">
        <w:rPr>
          <w:rFonts w:ascii="Arial" w:hAnsi="Arial" w:cs="Arial"/>
          <w:sz w:val="24"/>
          <w:szCs w:val="24"/>
        </w:rPr>
        <w:t>Estas dos preguntas pueden llevarlos a una redefinición de su idea hacia otro desarrollo más factible. Recordar que los cambios de rumbo a menudo forman parte de los procesos creativos y se debe tomar como una oportunidad de llegar a un resultado más exitoso. En este punto del proceso de pensamiento creativo, algunos de los grupos pueden haber llegado a la conclusión de que buscar ayuda en otras personas es la solución. Es el momento de contactar con artistas y expertos.</w:t>
      </w:r>
    </w:p>
    <w:p w14:paraId="5A281C2F" w14:textId="4FCE157C" w:rsidR="00BA3BA5" w:rsidRDefault="00BA3BA5" w:rsidP="00BA3BA5">
      <w:pPr>
        <w:spacing w:after="0" w:line="240" w:lineRule="auto"/>
        <w:jc w:val="both"/>
        <w:rPr>
          <w:rFonts w:ascii="Arial" w:hAnsi="Arial" w:cs="Arial"/>
          <w:sz w:val="24"/>
          <w:szCs w:val="24"/>
        </w:rPr>
      </w:pPr>
    </w:p>
    <w:p w14:paraId="20B4BBE0" w14:textId="77777777" w:rsidR="00BA3BA5" w:rsidRPr="00BA3BA5" w:rsidRDefault="00BA3BA5" w:rsidP="00BA3BA5">
      <w:pPr>
        <w:spacing w:after="0" w:line="240" w:lineRule="auto"/>
        <w:jc w:val="both"/>
        <w:rPr>
          <w:rFonts w:ascii="Arial" w:hAnsi="Arial" w:cs="Arial"/>
          <w:b/>
          <w:sz w:val="24"/>
          <w:szCs w:val="24"/>
        </w:rPr>
      </w:pPr>
      <w:r w:rsidRPr="00BA3BA5">
        <w:rPr>
          <w:rFonts w:ascii="Arial" w:hAnsi="Arial" w:cs="Arial"/>
          <w:b/>
          <w:sz w:val="24"/>
          <w:szCs w:val="24"/>
        </w:rPr>
        <w:t>Criterios de evaluación:</w:t>
      </w:r>
    </w:p>
    <w:p w14:paraId="301B0ACB" w14:textId="77015364" w:rsidR="00BA3BA5" w:rsidRPr="00BA3BA5" w:rsidRDefault="00BA3BA5" w:rsidP="00B36135">
      <w:pPr>
        <w:pStyle w:val="Prrafodelista"/>
        <w:numPr>
          <w:ilvl w:val="0"/>
          <w:numId w:val="1"/>
        </w:numPr>
        <w:spacing w:after="0" w:line="240" w:lineRule="auto"/>
        <w:jc w:val="both"/>
        <w:rPr>
          <w:rFonts w:ascii="Arial" w:hAnsi="Arial" w:cs="Arial"/>
          <w:bCs/>
          <w:sz w:val="24"/>
          <w:szCs w:val="24"/>
        </w:rPr>
      </w:pPr>
      <w:r w:rsidRPr="00BA3BA5">
        <w:rPr>
          <w:rFonts w:ascii="Arial" w:hAnsi="Arial" w:cs="Arial"/>
          <w:bCs/>
          <w:sz w:val="24"/>
          <w:szCs w:val="24"/>
        </w:rPr>
        <w:t xml:space="preserve">Ver </w:t>
      </w:r>
      <w:hyperlink w:anchor="anexo10" w:history="1">
        <w:r w:rsidRPr="001F3F0C">
          <w:rPr>
            <w:rStyle w:val="Hipervnculo"/>
            <w:rFonts w:ascii="Arial" w:hAnsi="Arial" w:cs="Arial"/>
            <w:bCs/>
            <w:sz w:val="24"/>
            <w:szCs w:val="24"/>
          </w:rPr>
          <w:t>anexo 10</w:t>
        </w:r>
      </w:hyperlink>
      <w:r w:rsidRPr="00BA3BA5">
        <w:rPr>
          <w:rFonts w:ascii="Arial" w:hAnsi="Arial" w:cs="Arial"/>
          <w:bCs/>
          <w:sz w:val="24"/>
          <w:szCs w:val="24"/>
        </w:rPr>
        <w:t xml:space="preserve"> rúbricas de evaluación: rúbrica para la evaluación del liderazgo social. Portfolio del alumno para el registro del trabajo individual y de grupo. Ir revisando el trabajo durante la sesión</w:t>
      </w:r>
    </w:p>
    <w:p w14:paraId="4705823E" w14:textId="3BBBF878" w:rsidR="0022222A" w:rsidRDefault="0022222A" w:rsidP="00BA3BA5">
      <w:pPr>
        <w:spacing w:after="0" w:line="240" w:lineRule="auto"/>
        <w:jc w:val="both"/>
        <w:rPr>
          <w:rFonts w:ascii="Arial" w:hAnsi="Arial" w:cs="Arial"/>
          <w:sz w:val="24"/>
          <w:szCs w:val="24"/>
        </w:rPr>
      </w:pPr>
      <w:r>
        <w:rPr>
          <w:rFonts w:ascii="Arial" w:hAnsi="Arial" w:cs="Arial"/>
          <w:sz w:val="24"/>
          <w:szCs w:val="24"/>
        </w:rPr>
        <w:br w:type="page"/>
      </w:r>
    </w:p>
    <w:p w14:paraId="128AF5DA" w14:textId="43627AE6" w:rsidR="008F45A9" w:rsidRPr="0065280B" w:rsidRDefault="008F45A9" w:rsidP="008F45A9">
      <w:pPr>
        <w:pStyle w:val="ttulosegundo"/>
        <w:shd w:val="clear" w:color="auto" w:fill="50AF3F"/>
        <w:ind w:left="0" w:firstLine="0"/>
        <w:rPr>
          <w:rFonts w:ascii="Arial" w:hAnsi="Arial" w:cs="Arial"/>
          <w:b/>
          <w:color w:val="FFFFFF" w:themeColor="background1"/>
        </w:rPr>
      </w:pPr>
      <w:bookmarkStart w:id="36" w:name="_Toc12285727"/>
      <w:r w:rsidRPr="0065280B">
        <w:rPr>
          <w:rFonts w:ascii="Arial" w:hAnsi="Arial" w:cs="Arial"/>
          <w:b/>
          <w:color w:val="FFFFFF" w:themeColor="background1"/>
        </w:rPr>
        <w:lastRenderedPageBreak/>
        <w:t>3.</w:t>
      </w:r>
      <w:r>
        <w:rPr>
          <w:rFonts w:ascii="Arial" w:hAnsi="Arial" w:cs="Arial"/>
          <w:b/>
          <w:color w:val="FFFFFF" w:themeColor="background1"/>
        </w:rPr>
        <w:t>11</w:t>
      </w:r>
      <w:r w:rsidRPr="0065280B">
        <w:rPr>
          <w:rFonts w:ascii="Arial" w:hAnsi="Arial" w:cs="Arial"/>
          <w:b/>
          <w:color w:val="FFFFFF" w:themeColor="background1"/>
        </w:rPr>
        <w:t xml:space="preserve">. </w:t>
      </w:r>
      <w:r w:rsidRPr="008F45A9">
        <w:rPr>
          <w:rFonts w:ascii="Arial" w:hAnsi="Arial" w:cs="Arial"/>
          <w:b/>
          <w:color w:val="FFFFFF" w:themeColor="background1"/>
        </w:rPr>
        <w:t xml:space="preserve">Sesión 10. </w:t>
      </w:r>
      <w:r w:rsidR="00F54F4A" w:rsidRPr="00F54F4A">
        <w:rPr>
          <w:rFonts w:ascii="Arial" w:hAnsi="Arial" w:cs="Arial"/>
          <w:b/>
          <w:color w:val="FFFFFF" w:themeColor="background1"/>
        </w:rPr>
        <w:t>Busca ayuda y colaboradores</w:t>
      </w:r>
      <w:bookmarkEnd w:id="36"/>
    </w:p>
    <w:p w14:paraId="731BD8E4" w14:textId="77777777" w:rsidR="008F45A9" w:rsidRDefault="008F45A9" w:rsidP="008F45A9">
      <w:pPr>
        <w:spacing w:after="0" w:line="240" w:lineRule="auto"/>
        <w:jc w:val="both"/>
        <w:rPr>
          <w:rFonts w:ascii="Arial" w:hAnsi="Arial" w:cs="Arial"/>
          <w:sz w:val="24"/>
          <w:szCs w:val="24"/>
        </w:rPr>
      </w:pPr>
    </w:p>
    <w:p w14:paraId="483BB224" w14:textId="77777777" w:rsidR="0022222A" w:rsidRPr="0022222A" w:rsidRDefault="0022222A" w:rsidP="0022222A">
      <w:pPr>
        <w:spacing w:after="0" w:line="240" w:lineRule="auto"/>
        <w:jc w:val="both"/>
        <w:rPr>
          <w:rFonts w:ascii="Arial" w:hAnsi="Arial" w:cs="Arial"/>
          <w:b/>
          <w:sz w:val="24"/>
          <w:szCs w:val="24"/>
        </w:rPr>
      </w:pPr>
      <w:r w:rsidRPr="0022222A">
        <w:rPr>
          <w:rFonts w:ascii="Arial" w:hAnsi="Arial" w:cs="Arial"/>
          <w:b/>
          <w:sz w:val="24"/>
          <w:szCs w:val="24"/>
        </w:rPr>
        <w:t>Duración:</w:t>
      </w:r>
    </w:p>
    <w:p w14:paraId="1DC505F8" w14:textId="352DE65F" w:rsidR="0022222A" w:rsidRDefault="0022222A" w:rsidP="00B36135">
      <w:pPr>
        <w:pStyle w:val="Prrafodelista"/>
        <w:numPr>
          <w:ilvl w:val="0"/>
          <w:numId w:val="1"/>
        </w:numPr>
        <w:spacing w:after="0" w:line="240" w:lineRule="auto"/>
        <w:jc w:val="both"/>
        <w:rPr>
          <w:rFonts w:ascii="Arial" w:hAnsi="Arial" w:cs="Arial"/>
          <w:bCs/>
          <w:sz w:val="24"/>
          <w:szCs w:val="24"/>
        </w:rPr>
      </w:pPr>
      <w:r w:rsidRPr="0022222A">
        <w:rPr>
          <w:rFonts w:ascii="Arial" w:hAnsi="Arial" w:cs="Arial"/>
          <w:bCs/>
          <w:sz w:val="24"/>
          <w:szCs w:val="24"/>
        </w:rPr>
        <w:t>50-60 minutos</w:t>
      </w:r>
    </w:p>
    <w:p w14:paraId="3CEB9571" w14:textId="77777777" w:rsidR="0022222A" w:rsidRPr="0022222A" w:rsidRDefault="0022222A" w:rsidP="0022222A">
      <w:pPr>
        <w:spacing w:after="0" w:line="240" w:lineRule="auto"/>
        <w:jc w:val="both"/>
        <w:rPr>
          <w:rFonts w:ascii="Arial" w:hAnsi="Arial" w:cs="Arial"/>
          <w:bCs/>
          <w:sz w:val="24"/>
          <w:szCs w:val="24"/>
        </w:rPr>
      </w:pPr>
    </w:p>
    <w:p w14:paraId="3D096902" w14:textId="77777777" w:rsidR="0022222A" w:rsidRPr="0022222A" w:rsidRDefault="0022222A" w:rsidP="0022222A">
      <w:pPr>
        <w:spacing w:after="0" w:line="240" w:lineRule="auto"/>
        <w:jc w:val="both"/>
        <w:rPr>
          <w:rFonts w:ascii="Arial" w:hAnsi="Arial" w:cs="Arial"/>
          <w:b/>
          <w:sz w:val="24"/>
          <w:szCs w:val="24"/>
        </w:rPr>
      </w:pPr>
      <w:r w:rsidRPr="0022222A">
        <w:rPr>
          <w:rFonts w:ascii="Arial" w:hAnsi="Arial" w:cs="Arial"/>
          <w:b/>
          <w:sz w:val="24"/>
          <w:szCs w:val="24"/>
        </w:rPr>
        <w:t>Materiales necesarios:</w:t>
      </w:r>
    </w:p>
    <w:p w14:paraId="2A82C919" w14:textId="17E331F2" w:rsidR="0022222A" w:rsidRDefault="0022222A" w:rsidP="00B36135">
      <w:pPr>
        <w:pStyle w:val="Prrafodelista"/>
        <w:numPr>
          <w:ilvl w:val="0"/>
          <w:numId w:val="1"/>
        </w:numPr>
        <w:spacing w:after="0" w:line="240" w:lineRule="auto"/>
        <w:jc w:val="both"/>
        <w:rPr>
          <w:rFonts w:ascii="Arial" w:hAnsi="Arial" w:cs="Arial"/>
          <w:bCs/>
          <w:sz w:val="24"/>
          <w:szCs w:val="24"/>
        </w:rPr>
      </w:pPr>
      <w:r w:rsidRPr="0022222A">
        <w:rPr>
          <w:rFonts w:ascii="Arial" w:hAnsi="Arial" w:cs="Arial"/>
          <w:bCs/>
          <w:sz w:val="24"/>
          <w:szCs w:val="24"/>
        </w:rPr>
        <w:t>papel y boli o lápiz</w:t>
      </w:r>
    </w:p>
    <w:p w14:paraId="01FFD64D" w14:textId="77777777" w:rsidR="0022222A" w:rsidRPr="0022222A" w:rsidRDefault="0022222A" w:rsidP="0022222A">
      <w:pPr>
        <w:spacing w:after="0" w:line="240" w:lineRule="auto"/>
        <w:jc w:val="both"/>
        <w:rPr>
          <w:rFonts w:ascii="Arial" w:hAnsi="Arial" w:cs="Arial"/>
          <w:bCs/>
          <w:sz w:val="24"/>
          <w:szCs w:val="24"/>
        </w:rPr>
      </w:pPr>
    </w:p>
    <w:p w14:paraId="76697AED" w14:textId="77777777" w:rsidR="0022222A" w:rsidRPr="0022222A" w:rsidRDefault="0022222A" w:rsidP="0022222A">
      <w:pPr>
        <w:spacing w:after="0" w:line="240" w:lineRule="auto"/>
        <w:jc w:val="both"/>
        <w:rPr>
          <w:rFonts w:ascii="Arial" w:hAnsi="Arial" w:cs="Arial"/>
          <w:b/>
          <w:sz w:val="24"/>
          <w:szCs w:val="24"/>
        </w:rPr>
      </w:pPr>
      <w:r w:rsidRPr="0022222A">
        <w:rPr>
          <w:rFonts w:ascii="Arial" w:hAnsi="Arial" w:cs="Arial"/>
          <w:b/>
          <w:sz w:val="24"/>
          <w:szCs w:val="24"/>
        </w:rPr>
        <w:t>Objetivo:</w:t>
      </w:r>
    </w:p>
    <w:p w14:paraId="479DD4CD" w14:textId="4ECD0317" w:rsidR="0022222A" w:rsidRPr="0022222A" w:rsidRDefault="0022222A" w:rsidP="00B36135">
      <w:pPr>
        <w:pStyle w:val="Prrafodelista"/>
        <w:numPr>
          <w:ilvl w:val="0"/>
          <w:numId w:val="1"/>
        </w:numPr>
        <w:spacing w:after="0" w:line="240" w:lineRule="auto"/>
        <w:jc w:val="both"/>
        <w:rPr>
          <w:rFonts w:ascii="Arial" w:hAnsi="Arial" w:cs="Arial"/>
          <w:bCs/>
          <w:sz w:val="24"/>
          <w:szCs w:val="24"/>
        </w:rPr>
      </w:pPr>
      <w:r w:rsidRPr="0022222A">
        <w:rPr>
          <w:rFonts w:ascii="Arial" w:hAnsi="Arial" w:cs="Arial"/>
          <w:bCs/>
          <w:sz w:val="24"/>
          <w:szCs w:val="24"/>
        </w:rPr>
        <w:t>Desarrollar estrategias de pensamiento creativo. Crear una red de aprendizaje</w:t>
      </w:r>
    </w:p>
    <w:p w14:paraId="0CF99C4F" w14:textId="77777777" w:rsidR="0022222A" w:rsidRPr="0022222A" w:rsidRDefault="0022222A" w:rsidP="0022222A">
      <w:pPr>
        <w:spacing w:after="0" w:line="240" w:lineRule="auto"/>
        <w:jc w:val="both"/>
        <w:rPr>
          <w:rFonts w:ascii="Arial" w:hAnsi="Arial" w:cs="Arial"/>
          <w:bCs/>
          <w:sz w:val="24"/>
          <w:szCs w:val="24"/>
        </w:rPr>
      </w:pPr>
    </w:p>
    <w:p w14:paraId="5EEE4263" w14:textId="77777777" w:rsidR="0022222A" w:rsidRPr="0022222A" w:rsidRDefault="0022222A" w:rsidP="0022222A">
      <w:pPr>
        <w:spacing w:after="0" w:line="240" w:lineRule="auto"/>
        <w:jc w:val="both"/>
        <w:rPr>
          <w:rFonts w:ascii="Arial" w:hAnsi="Arial" w:cs="Arial"/>
          <w:b/>
          <w:sz w:val="24"/>
          <w:szCs w:val="24"/>
        </w:rPr>
      </w:pPr>
      <w:r w:rsidRPr="0022222A">
        <w:rPr>
          <w:rFonts w:ascii="Arial" w:hAnsi="Arial" w:cs="Arial"/>
          <w:b/>
          <w:sz w:val="24"/>
          <w:szCs w:val="24"/>
        </w:rPr>
        <w:t>Contenidos:</w:t>
      </w:r>
    </w:p>
    <w:p w14:paraId="7575B8F0" w14:textId="54CEE08B" w:rsidR="0022222A" w:rsidRPr="0022222A" w:rsidRDefault="0022222A" w:rsidP="00B36135">
      <w:pPr>
        <w:pStyle w:val="Prrafodelista"/>
        <w:numPr>
          <w:ilvl w:val="0"/>
          <w:numId w:val="1"/>
        </w:numPr>
        <w:spacing w:after="0" w:line="240" w:lineRule="auto"/>
        <w:jc w:val="both"/>
        <w:rPr>
          <w:rFonts w:ascii="Arial" w:hAnsi="Arial" w:cs="Arial"/>
          <w:bCs/>
          <w:sz w:val="24"/>
          <w:szCs w:val="24"/>
        </w:rPr>
      </w:pPr>
      <w:r w:rsidRPr="0022222A">
        <w:rPr>
          <w:rFonts w:ascii="Arial" w:hAnsi="Arial" w:cs="Arial"/>
          <w:bCs/>
          <w:sz w:val="24"/>
          <w:szCs w:val="24"/>
        </w:rPr>
        <w:t>Los alumnos organizarán el modo de generar redes para su proyecto y conseguir involucrar a artistas o artesanos locales y /o expertos de los que puedan aprender</w:t>
      </w:r>
    </w:p>
    <w:p w14:paraId="4044BB62" w14:textId="77777777" w:rsidR="0022222A" w:rsidRPr="0022222A" w:rsidRDefault="0022222A" w:rsidP="0022222A">
      <w:pPr>
        <w:spacing w:after="0" w:line="240" w:lineRule="auto"/>
        <w:jc w:val="both"/>
        <w:rPr>
          <w:rFonts w:ascii="Arial" w:hAnsi="Arial" w:cs="Arial"/>
          <w:bCs/>
          <w:sz w:val="24"/>
          <w:szCs w:val="24"/>
        </w:rPr>
      </w:pPr>
    </w:p>
    <w:p w14:paraId="27D58388" w14:textId="77777777" w:rsidR="0022222A" w:rsidRPr="0022222A" w:rsidRDefault="0022222A" w:rsidP="0022222A">
      <w:pPr>
        <w:spacing w:after="0" w:line="240" w:lineRule="auto"/>
        <w:jc w:val="both"/>
        <w:rPr>
          <w:rFonts w:ascii="Arial" w:hAnsi="Arial" w:cs="Arial"/>
          <w:b/>
          <w:sz w:val="24"/>
          <w:szCs w:val="24"/>
        </w:rPr>
      </w:pPr>
      <w:r w:rsidRPr="0022222A">
        <w:rPr>
          <w:rFonts w:ascii="Arial" w:hAnsi="Arial" w:cs="Arial"/>
          <w:b/>
          <w:sz w:val="24"/>
          <w:szCs w:val="24"/>
        </w:rPr>
        <w:t>Distribución del espacio y los grupos:</w:t>
      </w:r>
    </w:p>
    <w:p w14:paraId="4523C595" w14:textId="54452904" w:rsidR="0022222A" w:rsidRDefault="0022222A" w:rsidP="00B36135">
      <w:pPr>
        <w:pStyle w:val="Prrafodelista"/>
        <w:numPr>
          <w:ilvl w:val="0"/>
          <w:numId w:val="1"/>
        </w:numPr>
        <w:spacing w:after="0" w:line="240" w:lineRule="auto"/>
        <w:jc w:val="both"/>
        <w:rPr>
          <w:rFonts w:ascii="Arial" w:hAnsi="Arial" w:cs="Arial"/>
          <w:bCs/>
          <w:sz w:val="24"/>
          <w:szCs w:val="24"/>
        </w:rPr>
      </w:pPr>
      <w:r w:rsidRPr="0022222A">
        <w:rPr>
          <w:rFonts w:ascii="Arial" w:hAnsi="Arial" w:cs="Arial"/>
          <w:bCs/>
          <w:sz w:val="24"/>
          <w:szCs w:val="24"/>
        </w:rPr>
        <w:t>Grupos cooperativos</w:t>
      </w:r>
    </w:p>
    <w:p w14:paraId="7C4369D2" w14:textId="77777777" w:rsidR="0022222A" w:rsidRPr="0022222A" w:rsidRDefault="0022222A" w:rsidP="0022222A">
      <w:pPr>
        <w:spacing w:after="0" w:line="240" w:lineRule="auto"/>
        <w:jc w:val="both"/>
        <w:rPr>
          <w:rFonts w:ascii="Arial" w:hAnsi="Arial" w:cs="Arial"/>
          <w:bCs/>
          <w:sz w:val="24"/>
          <w:szCs w:val="24"/>
        </w:rPr>
      </w:pPr>
    </w:p>
    <w:p w14:paraId="085FC26B" w14:textId="77777777" w:rsidR="0022222A" w:rsidRPr="0022222A" w:rsidRDefault="0022222A" w:rsidP="0022222A">
      <w:pPr>
        <w:spacing w:after="0" w:line="240" w:lineRule="auto"/>
        <w:jc w:val="both"/>
        <w:rPr>
          <w:rFonts w:ascii="Arial" w:hAnsi="Arial" w:cs="Arial"/>
          <w:b/>
          <w:sz w:val="24"/>
          <w:szCs w:val="24"/>
        </w:rPr>
      </w:pPr>
      <w:r w:rsidRPr="0022222A">
        <w:rPr>
          <w:rFonts w:ascii="Arial" w:hAnsi="Arial" w:cs="Arial"/>
          <w:b/>
          <w:sz w:val="24"/>
          <w:szCs w:val="24"/>
        </w:rPr>
        <w:t>Descripción:</w:t>
      </w:r>
    </w:p>
    <w:p w14:paraId="5CB23BD1" w14:textId="77777777" w:rsidR="0022222A" w:rsidRPr="0022222A" w:rsidRDefault="0022222A" w:rsidP="00B36135">
      <w:pPr>
        <w:pStyle w:val="Prrafodelista"/>
        <w:numPr>
          <w:ilvl w:val="0"/>
          <w:numId w:val="1"/>
        </w:numPr>
        <w:spacing w:after="0" w:line="240" w:lineRule="auto"/>
        <w:jc w:val="both"/>
        <w:rPr>
          <w:rFonts w:ascii="Arial" w:hAnsi="Arial" w:cs="Arial"/>
          <w:bCs/>
          <w:sz w:val="24"/>
          <w:szCs w:val="24"/>
        </w:rPr>
      </w:pPr>
      <w:r w:rsidRPr="0022222A">
        <w:rPr>
          <w:rFonts w:ascii="Arial" w:hAnsi="Arial" w:cs="Arial"/>
          <w:bCs/>
          <w:sz w:val="24"/>
          <w:szCs w:val="24"/>
        </w:rPr>
        <w:t>Los alumnos se organizan y preparan sus acciones siguiendo los pasos de este proceso:</w:t>
      </w:r>
    </w:p>
    <w:p w14:paraId="6B1B956F" w14:textId="77777777" w:rsidR="008F45A9" w:rsidRDefault="008F45A9" w:rsidP="008F45A9">
      <w:pPr>
        <w:spacing w:after="0" w:line="240" w:lineRule="auto"/>
        <w:jc w:val="both"/>
        <w:rPr>
          <w:rFonts w:ascii="Arial" w:hAnsi="Arial" w:cs="Arial"/>
          <w:sz w:val="24"/>
          <w:szCs w:val="24"/>
        </w:rPr>
      </w:pPr>
    </w:p>
    <w:p w14:paraId="3F9322FE" w14:textId="6182A737" w:rsidR="0022222A" w:rsidRDefault="0022222A" w:rsidP="0022222A">
      <w:pPr>
        <w:spacing w:after="0" w:line="240" w:lineRule="auto"/>
        <w:jc w:val="both"/>
        <w:rPr>
          <w:rFonts w:ascii="Arial" w:hAnsi="Arial" w:cs="Arial"/>
          <w:b/>
          <w:bCs/>
          <w:sz w:val="24"/>
          <w:szCs w:val="24"/>
        </w:rPr>
      </w:pPr>
      <w:r w:rsidRPr="0022222A">
        <w:rPr>
          <w:rFonts w:ascii="Arial" w:hAnsi="Arial" w:cs="Arial"/>
          <w:b/>
          <w:bCs/>
          <w:sz w:val="24"/>
          <w:szCs w:val="24"/>
        </w:rPr>
        <w:t>Actividad 1. identificar a las personas que podrían ayudarte (10 minutos)</w:t>
      </w:r>
    </w:p>
    <w:p w14:paraId="6C55D938" w14:textId="77777777" w:rsidR="0022222A" w:rsidRPr="0022222A" w:rsidRDefault="0022222A" w:rsidP="0022222A">
      <w:pPr>
        <w:spacing w:after="0" w:line="240" w:lineRule="auto"/>
        <w:jc w:val="both"/>
        <w:rPr>
          <w:rFonts w:ascii="Arial" w:hAnsi="Arial" w:cs="Arial"/>
          <w:b/>
          <w:bCs/>
          <w:sz w:val="24"/>
          <w:szCs w:val="24"/>
        </w:rPr>
      </w:pPr>
    </w:p>
    <w:p w14:paraId="0AB2470A" w14:textId="347B3D4B" w:rsidR="0022222A" w:rsidRPr="0022222A" w:rsidRDefault="0022222A" w:rsidP="00B36135">
      <w:pPr>
        <w:pStyle w:val="Prrafodelista"/>
        <w:numPr>
          <w:ilvl w:val="0"/>
          <w:numId w:val="1"/>
        </w:numPr>
        <w:spacing w:after="0" w:line="240" w:lineRule="auto"/>
        <w:jc w:val="both"/>
        <w:rPr>
          <w:rFonts w:ascii="Arial" w:hAnsi="Arial" w:cs="Arial"/>
          <w:bCs/>
          <w:sz w:val="24"/>
          <w:szCs w:val="24"/>
        </w:rPr>
      </w:pPr>
      <w:r w:rsidRPr="0022222A">
        <w:rPr>
          <w:rFonts w:ascii="Arial" w:hAnsi="Arial" w:cs="Arial"/>
          <w:bCs/>
          <w:sz w:val="24"/>
          <w:szCs w:val="24"/>
        </w:rPr>
        <w:t>Como equipo, los alumnos piensan en personas que les resultaría interesante conocer: artistas o artesanos locales que les ayuden con la parte técnica del proyecto o expertos en ciencia, arte o cultura (otros profesores especialistas, miembros de asociaciones ecologistas locales, etc.) que les puedan aportar datos concretos sobre el tema que inspiren sus producciones. Se recomienda un máximo de 4 ayudantes.</w:t>
      </w:r>
    </w:p>
    <w:p w14:paraId="76EB3B23" w14:textId="77777777" w:rsidR="0022222A" w:rsidRPr="0022222A" w:rsidRDefault="0022222A" w:rsidP="0022222A">
      <w:pPr>
        <w:spacing w:after="0" w:line="240" w:lineRule="auto"/>
        <w:jc w:val="both"/>
        <w:rPr>
          <w:rFonts w:ascii="Arial" w:hAnsi="Arial" w:cs="Arial"/>
          <w:sz w:val="24"/>
          <w:szCs w:val="24"/>
        </w:rPr>
      </w:pPr>
    </w:p>
    <w:p w14:paraId="745BF929" w14:textId="3948A633" w:rsidR="0022222A" w:rsidRDefault="0022222A" w:rsidP="0022222A">
      <w:pPr>
        <w:spacing w:after="0" w:line="240" w:lineRule="auto"/>
        <w:jc w:val="both"/>
        <w:rPr>
          <w:rFonts w:ascii="Arial" w:hAnsi="Arial" w:cs="Arial"/>
          <w:b/>
          <w:bCs/>
          <w:sz w:val="24"/>
          <w:szCs w:val="24"/>
        </w:rPr>
      </w:pPr>
      <w:r w:rsidRPr="0022222A">
        <w:rPr>
          <w:rFonts w:ascii="Arial" w:hAnsi="Arial" w:cs="Arial"/>
          <w:b/>
          <w:bCs/>
          <w:sz w:val="24"/>
          <w:szCs w:val="24"/>
        </w:rPr>
        <w:t>Actividad 2. Identificar a las personas que podrían colaborar (10 minutos)</w:t>
      </w:r>
    </w:p>
    <w:p w14:paraId="331CCF5D" w14:textId="77777777" w:rsidR="0022222A" w:rsidRPr="0022222A" w:rsidRDefault="0022222A" w:rsidP="0022222A">
      <w:pPr>
        <w:spacing w:after="0" w:line="240" w:lineRule="auto"/>
        <w:jc w:val="both"/>
        <w:rPr>
          <w:rFonts w:ascii="Arial" w:hAnsi="Arial" w:cs="Arial"/>
          <w:b/>
          <w:bCs/>
          <w:sz w:val="24"/>
          <w:szCs w:val="24"/>
        </w:rPr>
      </w:pPr>
    </w:p>
    <w:p w14:paraId="07729262" w14:textId="734BFEA5" w:rsidR="0022222A" w:rsidRPr="0022222A" w:rsidRDefault="0022222A" w:rsidP="00B36135">
      <w:pPr>
        <w:pStyle w:val="Prrafodelista"/>
        <w:numPr>
          <w:ilvl w:val="0"/>
          <w:numId w:val="1"/>
        </w:numPr>
        <w:spacing w:after="0" w:line="240" w:lineRule="auto"/>
        <w:jc w:val="both"/>
        <w:rPr>
          <w:rFonts w:ascii="Arial" w:hAnsi="Arial" w:cs="Arial"/>
          <w:bCs/>
          <w:sz w:val="24"/>
          <w:szCs w:val="24"/>
        </w:rPr>
      </w:pPr>
      <w:r w:rsidRPr="0022222A">
        <w:rPr>
          <w:rFonts w:ascii="Arial" w:hAnsi="Arial" w:cs="Arial"/>
          <w:bCs/>
          <w:sz w:val="24"/>
          <w:szCs w:val="24"/>
        </w:rPr>
        <w:t>Como equipo, piensan también en personas que podrían querer colaborar y cómo sería esa colaboración: Asociaciones de Madres y Padres para recaudar fondos, la concejalía de medio ambiente de su localidad podría ceder el espacio para montar la exposición, etc. Se recomienda un máximo de 4 colaboradores.</w:t>
      </w:r>
    </w:p>
    <w:p w14:paraId="4574F44E" w14:textId="04F58013" w:rsidR="0022222A" w:rsidRDefault="0022222A" w:rsidP="0022222A">
      <w:pPr>
        <w:spacing w:after="0" w:line="240" w:lineRule="auto"/>
        <w:jc w:val="both"/>
        <w:rPr>
          <w:rFonts w:ascii="Arial" w:hAnsi="Arial" w:cs="Arial"/>
          <w:sz w:val="24"/>
          <w:szCs w:val="24"/>
        </w:rPr>
      </w:pPr>
      <w:r>
        <w:rPr>
          <w:rFonts w:ascii="Arial" w:hAnsi="Arial" w:cs="Arial"/>
          <w:sz w:val="24"/>
          <w:szCs w:val="24"/>
        </w:rPr>
        <w:br w:type="page"/>
      </w:r>
    </w:p>
    <w:p w14:paraId="51667013" w14:textId="630FB3CE" w:rsidR="0022222A" w:rsidRDefault="0022222A" w:rsidP="0022222A">
      <w:pPr>
        <w:spacing w:after="0" w:line="240" w:lineRule="auto"/>
        <w:jc w:val="both"/>
        <w:rPr>
          <w:rFonts w:ascii="Arial" w:hAnsi="Arial" w:cs="Arial"/>
          <w:b/>
          <w:bCs/>
          <w:sz w:val="24"/>
          <w:szCs w:val="24"/>
        </w:rPr>
      </w:pPr>
      <w:r w:rsidRPr="0022222A">
        <w:rPr>
          <w:rFonts w:ascii="Arial" w:hAnsi="Arial" w:cs="Arial"/>
          <w:b/>
          <w:bCs/>
          <w:sz w:val="24"/>
          <w:szCs w:val="24"/>
        </w:rPr>
        <w:lastRenderedPageBreak/>
        <w:t>Actividad 3. Construir una narrativa de tu proyecto antes de contactar (10 minutos)</w:t>
      </w:r>
    </w:p>
    <w:p w14:paraId="6C71CF68" w14:textId="77777777" w:rsidR="0022222A" w:rsidRPr="0022222A" w:rsidRDefault="0022222A" w:rsidP="0022222A">
      <w:pPr>
        <w:spacing w:after="0" w:line="240" w:lineRule="auto"/>
        <w:jc w:val="both"/>
        <w:rPr>
          <w:rFonts w:ascii="Arial" w:hAnsi="Arial" w:cs="Arial"/>
          <w:b/>
          <w:bCs/>
          <w:sz w:val="24"/>
          <w:szCs w:val="24"/>
        </w:rPr>
      </w:pPr>
    </w:p>
    <w:p w14:paraId="61E664C3" w14:textId="55D2DDC0" w:rsidR="0022222A" w:rsidRDefault="0022222A" w:rsidP="00B36135">
      <w:pPr>
        <w:pStyle w:val="Prrafodelista"/>
        <w:numPr>
          <w:ilvl w:val="0"/>
          <w:numId w:val="1"/>
        </w:numPr>
        <w:spacing w:after="0" w:line="240" w:lineRule="auto"/>
        <w:jc w:val="both"/>
        <w:rPr>
          <w:rFonts w:ascii="Arial" w:hAnsi="Arial" w:cs="Arial"/>
          <w:bCs/>
          <w:sz w:val="24"/>
          <w:szCs w:val="24"/>
        </w:rPr>
      </w:pPr>
      <w:r w:rsidRPr="0022222A">
        <w:rPr>
          <w:rFonts w:ascii="Arial" w:hAnsi="Arial" w:cs="Arial"/>
          <w:bCs/>
          <w:sz w:val="24"/>
          <w:szCs w:val="24"/>
        </w:rPr>
        <w:t>Los alumnos preparan una presentación de su idea. Deber ser breve y atractiva. Pueden empezar sobre el resumen de su idea de proyecto que elaboraron en la sesión 7 y expandirlo. Se debe resaltar cómo su idea puede inspirar a otros y tener un impacto en su comunidad</w:t>
      </w:r>
    </w:p>
    <w:p w14:paraId="1591E4D8" w14:textId="77777777" w:rsidR="0022222A" w:rsidRPr="0022222A" w:rsidRDefault="0022222A" w:rsidP="0022222A">
      <w:pPr>
        <w:pStyle w:val="Prrafodelista"/>
        <w:spacing w:after="0" w:line="240" w:lineRule="auto"/>
        <w:jc w:val="both"/>
        <w:rPr>
          <w:rFonts w:ascii="Arial" w:hAnsi="Arial" w:cs="Arial"/>
          <w:bCs/>
          <w:sz w:val="24"/>
          <w:szCs w:val="24"/>
        </w:rPr>
      </w:pPr>
    </w:p>
    <w:p w14:paraId="5EB48134" w14:textId="190500FF" w:rsidR="0022222A" w:rsidRDefault="0022222A" w:rsidP="0022222A">
      <w:pPr>
        <w:spacing w:after="0" w:line="240" w:lineRule="auto"/>
        <w:jc w:val="both"/>
        <w:rPr>
          <w:rFonts w:ascii="Arial" w:hAnsi="Arial" w:cs="Arial"/>
          <w:b/>
          <w:sz w:val="24"/>
          <w:szCs w:val="24"/>
        </w:rPr>
      </w:pPr>
      <w:r w:rsidRPr="0022222A">
        <w:rPr>
          <w:rFonts w:ascii="Arial" w:hAnsi="Arial" w:cs="Arial"/>
          <w:b/>
          <w:sz w:val="24"/>
          <w:szCs w:val="24"/>
        </w:rPr>
        <w:t>Actividad 4. Preparar la visita y crear una guía de preguntas (15 minutos)</w:t>
      </w:r>
    </w:p>
    <w:p w14:paraId="7003F7E6" w14:textId="77777777" w:rsidR="0022222A" w:rsidRPr="0022222A" w:rsidRDefault="0022222A" w:rsidP="0022222A">
      <w:pPr>
        <w:spacing w:after="0" w:line="240" w:lineRule="auto"/>
        <w:jc w:val="both"/>
        <w:rPr>
          <w:rFonts w:ascii="Arial" w:hAnsi="Arial" w:cs="Arial"/>
          <w:b/>
          <w:sz w:val="24"/>
          <w:szCs w:val="24"/>
        </w:rPr>
      </w:pPr>
    </w:p>
    <w:p w14:paraId="4DCD851A" w14:textId="22A3AC67" w:rsidR="0022222A" w:rsidRDefault="0022222A" w:rsidP="00B36135">
      <w:pPr>
        <w:pStyle w:val="Prrafodelista"/>
        <w:numPr>
          <w:ilvl w:val="0"/>
          <w:numId w:val="1"/>
        </w:numPr>
        <w:spacing w:after="0" w:line="240" w:lineRule="auto"/>
        <w:jc w:val="both"/>
        <w:rPr>
          <w:rFonts w:ascii="Arial" w:hAnsi="Arial" w:cs="Arial"/>
          <w:bCs/>
          <w:sz w:val="24"/>
          <w:szCs w:val="24"/>
        </w:rPr>
      </w:pPr>
      <w:r w:rsidRPr="0022222A">
        <w:rPr>
          <w:rFonts w:ascii="Arial" w:hAnsi="Arial" w:cs="Arial"/>
          <w:bCs/>
          <w:sz w:val="24"/>
          <w:szCs w:val="24"/>
        </w:rPr>
        <w:t>Los alumnos redactan metas u objetivos de ayuda o colaboración en cada caso y elaboran una guía de preguntas. Debe basarse en la experiencia del prototipado e incluir preguntas concretas. Debe ser escueta y fácil de leer Se debería poder chequear de un vistazo durante la conversación</w:t>
      </w:r>
    </w:p>
    <w:p w14:paraId="7C19B704" w14:textId="77777777" w:rsidR="0022222A" w:rsidRPr="0022222A" w:rsidRDefault="0022222A" w:rsidP="0022222A">
      <w:pPr>
        <w:pStyle w:val="Prrafodelista"/>
        <w:spacing w:after="0" w:line="240" w:lineRule="auto"/>
        <w:jc w:val="both"/>
        <w:rPr>
          <w:rFonts w:ascii="Arial" w:hAnsi="Arial" w:cs="Arial"/>
          <w:bCs/>
          <w:sz w:val="24"/>
          <w:szCs w:val="24"/>
        </w:rPr>
      </w:pPr>
    </w:p>
    <w:p w14:paraId="60780EC9" w14:textId="0BA9403D" w:rsidR="0022222A" w:rsidRDefault="0022222A" w:rsidP="00B36135">
      <w:pPr>
        <w:pStyle w:val="Prrafodelista"/>
        <w:numPr>
          <w:ilvl w:val="0"/>
          <w:numId w:val="1"/>
        </w:numPr>
        <w:spacing w:after="0" w:line="240" w:lineRule="auto"/>
        <w:jc w:val="both"/>
        <w:rPr>
          <w:rFonts w:ascii="Arial" w:hAnsi="Arial" w:cs="Arial"/>
          <w:bCs/>
          <w:sz w:val="24"/>
          <w:szCs w:val="24"/>
        </w:rPr>
      </w:pPr>
      <w:r w:rsidRPr="0022222A">
        <w:rPr>
          <w:rFonts w:ascii="Arial" w:hAnsi="Arial" w:cs="Arial"/>
          <w:bCs/>
          <w:sz w:val="24"/>
          <w:szCs w:val="24"/>
        </w:rPr>
        <w:t>“¿Nos puedes ayudar a entender / hacer …” / ¿Cómo podríamos…?</w:t>
      </w:r>
    </w:p>
    <w:p w14:paraId="77122485" w14:textId="77777777" w:rsidR="0022222A" w:rsidRPr="0022222A" w:rsidRDefault="0022222A" w:rsidP="0022222A">
      <w:pPr>
        <w:pStyle w:val="Prrafodelista"/>
        <w:spacing w:after="0" w:line="240" w:lineRule="auto"/>
        <w:jc w:val="both"/>
        <w:rPr>
          <w:rFonts w:ascii="Arial" w:hAnsi="Arial" w:cs="Arial"/>
          <w:bCs/>
          <w:sz w:val="24"/>
          <w:szCs w:val="24"/>
        </w:rPr>
      </w:pPr>
    </w:p>
    <w:p w14:paraId="78DC14C6" w14:textId="06DEC394" w:rsidR="0022222A" w:rsidRDefault="0022222A" w:rsidP="0022222A">
      <w:pPr>
        <w:spacing w:after="0" w:line="240" w:lineRule="auto"/>
        <w:jc w:val="both"/>
        <w:rPr>
          <w:rFonts w:ascii="Arial" w:hAnsi="Arial" w:cs="Arial"/>
          <w:b/>
          <w:sz w:val="24"/>
          <w:szCs w:val="24"/>
        </w:rPr>
      </w:pPr>
      <w:r w:rsidRPr="0022222A">
        <w:rPr>
          <w:rFonts w:ascii="Arial" w:hAnsi="Arial" w:cs="Arial"/>
          <w:b/>
          <w:sz w:val="24"/>
          <w:szCs w:val="24"/>
        </w:rPr>
        <w:t>Actividad 5. Planificar y organizar las visitas (10 minutos)</w:t>
      </w:r>
    </w:p>
    <w:p w14:paraId="2B01AD61" w14:textId="77777777" w:rsidR="00515701" w:rsidRPr="0022222A" w:rsidRDefault="00515701" w:rsidP="0022222A">
      <w:pPr>
        <w:spacing w:after="0" w:line="240" w:lineRule="auto"/>
        <w:jc w:val="both"/>
        <w:rPr>
          <w:rFonts w:ascii="Arial" w:hAnsi="Arial" w:cs="Arial"/>
          <w:b/>
          <w:sz w:val="24"/>
          <w:szCs w:val="24"/>
        </w:rPr>
      </w:pPr>
    </w:p>
    <w:p w14:paraId="2E15F561" w14:textId="15940169" w:rsidR="0022222A" w:rsidRDefault="0022222A" w:rsidP="00B36135">
      <w:pPr>
        <w:pStyle w:val="Prrafodelista"/>
        <w:numPr>
          <w:ilvl w:val="0"/>
          <w:numId w:val="1"/>
        </w:numPr>
        <w:spacing w:after="0" w:line="240" w:lineRule="auto"/>
        <w:jc w:val="both"/>
        <w:rPr>
          <w:rFonts w:ascii="Arial" w:hAnsi="Arial" w:cs="Arial"/>
          <w:bCs/>
          <w:sz w:val="24"/>
          <w:szCs w:val="24"/>
        </w:rPr>
      </w:pPr>
      <w:r w:rsidRPr="0022222A">
        <w:rPr>
          <w:rFonts w:ascii="Arial" w:hAnsi="Arial" w:cs="Arial"/>
          <w:bCs/>
          <w:sz w:val="24"/>
          <w:szCs w:val="24"/>
        </w:rPr>
        <w:t>Los alumnos anotan sus planes en base a estas preguntas para empezar</w:t>
      </w:r>
    </w:p>
    <w:p w14:paraId="6A06D768" w14:textId="77777777" w:rsidR="00515701" w:rsidRPr="0022222A" w:rsidRDefault="00515701" w:rsidP="00515701">
      <w:pPr>
        <w:pStyle w:val="Prrafodelista"/>
        <w:spacing w:after="0" w:line="240" w:lineRule="auto"/>
        <w:jc w:val="both"/>
        <w:rPr>
          <w:rFonts w:ascii="Arial" w:hAnsi="Arial" w:cs="Arial"/>
          <w:bCs/>
          <w:sz w:val="24"/>
          <w:szCs w:val="24"/>
        </w:rPr>
      </w:pPr>
    </w:p>
    <w:p w14:paraId="1B73510C" w14:textId="2E258FE8" w:rsidR="0022222A" w:rsidRDefault="0022222A" w:rsidP="00B36135">
      <w:pPr>
        <w:pStyle w:val="Prrafodelista"/>
        <w:numPr>
          <w:ilvl w:val="0"/>
          <w:numId w:val="1"/>
        </w:numPr>
        <w:spacing w:after="0" w:line="240" w:lineRule="auto"/>
        <w:jc w:val="both"/>
        <w:rPr>
          <w:rFonts w:ascii="Arial" w:hAnsi="Arial" w:cs="Arial"/>
          <w:bCs/>
          <w:sz w:val="24"/>
          <w:szCs w:val="24"/>
        </w:rPr>
      </w:pPr>
      <w:r w:rsidRPr="0022222A">
        <w:rPr>
          <w:rFonts w:ascii="Arial" w:hAnsi="Arial" w:cs="Arial"/>
          <w:bCs/>
          <w:sz w:val="24"/>
          <w:szCs w:val="24"/>
        </w:rPr>
        <w:t>¿Dónde nos encontramos con cada uno?, ¿Cuánto tiempo?</w:t>
      </w:r>
    </w:p>
    <w:p w14:paraId="720E7AA4" w14:textId="77777777" w:rsidR="00515701" w:rsidRPr="00515701" w:rsidRDefault="00515701" w:rsidP="00515701">
      <w:pPr>
        <w:spacing w:after="0" w:line="240" w:lineRule="auto"/>
        <w:jc w:val="both"/>
        <w:rPr>
          <w:rFonts w:ascii="Arial" w:hAnsi="Arial" w:cs="Arial"/>
          <w:bCs/>
          <w:sz w:val="24"/>
          <w:szCs w:val="24"/>
        </w:rPr>
      </w:pPr>
    </w:p>
    <w:p w14:paraId="31F905CA" w14:textId="1AD1880A" w:rsidR="0022222A" w:rsidRDefault="0022222A" w:rsidP="00B36135">
      <w:pPr>
        <w:pStyle w:val="Prrafodelista"/>
        <w:numPr>
          <w:ilvl w:val="0"/>
          <w:numId w:val="1"/>
        </w:numPr>
        <w:spacing w:after="0" w:line="240" w:lineRule="auto"/>
        <w:jc w:val="both"/>
        <w:rPr>
          <w:rFonts w:ascii="Arial" w:hAnsi="Arial" w:cs="Arial"/>
          <w:bCs/>
          <w:sz w:val="24"/>
          <w:szCs w:val="24"/>
        </w:rPr>
      </w:pPr>
      <w:r w:rsidRPr="0022222A">
        <w:rPr>
          <w:rFonts w:ascii="Arial" w:hAnsi="Arial" w:cs="Arial"/>
          <w:bCs/>
          <w:sz w:val="24"/>
          <w:szCs w:val="24"/>
        </w:rPr>
        <w:t xml:space="preserve">¿Qué le pediremos que nos muestre, qué les mostramos? </w:t>
      </w:r>
    </w:p>
    <w:p w14:paraId="735CB40F" w14:textId="77777777" w:rsidR="0022222A" w:rsidRPr="0022222A" w:rsidRDefault="0022222A" w:rsidP="0022222A">
      <w:pPr>
        <w:pStyle w:val="Prrafodelista"/>
        <w:spacing w:after="0" w:line="240" w:lineRule="auto"/>
        <w:jc w:val="both"/>
        <w:rPr>
          <w:rFonts w:ascii="Arial" w:hAnsi="Arial" w:cs="Arial"/>
          <w:bCs/>
          <w:sz w:val="24"/>
          <w:szCs w:val="24"/>
        </w:rPr>
      </w:pPr>
    </w:p>
    <w:p w14:paraId="7F89BF85" w14:textId="3055C479" w:rsidR="0022222A" w:rsidRDefault="0022222A" w:rsidP="0022222A">
      <w:pPr>
        <w:spacing w:after="0" w:line="240" w:lineRule="auto"/>
        <w:jc w:val="both"/>
        <w:rPr>
          <w:rFonts w:ascii="Arial" w:hAnsi="Arial" w:cs="Arial"/>
          <w:b/>
          <w:sz w:val="24"/>
          <w:szCs w:val="24"/>
        </w:rPr>
      </w:pPr>
      <w:r w:rsidRPr="0022222A">
        <w:rPr>
          <w:rFonts w:ascii="Arial" w:hAnsi="Arial" w:cs="Arial"/>
          <w:b/>
          <w:sz w:val="24"/>
          <w:szCs w:val="24"/>
        </w:rPr>
        <w:t>Actividad 6. Asignar roles (5 minutos)</w:t>
      </w:r>
    </w:p>
    <w:p w14:paraId="655F35B7" w14:textId="77777777" w:rsidR="0022222A" w:rsidRPr="0022222A" w:rsidRDefault="0022222A" w:rsidP="0022222A">
      <w:pPr>
        <w:spacing w:after="0" w:line="240" w:lineRule="auto"/>
        <w:jc w:val="both"/>
        <w:rPr>
          <w:rFonts w:ascii="Arial" w:hAnsi="Arial" w:cs="Arial"/>
          <w:b/>
          <w:sz w:val="24"/>
          <w:szCs w:val="24"/>
        </w:rPr>
      </w:pPr>
    </w:p>
    <w:p w14:paraId="2C623C7D" w14:textId="53834520" w:rsidR="0022222A" w:rsidRDefault="0022222A" w:rsidP="00B36135">
      <w:pPr>
        <w:pStyle w:val="Prrafodelista"/>
        <w:numPr>
          <w:ilvl w:val="0"/>
          <w:numId w:val="1"/>
        </w:numPr>
        <w:spacing w:after="0" w:line="240" w:lineRule="auto"/>
        <w:jc w:val="both"/>
        <w:rPr>
          <w:rFonts w:ascii="Arial" w:hAnsi="Arial" w:cs="Arial"/>
          <w:bCs/>
          <w:sz w:val="24"/>
          <w:szCs w:val="24"/>
        </w:rPr>
      </w:pPr>
      <w:r w:rsidRPr="009443C6">
        <w:rPr>
          <w:rFonts w:ascii="Arial" w:hAnsi="Arial" w:cs="Arial"/>
          <w:b/>
          <w:sz w:val="24"/>
          <w:szCs w:val="24"/>
        </w:rPr>
        <w:t>EL ORGANIZADOR/-A:</w:t>
      </w:r>
      <w:r w:rsidRPr="0022222A">
        <w:rPr>
          <w:rFonts w:ascii="Arial" w:hAnsi="Arial" w:cs="Arial"/>
          <w:bCs/>
          <w:sz w:val="24"/>
          <w:szCs w:val="24"/>
        </w:rPr>
        <w:t xml:space="preserve">  responsable de contactar al invitado y organizar el encuentro</w:t>
      </w:r>
    </w:p>
    <w:p w14:paraId="7C372D38" w14:textId="77777777" w:rsidR="00515701" w:rsidRPr="0022222A" w:rsidRDefault="00515701" w:rsidP="00515701">
      <w:pPr>
        <w:pStyle w:val="Prrafodelista"/>
        <w:spacing w:after="0" w:line="240" w:lineRule="auto"/>
        <w:jc w:val="both"/>
        <w:rPr>
          <w:rFonts w:ascii="Arial" w:hAnsi="Arial" w:cs="Arial"/>
          <w:bCs/>
          <w:sz w:val="24"/>
          <w:szCs w:val="24"/>
        </w:rPr>
      </w:pPr>
    </w:p>
    <w:p w14:paraId="4FB75F4D" w14:textId="6DFFBB68" w:rsidR="0022222A" w:rsidRDefault="0022222A" w:rsidP="00B36135">
      <w:pPr>
        <w:pStyle w:val="Prrafodelista"/>
        <w:numPr>
          <w:ilvl w:val="0"/>
          <w:numId w:val="1"/>
        </w:numPr>
        <w:spacing w:after="0" w:line="240" w:lineRule="auto"/>
        <w:jc w:val="both"/>
        <w:rPr>
          <w:rFonts w:ascii="Arial" w:hAnsi="Arial" w:cs="Arial"/>
          <w:bCs/>
          <w:sz w:val="24"/>
          <w:szCs w:val="24"/>
        </w:rPr>
      </w:pPr>
      <w:r w:rsidRPr="009443C6">
        <w:rPr>
          <w:rFonts w:ascii="Arial" w:hAnsi="Arial" w:cs="Arial"/>
          <w:b/>
          <w:sz w:val="24"/>
          <w:szCs w:val="24"/>
        </w:rPr>
        <w:t>EL RELACIONES PÚBLICAS:</w:t>
      </w:r>
      <w:r w:rsidRPr="0022222A">
        <w:rPr>
          <w:rFonts w:ascii="Arial" w:hAnsi="Arial" w:cs="Arial"/>
          <w:bCs/>
          <w:sz w:val="24"/>
          <w:szCs w:val="24"/>
        </w:rPr>
        <w:t xml:space="preserve"> responsable de conducir la conversación en día de la visita</w:t>
      </w:r>
    </w:p>
    <w:p w14:paraId="58AE6A36" w14:textId="77777777" w:rsidR="00515701" w:rsidRPr="009443C6" w:rsidRDefault="00515701" w:rsidP="00515701">
      <w:pPr>
        <w:spacing w:after="0" w:line="240" w:lineRule="auto"/>
        <w:jc w:val="both"/>
        <w:rPr>
          <w:rFonts w:ascii="Arial" w:hAnsi="Arial" w:cs="Arial"/>
          <w:b/>
          <w:sz w:val="24"/>
          <w:szCs w:val="24"/>
        </w:rPr>
      </w:pPr>
    </w:p>
    <w:p w14:paraId="48CFE949" w14:textId="06C57C5F" w:rsidR="0022222A" w:rsidRDefault="0022222A" w:rsidP="00B36135">
      <w:pPr>
        <w:pStyle w:val="Prrafodelista"/>
        <w:numPr>
          <w:ilvl w:val="0"/>
          <w:numId w:val="1"/>
        </w:numPr>
        <w:spacing w:after="0" w:line="240" w:lineRule="auto"/>
        <w:jc w:val="both"/>
        <w:rPr>
          <w:rFonts w:ascii="Arial" w:hAnsi="Arial" w:cs="Arial"/>
          <w:bCs/>
          <w:sz w:val="24"/>
          <w:szCs w:val="24"/>
        </w:rPr>
      </w:pPr>
      <w:r w:rsidRPr="009443C6">
        <w:rPr>
          <w:rFonts w:ascii="Arial" w:hAnsi="Arial" w:cs="Arial"/>
          <w:b/>
          <w:sz w:val="24"/>
          <w:szCs w:val="24"/>
        </w:rPr>
        <w:t>EL REDACTOR/-A:</w:t>
      </w:r>
      <w:r w:rsidRPr="0022222A">
        <w:rPr>
          <w:rFonts w:ascii="Arial" w:hAnsi="Arial" w:cs="Arial"/>
          <w:bCs/>
          <w:sz w:val="24"/>
          <w:szCs w:val="24"/>
        </w:rPr>
        <w:t xml:space="preserve"> responsable de tomar notas y capturar todas las ideas</w:t>
      </w:r>
    </w:p>
    <w:p w14:paraId="4A50747C" w14:textId="77777777" w:rsidR="00515701" w:rsidRPr="00515701" w:rsidRDefault="00515701" w:rsidP="00515701">
      <w:pPr>
        <w:spacing w:after="0" w:line="240" w:lineRule="auto"/>
        <w:jc w:val="both"/>
        <w:rPr>
          <w:rFonts w:ascii="Arial" w:hAnsi="Arial" w:cs="Arial"/>
          <w:bCs/>
          <w:sz w:val="24"/>
          <w:szCs w:val="24"/>
        </w:rPr>
      </w:pPr>
    </w:p>
    <w:p w14:paraId="6B3566F7" w14:textId="6140F817" w:rsidR="0022222A" w:rsidRPr="0022222A" w:rsidRDefault="0022222A" w:rsidP="00B36135">
      <w:pPr>
        <w:pStyle w:val="Prrafodelista"/>
        <w:numPr>
          <w:ilvl w:val="0"/>
          <w:numId w:val="1"/>
        </w:numPr>
        <w:spacing w:after="0" w:line="240" w:lineRule="auto"/>
        <w:jc w:val="both"/>
        <w:rPr>
          <w:rFonts w:ascii="Arial" w:hAnsi="Arial" w:cs="Arial"/>
          <w:bCs/>
          <w:sz w:val="24"/>
          <w:szCs w:val="24"/>
        </w:rPr>
      </w:pPr>
      <w:r w:rsidRPr="009443C6">
        <w:rPr>
          <w:rFonts w:ascii="Arial" w:hAnsi="Arial" w:cs="Arial"/>
          <w:b/>
          <w:sz w:val="24"/>
          <w:szCs w:val="24"/>
        </w:rPr>
        <w:t>EL FOTÓGRAFO/-A:</w:t>
      </w:r>
      <w:r w:rsidRPr="0022222A">
        <w:rPr>
          <w:rFonts w:ascii="Arial" w:hAnsi="Arial" w:cs="Arial"/>
          <w:bCs/>
          <w:sz w:val="24"/>
          <w:szCs w:val="24"/>
        </w:rPr>
        <w:t xml:space="preserve"> responsable a tomar fotos y documentar la entrevista (recuérdales que deben pedir permiso al invitado)</w:t>
      </w:r>
    </w:p>
    <w:p w14:paraId="7ABBFC93" w14:textId="0B651292" w:rsidR="00515701" w:rsidRDefault="00515701" w:rsidP="0022222A">
      <w:pPr>
        <w:spacing w:after="0" w:line="240" w:lineRule="auto"/>
        <w:jc w:val="both"/>
        <w:rPr>
          <w:rFonts w:ascii="Arial" w:hAnsi="Arial" w:cs="Arial"/>
          <w:sz w:val="24"/>
          <w:szCs w:val="24"/>
        </w:rPr>
      </w:pPr>
      <w:r>
        <w:rPr>
          <w:rFonts w:ascii="Arial" w:hAnsi="Arial" w:cs="Arial"/>
          <w:sz w:val="24"/>
          <w:szCs w:val="24"/>
        </w:rPr>
        <w:br w:type="page"/>
      </w:r>
    </w:p>
    <w:p w14:paraId="18D59482" w14:textId="77777777" w:rsidR="0022222A" w:rsidRPr="0022222A" w:rsidRDefault="0022222A" w:rsidP="0022222A">
      <w:pPr>
        <w:spacing w:after="0" w:line="240" w:lineRule="auto"/>
        <w:jc w:val="both"/>
        <w:rPr>
          <w:rFonts w:ascii="Arial" w:hAnsi="Arial" w:cs="Arial"/>
          <w:b/>
          <w:sz w:val="24"/>
          <w:szCs w:val="24"/>
        </w:rPr>
      </w:pPr>
      <w:r w:rsidRPr="0022222A">
        <w:rPr>
          <w:rFonts w:ascii="Arial" w:hAnsi="Arial" w:cs="Arial"/>
          <w:b/>
          <w:sz w:val="24"/>
          <w:szCs w:val="24"/>
        </w:rPr>
        <w:lastRenderedPageBreak/>
        <w:t>Criterios de evaluación:</w:t>
      </w:r>
    </w:p>
    <w:p w14:paraId="0F523F15" w14:textId="6550F76E" w:rsidR="00423A65" w:rsidRPr="0022222A" w:rsidRDefault="0022222A" w:rsidP="00B36135">
      <w:pPr>
        <w:pStyle w:val="Prrafodelista"/>
        <w:numPr>
          <w:ilvl w:val="0"/>
          <w:numId w:val="1"/>
        </w:numPr>
        <w:spacing w:after="0" w:line="240" w:lineRule="auto"/>
        <w:jc w:val="both"/>
        <w:rPr>
          <w:rFonts w:ascii="Arial" w:hAnsi="Arial" w:cs="Arial"/>
          <w:bCs/>
          <w:sz w:val="24"/>
          <w:szCs w:val="24"/>
        </w:rPr>
      </w:pPr>
      <w:r w:rsidRPr="0022222A">
        <w:rPr>
          <w:rFonts w:ascii="Arial" w:hAnsi="Arial" w:cs="Arial"/>
          <w:bCs/>
          <w:sz w:val="24"/>
          <w:szCs w:val="24"/>
        </w:rPr>
        <w:t xml:space="preserve">Ver </w:t>
      </w:r>
      <w:hyperlink w:anchor="anexo10" w:history="1">
        <w:r w:rsidRPr="001F3F0C">
          <w:rPr>
            <w:rStyle w:val="Hipervnculo"/>
            <w:rFonts w:ascii="Arial" w:hAnsi="Arial" w:cs="Arial"/>
            <w:bCs/>
            <w:sz w:val="24"/>
            <w:szCs w:val="24"/>
          </w:rPr>
          <w:t>anexo 10</w:t>
        </w:r>
      </w:hyperlink>
      <w:r w:rsidRPr="0022222A">
        <w:rPr>
          <w:rFonts w:ascii="Arial" w:hAnsi="Arial" w:cs="Arial"/>
          <w:bCs/>
          <w:sz w:val="24"/>
          <w:szCs w:val="24"/>
        </w:rPr>
        <w:t xml:space="preserve"> rúbricas de evaluación: rúbrica para la evaluación del liderazgo social y trabajo cooperativo. Portfolio del alumno para el registro del trabajo individual y de grupo. Estas actividades se realizan durante el transcurso de la sesión y se completan al finalizar</w:t>
      </w:r>
    </w:p>
    <w:p w14:paraId="304561F4" w14:textId="77777777" w:rsidR="0022222A" w:rsidRDefault="0022222A" w:rsidP="0022222A">
      <w:pPr>
        <w:spacing w:after="0" w:line="240" w:lineRule="auto"/>
        <w:jc w:val="both"/>
        <w:rPr>
          <w:rFonts w:ascii="Arial" w:hAnsi="Arial" w:cs="Arial"/>
          <w:sz w:val="24"/>
          <w:szCs w:val="24"/>
        </w:rPr>
      </w:pPr>
    </w:p>
    <w:p w14:paraId="10D352D1" w14:textId="78F8FED2" w:rsidR="00423A65" w:rsidRPr="0065280B" w:rsidRDefault="00423A65" w:rsidP="00423A65">
      <w:pPr>
        <w:pStyle w:val="ttulosegundo"/>
        <w:shd w:val="clear" w:color="auto" w:fill="50AF3F"/>
        <w:ind w:left="0" w:firstLine="0"/>
        <w:rPr>
          <w:rFonts w:ascii="Arial" w:hAnsi="Arial" w:cs="Arial"/>
          <w:b/>
          <w:color w:val="FFFFFF" w:themeColor="background1"/>
        </w:rPr>
      </w:pPr>
      <w:bookmarkStart w:id="37" w:name="_Toc12285728"/>
      <w:r w:rsidRPr="0065280B">
        <w:rPr>
          <w:rFonts w:ascii="Arial" w:hAnsi="Arial" w:cs="Arial"/>
          <w:b/>
          <w:color w:val="FFFFFF" w:themeColor="background1"/>
        </w:rPr>
        <w:t>3.</w:t>
      </w:r>
      <w:r>
        <w:rPr>
          <w:rFonts w:ascii="Arial" w:hAnsi="Arial" w:cs="Arial"/>
          <w:b/>
          <w:color w:val="FFFFFF" w:themeColor="background1"/>
        </w:rPr>
        <w:t>12</w:t>
      </w:r>
      <w:r w:rsidRPr="0065280B">
        <w:rPr>
          <w:rFonts w:ascii="Arial" w:hAnsi="Arial" w:cs="Arial"/>
          <w:b/>
          <w:color w:val="FFFFFF" w:themeColor="background1"/>
        </w:rPr>
        <w:t xml:space="preserve">. </w:t>
      </w:r>
      <w:r w:rsidRPr="00423A65">
        <w:rPr>
          <w:rFonts w:ascii="Arial" w:hAnsi="Arial" w:cs="Arial"/>
          <w:b/>
          <w:color w:val="FFFFFF" w:themeColor="background1"/>
        </w:rPr>
        <w:t xml:space="preserve">Sesión 11. </w:t>
      </w:r>
      <w:r w:rsidR="006246E6">
        <w:rPr>
          <w:rFonts w:ascii="Arial" w:hAnsi="Arial" w:cs="Arial"/>
          <w:b/>
          <w:color w:val="FFFFFF" w:themeColor="background1"/>
        </w:rPr>
        <w:t>Ponte en marcha</w:t>
      </w:r>
      <w:bookmarkEnd w:id="37"/>
    </w:p>
    <w:p w14:paraId="28A832D7" w14:textId="77777777" w:rsidR="00423A65" w:rsidRPr="00423A65" w:rsidRDefault="00423A65" w:rsidP="00423A65">
      <w:pPr>
        <w:spacing w:after="0" w:line="240" w:lineRule="auto"/>
        <w:jc w:val="both"/>
        <w:rPr>
          <w:rFonts w:ascii="Arial" w:hAnsi="Arial" w:cs="Arial"/>
          <w:sz w:val="24"/>
          <w:szCs w:val="24"/>
        </w:rPr>
      </w:pPr>
    </w:p>
    <w:p w14:paraId="7D14F250" w14:textId="77777777" w:rsidR="006246E6" w:rsidRPr="006246E6" w:rsidRDefault="006246E6" w:rsidP="006246E6">
      <w:pPr>
        <w:spacing w:after="0" w:line="240" w:lineRule="auto"/>
        <w:jc w:val="both"/>
        <w:rPr>
          <w:rFonts w:ascii="Arial" w:hAnsi="Arial" w:cs="Arial"/>
          <w:b/>
          <w:sz w:val="24"/>
          <w:szCs w:val="24"/>
        </w:rPr>
      </w:pPr>
      <w:r w:rsidRPr="006246E6">
        <w:rPr>
          <w:rFonts w:ascii="Arial" w:hAnsi="Arial" w:cs="Arial"/>
          <w:b/>
          <w:sz w:val="24"/>
          <w:szCs w:val="24"/>
        </w:rPr>
        <w:t>Duración:</w:t>
      </w:r>
    </w:p>
    <w:p w14:paraId="77B6B73C" w14:textId="26574593" w:rsidR="006246E6" w:rsidRPr="006246E6" w:rsidRDefault="006246E6" w:rsidP="00B36135">
      <w:pPr>
        <w:pStyle w:val="Prrafodelista"/>
        <w:numPr>
          <w:ilvl w:val="0"/>
          <w:numId w:val="1"/>
        </w:numPr>
        <w:spacing w:after="0" w:line="240" w:lineRule="auto"/>
        <w:jc w:val="both"/>
        <w:rPr>
          <w:rFonts w:ascii="Arial" w:hAnsi="Arial" w:cs="Arial"/>
          <w:bCs/>
          <w:sz w:val="24"/>
          <w:szCs w:val="24"/>
        </w:rPr>
      </w:pPr>
      <w:r w:rsidRPr="006246E6">
        <w:rPr>
          <w:rFonts w:ascii="Arial" w:hAnsi="Arial" w:cs="Arial"/>
          <w:bCs/>
          <w:sz w:val="24"/>
          <w:szCs w:val="24"/>
        </w:rPr>
        <w:t>variable</w:t>
      </w:r>
    </w:p>
    <w:p w14:paraId="37A0661E" w14:textId="77777777" w:rsidR="006246E6" w:rsidRPr="006246E6" w:rsidRDefault="006246E6" w:rsidP="006246E6">
      <w:pPr>
        <w:spacing w:after="0" w:line="240" w:lineRule="auto"/>
        <w:jc w:val="both"/>
        <w:rPr>
          <w:rFonts w:ascii="Arial" w:hAnsi="Arial" w:cs="Arial"/>
          <w:bCs/>
          <w:sz w:val="24"/>
          <w:szCs w:val="24"/>
        </w:rPr>
      </w:pPr>
    </w:p>
    <w:p w14:paraId="1F7A6757" w14:textId="77777777" w:rsidR="006246E6" w:rsidRPr="006246E6" w:rsidRDefault="006246E6" w:rsidP="006246E6">
      <w:pPr>
        <w:spacing w:after="0" w:line="240" w:lineRule="auto"/>
        <w:jc w:val="both"/>
        <w:rPr>
          <w:rFonts w:ascii="Arial" w:hAnsi="Arial" w:cs="Arial"/>
          <w:b/>
          <w:sz w:val="24"/>
          <w:szCs w:val="24"/>
        </w:rPr>
      </w:pPr>
      <w:r w:rsidRPr="006246E6">
        <w:rPr>
          <w:rFonts w:ascii="Arial" w:hAnsi="Arial" w:cs="Arial"/>
          <w:b/>
          <w:sz w:val="24"/>
          <w:szCs w:val="24"/>
        </w:rPr>
        <w:t>Talleres de arte</w:t>
      </w:r>
    </w:p>
    <w:p w14:paraId="35DB314C" w14:textId="47D52AAD" w:rsidR="006246E6" w:rsidRDefault="006246E6" w:rsidP="00B36135">
      <w:pPr>
        <w:pStyle w:val="Prrafodelista"/>
        <w:numPr>
          <w:ilvl w:val="0"/>
          <w:numId w:val="1"/>
        </w:numPr>
        <w:spacing w:after="0" w:line="240" w:lineRule="auto"/>
        <w:jc w:val="both"/>
        <w:rPr>
          <w:rFonts w:ascii="Arial" w:hAnsi="Arial" w:cs="Arial"/>
          <w:bCs/>
          <w:sz w:val="24"/>
          <w:szCs w:val="24"/>
        </w:rPr>
      </w:pPr>
      <w:r w:rsidRPr="006246E6">
        <w:rPr>
          <w:rFonts w:ascii="Arial" w:hAnsi="Arial" w:cs="Arial"/>
          <w:bCs/>
          <w:sz w:val="24"/>
          <w:szCs w:val="24"/>
        </w:rPr>
        <w:t xml:space="preserve">Pedir a los alumnos que creen formas de planificar el trabajo. Pueden usar el documento </w:t>
      </w:r>
      <w:hyperlink w:anchor="anexo6" w:history="1">
        <w:r w:rsidRPr="001F3F0C">
          <w:rPr>
            <w:rStyle w:val="Hipervnculo"/>
            <w:rFonts w:ascii="Arial" w:hAnsi="Arial" w:cs="Arial"/>
            <w:bCs/>
            <w:sz w:val="24"/>
            <w:szCs w:val="24"/>
          </w:rPr>
          <w:t>anexo 6</w:t>
        </w:r>
      </w:hyperlink>
      <w:r w:rsidRPr="006246E6">
        <w:rPr>
          <w:rFonts w:ascii="Arial" w:hAnsi="Arial" w:cs="Arial"/>
          <w:bCs/>
          <w:sz w:val="24"/>
          <w:szCs w:val="24"/>
        </w:rPr>
        <w:t xml:space="preserve"> Plantilla de planificación de mi proyecto de arte o inspirarse para crear otros que resulten útiles también</w:t>
      </w:r>
    </w:p>
    <w:p w14:paraId="6DA9FFDD" w14:textId="77777777" w:rsidR="006246E6" w:rsidRPr="006246E6" w:rsidRDefault="006246E6" w:rsidP="006246E6">
      <w:pPr>
        <w:pStyle w:val="Prrafodelista"/>
        <w:spacing w:after="0" w:line="240" w:lineRule="auto"/>
        <w:jc w:val="both"/>
        <w:rPr>
          <w:rFonts w:ascii="Arial" w:hAnsi="Arial" w:cs="Arial"/>
          <w:bCs/>
          <w:sz w:val="24"/>
          <w:szCs w:val="24"/>
        </w:rPr>
      </w:pPr>
    </w:p>
    <w:p w14:paraId="34FF0F65" w14:textId="77777777" w:rsidR="006246E6" w:rsidRPr="006246E6" w:rsidRDefault="006246E6" w:rsidP="00B36135">
      <w:pPr>
        <w:pStyle w:val="Prrafodelista"/>
        <w:numPr>
          <w:ilvl w:val="0"/>
          <w:numId w:val="1"/>
        </w:numPr>
        <w:spacing w:after="0" w:line="240" w:lineRule="auto"/>
        <w:jc w:val="both"/>
        <w:rPr>
          <w:rFonts w:ascii="Arial" w:hAnsi="Arial" w:cs="Arial"/>
          <w:bCs/>
          <w:sz w:val="24"/>
          <w:szCs w:val="24"/>
        </w:rPr>
      </w:pPr>
      <w:r w:rsidRPr="006246E6">
        <w:rPr>
          <w:rFonts w:ascii="Arial" w:hAnsi="Arial" w:cs="Arial"/>
          <w:bCs/>
          <w:sz w:val="24"/>
          <w:szCs w:val="24"/>
        </w:rPr>
        <w:t>Se debe adaptar la planificación a las necesidades y complejidad de las ideas de tus alumnos. Pueden variar en dependencia de las ideas de los equipos, pero se recomienda que coincidan con los horarios de las clases. Pedir a los alumnos que hagan una estimación del tiempo que necesitan para llevar a cabo sus proyectos. Llegar a acuerdos para establecer la fecha límite. Programar las sesiones en función de esta fecha. Designar a personas en cada equipo de trabajo que controlen específicamente el seguimiento del calendario y notifiquen a su equipo y a ti con tiempo cualquier desviación.</w:t>
      </w:r>
    </w:p>
    <w:p w14:paraId="37FE66EA" w14:textId="77777777" w:rsidR="006246E6" w:rsidRPr="006246E6" w:rsidRDefault="006246E6" w:rsidP="006246E6">
      <w:pPr>
        <w:spacing w:after="0" w:line="240" w:lineRule="auto"/>
        <w:jc w:val="both"/>
        <w:rPr>
          <w:rFonts w:ascii="Arial" w:hAnsi="Arial" w:cs="Arial"/>
          <w:bCs/>
          <w:sz w:val="24"/>
          <w:szCs w:val="24"/>
        </w:rPr>
      </w:pPr>
    </w:p>
    <w:p w14:paraId="35BEF4F4" w14:textId="77777777" w:rsidR="006246E6" w:rsidRPr="006246E6" w:rsidRDefault="006246E6" w:rsidP="006246E6">
      <w:pPr>
        <w:spacing w:after="0" w:line="240" w:lineRule="auto"/>
        <w:jc w:val="both"/>
        <w:rPr>
          <w:rFonts w:ascii="Arial" w:hAnsi="Arial" w:cs="Arial"/>
          <w:b/>
          <w:sz w:val="24"/>
          <w:szCs w:val="24"/>
        </w:rPr>
      </w:pPr>
      <w:r w:rsidRPr="006246E6">
        <w:rPr>
          <w:rFonts w:ascii="Arial" w:hAnsi="Arial" w:cs="Arial"/>
          <w:b/>
          <w:sz w:val="24"/>
          <w:szCs w:val="24"/>
        </w:rPr>
        <w:t xml:space="preserve">Criterios de evaluación / Materiales de evaluación: </w:t>
      </w:r>
    </w:p>
    <w:p w14:paraId="79C7F53A" w14:textId="3F97D522" w:rsidR="006246E6" w:rsidRDefault="006246E6" w:rsidP="00B36135">
      <w:pPr>
        <w:pStyle w:val="Prrafodelista"/>
        <w:numPr>
          <w:ilvl w:val="0"/>
          <w:numId w:val="1"/>
        </w:numPr>
        <w:spacing w:after="0" w:line="240" w:lineRule="auto"/>
        <w:jc w:val="both"/>
        <w:rPr>
          <w:rFonts w:ascii="Arial" w:hAnsi="Arial" w:cs="Arial"/>
          <w:bCs/>
          <w:sz w:val="24"/>
          <w:szCs w:val="24"/>
        </w:rPr>
      </w:pPr>
      <w:r w:rsidRPr="006246E6">
        <w:rPr>
          <w:rFonts w:ascii="Arial" w:hAnsi="Arial" w:cs="Arial"/>
          <w:bCs/>
          <w:sz w:val="24"/>
          <w:szCs w:val="24"/>
        </w:rPr>
        <w:t xml:space="preserve">Ver </w:t>
      </w:r>
      <w:hyperlink w:anchor="anexo10" w:history="1">
        <w:r w:rsidRPr="001F3F0C">
          <w:rPr>
            <w:rStyle w:val="Hipervnculo"/>
            <w:rFonts w:ascii="Arial" w:hAnsi="Arial" w:cs="Arial"/>
            <w:bCs/>
            <w:sz w:val="24"/>
            <w:szCs w:val="24"/>
          </w:rPr>
          <w:t>anexo 10</w:t>
        </w:r>
      </w:hyperlink>
      <w:r w:rsidRPr="006246E6">
        <w:rPr>
          <w:rFonts w:ascii="Arial" w:hAnsi="Arial" w:cs="Arial"/>
          <w:bCs/>
          <w:sz w:val="24"/>
          <w:szCs w:val="24"/>
        </w:rPr>
        <w:t xml:space="preserve"> rúbricas de evaluación: </w:t>
      </w:r>
    </w:p>
    <w:p w14:paraId="2DF72244" w14:textId="77777777" w:rsidR="006246E6" w:rsidRPr="006246E6" w:rsidRDefault="006246E6" w:rsidP="006246E6">
      <w:pPr>
        <w:pStyle w:val="Prrafodelista"/>
        <w:spacing w:after="0" w:line="240" w:lineRule="auto"/>
        <w:jc w:val="both"/>
        <w:rPr>
          <w:rFonts w:ascii="Arial" w:hAnsi="Arial" w:cs="Arial"/>
          <w:bCs/>
          <w:sz w:val="24"/>
          <w:szCs w:val="24"/>
        </w:rPr>
      </w:pPr>
    </w:p>
    <w:p w14:paraId="0717A1F1" w14:textId="3CD80A1D" w:rsidR="006246E6" w:rsidRDefault="006246E6" w:rsidP="00B36135">
      <w:pPr>
        <w:pStyle w:val="Prrafodelista"/>
        <w:numPr>
          <w:ilvl w:val="0"/>
          <w:numId w:val="8"/>
        </w:numPr>
        <w:spacing w:after="0" w:line="240" w:lineRule="auto"/>
        <w:ind w:left="1134"/>
        <w:jc w:val="both"/>
        <w:rPr>
          <w:rFonts w:ascii="Arial" w:hAnsi="Arial" w:cs="Arial"/>
          <w:sz w:val="24"/>
          <w:szCs w:val="24"/>
        </w:rPr>
      </w:pPr>
      <w:r w:rsidRPr="006246E6">
        <w:rPr>
          <w:rFonts w:ascii="Arial" w:hAnsi="Arial" w:cs="Arial"/>
          <w:sz w:val="24"/>
          <w:szCs w:val="24"/>
        </w:rPr>
        <w:t xml:space="preserve">Rúbrica para la evaluación del liderazgo social </w:t>
      </w:r>
    </w:p>
    <w:p w14:paraId="4708C803" w14:textId="77777777" w:rsidR="006246E6" w:rsidRPr="006246E6" w:rsidRDefault="006246E6" w:rsidP="006246E6">
      <w:pPr>
        <w:pStyle w:val="Prrafodelista"/>
        <w:spacing w:after="0" w:line="240" w:lineRule="auto"/>
        <w:ind w:left="1134"/>
        <w:jc w:val="both"/>
        <w:rPr>
          <w:rFonts w:ascii="Arial" w:hAnsi="Arial" w:cs="Arial"/>
          <w:sz w:val="24"/>
          <w:szCs w:val="24"/>
        </w:rPr>
      </w:pPr>
    </w:p>
    <w:p w14:paraId="30AC555F" w14:textId="0A34B006" w:rsidR="006246E6" w:rsidRDefault="006246E6" w:rsidP="00B36135">
      <w:pPr>
        <w:pStyle w:val="Prrafodelista"/>
        <w:numPr>
          <w:ilvl w:val="0"/>
          <w:numId w:val="8"/>
        </w:numPr>
        <w:spacing w:after="0" w:line="240" w:lineRule="auto"/>
        <w:ind w:left="1134"/>
        <w:jc w:val="both"/>
        <w:rPr>
          <w:rFonts w:ascii="Arial" w:hAnsi="Arial" w:cs="Arial"/>
          <w:sz w:val="24"/>
          <w:szCs w:val="24"/>
        </w:rPr>
      </w:pPr>
      <w:r w:rsidRPr="006246E6">
        <w:rPr>
          <w:rFonts w:ascii="Arial" w:hAnsi="Arial" w:cs="Arial"/>
          <w:sz w:val="24"/>
          <w:szCs w:val="24"/>
        </w:rPr>
        <w:t>Rúbrica para la evaluación del trabajo cooperativo</w:t>
      </w:r>
    </w:p>
    <w:p w14:paraId="22518131" w14:textId="77777777" w:rsidR="006246E6" w:rsidRPr="006246E6" w:rsidRDefault="006246E6" w:rsidP="006246E6">
      <w:pPr>
        <w:spacing w:after="0" w:line="240" w:lineRule="auto"/>
        <w:jc w:val="both"/>
        <w:rPr>
          <w:rFonts w:ascii="Arial" w:hAnsi="Arial" w:cs="Arial"/>
          <w:sz w:val="24"/>
          <w:szCs w:val="24"/>
        </w:rPr>
      </w:pPr>
    </w:p>
    <w:p w14:paraId="5E53E78A" w14:textId="686EA089" w:rsidR="006246E6" w:rsidRDefault="006246E6" w:rsidP="00B36135">
      <w:pPr>
        <w:pStyle w:val="Prrafodelista"/>
        <w:numPr>
          <w:ilvl w:val="0"/>
          <w:numId w:val="8"/>
        </w:numPr>
        <w:spacing w:after="0" w:line="240" w:lineRule="auto"/>
        <w:ind w:left="1134"/>
        <w:jc w:val="both"/>
        <w:rPr>
          <w:rFonts w:ascii="Arial" w:hAnsi="Arial" w:cs="Arial"/>
          <w:sz w:val="24"/>
          <w:szCs w:val="24"/>
        </w:rPr>
      </w:pPr>
      <w:r w:rsidRPr="006246E6">
        <w:rPr>
          <w:rFonts w:ascii="Arial" w:hAnsi="Arial" w:cs="Arial"/>
          <w:sz w:val="24"/>
          <w:szCs w:val="24"/>
        </w:rPr>
        <w:t>Portfolio del alumno para el registro del trabajo individual y de grupo</w:t>
      </w:r>
    </w:p>
    <w:p w14:paraId="7711A9B1" w14:textId="77777777" w:rsidR="006246E6" w:rsidRPr="006246E6" w:rsidRDefault="006246E6" w:rsidP="006246E6">
      <w:pPr>
        <w:spacing w:after="0" w:line="240" w:lineRule="auto"/>
        <w:jc w:val="both"/>
        <w:rPr>
          <w:rFonts w:ascii="Arial" w:hAnsi="Arial" w:cs="Arial"/>
          <w:sz w:val="24"/>
          <w:szCs w:val="24"/>
        </w:rPr>
      </w:pPr>
    </w:p>
    <w:p w14:paraId="53E684A7" w14:textId="5B5883C4" w:rsidR="006246E6" w:rsidRPr="006246E6" w:rsidRDefault="006246E6" w:rsidP="00B36135">
      <w:pPr>
        <w:pStyle w:val="Prrafodelista"/>
        <w:numPr>
          <w:ilvl w:val="0"/>
          <w:numId w:val="1"/>
        </w:numPr>
        <w:spacing w:after="0" w:line="240" w:lineRule="auto"/>
        <w:jc w:val="both"/>
        <w:rPr>
          <w:rFonts w:ascii="Arial" w:hAnsi="Arial" w:cs="Arial"/>
          <w:bCs/>
          <w:sz w:val="24"/>
          <w:szCs w:val="24"/>
        </w:rPr>
      </w:pPr>
      <w:r w:rsidRPr="006246E6">
        <w:rPr>
          <w:rFonts w:ascii="Arial" w:hAnsi="Arial" w:cs="Arial"/>
          <w:bCs/>
          <w:sz w:val="24"/>
          <w:szCs w:val="24"/>
        </w:rPr>
        <w:t>Estas se realizarán durante los talleres y al finalizar el trabajo general</w:t>
      </w:r>
    </w:p>
    <w:p w14:paraId="050C15D5" w14:textId="77777777" w:rsidR="00423A65" w:rsidRDefault="00423A65" w:rsidP="00423A65">
      <w:pPr>
        <w:spacing w:after="0" w:line="240" w:lineRule="auto"/>
        <w:jc w:val="both"/>
        <w:rPr>
          <w:rFonts w:ascii="Arial" w:hAnsi="Arial" w:cs="Arial"/>
          <w:sz w:val="24"/>
          <w:szCs w:val="24"/>
        </w:rPr>
      </w:pPr>
    </w:p>
    <w:p w14:paraId="7C55FC30" w14:textId="6BE1F226" w:rsidR="00423A65" w:rsidRPr="0065280B" w:rsidRDefault="00423A65" w:rsidP="00423A65">
      <w:pPr>
        <w:pStyle w:val="ttulosegundo"/>
        <w:shd w:val="clear" w:color="auto" w:fill="50AF3F"/>
        <w:ind w:left="0" w:firstLine="0"/>
        <w:rPr>
          <w:rFonts w:ascii="Arial" w:hAnsi="Arial" w:cs="Arial"/>
          <w:b/>
          <w:color w:val="FFFFFF" w:themeColor="background1"/>
        </w:rPr>
      </w:pPr>
      <w:bookmarkStart w:id="38" w:name="_Toc12285729"/>
      <w:r w:rsidRPr="0065280B">
        <w:rPr>
          <w:rFonts w:ascii="Arial" w:hAnsi="Arial" w:cs="Arial"/>
          <w:b/>
          <w:color w:val="FFFFFF" w:themeColor="background1"/>
        </w:rPr>
        <w:t>3.</w:t>
      </w:r>
      <w:r>
        <w:rPr>
          <w:rFonts w:ascii="Arial" w:hAnsi="Arial" w:cs="Arial"/>
          <w:b/>
          <w:color w:val="FFFFFF" w:themeColor="background1"/>
        </w:rPr>
        <w:t>13</w:t>
      </w:r>
      <w:r w:rsidRPr="0065280B">
        <w:rPr>
          <w:rFonts w:ascii="Arial" w:hAnsi="Arial" w:cs="Arial"/>
          <w:b/>
          <w:color w:val="FFFFFF" w:themeColor="background1"/>
        </w:rPr>
        <w:t xml:space="preserve">. </w:t>
      </w:r>
      <w:r w:rsidRPr="00423A65">
        <w:rPr>
          <w:rFonts w:ascii="Arial" w:hAnsi="Arial" w:cs="Arial"/>
          <w:b/>
          <w:color w:val="FFFFFF" w:themeColor="background1"/>
        </w:rPr>
        <w:t xml:space="preserve">Sesión 12. </w:t>
      </w:r>
      <w:r w:rsidR="00F07C97" w:rsidRPr="00F07C97">
        <w:rPr>
          <w:rFonts w:ascii="Arial" w:hAnsi="Arial" w:cs="Arial"/>
          <w:b/>
          <w:color w:val="FFFFFF" w:themeColor="background1"/>
        </w:rPr>
        <w:t>Cuéntaselo a todos</w:t>
      </w:r>
      <w:bookmarkEnd w:id="38"/>
    </w:p>
    <w:p w14:paraId="5A4B8385" w14:textId="69A1FEFA" w:rsidR="00423A65" w:rsidRDefault="00423A65" w:rsidP="00423A65">
      <w:pPr>
        <w:spacing w:after="0" w:line="240" w:lineRule="auto"/>
        <w:jc w:val="both"/>
        <w:rPr>
          <w:rFonts w:ascii="Arial" w:hAnsi="Arial" w:cs="Arial"/>
          <w:sz w:val="24"/>
          <w:szCs w:val="24"/>
        </w:rPr>
      </w:pPr>
    </w:p>
    <w:p w14:paraId="12C37535" w14:textId="77777777" w:rsidR="00F07C97" w:rsidRPr="00F07C97" w:rsidRDefault="00F07C97" w:rsidP="00F07C97">
      <w:pPr>
        <w:spacing w:after="0" w:line="240" w:lineRule="auto"/>
        <w:jc w:val="both"/>
        <w:rPr>
          <w:rFonts w:ascii="Arial" w:hAnsi="Arial" w:cs="Arial"/>
          <w:b/>
          <w:sz w:val="24"/>
          <w:szCs w:val="24"/>
        </w:rPr>
      </w:pPr>
      <w:r w:rsidRPr="00F07C97">
        <w:rPr>
          <w:rFonts w:ascii="Arial" w:hAnsi="Arial" w:cs="Arial"/>
          <w:b/>
          <w:sz w:val="24"/>
          <w:szCs w:val="24"/>
        </w:rPr>
        <w:t xml:space="preserve">Duración: </w:t>
      </w:r>
    </w:p>
    <w:p w14:paraId="6F74402D" w14:textId="77777777" w:rsidR="00F07C97" w:rsidRPr="00F07C97" w:rsidRDefault="00F07C97" w:rsidP="00B36135">
      <w:pPr>
        <w:pStyle w:val="Prrafodelista"/>
        <w:numPr>
          <w:ilvl w:val="0"/>
          <w:numId w:val="1"/>
        </w:numPr>
        <w:spacing w:after="0" w:line="240" w:lineRule="auto"/>
        <w:jc w:val="both"/>
        <w:rPr>
          <w:rFonts w:ascii="Arial" w:hAnsi="Arial" w:cs="Arial"/>
          <w:bCs/>
          <w:sz w:val="24"/>
          <w:szCs w:val="24"/>
        </w:rPr>
      </w:pPr>
      <w:r w:rsidRPr="00F07C97">
        <w:rPr>
          <w:rFonts w:ascii="Arial" w:hAnsi="Arial" w:cs="Arial"/>
          <w:bCs/>
          <w:sz w:val="24"/>
          <w:szCs w:val="24"/>
        </w:rPr>
        <w:t>Diseño del Plan: 50 – 60 minutos</w:t>
      </w:r>
    </w:p>
    <w:p w14:paraId="59CEFAF4" w14:textId="75055256" w:rsidR="00F07C97" w:rsidRDefault="00F07C97" w:rsidP="00F07C97">
      <w:pPr>
        <w:spacing w:after="0" w:line="240" w:lineRule="auto"/>
        <w:jc w:val="both"/>
        <w:rPr>
          <w:rFonts w:ascii="Arial" w:hAnsi="Arial" w:cs="Arial"/>
          <w:bCs/>
          <w:sz w:val="24"/>
          <w:szCs w:val="24"/>
        </w:rPr>
      </w:pPr>
      <w:r>
        <w:rPr>
          <w:rFonts w:ascii="Arial" w:hAnsi="Arial" w:cs="Arial"/>
          <w:bCs/>
          <w:sz w:val="24"/>
          <w:szCs w:val="24"/>
        </w:rPr>
        <w:br w:type="page"/>
      </w:r>
    </w:p>
    <w:p w14:paraId="747E3F2D" w14:textId="77777777" w:rsidR="00F07C97" w:rsidRPr="00F07C97" w:rsidRDefault="00F07C97" w:rsidP="00F07C97">
      <w:pPr>
        <w:spacing w:after="0" w:line="240" w:lineRule="auto"/>
        <w:jc w:val="both"/>
        <w:rPr>
          <w:rFonts w:ascii="Arial" w:hAnsi="Arial" w:cs="Arial"/>
          <w:b/>
          <w:sz w:val="24"/>
          <w:szCs w:val="24"/>
        </w:rPr>
      </w:pPr>
      <w:r w:rsidRPr="00F07C97">
        <w:rPr>
          <w:rFonts w:ascii="Arial" w:hAnsi="Arial" w:cs="Arial"/>
          <w:b/>
          <w:sz w:val="24"/>
          <w:szCs w:val="24"/>
        </w:rPr>
        <w:lastRenderedPageBreak/>
        <w:t xml:space="preserve">Talleres de comunicación </w:t>
      </w:r>
    </w:p>
    <w:p w14:paraId="2A4A87B4" w14:textId="77777777" w:rsidR="00F07C97" w:rsidRPr="00F07C97" w:rsidRDefault="00F07C97" w:rsidP="00F07C97">
      <w:pPr>
        <w:spacing w:after="0" w:line="240" w:lineRule="auto"/>
        <w:jc w:val="both"/>
        <w:rPr>
          <w:rFonts w:ascii="Arial" w:hAnsi="Arial" w:cs="Arial"/>
          <w:bCs/>
          <w:sz w:val="24"/>
          <w:szCs w:val="24"/>
        </w:rPr>
      </w:pPr>
      <w:r w:rsidRPr="00F07C97">
        <w:rPr>
          <w:rFonts w:ascii="Arial" w:hAnsi="Arial" w:cs="Arial"/>
          <w:bCs/>
          <w:sz w:val="24"/>
          <w:szCs w:val="24"/>
        </w:rPr>
        <w:t>Ejecución: variable</w:t>
      </w:r>
    </w:p>
    <w:p w14:paraId="0844BCAA" w14:textId="77777777" w:rsidR="00F07C97" w:rsidRPr="00F07C97" w:rsidRDefault="00F07C97" w:rsidP="00F07C97">
      <w:pPr>
        <w:spacing w:after="0" w:line="240" w:lineRule="auto"/>
        <w:jc w:val="both"/>
        <w:rPr>
          <w:rFonts w:ascii="Arial" w:hAnsi="Arial" w:cs="Arial"/>
          <w:bCs/>
          <w:sz w:val="24"/>
          <w:szCs w:val="24"/>
        </w:rPr>
      </w:pPr>
    </w:p>
    <w:p w14:paraId="5006890B" w14:textId="3A64EC43" w:rsidR="00F07C97" w:rsidRDefault="00F07C97" w:rsidP="00B36135">
      <w:pPr>
        <w:pStyle w:val="Prrafodelista"/>
        <w:numPr>
          <w:ilvl w:val="0"/>
          <w:numId w:val="1"/>
        </w:numPr>
        <w:spacing w:after="0" w:line="240" w:lineRule="auto"/>
        <w:jc w:val="both"/>
        <w:rPr>
          <w:rFonts w:ascii="Arial" w:hAnsi="Arial" w:cs="Arial"/>
          <w:bCs/>
          <w:sz w:val="24"/>
          <w:szCs w:val="24"/>
        </w:rPr>
      </w:pPr>
      <w:r w:rsidRPr="00F07C97">
        <w:rPr>
          <w:rFonts w:ascii="Arial" w:hAnsi="Arial" w:cs="Arial"/>
          <w:bCs/>
          <w:sz w:val="24"/>
          <w:szCs w:val="24"/>
        </w:rPr>
        <w:t>En esta parte del proyecto, los alumnos crean materiales adecuados para cada uno de los canales de comunicación ideados y también tendrán muy en cuenta a quién se dirigen en cada uno de los mensajes</w:t>
      </w:r>
    </w:p>
    <w:p w14:paraId="4CC8A3ED" w14:textId="77777777" w:rsidR="00F07C97" w:rsidRPr="00F07C97" w:rsidRDefault="00F07C97" w:rsidP="00F07C97">
      <w:pPr>
        <w:pStyle w:val="Prrafodelista"/>
        <w:spacing w:after="0" w:line="240" w:lineRule="auto"/>
        <w:jc w:val="both"/>
        <w:rPr>
          <w:rFonts w:ascii="Arial" w:hAnsi="Arial" w:cs="Arial"/>
          <w:bCs/>
          <w:sz w:val="24"/>
          <w:szCs w:val="24"/>
        </w:rPr>
      </w:pPr>
    </w:p>
    <w:p w14:paraId="25C4492F" w14:textId="2FAEF587" w:rsidR="00F07C97" w:rsidRDefault="00F07C97" w:rsidP="00B36135">
      <w:pPr>
        <w:pStyle w:val="Prrafodelista"/>
        <w:numPr>
          <w:ilvl w:val="0"/>
          <w:numId w:val="1"/>
        </w:numPr>
        <w:spacing w:after="0" w:line="240" w:lineRule="auto"/>
        <w:jc w:val="both"/>
        <w:rPr>
          <w:rFonts w:ascii="Arial" w:hAnsi="Arial" w:cs="Arial"/>
          <w:bCs/>
          <w:sz w:val="24"/>
          <w:szCs w:val="24"/>
        </w:rPr>
      </w:pPr>
      <w:r w:rsidRPr="00F07C97">
        <w:rPr>
          <w:rFonts w:ascii="Arial" w:hAnsi="Arial" w:cs="Arial"/>
          <w:bCs/>
          <w:sz w:val="24"/>
          <w:szCs w:val="24"/>
        </w:rPr>
        <w:t>Algunas sugerencias básicas: un mensaje de correo electrónico que pueda reenviarse y una descripción corta que pueda integrarse en una carta dirigida a los padres o en un artículo para la web de la escuela</w:t>
      </w:r>
    </w:p>
    <w:p w14:paraId="660DF6A3" w14:textId="77777777" w:rsidR="00F07C97" w:rsidRPr="00F07C97" w:rsidRDefault="00F07C97" w:rsidP="00F07C97">
      <w:pPr>
        <w:spacing w:after="0" w:line="240" w:lineRule="auto"/>
        <w:jc w:val="both"/>
        <w:rPr>
          <w:rFonts w:ascii="Arial" w:hAnsi="Arial" w:cs="Arial"/>
          <w:bCs/>
          <w:sz w:val="24"/>
          <w:szCs w:val="24"/>
        </w:rPr>
      </w:pPr>
    </w:p>
    <w:p w14:paraId="76384FE9" w14:textId="6593C749" w:rsidR="00F07C97" w:rsidRDefault="00F07C97" w:rsidP="00B36135">
      <w:pPr>
        <w:pStyle w:val="Prrafodelista"/>
        <w:numPr>
          <w:ilvl w:val="0"/>
          <w:numId w:val="1"/>
        </w:numPr>
        <w:spacing w:after="0" w:line="240" w:lineRule="auto"/>
        <w:jc w:val="both"/>
        <w:rPr>
          <w:rFonts w:ascii="Arial" w:hAnsi="Arial" w:cs="Arial"/>
          <w:bCs/>
          <w:sz w:val="24"/>
          <w:szCs w:val="24"/>
        </w:rPr>
      </w:pPr>
      <w:r w:rsidRPr="00F07C97">
        <w:rPr>
          <w:rFonts w:ascii="Arial" w:hAnsi="Arial" w:cs="Arial"/>
          <w:bCs/>
          <w:sz w:val="24"/>
          <w:szCs w:val="24"/>
        </w:rPr>
        <w:t>Se propone trabajar esta parte del proyecto desde la asignatura de Lengua y Literatura y que se desarrolle paralelamente a la realización de los trabajos artísticos</w:t>
      </w:r>
    </w:p>
    <w:p w14:paraId="71512730" w14:textId="77777777" w:rsidR="00F07C97" w:rsidRPr="00F07C97" w:rsidRDefault="00F07C97" w:rsidP="00F07C97">
      <w:pPr>
        <w:spacing w:after="0" w:line="240" w:lineRule="auto"/>
        <w:jc w:val="both"/>
        <w:rPr>
          <w:rFonts w:ascii="Arial" w:hAnsi="Arial" w:cs="Arial"/>
          <w:bCs/>
          <w:sz w:val="24"/>
          <w:szCs w:val="24"/>
        </w:rPr>
      </w:pPr>
    </w:p>
    <w:p w14:paraId="695E948E" w14:textId="77777777" w:rsidR="00F07C97" w:rsidRPr="00F07C97" w:rsidRDefault="00F07C97" w:rsidP="00F07C97">
      <w:pPr>
        <w:spacing w:after="0" w:line="240" w:lineRule="auto"/>
        <w:jc w:val="both"/>
        <w:rPr>
          <w:rFonts w:ascii="Arial" w:hAnsi="Arial" w:cs="Arial"/>
          <w:b/>
          <w:sz w:val="24"/>
          <w:szCs w:val="24"/>
        </w:rPr>
      </w:pPr>
      <w:r w:rsidRPr="00F07C97">
        <w:rPr>
          <w:rFonts w:ascii="Arial" w:hAnsi="Arial" w:cs="Arial"/>
          <w:b/>
          <w:sz w:val="24"/>
          <w:szCs w:val="24"/>
        </w:rPr>
        <w:t xml:space="preserve">Criterios de evaluación / Materiales de evaluación: </w:t>
      </w:r>
    </w:p>
    <w:p w14:paraId="6C75EF9D" w14:textId="0C15915C" w:rsidR="00F07C97" w:rsidRDefault="00F07C97" w:rsidP="00F07C97">
      <w:pPr>
        <w:spacing w:after="0" w:line="240" w:lineRule="auto"/>
        <w:jc w:val="both"/>
        <w:rPr>
          <w:rFonts w:ascii="Arial" w:hAnsi="Arial" w:cs="Arial"/>
          <w:bCs/>
          <w:sz w:val="24"/>
          <w:szCs w:val="24"/>
        </w:rPr>
      </w:pPr>
      <w:r w:rsidRPr="00F07C97">
        <w:rPr>
          <w:rFonts w:ascii="Arial" w:hAnsi="Arial" w:cs="Arial"/>
          <w:bCs/>
          <w:sz w:val="24"/>
          <w:szCs w:val="24"/>
        </w:rPr>
        <w:t xml:space="preserve">Esta sesión se evalúa primero durante los momentos de trabajo del taller y luego al finalizar la actividad. Ver </w:t>
      </w:r>
      <w:hyperlink w:anchor="anexo9" w:history="1">
        <w:r w:rsidRPr="001F3F0C">
          <w:rPr>
            <w:rStyle w:val="Hipervnculo"/>
            <w:rFonts w:ascii="Arial" w:hAnsi="Arial" w:cs="Arial"/>
            <w:bCs/>
            <w:sz w:val="24"/>
            <w:szCs w:val="24"/>
          </w:rPr>
          <w:t>anexos 9</w:t>
        </w:r>
      </w:hyperlink>
      <w:r w:rsidRPr="00F07C97">
        <w:rPr>
          <w:rFonts w:ascii="Arial" w:hAnsi="Arial" w:cs="Arial"/>
          <w:bCs/>
          <w:sz w:val="24"/>
          <w:szCs w:val="24"/>
        </w:rPr>
        <w:t xml:space="preserve"> y </w:t>
      </w:r>
      <w:hyperlink w:anchor="anexo10" w:history="1">
        <w:r w:rsidRPr="001F3F0C">
          <w:rPr>
            <w:rStyle w:val="Hipervnculo"/>
            <w:rFonts w:ascii="Arial" w:hAnsi="Arial" w:cs="Arial"/>
            <w:bCs/>
            <w:sz w:val="24"/>
            <w:szCs w:val="24"/>
          </w:rPr>
          <w:t>10</w:t>
        </w:r>
      </w:hyperlink>
      <w:r w:rsidRPr="00F07C97">
        <w:rPr>
          <w:rFonts w:ascii="Arial" w:hAnsi="Arial" w:cs="Arial"/>
          <w:bCs/>
          <w:sz w:val="24"/>
          <w:szCs w:val="24"/>
        </w:rPr>
        <w:t>:</w:t>
      </w:r>
    </w:p>
    <w:p w14:paraId="2C5EFAC4" w14:textId="77777777" w:rsidR="00F07C97" w:rsidRPr="00F07C97" w:rsidRDefault="00F07C97" w:rsidP="00F07C97">
      <w:pPr>
        <w:spacing w:after="0" w:line="240" w:lineRule="auto"/>
        <w:jc w:val="both"/>
        <w:rPr>
          <w:rFonts w:ascii="Arial" w:hAnsi="Arial" w:cs="Arial"/>
          <w:bCs/>
          <w:sz w:val="24"/>
          <w:szCs w:val="24"/>
        </w:rPr>
      </w:pPr>
    </w:p>
    <w:p w14:paraId="4D9FD733" w14:textId="12220478" w:rsidR="00F07C97" w:rsidRDefault="00B312AF" w:rsidP="00B36135">
      <w:pPr>
        <w:pStyle w:val="Prrafodelista"/>
        <w:numPr>
          <w:ilvl w:val="0"/>
          <w:numId w:val="1"/>
        </w:numPr>
        <w:spacing w:after="0" w:line="240" w:lineRule="auto"/>
        <w:jc w:val="both"/>
        <w:rPr>
          <w:rFonts w:ascii="Arial" w:hAnsi="Arial" w:cs="Arial"/>
          <w:bCs/>
          <w:sz w:val="24"/>
          <w:szCs w:val="24"/>
        </w:rPr>
      </w:pPr>
      <w:hyperlink w:anchor="anexo10" w:history="1">
        <w:r w:rsidR="00F07C97" w:rsidRPr="001F3F0C">
          <w:rPr>
            <w:rStyle w:val="Hipervnculo"/>
            <w:rFonts w:ascii="Arial" w:hAnsi="Arial" w:cs="Arial"/>
            <w:bCs/>
            <w:sz w:val="24"/>
            <w:szCs w:val="24"/>
          </w:rPr>
          <w:t>Anexo 10</w:t>
        </w:r>
      </w:hyperlink>
      <w:r w:rsidR="00F07C97" w:rsidRPr="00F07C97">
        <w:rPr>
          <w:rFonts w:ascii="Arial" w:hAnsi="Arial" w:cs="Arial"/>
          <w:bCs/>
          <w:sz w:val="24"/>
          <w:szCs w:val="24"/>
        </w:rPr>
        <w:t>. Rúbricas de evaluación: rúbrica para la evaluación de las habilidades sociales y de comunicación</w:t>
      </w:r>
    </w:p>
    <w:p w14:paraId="037646AF" w14:textId="34EEF0FD" w:rsidR="00F07C97" w:rsidRPr="00F07C97" w:rsidRDefault="00F07C97" w:rsidP="00F07C97">
      <w:pPr>
        <w:pStyle w:val="Prrafodelista"/>
        <w:spacing w:after="0" w:line="240" w:lineRule="auto"/>
        <w:jc w:val="both"/>
        <w:rPr>
          <w:rFonts w:ascii="Arial" w:hAnsi="Arial" w:cs="Arial"/>
          <w:bCs/>
          <w:sz w:val="24"/>
          <w:szCs w:val="24"/>
        </w:rPr>
      </w:pPr>
      <w:r w:rsidRPr="00F07C97">
        <w:rPr>
          <w:rFonts w:ascii="Arial" w:hAnsi="Arial" w:cs="Arial"/>
          <w:bCs/>
          <w:sz w:val="24"/>
          <w:szCs w:val="24"/>
        </w:rPr>
        <w:t xml:space="preserve"> </w:t>
      </w:r>
    </w:p>
    <w:p w14:paraId="6B8269BC" w14:textId="6FD66A55" w:rsidR="00F07C97" w:rsidRPr="00F07C97" w:rsidRDefault="00B312AF" w:rsidP="00B36135">
      <w:pPr>
        <w:pStyle w:val="Prrafodelista"/>
        <w:numPr>
          <w:ilvl w:val="0"/>
          <w:numId w:val="1"/>
        </w:numPr>
        <w:spacing w:after="0" w:line="240" w:lineRule="auto"/>
        <w:jc w:val="both"/>
        <w:rPr>
          <w:rFonts w:ascii="Arial" w:hAnsi="Arial" w:cs="Arial"/>
          <w:bCs/>
          <w:sz w:val="24"/>
          <w:szCs w:val="24"/>
        </w:rPr>
      </w:pPr>
      <w:hyperlink w:anchor="anexo9" w:history="1">
        <w:r w:rsidR="00F07C97" w:rsidRPr="001F3F0C">
          <w:rPr>
            <w:rStyle w:val="Hipervnculo"/>
            <w:rFonts w:ascii="Arial" w:hAnsi="Arial" w:cs="Arial"/>
            <w:bCs/>
            <w:sz w:val="24"/>
            <w:szCs w:val="24"/>
          </w:rPr>
          <w:t>Anexo 9</w:t>
        </w:r>
      </w:hyperlink>
      <w:r w:rsidR="00F07C97" w:rsidRPr="00F07C97">
        <w:rPr>
          <w:rFonts w:ascii="Arial" w:hAnsi="Arial" w:cs="Arial"/>
          <w:bCs/>
          <w:sz w:val="24"/>
          <w:szCs w:val="24"/>
        </w:rPr>
        <w:t>. Portfolio del alumno para el registro del trabajo individual y de grupo</w:t>
      </w:r>
    </w:p>
    <w:p w14:paraId="1E5B37E5" w14:textId="77777777" w:rsidR="00C568B9" w:rsidRDefault="00C568B9" w:rsidP="00C568B9">
      <w:pPr>
        <w:spacing w:after="0" w:line="240" w:lineRule="auto"/>
        <w:jc w:val="both"/>
        <w:rPr>
          <w:rFonts w:ascii="Arial" w:hAnsi="Arial" w:cs="Arial"/>
          <w:sz w:val="24"/>
          <w:szCs w:val="24"/>
        </w:rPr>
      </w:pPr>
    </w:p>
    <w:p w14:paraId="0B020B09" w14:textId="051F3A0D" w:rsidR="00C13336" w:rsidRDefault="00EE2A5C" w:rsidP="00B36135">
      <w:pPr>
        <w:pStyle w:val="Prrafodelista"/>
        <w:numPr>
          <w:ilvl w:val="0"/>
          <w:numId w:val="1"/>
        </w:numPr>
        <w:spacing w:after="0" w:line="240" w:lineRule="auto"/>
        <w:ind w:left="709" w:hanging="283"/>
        <w:jc w:val="both"/>
        <w:rPr>
          <w:rFonts w:ascii="Arial" w:hAnsi="Arial" w:cs="Arial"/>
          <w:sz w:val="24"/>
          <w:szCs w:val="24"/>
        </w:rPr>
      </w:pPr>
      <w:r w:rsidRPr="00423A65">
        <w:rPr>
          <w:rFonts w:ascii="Arial" w:hAnsi="Arial" w:cs="Arial"/>
          <w:sz w:val="24"/>
          <w:szCs w:val="24"/>
        </w:rPr>
        <w:br w:type="page"/>
      </w:r>
    </w:p>
    <w:p w14:paraId="66705F81" w14:textId="06B28E19" w:rsidR="00423A65" w:rsidRPr="00C13336" w:rsidRDefault="00423A65" w:rsidP="00C13336">
      <w:pPr>
        <w:spacing w:after="0" w:line="240" w:lineRule="auto"/>
        <w:jc w:val="both"/>
        <w:rPr>
          <w:rFonts w:ascii="Arial" w:hAnsi="Arial" w:cs="Arial"/>
          <w:sz w:val="24"/>
          <w:szCs w:val="24"/>
        </w:rPr>
        <w:sectPr w:rsidR="00423A65" w:rsidRPr="00C13336" w:rsidSect="00CA699B">
          <w:footerReference w:type="default" r:id="rId25"/>
          <w:pgSz w:w="11906" w:h="16838"/>
          <w:pgMar w:top="2268" w:right="567" w:bottom="1701" w:left="3402" w:header="709" w:footer="454" w:gutter="0"/>
          <w:cols w:space="708"/>
          <w:docGrid w:linePitch="360"/>
        </w:sectPr>
      </w:pPr>
    </w:p>
    <w:p w14:paraId="000CC6C3" w14:textId="77777777" w:rsidR="00343B95" w:rsidRDefault="006C5B8F" w:rsidP="00343B95">
      <w:pPr>
        <w:pStyle w:val="A"/>
        <w:spacing w:after="0" w:line="240" w:lineRule="auto"/>
        <w:rPr>
          <w:rStyle w:val="CaptuloCar"/>
          <w:rFonts w:ascii="Arial" w:hAnsi="Arial" w:cs="Arial"/>
          <w:b/>
        </w:rPr>
      </w:pPr>
      <w:bookmarkStart w:id="39" w:name="_Toc12285730"/>
      <w:r w:rsidRPr="00582401">
        <w:rPr>
          <w:rFonts w:ascii="Arial" w:hAnsi="Arial" w:cs="Arial"/>
          <w:color w:val="FFFFFF" w:themeColor="background1"/>
          <w:sz w:val="140"/>
          <w:shd w:val="clear" w:color="auto" w:fill="50AF3F"/>
        </w:rPr>
        <w:lastRenderedPageBreak/>
        <w:t>4</w:t>
      </w:r>
      <w:r w:rsidR="00852BA3" w:rsidRPr="00582401">
        <w:rPr>
          <w:rFonts w:ascii="Arial" w:hAnsi="Arial" w:cs="Arial"/>
          <w:color w:val="50AF3F"/>
        </w:rPr>
        <w:t xml:space="preserve"> </w:t>
      </w:r>
      <w:r w:rsidRPr="00582401">
        <w:rPr>
          <w:rStyle w:val="CaptuloCar"/>
          <w:rFonts w:ascii="Arial" w:hAnsi="Arial" w:cs="Arial"/>
          <w:b/>
        </w:rPr>
        <w:t>Lecturas de ampliación</w:t>
      </w:r>
      <w:bookmarkEnd w:id="39"/>
    </w:p>
    <w:p w14:paraId="0531D3BA" w14:textId="5CC84F75" w:rsidR="00526828" w:rsidRPr="00582401" w:rsidRDefault="00DC3021" w:rsidP="00DC3021">
      <w:pPr>
        <w:pStyle w:val="A"/>
        <w:spacing w:after="0" w:line="240" w:lineRule="auto"/>
        <w:ind w:right="-285" w:firstLine="284"/>
        <w:rPr>
          <w:rFonts w:ascii="Arial" w:hAnsi="Arial" w:cs="Arial"/>
          <w:color w:val="ED7D31"/>
          <w:sz w:val="62"/>
          <w:szCs w:val="62"/>
        </w:rPr>
      </w:pPr>
      <w:bookmarkStart w:id="40" w:name="_Toc12285731"/>
      <w:r>
        <w:rPr>
          <w:rStyle w:val="CaptuloCar"/>
          <w:rFonts w:ascii="Arial" w:hAnsi="Arial" w:cs="Arial"/>
          <w:b/>
        </w:rPr>
        <w:t xml:space="preserve">y material </w:t>
      </w:r>
      <w:r w:rsidR="006C5B8F" w:rsidRPr="00582401">
        <w:rPr>
          <w:rStyle w:val="CaptuloCar"/>
          <w:rFonts w:ascii="Arial" w:hAnsi="Arial" w:cs="Arial"/>
          <w:b/>
        </w:rPr>
        <w:t>recomendad</w:t>
      </w:r>
      <w:r>
        <w:rPr>
          <w:rStyle w:val="CaptuloCar"/>
          <w:rFonts w:ascii="Arial" w:hAnsi="Arial" w:cs="Arial"/>
          <w:b/>
        </w:rPr>
        <w:t>o</w:t>
      </w:r>
      <w:bookmarkEnd w:id="40"/>
    </w:p>
    <w:p w14:paraId="31BD0E35" w14:textId="732E8E0D" w:rsidR="00DC3021" w:rsidRDefault="00DC3021" w:rsidP="007C1F34">
      <w:pPr>
        <w:spacing w:after="0" w:line="240" w:lineRule="auto"/>
        <w:rPr>
          <w:rFonts w:ascii="Arial" w:hAnsi="Arial" w:cs="Arial"/>
          <w:sz w:val="24"/>
          <w:szCs w:val="24"/>
        </w:rPr>
      </w:pPr>
    </w:p>
    <w:p w14:paraId="61B140B9" w14:textId="77777777" w:rsidR="00645F52" w:rsidRDefault="00645F52" w:rsidP="00645F52">
      <w:pPr>
        <w:spacing w:after="0" w:line="240" w:lineRule="auto"/>
        <w:rPr>
          <w:rFonts w:ascii="Arial" w:hAnsi="Arial" w:cs="Arial"/>
          <w:sz w:val="24"/>
          <w:szCs w:val="24"/>
        </w:rPr>
      </w:pPr>
    </w:p>
    <w:p w14:paraId="6DB8BF0D" w14:textId="555CBC51" w:rsidR="00645F52" w:rsidRPr="00645F52" w:rsidRDefault="00645F52" w:rsidP="00B36135">
      <w:pPr>
        <w:pStyle w:val="Prrafodelista"/>
        <w:numPr>
          <w:ilvl w:val="0"/>
          <w:numId w:val="2"/>
        </w:numPr>
        <w:pBdr>
          <w:top w:val="nil"/>
          <w:left w:val="nil"/>
          <w:bottom w:val="nil"/>
          <w:right w:val="nil"/>
          <w:between w:val="nil"/>
          <w:bar w:val="nil"/>
        </w:pBdr>
        <w:spacing w:after="0" w:line="240" w:lineRule="auto"/>
        <w:ind w:right="261" w:hanging="306"/>
        <w:jc w:val="both"/>
        <w:rPr>
          <w:rFonts w:ascii="Arial" w:eastAsia="Cambria" w:hAnsi="Arial" w:cs="Arial"/>
          <w:sz w:val="24"/>
          <w:bdr w:val="nil"/>
        </w:rPr>
      </w:pPr>
      <w:r w:rsidRPr="00645F52">
        <w:rPr>
          <w:rFonts w:ascii="Arial" w:eastAsia="Cambria" w:hAnsi="Arial" w:cs="Arial"/>
          <w:sz w:val="24"/>
          <w:bdr w:val="nil"/>
        </w:rPr>
        <w:t>ROSER BATLLE SUÑER ET AL. 11 Ideas Clave. ¿Cómo realizar un proyecto de aprendizaje servicio? Editorial Graó, 2018.</w:t>
      </w:r>
    </w:p>
    <w:p w14:paraId="63864058" w14:textId="77777777" w:rsidR="00645F52" w:rsidRPr="00645F52" w:rsidRDefault="00645F52" w:rsidP="00645F52">
      <w:pPr>
        <w:pStyle w:val="Prrafodelista"/>
        <w:pBdr>
          <w:top w:val="nil"/>
          <w:left w:val="nil"/>
          <w:bottom w:val="nil"/>
          <w:right w:val="nil"/>
          <w:between w:val="nil"/>
          <w:bar w:val="nil"/>
        </w:pBdr>
        <w:spacing w:after="0" w:line="240" w:lineRule="auto"/>
        <w:ind w:left="1440" w:right="261"/>
        <w:jc w:val="both"/>
        <w:rPr>
          <w:rFonts w:ascii="Arial" w:eastAsia="Cambria" w:hAnsi="Arial" w:cs="Arial"/>
          <w:sz w:val="24"/>
          <w:bdr w:val="nil"/>
        </w:rPr>
      </w:pPr>
    </w:p>
    <w:p w14:paraId="5C0C78BD" w14:textId="4C513A40" w:rsidR="00645F52" w:rsidRPr="002174CC" w:rsidRDefault="00645F52" w:rsidP="00B36135">
      <w:pPr>
        <w:pStyle w:val="Prrafodelista"/>
        <w:numPr>
          <w:ilvl w:val="0"/>
          <w:numId w:val="2"/>
        </w:numPr>
        <w:pBdr>
          <w:top w:val="nil"/>
          <w:left w:val="nil"/>
          <w:bottom w:val="nil"/>
          <w:right w:val="nil"/>
          <w:between w:val="nil"/>
          <w:bar w:val="nil"/>
        </w:pBdr>
        <w:spacing w:after="0" w:line="240" w:lineRule="auto"/>
        <w:ind w:right="261" w:hanging="306"/>
        <w:jc w:val="both"/>
        <w:rPr>
          <w:rFonts w:ascii="Arial" w:eastAsia="Cambria" w:hAnsi="Arial" w:cs="Arial"/>
          <w:sz w:val="24"/>
          <w:bdr w:val="nil"/>
          <w:lang w:val="en-GB"/>
        </w:rPr>
      </w:pPr>
      <w:r w:rsidRPr="002174CC">
        <w:rPr>
          <w:rFonts w:ascii="Arial" w:eastAsia="Cambria" w:hAnsi="Arial" w:cs="Arial"/>
          <w:sz w:val="24"/>
          <w:bdr w:val="nil"/>
          <w:lang w:val="en-GB"/>
        </w:rPr>
        <w:t xml:space="preserve">O'DONNELL WICKLUND PIGOZZI AND PETERSON AND BRUCE MAU, The </w:t>
      </w:r>
      <w:r w:rsidRPr="00024D38">
        <w:rPr>
          <w:rFonts w:ascii="Arial" w:eastAsia="Cambria" w:hAnsi="Arial" w:cs="Arial"/>
          <w:sz w:val="24"/>
          <w:bdr w:val="nil"/>
          <w:lang w:val="en-GB"/>
        </w:rPr>
        <w:t>Third Teacher: 79 Ways You Can Use Design to Transform Teaching &amp; Learning, Abrams Books,</w:t>
      </w:r>
      <w:r w:rsidRPr="002174CC">
        <w:rPr>
          <w:rFonts w:ascii="Arial" w:eastAsia="Cambria" w:hAnsi="Arial" w:cs="Arial"/>
          <w:sz w:val="24"/>
          <w:bdr w:val="nil"/>
          <w:lang w:val="en-GB"/>
        </w:rPr>
        <w:t xml:space="preserve"> 2010.</w:t>
      </w:r>
    </w:p>
    <w:p w14:paraId="6F8A870D" w14:textId="77777777" w:rsidR="00054344" w:rsidRPr="002174CC" w:rsidRDefault="00054344" w:rsidP="00054344">
      <w:pPr>
        <w:pStyle w:val="Prrafodelista"/>
        <w:rPr>
          <w:rFonts w:ascii="Arial" w:eastAsia="Cambria" w:hAnsi="Arial" w:cs="Arial"/>
          <w:sz w:val="24"/>
          <w:bdr w:val="nil"/>
          <w:lang w:val="en-GB"/>
        </w:rPr>
      </w:pPr>
    </w:p>
    <w:p w14:paraId="34073FC6" w14:textId="47E0FD97" w:rsidR="00054344" w:rsidRPr="00054344" w:rsidRDefault="00054344" w:rsidP="00054344">
      <w:pPr>
        <w:pBdr>
          <w:top w:val="nil"/>
          <w:left w:val="nil"/>
          <w:bottom w:val="nil"/>
          <w:right w:val="nil"/>
          <w:between w:val="nil"/>
          <w:bar w:val="nil"/>
        </w:pBdr>
        <w:spacing w:after="0" w:line="240" w:lineRule="auto"/>
        <w:ind w:right="261"/>
        <w:jc w:val="both"/>
        <w:rPr>
          <w:rFonts w:ascii="Arial" w:eastAsia="Cambria" w:hAnsi="Arial" w:cs="Arial"/>
          <w:b/>
          <w:bCs/>
          <w:sz w:val="24"/>
          <w:bdr w:val="nil"/>
        </w:rPr>
      </w:pPr>
      <w:r w:rsidRPr="00054344">
        <w:rPr>
          <w:rFonts w:ascii="Arial" w:eastAsia="Cambria" w:hAnsi="Arial" w:cs="Arial"/>
          <w:b/>
          <w:bCs/>
          <w:sz w:val="24"/>
          <w:bdr w:val="nil"/>
        </w:rPr>
        <w:t xml:space="preserve">Listado de enlaces de vídeos sugeridos </w:t>
      </w:r>
    </w:p>
    <w:p w14:paraId="15265464" w14:textId="77777777" w:rsidR="00054344" w:rsidRPr="00054344" w:rsidRDefault="00054344" w:rsidP="00054344">
      <w:pPr>
        <w:pBdr>
          <w:top w:val="nil"/>
          <w:left w:val="nil"/>
          <w:bottom w:val="nil"/>
          <w:right w:val="nil"/>
          <w:between w:val="nil"/>
          <w:bar w:val="nil"/>
        </w:pBdr>
        <w:spacing w:after="0" w:line="240" w:lineRule="auto"/>
        <w:ind w:right="261"/>
        <w:jc w:val="both"/>
        <w:rPr>
          <w:rFonts w:ascii="Arial" w:eastAsia="Cambria" w:hAnsi="Arial" w:cs="Arial"/>
          <w:sz w:val="24"/>
          <w:bdr w:val="nil"/>
        </w:rPr>
      </w:pPr>
    </w:p>
    <w:p w14:paraId="7A804269" w14:textId="7F446CD7" w:rsidR="00054344" w:rsidRPr="00054344" w:rsidRDefault="00054344" w:rsidP="00054344">
      <w:pPr>
        <w:pStyle w:val="Prrafodelista"/>
        <w:numPr>
          <w:ilvl w:val="0"/>
          <w:numId w:val="2"/>
        </w:numPr>
        <w:pBdr>
          <w:top w:val="nil"/>
          <w:left w:val="nil"/>
          <w:bottom w:val="nil"/>
          <w:right w:val="nil"/>
          <w:between w:val="nil"/>
          <w:bar w:val="nil"/>
        </w:pBdr>
        <w:spacing w:after="0" w:line="240" w:lineRule="auto"/>
        <w:ind w:right="261" w:hanging="306"/>
        <w:jc w:val="both"/>
        <w:rPr>
          <w:rFonts w:ascii="Arial" w:eastAsia="Cambria" w:hAnsi="Arial" w:cs="Arial"/>
          <w:sz w:val="24"/>
          <w:bdr w:val="nil"/>
        </w:rPr>
      </w:pPr>
      <w:r w:rsidRPr="00054344">
        <w:rPr>
          <w:rFonts w:ascii="Arial" w:eastAsia="Cambria" w:hAnsi="Arial" w:cs="Arial"/>
          <w:sz w:val="24"/>
          <w:bdr w:val="nil"/>
        </w:rPr>
        <w:t>Vídeo sugerido 1</w:t>
      </w:r>
    </w:p>
    <w:p w14:paraId="2580BE4B" w14:textId="7C86383B" w:rsidR="00054344" w:rsidRPr="002174CC" w:rsidRDefault="00054344" w:rsidP="00054344">
      <w:pPr>
        <w:pStyle w:val="Prrafodelista"/>
        <w:pBdr>
          <w:top w:val="nil"/>
          <w:left w:val="nil"/>
          <w:bottom w:val="nil"/>
          <w:right w:val="nil"/>
          <w:between w:val="nil"/>
          <w:bar w:val="nil"/>
        </w:pBdr>
        <w:spacing w:after="0" w:line="240" w:lineRule="auto"/>
        <w:ind w:left="1440" w:right="261"/>
        <w:jc w:val="both"/>
        <w:rPr>
          <w:rFonts w:ascii="Arial" w:eastAsia="Cambria" w:hAnsi="Arial" w:cs="Arial"/>
          <w:sz w:val="24"/>
          <w:bdr w:val="nil"/>
          <w:lang w:val="en-GB"/>
        </w:rPr>
      </w:pPr>
      <w:r w:rsidRPr="002174CC">
        <w:rPr>
          <w:rFonts w:ascii="Arial" w:eastAsia="Cambria" w:hAnsi="Arial" w:cs="Arial"/>
          <w:sz w:val="24"/>
          <w:bdr w:val="nil"/>
          <w:lang w:val="en-GB"/>
        </w:rPr>
        <w:t xml:space="preserve">Holoscenes. Performance </w:t>
      </w:r>
      <w:r w:rsidRPr="00024D38">
        <w:rPr>
          <w:rFonts w:ascii="Arial" w:eastAsia="Cambria" w:hAnsi="Arial" w:cs="Arial"/>
          <w:sz w:val="24"/>
          <w:bdr w:val="nil"/>
          <w:lang w:val="en-GB"/>
        </w:rPr>
        <w:t xml:space="preserve">art installation by lars </w:t>
      </w:r>
      <w:r w:rsidR="00024D38" w:rsidRPr="00024D38">
        <w:rPr>
          <w:rFonts w:ascii="Arial" w:eastAsia="Cambria" w:hAnsi="Arial" w:cs="Arial"/>
          <w:sz w:val="24"/>
          <w:bdr w:val="nil"/>
          <w:lang w:val="en-GB"/>
        </w:rPr>
        <w:t>Jan.</w:t>
      </w:r>
    </w:p>
    <w:p w14:paraId="5710F85F" w14:textId="0E7FB52C" w:rsidR="00054344" w:rsidRPr="00054344" w:rsidRDefault="00B312AF" w:rsidP="00054344">
      <w:pPr>
        <w:pBdr>
          <w:top w:val="nil"/>
          <w:left w:val="nil"/>
          <w:bottom w:val="nil"/>
          <w:right w:val="nil"/>
          <w:between w:val="nil"/>
          <w:bar w:val="nil"/>
        </w:pBdr>
        <w:spacing w:after="0" w:line="240" w:lineRule="auto"/>
        <w:ind w:left="1418" w:right="261"/>
        <w:jc w:val="both"/>
        <w:rPr>
          <w:rFonts w:ascii="Arial" w:eastAsia="Cambria" w:hAnsi="Arial" w:cs="Arial"/>
          <w:sz w:val="22"/>
          <w:szCs w:val="18"/>
          <w:bdr w:val="nil"/>
        </w:rPr>
      </w:pPr>
      <w:hyperlink r:id="rId26" w:history="1">
        <w:r w:rsidR="00054344" w:rsidRPr="00054344">
          <w:rPr>
            <w:rStyle w:val="Hipervnculo"/>
            <w:rFonts w:ascii="Arial" w:eastAsia="Cambria" w:hAnsi="Arial" w:cs="Arial"/>
            <w:sz w:val="22"/>
            <w:szCs w:val="18"/>
            <w:bdr w:val="nil"/>
          </w:rPr>
          <w:t>HTTPS://VIMEO.COM/149381308</w:t>
        </w:r>
      </w:hyperlink>
    </w:p>
    <w:p w14:paraId="11613B78" w14:textId="77777777" w:rsidR="00054344" w:rsidRPr="00054344" w:rsidRDefault="00054344" w:rsidP="00054344">
      <w:pPr>
        <w:pBdr>
          <w:top w:val="nil"/>
          <w:left w:val="nil"/>
          <w:bottom w:val="nil"/>
          <w:right w:val="nil"/>
          <w:between w:val="nil"/>
          <w:bar w:val="nil"/>
        </w:pBdr>
        <w:spacing w:after="0" w:line="240" w:lineRule="auto"/>
        <w:ind w:right="261"/>
        <w:jc w:val="both"/>
        <w:rPr>
          <w:rFonts w:ascii="Arial" w:eastAsia="Cambria" w:hAnsi="Arial" w:cs="Arial"/>
          <w:sz w:val="24"/>
          <w:bdr w:val="nil"/>
        </w:rPr>
      </w:pPr>
    </w:p>
    <w:p w14:paraId="6360F2B8" w14:textId="61EFC3E8" w:rsidR="00054344" w:rsidRPr="00054344" w:rsidRDefault="00054344" w:rsidP="00054344">
      <w:pPr>
        <w:pStyle w:val="Prrafodelista"/>
        <w:numPr>
          <w:ilvl w:val="0"/>
          <w:numId w:val="2"/>
        </w:numPr>
        <w:pBdr>
          <w:top w:val="nil"/>
          <w:left w:val="nil"/>
          <w:bottom w:val="nil"/>
          <w:right w:val="nil"/>
          <w:between w:val="nil"/>
          <w:bar w:val="nil"/>
        </w:pBdr>
        <w:spacing w:after="0" w:line="240" w:lineRule="auto"/>
        <w:ind w:right="261" w:hanging="306"/>
        <w:jc w:val="both"/>
        <w:rPr>
          <w:rFonts w:ascii="Arial" w:eastAsia="Cambria" w:hAnsi="Arial" w:cs="Arial"/>
          <w:sz w:val="24"/>
          <w:bdr w:val="nil"/>
        </w:rPr>
      </w:pPr>
      <w:r w:rsidRPr="00054344">
        <w:rPr>
          <w:rFonts w:ascii="Arial" w:eastAsia="Cambria" w:hAnsi="Arial" w:cs="Arial"/>
          <w:sz w:val="24"/>
          <w:bdr w:val="nil"/>
        </w:rPr>
        <w:t>Vídeo sugerido 2</w:t>
      </w:r>
    </w:p>
    <w:p w14:paraId="194C79AD" w14:textId="73E62276" w:rsidR="00054344" w:rsidRPr="00024D38" w:rsidRDefault="00054344" w:rsidP="00054344">
      <w:pPr>
        <w:pStyle w:val="Prrafodelista"/>
        <w:pBdr>
          <w:top w:val="nil"/>
          <w:left w:val="nil"/>
          <w:bottom w:val="nil"/>
          <w:right w:val="nil"/>
          <w:between w:val="nil"/>
          <w:bar w:val="nil"/>
        </w:pBdr>
        <w:spacing w:after="0" w:line="240" w:lineRule="auto"/>
        <w:ind w:left="1440" w:right="261"/>
        <w:jc w:val="both"/>
        <w:rPr>
          <w:rFonts w:ascii="Arial" w:eastAsia="Cambria" w:hAnsi="Arial" w:cs="Arial"/>
          <w:sz w:val="24"/>
          <w:bdr w:val="nil"/>
          <w:lang w:val="en-GB"/>
        </w:rPr>
      </w:pPr>
      <w:r w:rsidRPr="00024D38">
        <w:rPr>
          <w:rFonts w:ascii="Arial" w:eastAsia="Cambria" w:hAnsi="Arial" w:cs="Arial"/>
          <w:sz w:val="24"/>
          <w:bdr w:val="nil"/>
          <w:lang w:val="en-GB"/>
        </w:rPr>
        <w:t>Tedtalk zaria forman</w:t>
      </w:r>
    </w:p>
    <w:p w14:paraId="25E4ACDA" w14:textId="47B6BA37" w:rsidR="00054344" w:rsidRPr="002174CC" w:rsidRDefault="00054344" w:rsidP="00054344">
      <w:pPr>
        <w:pBdr>
          <w:top w:val="nil"/>
          <w:left w:val="nil"/>
          <w:bottom w:val="nil"/>
          <w:right w:val="nil"/>
          <w:between w:val="nil"/>
          <w:bar w:val="nil"/>
        </w:pBdr>
        <w:spacing w:after="0" w:line="240" w:lineRule="auto"/>
        <w:ind w:left="1418" w:right="261"/>
        <w:jc w:val="both"/>
        <w:rPr>
          <w:rStyle w:val="Hipervnculo"/>
          <w:sz w:val="22"/>
          <w:szCs w:val="18"/>
          <w:lang w:val="en-GB"/>
        </w:rPr>
      </w:pPr>
      <w:r w:rsidRPr="002174CC">
        <w:rPr>
          <w:rStyle w:val="Hipervnculo"/>
          <w:sz w:val="22"/>
          <w:szCs w:val="18"/>
          <w:lang w:val="en-GB"/>
        </w:rPr>
        <w:t>HTTPS://WWW.TED.COM/TALKS/ZARIA_FORMAN_DRAWINGS_THAT_SHOW_THE_BEAUTY_AND_FRAGILITY_OF_EARTH?LANGUAGE=ES</w:t>
      </w:r>
    </w:p>
    <w:p w14:paraId="50C7FA37" w14:textId="77777777" w:rsidR="00054344" w:rsidRPr="002174CC" w:rsidRDefault="00054344" w:rsidP="00054344">
      <w:pPr>
        <w:pBdr>
          <w:top w:val="nil"/>
          <w:left w:val="nil"/>
          <w:bottom w:val="nil"/>
          <w:right w:val="nil"/>
          <w:between w:val="nil"/>
          <w:bar w:val="nil"/>
        </w:pBdr>
        <w:spacing w:after="0" w:line="240" w:lineRule="auto"/>
        <w:ind w:right="261"/>
        <w:jc w:val="both"/>
        <w:rPr>
          <w:rFonts w:ascii="Arial" w:eastAsia="Cambria" w:hAnsi="Arial" w:cs="Arial"/>
          <w:sz w:val="24"/>
          <w:bdr w:val="nil"/>
          <w:lang w:val="en-GB"/>
        </w:rPr>
      </w:pPr>
    </w:p>
    <w:p w14:paraId="22D6F3B6" w14:textId="48DFBEF1" w:rsidR="00054344" w:rsidRPr="00054344" w:rsidRDefault="00054344" w:rsidP="00054344">
      <w:pPr>
        <w:pStyle w:val="Prrafodelista"/>
        <w:numPr>
          <w:ilvl w:val="0"/>
          <w:numId w:val="2"/>
        </w:numPr>
        <w:pBdr>
          <w:top w:val="nil"/>
          <w:left w:val="nil"/>
          <w:bottom w:val="nil"/>
          <w:right w:val="nil"/>
          <w:between w:val="nil"/>
          <w:bar w:val="nil"/>
        </w:pBdr>
        <w:spacing w:after="0" w:line="240" w:lineRule="auto"/>
        <w:ind w:right="261" w:hanging="306"/>
        <w:jc w:val="both"/>
        <w:rPr>
          <w:rFonts w:ascii="Arial" w:eastAsia="Cambria" w:hAnsi="Arial" w:cs="Arial"/>
          <w:sz w:val="24"/>
          <w:bdr w:val="nil"/>
        </w:rPr>
      </w:pPr>
      <w:r w:rsidRPr="00054344">
        <w:rPr>
          <w:rFonts w:ascii="Arial" w:eastAsia="Cambria" w:hAnsi="Arial" w:cs="Arial"/>
          <w:sz w:val="24"/>
          <w:bdr w:val="nil"/>
        </w:rPr>
        <w:t>Vídeo sugerido 3</w:t>
      </w:r>
    </w:p>
    <w:p w14:paraId="2B505DE4" w14:textId="6711F310" w:rsidR="00054344" w:rsidRPr="00054344" w:rsidRDefault="00054344" w:rsidP="00054344">
      <w:pPr>
        <w:pStyle w:val="Prrafodelista"/>
        <w:pBdr>
          <w:top w:val="nil"/>
          <w:left w:val="nil"/>
          <w:bottom w:val="nil"/>
          <w:right w:val="nil"/>
          <w:between w:val="nil"/>
          <w:bar w:val="nil"/>
        </w:pBdr>
        <w:spacing w:after="0" w:line="240" w:lineRule="auto"/>
        <w:ind w:left="1440" w:right="261"/>
        <w:jc w:val="both"/>
        <w:rPr>
          <w:rFonts w:ascii="Arial" w:eastAsia="Cambria" w:hAnsi="Arial" w:cs="Arial"/>
          <w:sz w:val="24"/>
          <w:bdr w:val="nil"/>
        </w:rPr>
      </w:pPr>
      <w:r w:rsidRPr="00054344">
        <w:rPr>
          <w:rFonts w:ascii="Arial" w:eastAsia="Cambria" w:hAnsi="Arial" w:cs="Arial"/>
          <w:sz w:val="24"/>
          <w:bdr w:val="nil"/>
        </w:rPr>
        <w:t>El invierno no se acerca” (juego de tronos)</w:t>
      </w:r>
    </w:p>
    <w:p w14:paraId="452EC653" w14:textId="77777777" w:rsidR="00054344" w:rsidRPr="002174CC" w:rsidRDefault="00054344" w:rsidP="00054344">
      <w:pPr>
        <w:pBdr>
          <w:top w:val="nil"/>
          <w:left w:val="nil"/>
          <w:bottom w:val="nil"/>
          <w:right w:val="nil"/>
          <w:between w:val="nil"/>
          <w:bar w:val="nil"/>
        </w:pBdr>
        <w:spacing w:after="0" w:line="240" w:lineRule="auto"/>
        <w:ind w:left="1418" w:right="261"/>
        <w:jc w:val="both"/>
        <w:rPr>
          <w:rStyle w:val="Hipervnculo"/>
          <w:sz w:val="22"/>
          <w:szCs w:val="18"/>
          <w:lang w:val="en-GB"/>
        </w:rPr>
      </w:pPr>
      <w:r w:rsidRPr="002174CC">
        <w:rPr>
          <w:rStyle w:val="Hipervnculo"/>
          <w:sz w:val="22"/>
          <w:szCs w:val="18"/>
          <w:lang w:val="en-GB"/>
        </w:rPr>
        <w:t>HTTPS://WWW.YOUTUBE.COM/WATCH?V=ZTFOA5OI00C</w:t>
      </w:r>
    </w:p>
    <w:p w14:paraId="2E7B3778" w14:textId="77777777" w:rsidR="00054344" w:rsidRPr="002174CC" w:rsidRDefault="00054344" w:rsidP="00054344">
      <w:pPr>
        <w:pBdr>
          <w:top w:val="nil"/>
          <w:left w:val="nil"/>
          <w:bottom w:val="nil"/>
          <w:right w:val="nil"/>
          <w:between w:val="nil"/>
          <w:bar w:val="nil"/>
        </w:pBdr>
        <w:spacing w:after="0" w:line="240" w:lineRule="auto"/>
        <w:ind w:right="261"/>
        <w:jc w:val="both"/>
        <w:rPr>
          <w:rFonts w:ascii="Arial" w:eastAsia="Cambria" w:hAnsi="Arial" w:cs="Arial"/>
          <w:sz w:val="24"/>
          <w:bdr w:val="nil"/>
          <w:lang w:val="en-GB"/>
        </w:rPr>
      </w:pPr>
    </w:p>
    <w:p w14:paraId="480BBDDA" w14:textId="2F40528E" w:rsidR="00054344" w:rsidRPr="00054344" w:rsidRDefault="00054344" w:rsidP="00054344">
      <w:pPr>
        <w:pStyle w:val="Prrafodelista"/>
        <w:numPr>
          <w:ilvl w:val="0"/>
          <w:numId w:val="2"/>
        </w:numPr>
        <w:pBdr>
          <w:top w:val="nil"/>
          <w:left w:val="nil"/>
          <w:bottom w:val="nil"/>
          <w:right w:val="nil"/>
          <w:between w:val="nil"/>
          <w:bar w:val="nil"/>
        </w:pBdr>
        <w:spacing w:after="0" w:line="240" w:lineRule="auto"/>
        <w:ind w:right="261" w:hanging="306"/>
        <w:jc w:val="both"/>
        <w:rPr>
          <w:rFonts w:ascii="Arial" w:eastAsia="Cambria" w:hAnsi="Arial" w:cs="Arial"/>
          <w:sz w:val="24"/>
          <w:bdr w:val="nil"/>
        </w:rPr>
      </w:pPr>
      <w:r w:rsidRPr="00054344">
        <w:rPr>
          <w:rFonts w:ascii="Arial" w:eastAsia="Cambria" w:hAnsi="Arial" w:cs="Arial"/>
          <w:sz w:val="24"/>
          <w:bdr w:val="nil"/>
        </w:rPr>
        <w:t>Video sugerido 4</w:t>
      </w:r>
    </w:p>
    <w:p w14:paraId="057F2413" w14:textId="48E143E3" w:rsidR="00054344" w:rsidRPr="00054344" w:rsidRDefault="00054344" w:rsidP="00054344">
      <w:pPr>
        <w:pStyle w:val="Prrafodelista"/>
        <w:pBdr>
          <w:top w:val="nil"/>
          <w:left w:val="nil"/>
          <w:bottom w:val="nil"/>
          <w:right w:val="nil"/>
          <w:between w:val="nil"/>
          <w:bar w:val="nil"/>
        </w:pBdr>
        <w:spacing w:after="0" w:line="240" w:lineRule="auto"/>
        <w:ind w:left="1440" w:right="261"/>
        <w:jc w:val="both"/>
        <w:rPr>
          <w:rFonts w:ascii="Arial" w:eastAsia="Cambria" w:hAnsi="Arial" w:cs="Arial"/>
          <w:sz w:val="24"/>
          <w:bdr w:val="nil"/>
        </w:rPr>
      </w:pPr>
      <w:r w:rsidRPr="00054344">
        <w:rPr>
          <w:rFonts w:ascii="Arial" w:eastAsia="Cambria" w:hAnsi="Arial" w:cs="Arial"/>
          <w:sz w:val="24"/>
          <w:bdr w:val="nil"/>
        </w:rPr>
        <w:t xml:space="preserve">Polar </w:t>
      </w:r>
      <w:r w:rsidRPr="00024D38">
        <w:rPr>
          <w:rFonts w:ascii="Arial" w:eastAsia="Cambria" w:hAnsi="Arial" w:cs="Arial"/>
          <w:sz w:val="24"/>
          <w:bdr w:val="nil"/>
          <w:lang w:val="en-GB"/>
        </w:rPr>
        <w:t>bears discussing global warming</w:t>
      </w:r>
    </w:p>
    <w:p w14:paraId="79979223" w14:textId="77777777" w:rsidR="00054344" w:rsidRPr="002174CC" w:rsidRDefault="00054344" w:rsidP="00054344">
      <w:pPr>
        <w:pBdr>
          <w:top w:val="nil"/>
          <w:left w:val="nil"/>
          <w:bottom w:val="nil"/>
          <w:right w:val="nil"/>
          <w:between w:val="nil"/>
          <w:bar w:val="nil"/>
        </w:pBdr>
        <w:spacing w:after="0" w:line="240" w:lineRule="auto"/>
        <w:ind w:left="1418" w:right="261"/>
        <w:jc w:val="both"/>
        <w:rPr>
          <w:rStyle w:val="Hipervnculo"/>
          <w:sz w:val="22"/>
          <w:szCs w:val="18"/>
          <w:lang w:val="en-GB"/>
        </w:rPr>
      </w:pPr>
      <w:r w:rsidRPr="002174CC">
        <w:rPr>
          <w:rStyle w:val="Hipervnculo"/>
          <w:sz w:val="22"/>
          <w:szCs w:val="18"/>
          <w:lang w:val="en-GB"/>
        </w:rPr>
        <w:t>HTTPS://WWW.YOUTUBE.COM/WATCH?V=_ZO7WTODC_M</w:t>
      </w:r>
    </w:p>
    <w:p w14:paraId="46CE537B" w14:textId="77777777" w:rsidR="00054344" w:rsidRPr="002174CC" w:rsidRDefault="00054344" w:rsidP="00054344">
      <w:pPr>
        <w:pBdr>
          <w:top w:val="nil"/>
          <w:left w:val="nil"/>
          <w:bottom w:val="nil"/>
          <w:right w:val="nil"/>
          <w:between w:val="nil"/>
          <w:bar w:val="nil"/>
        </w:pBdr>
        <w:spacing w:after="0" w:line="240" w:lineRule="auto"/>
        <w:ind w:right="261"/>
        <w:jc w:val="both"/>
        <w:rPr>
          <w:rFonts w:ascii="Arial" w:eastAsia="Cambria" w:hAnsi="Arial" w:cs="Arial"/>
          <w:sz w:val="24"/>
          <w:bdr w:val="nil"/>
          <w:lang w:val="en-GB"/>
        </w:rPr>
      </w:pPr>
    </w:p>
    <w:p w14:paraId="74657ECE" w14:textId="72093E4B" w:rsidR="00054344" w:rsidRPr="00054344" w:rsidRDefault="00054344" w:rsidP="00054344">
      <w:pPr>
        <w:pStyle w:val="Prrafodelista"/>
        <w:numPr>
          <w:ilvl w:val="0"/>
          <w:numId w:val="2"/>
        </w:numPr>
        <w:pBdr>
          <w:top w:val="nil"/>
          <w:left w:val="nil"/>
          <w:bottom w:val="nil"/>
          <w:right w:val="nil"/>
          <w:between w:val="nil"/>
          <w:bar w:val="nil"/>
        </w:pBdr>
        <w:spacing w:after="0" w:line="240" w:lineRule="auto"/>
        <w:ind w:right="261" w:hanging="306"/>
        <w:jc w:val="both"/>
        <w:rPr>
          <w:rFonts w:ascii="Arial" w:eastAsia="Cambria" w:hAnsi="Arial" w:cs="Arial"/>
          <w:sz w:val="24"/>
          <w:bdr w:val="nil"/>
        </w:rPr>
      </w:pPr>
      <w:r w:rsidRPr="00054344">
        <w:rPr>
          <w:rFonts w:ascii="Arial" w:eastAsia="Cambria" w:hAnsi="Arial" w:cs="Arial"/>
          <w:sz w:val="24"/>
          <w:bdr w:val="nil"/>
        </w:rPr>
        <w:t>Video sugerido 5</w:t>
      </w:r>
    </w:p>
    <w:p w14:paraId="74BE9EF7" w14:textId="28051B7E" w:rsidR="00054344" w:rsidRPr="00054344" w:rsidRDefault="00054344" w:rsidP="00054344">
      <w:pPr>
        <w:pStyle w:val="Prrafodelista"/>
        <w:pBdr>
          <w:top w:val="nil"/>
          <w:left w:val="nil"/>
          <w:bottom w:val="nil"/>
          <w:right w:val="nil"/>
          <w:between w:val="nil"/>
          <w:bar w:val="nil"/>
        </w:pBdr>
        <w:spacing w:after="0" w:line="240" w:lineRule="auto"/>
        <w:ind w:left="1440" w:right="261"/>
        <w:jc w:val="both"/>
        <w:rPr>
          <w:rFonts w:ascii="Arial" w:eastAsia="Cambria" w:hAnsi="Arial" w:cs="Arial"/>
          <w:sz w:val="24"/>
          <w:bdr w:val="nil"/>
        </w:rPr>
      </w:pPr>
      <w:r w:rsidRPr="002174CC">
        <w:rPr>
          <w:rFonts w:ascii="Arial" w:eastAsia="Cambria" w:hAnsi="Arial" w:cs="Arial"/>
          <w:sz w:val="24"/>
          <w:bdr w:val="nil"/>
        </w:rPr>
        <w:t>Before the flood</w:t>
      </w:r>
      <w:r w:rsidRPr="00054344">
        <w:rPr>
          <w:rFonts w:ascii="Arial" w:eastAsia="Cambria" w:hAnsi="Arial" w:cs="Arial"/>
          <w:sz w:val="24"/>
          <w:bdr w:val="nil"/>
        </w:rPr>
        <w:t xml:space="preserve"> (antes de que sea tarde). Página oficial </w:t>
      </w:r>
    </w:p>
    <w:p w14:paraId="4FE56CEE" w14:textId="77777777" w:rsidR="00054344" w:rsidRPr="00054344" w:rsidRDefault="00054344" w:rsidP="00054344">
      <w:pPr>
        <w:pBdr>
          <w:top w:val="nil"/>
          <w:left w:val="nil"/>
          <w:bottom w:val="nil"/>
          <w:right w:val="nil"/>
          <w:between w:val="nil"/>
          <w:bar w:val="nil"/>
        </w:pBdr>
        <w:spacing w:after="0" w:line="240" w:lineRule="auto"/>
        <w:ind w:left="1418" w:right="261"/>
        <w:jc w:val="both"/>
        <w:rPr>
          <w:rStyle w:val="Hipervnculo"/>
          <w:sz w:val="22"/>
          <w:szCs w:val="18"/>
        </w:rPr>
      </w:pPr>
      <w:r w:rsidRPr="00054344">
        <w:rPr>
          <w:rStyle w:val="Hipervnculo"/>
          <w:sz w:val="22"/>
          <w:szCs w:val="18"/>
        </w:rPr>
        <w:t>HTTPS://WWW.BEFORETHEFLOOD.COM/</w:t>
      </w:r>
    </w:p>
    <w:p w14:paraId="2F90C266" w14:textId="432FA4D4" w:rsidR="00054344" w:rsidRDefault="00054344" w:rsidP="00054344">
      <w:pPr>
        <w:pBdr>
          <w:top w:val="nil"/>
          <w:left w:val="nil"/>
          <w:bottom w:val="nil"/>
          <w:right w:val="nil"/>
          <w:between w:val="nil"/>
          <w:bar w:val="nil"/>
        </w:pBdr>
        <w:spacing w:after="0" w:line="240" w:lineRule="auto"/>
        <w:ind w:right="261"/>
        <w:jc w:val="both"/>
        <w:rPr>
          <w:rFonts w:ascii="Arial" w:eastAsia="Cambria" w:hAnsi="Arial" w:cs="Arial"/>
          <w:sz w:val="24"/>
          <w:bdr w:val="nil"/>
        </w:rPr>
      </w:pPr>
      <w:r>
        <w:rPr>
          <w:rFonts w:ascii="Arial" w:eastAsia="Cambria" w:hAnsi="Arial" w:cs="Arial"/>
          <w:sz w:val="24"/>
          <w:bdr w:val="nil"/>
        </w:rPr>
        <w:br w:type="page"/>
      </w:r>
    </w:p>
    <w:p w14:paraId="5F7E9806" w14:textId="07F008C3" w:rsidR="00054344" w:rsidRPr="00054344" w:rsidRDefault="00054344" w:rsidP="00054344">
      <w:pPr>
        <w:pStyle w:val="Prrafodelista"/>
        <w:numPr>
          <w:ilvl w:val="0"/>
          <w:numId w:val="2"/>
        </w:numPr>
        <w:pBdr>
          <w:top w:val="nil"/>
          <w:left w:val="nil"/>
          <w:bottom w:val="nil"/>
          <w:right w:val="nil"/>
          <w:between w:val="nil"/>
          <w:bar w:val="nil"/>
        </w:pBdr>
        <w:spacing w:after="0" w:line="240" w:lineRule="auto"/>
        <w:ind w:right="261" w:hanging="306"/>
        <w:jc w:val="both"/>
        <w:rPr>
          <w:rFonts w:ascii="Arial" w:eastAsia="Cambria" w:hAnsi="Arial" w:cs="Arial"/>
          <w:sz w:val="24"/>
          <w:bdr w:val="nil"/>
        </w:rPr>
      </w:pPr>
      <w:r w:rsidRPr="00054344">
        <w:rPr>
          <w:rFonts w:ascii="Arial" w:eastAsia="Cambria" w:hAnsi="Arial" w:cs="Arial"/>
          <w:sz w:val="24"/>
          <w:bdr w:val="nil"/>
        </w:rPr>
        <w:lastRenderedPageBreak/>
        <w:t xml:space="preserve">Entrevista a leonardo </w:t>
      </w:r>
      <w:r w:rsidR="00024D38">
        <w:rPr>
          <w:rFonts w:ascii="Arial" w:eastAsia="Cambria" w:hAnsi="Arial" w:cs="Arial"/>
          <w:sz w:val="24"/>
          <w:bdr w:val="nil"/>
        </w:rPr>
        <w:t>D</w:t>
      </w:r>
      <w:r w:rsidRPr="00054344">
        <w:rPr>
          <w:rFonts w:ascii="Arial" w:eastAsia="Cambria" w:hAnsi="Arial" w:cs="Arial"/>
          <w:sz w:val="24"/>
          <w:bdr w:val="nil"/>
        </w:rPr>
        <w:t>i</w:t>
      </w:r>
      <w:r w:rsidR="00024D38">
        <w:rPr>
          <w:rFonts w:ascii="Arial" w:eastAsia="Cambria" w:hAnsi="Arial" w:cs="Arial"/>
          <w:sz w:val="24"/>
          <w:bdr w:val="nil"/>
        </w:rPr>
        <w:t>C</w:t>
      </w:r>
      <w:r w:rsidRPr="00054344">
        <w:rPr>
          <w:rFonts w:ascii="Arial" w:eastAsia="Cambria" w:hAnsi="Arial" w:cs="Arial"/>
          <w:sz w:val="24"/>
          <w:bdr w:val="nil"/>
        </w:rPr>
        <w:t xml:space="preserve">aprio y contenido complementario en la web de </w:t>
      </w:r>
      <w:r w:rsidRPr="002174CC">
        <w:rPr>
          <w:rFonts w:ascii="Arial" w:eastAsia="Cambria" w:hAnsi="Arial" w:cs="Arial"/>
          <w:sz w:val="24"/>
          <w:bdr w:val="nil"/>
        </w:rPr>
        <w:t>national geographic</w:t>
      </w:r>
      <w:r w:rsidRPr="00054344">
        <w:rPr>
          <w:rFonts w:ascii="Arial" w:eastAsia="Cambria" w:hAnsi="Arial" w:cs="Arial"/>
          <w:sz w:val="24"/>
          <w:bdr w:val="nil"/>
        </w:rPr>
        <w:t xml:space="preserve"> </w:t>
      </w:r>
    </w:p>
    <w:p w14:paraId="169AF746" w14:textId="77777777" w:rsidR="00054344" w:rsidRPr="002174CC" w:rsidRDefault="00054344" w:rsidP="00054344">
      <w:pPr>
        <w:pBdr>
          <w:top w:val="nil"/>
          <w:left w:val="nil"/>
          <w:bottom w:val="nil"/>
          <w:right w:val="nil"/>
          <w:between w:val="nil"/>
          <w:bar w:val="nil"/>
        </w:pBdr>
        <w:spacing w:after="0" w:line="240" w:lineRule="auto"/>
        <w:ind w:left="1418" w:right="261"/>
        <w:jc w:val="both"/>
        <w:rPr>
          <w:rStyle w:val="Hipervnculo"/>
          <w:sz w:val="22"/>
          <w:szCs w:val="18"/>
          <w:lang w:val="en-GB"/>
        </w:rPr>
      </w:pPr>
      <w:r w:rsidRPr="002174CC">
        <w:rPr>
          <w:rStyle w:val="Hipervnculo"/>
          <w:sz w:val="22"/>
          <w:szCs w:val="18"/>
          <w:lang w:val="en-GB"/>
        </w:rPr>
        <w:t xml:space="preserve">HTTPS://WWW.NATIONALGEOGRAPHIC.COM.AU/TV/BEFORE-THE-FLOOD/ </w:t>
      </w:r>
    </w:p>
    <w:p w14:paraId="520CEAC8" w14:textId="77777777" w:rsidR="00054344" w:rsidRPr="002174CC" w:rsidRDefault="00054344" w:rsidP="00054344">
      <w:pPr>
        <w:pBdr>
          <w:top w:val="nil"/>
          <w:left w:val="nil"/>
          <w:bottom w:val="nil"/>
          <w:right w:val="nil"/>
          <w:between w:val="nil"/>
          <w:bar w:val="nil"/>
        </w:pBdr>
        <w:spacing w:after="0" w:line="240" w:lineRule="auto"/>
        <w:ind w:right="261"/>
        <w:jc w:val="both"/>
        <w:rPr>
          <w:rFonts w:ascii="Arial" w:eastAsia="Cambria" w:hAnsi="Arial" w:cs="Arial"/>
          <w:sz w:val="24"/>
          <w:bdr w:val="nil"/>
          <w:lang w:val="en-GB"/>
        </w:rPr>
      </w:pPr>
    </w:p>
    <w:p w14:paraId="5497D6E4" w14:textId="54D6A3C2" w:rsidR="00054344" w:rsidRPr="00054344" w:rsidRDefault="00054344" w:rsidP="00054344">
      <w:pPr>
        <w:pStyle w:val="Prrafodelista"/>
        <w:numPr>
          <w:ilvl w:val="0"/>
          <w:numId w:val="2"/>
        </w:numPr>
        <w:pBdr>
          <w:top w:val="nil"/>
          <w:left w:val="nil"/>
          <w:bottom w:val="nil"/>
          <w:right w:val="nil"/>
          <w:between w:val="nil"/>
          <w:bar w:val="nil"/>
        </w:pBdr>
        <w:spacing w:after="0" w:line="240" w:lineRule="auto"/>
        <w:ind w:right="261" w:hanging="306"/>
        <w:jc w:val="both"/>
        <w:rPr>
          <w:rFonts w:ascii="Arial" w:eastAsia="Cambria" w:hAnsi="Arial" w:cs="Arial"/>
          <w:sz w:val="24"/>
          <w:bdr w:val="nil"/>
        </w:rPr>
      </w:pPr>
      <w:r w:rsidRPr="00054344">
        <w:rPr>
          <w:rFonts w:ascii="Arial" w:eastAsia="Cambria" w:hAnsi="Arial" w:cs="Arial"/>
          <w:sz w:val="24"/>
          <w:bdr w:val="nil"/>
        </w:rPr>
        <w:t>Vídeo sugerido 6</w:t>
      </w:r>
    </w:p>
    <w:p w14:paraId="601BD9AB" w14:textId="64077746" w:rsidR="00054344" w:rsidRPr="00054344" w:rsidRDefault="00054344" w:rsidP="00054344">
      <w:pPr>
        <w:pStyle w:val="Prrafodelista"/>
        <w:pBdr>
          <w:top w:val="nil"/>
          <w:left w:val="nil"/>
          <w:bottom w:val="nil"/>
          <w:right w:val="nil"/>
          <w:between w:val="nil"/>
          <w:bar w:val="nil"/>
        </w:pBdr>
        <w:spacing w:after="0" w:line="240" w:lineRule="auto"/>
        <w:ind w:left="1440" w:right="261"/>
        <w:jc w:val="both"/>
        <w:rPr>
          <w:rFonts w:ascii="Arial" w:eastAsia="Cambria" w:hAnsi="Arial" w:cs="Arial"/>
          <w:sz w:val="24"/>
          <w:bdr w:val="nil"/>
        </w:rPr>
      </w:pPr>
      <w:r w:rsidRPr="00054344">
        <w:rPr>
          <w:rFonts w:ascii="Arial" w:eastAsia="Cambria" w:hAnsi="Arial" w:cs="Arial"/>
          <w:sz w:val="24"/>
          <w:bdr w:val="nil"/>
        </w:rPr>
        <w:t>La creatividad requiere tiempo</w:t>
      </w:r>
    </w:p>
    <w:p w14:paraId="63347C1E" w14:textId="277A6417" w:rsidR="00054344" w:rsidRPr="002174CC" w:rsidRDefault="00054344" w:rsidP="00054344">
      <w:pPr>
        <w:pBdr>
          <w:top w:val="nil"/>
          <w:left w:val="nil"/>
          <w:bottom w:val="nil"/>
          <w:right w:val="nil"/>
          <w:between w:val="nil"/>
          <w:bar w:val="nil"/>
        </w:pBdr>
        <w:spacing w:after="0" w:line="240" w:lineRule="auto"/>
        <w:ind w:left="1418" w:right="261"/>
        <w:jc w:val="both"/>
        <w:rPr>
          <w:rStyle w:val="Hipervnculo"/>
          <w:sz w:val="22"/>
          <w:szCs w:val="18"/>
          <w:lang w:val="en-GB"/>
        </w:rPr>
      </w:pPr>
      <w:r w:rsidRPr="002174CC">
        <w:rPr>
          <w:rStyle w:val="Hipervnculo"/>
          <w:sz w:val="22"/>
          <w:szCs w:val="18"/>
          <w:lang w:val="en-GB"/>
        </w:rPr>
        <w:t>HTTPS://WWW.YOUTUBE.COM/WATCH?V=9NVI9LML_HK</w:t>
      </w:r>
    </w:p>
    <w:p w14:paraId="0C1771D9" w14:textId="2C1C2AC0" w:rsidR="002E1116" w:rsidRPr="002174CC" w:rsidRDefault="002E1116" w:rsidP="00DC3021">
      <w:pPr>
        <w:spacing w:after="0" w:line="240" w:lineRule="auto"/>
        <w:rPr>
          <w:rFonts w:ascii="Arial" w:hAnsi="Arial" w:cs="Arial"/>
          <w:sz w:val="24"/>
          <w:szCs w:val="24"/>
          <w:lang w:val="en-GB"/>
        </w:rPr>
      </w:pPr>
    </w:p>
    <w:p w14:paraId="5D1CF903" w14:textId="77777777" w:rsidR="007C1F34" w:rsidRPr="002174CC" w:rsidRDefault="007C1F34" w:rsidP="007C1F34">
      <w:pPr>
        <w:spacing w:after="0" w:line="240" w:lineRule="auto"/>
        <w:rPr>
          <w:rFonts w:ascii="Arial" w:hAnsi="Arial" w:cs="Arial"/>
          <w:b/>
          <w:sz w:val="24"/>
          <w:szCs w:val="24"/>
          <w:lang w:val="en-GB"/>
        </w:rPr>
      </w:pPr>
    </w:p>
    <w:p w14:paraId="09859386" w14:textId="12032195" w:rsidR="002D167F" w:rsidRPr="002174CC" w:rsidRDefault="002D167F" w:rsidP="00B36135">
      <w:pPr>
        <w:pStyle w:val="Prrafodelista"/>
        <w:numPr>
          <w:ilvl w:val="0"/>
          <w:numId w:val="2"/>
        </w:numPr>
        <w:pBdr>
          <w:top w:val="nil"/>
          <w:left w:val="nil"/>
          <w:bottom w:val="nil"/>
          <w:right w:val="nil"/>
          <w:between w:val="nil"/>
          <w:bar w:val="nil"/>
        </w:pBdr>
        <w:spacing w:after="0" w:line="240" w:lineRule="auto"/>
        <w:ind w:right="261" w:hanging="306"/>
        <w:jc w:val="both"/>
        <w:rPr>
          <w:rFonts w:ascii="Arial" w:eastAsia="Cambria" w:hAnsi="Arial" w:cs="Arial"/>
          <w:lang w:val="en-GB"/>
        </w:rPr>
        <w:sectPr w:rsidR="002D167F" w:rsidRPr="002174CC" w:rsidSect="00EE2A5C">
          <w:footerReference w:type="default" r:id="rId27"/>
          <w:pgSz w:w="11906" w:h="16838"/>
          <w:pgMar w:top="2268" w:right="567" w:bottom="1701" w:left="3402" w:header="709" w:footer="454" w:gutter="0"/>
          <w:cols w:space="708"/>
          <w:docGrid w:linePitch="360"/>
        </w:sectPr>
      </w:pPr>
    </w:p>
    <w:p w14:paraId="64791F58" w14:textId="77777777" w:rsidR="00C30F4E" w:rsidRDefault="00C30F4E" w:rsidP="00C30F4E">
      <w:pPr>
        <w:pStyle w:val="A"/>
        <w:spacing w:after="0" w:line="240" w:lineRule="auto"/>
        <w:ind w:left="993" w:hanging="993"/>
        <w:rPr>
          <w:rStyle w:val="CaptuloCar"/>
          <w:rFonts w:ascii="Arial" w:hAnsi="Arial" w:cs="Arial"/>
          <w:b/>
        </w:rPr>
      </w:pPr>
      <w:bookmarkStart w:id="41" w:name="_Toc12285732"/>
      <w:r>
        <w:rPr>
          <w:rFonts w:ascii="Arial" w:hAnsi="Arial" w:cs="Arial"/>
          <w:color w:val="FFFFFF" w:themeColor="background1"/>
          <w:sz w:val="140"/>
          <w:shd w:val="clear" w:color="auto" w:fill="50AF3F"/>
        </w:rPr>
        <w:lastRenderedPageBreak/>
        <w:t>5</w:t>
      </w:r>
      <w:r w:rsidRPr="00582401">
        <w:rPr>
          <w:rFonts w:ascii="Arial" w:hAnsi="Arial" w:cs="Arial"/>
          <w:color w:val="50AF3F"/>
        </w:rPr>
        <w:t xml:space="preserve"> </w:t>
      </w:r>
      <w:r w:rsidRPr="00582401">
        <w:rPr>
          <w:rStyle w:val="CaptuloCar"/>
          <w:rFonts w:ascii="Arial" w:hAnsi="Arial" w:cs="Arial"/>
          <w:b/>
        </w:rPr>
        <w:t>Presentación de autoría</w:t>
      </w:r>
      <w:bookmarkEnd w:id="41"/>
    </w:p>
    <w:p w14:paraId="59C8F304" w14:textId="360D5A0C" w:rsidR="000F0EA3" w:rsidRDefault="000F0EA3" w:rsidP="005E5B7B">
      <w:pPr>
        <w:widowControl w:val="0"/>
        <w:autoSpaceDE w:val="0"/>
        <w:autoSpaceDN w:val="0"/>
        <w:adjustRightInd w:val="0"/>
        <w:spacing w:after="0" w:line="240" w:lineRule="auto"/>
        <w:ind w:right="566"/>
        <w:jc w:val="both"/>
        <w:rPr>
          <w:rFonts w:ascii="Arial" w:hAnsi="Arial" w:cs="Arial"/>
          <w:bCs/>
          <w:color w:val="1D1D1B"/>
          <w:spacing w:val="-2"/>
          <w:position w:val="1"/>
        </w:rPr>
      </w:pPr>
    </w:p>
    <w:p w14:paraId="39445594" w14:textId="77777777" w:rsidR="005E5B7B" w:rsidRPr="00DA29CD" w:rsidRDefault="005E5B7B" w:rsidP="005E5B7B">
      <w:pPr>
        <w:widowControl w:val="0"/>
        <w:autoSpaceDE w:val="0"/>
        <w:autoSpaceDN w:val="0"/>
        <w:adjustRightInd w:val="0"/>
        <w:spacing w:after="0" w:line="240" w:lineRule="auto"/>
        <w:ind w:right="566"/>
        <w:jc w:val="both"/>
        <w:rPr>
          <w:rFonts w:ascii="Arial" w:hAnsi="Arial" w:cs="Arial"/>
          <w:bCs/>
          <w:color w:val="1D1D1B"/>
          <w:spacing w:val="-2"/>
          <w:position w:val="1"/>
        </w:rPr>
      </w:pPr>
    </w:p>
    <w:p w14:paraId="6FD892E5" w14:textId="75D6400E" w:rsidR="00BC4D06" w:rsidRDefault="00BC4D06" w:rsidP="00BC4D06">
      <w:pPr>
        <w:jc w:val="both"/>
        <w:rPr>
          <w:b/>
          <w:bCs/>
          <w:color w:val="1F497D"/>
        </w:rPr>
      </w:pPr>
    </w:p>
    <w:p w14:paraId="37645565" w14:textId="7C4F01CD" w:rsidR="00655D23" w:rsidRPr="00655D23" w:rsidRDefault="00655D23" w:rsidP="00655D23">
      <w:pPr>
        <w:spacing w:after="0" w:line="240" w:lineRule="auto"/>
        <w:jc w:val="both"/>
        <w:rPr>
          <w:rFonts w:ascii="Arial" w:hAnsi="Arial" w:cs="Arial"/>
          <w:bCs/>
          <w:sz w:val="24"/>
          <w:szCs w:val="24"/>
        </w:rPr>
      </w:pPr>
      <w:r w:rsidRPr="00655D23">
        <w:rPr>
          <w:rFonts w:ascii="Arial" w:hAnsi="Arial" w:cs="Arial"/>
          <w:b/>
          <w:sz w:val="24"/>
          <w:szCs w:val="24"/>
        </w:rPr>
        <w:t>Cristina Campo García.</w:t>
      </w:r>
      <w:r w:rsidRPr="00655D23">
        <w:rPr>
          <w:rFonts w:ascii="Arial" w:hAnsi="Arial" w:cs="Arial"/>
          <w:bCs/>
          <w:sz w:val="24"/>
          <w:szCs w:val="24"/>
        </w:rPr>
        <w:t xml:space="preserve"> Autora y editora de contenidos con quince años de experiencia en el diseño de materiales educativos para diferentes contextos y etapas educativas. En los últimos años, se ha especializado en la conceptualización y diseño de contenidos educativos basados en metodologías activas, en especial ABP y APyS.</w:t>
      </w:r>
    </w:p>
    <w:p w14:paraId="62883DF2" w14:textId="77777777" w:rsidR="0001016A" w:rsidRDefault="0001016A" w:rsidP="00BC4D06">
      <w:pPr>
        <w:jc w:val="both"/>
        <w:rPr>
          <w:b/>
          <w:bCs/>
          <w:color w:val="1F497D"/>
        </w:rPr>
      </w:pPr>
    </w:p>
    <w:p w14:paraId="1FBD5657" w14:textId="77777777" w:rsidR="00BC4D06" w:rsidRDefault="00BC4D06" w:rsidP="00BC4D06">
      <w:pPr>
        <w:jc w:val="both"/>
        <w:rPr>
          <w:b/>
          <w:bCs/>
          <w:color w:val="1F497D"/>
        </w:rPr>
      </w:pPr>
    </w:p>
    <w:p w14:paraId="3DA610E3" w14:textId="77777777" w:rsidR="00BC4D06" w:rsidRDefault="00BC4D06" w:rsidP="00BC4D06">
      <w:pPr>
        <w:jc w:val="both"/>
        <w:rPr>
          <w:rFonts w:ascii="Arial" w:hAnsi="Arial" w:cs="Arial"/>
          <w:szCs w:val="24"/>
        </w:rPr>
      </w:pPr>
    </w:p>
    <w:p w14:paraId="26E2A0AB" w14:textId="77777777" w:rsidR="00BC4D06" w:rsidRPr="00BC4D06" w:rsidRDefault="00BC4D06" w:rsidP="00BC4D06">
      <w:pPr>
        <w:jc w:val="both"/>
        <w:rPr>
          <w:rFonts w:ascii="Arial" w:hAnsi="Arial" w:cs="Arial"/>
          <w:sz w:val="18"/>
          <w:szCs w:val="24"/>
        </w:rPr>
      </w:pPr>
      <w:r>
        <w:rPr>
          <w:rFonts w:ascii="Arial" w:hAnsi="Arial" w:cs="Arial"/>
          <w:noProof/>
          <w:sz w:val="18"/>
          <w:szCs w:val="24"/>
        </w:rPr>
        <mc:AlternateContent>
          <mc:Choice Requires="wps">
            <w:drawing>
              <wp:anchor distT="0" distB="0" distL="114300" distR="114300" simplePos="0" relativeHeight="251674624" behindDoc="0" locked="0" layoutInCell="1" allowOverlap="1" wp14:anchorId="7EF8130C" wp14:editId="0DFFB284">
                <wp:simplePos x="0" y="0"/>
                <wp:positionH relativeFrom="column">
                  <wp:posOffset>-64770</wp:posOffset>
                </wp:positionH>
                <wp:positionV relativeFrom="paragraph">
                  <wp:posOffset>123190</wp:posOffset>
                </wp:positionV>
                <wp:extent cx="5276850" cy="18383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5276850" cy="18383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269691" id="Rectángulo 13" o:spid="_x0000_s1026" style="position:absolute;margin-left:-5.1pt;margin-top:9.7pt;width:415.5pt;height:14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" filled="f" strokecolor="#70ad47 [3209]" strokeweight="1pt"/>
            </w:pict>
          </mc:Fallback>
        </mc:AlternateContent>
      </w:r>
    </w:p>
    <w:p w14:paraId="5F3A8F8B" w14:textId="1E297586" w:rsidR="00BC4D06" w:rsidRPr="00BC4D06" w:rsidRDefault="0009512C" w:rsidP="00BC4D06">
      <w:pPr>
        <w:jc w:val="both"/>
        <w:rPr>
          <w:rFonts w:ascii="Arial" w:hAnsi="Arial" w:cs="Arial"/>
          <w:sz w:val="18"/>
          <w:szCs w:val="24"/>
        </w:rPr>
      </w:pPr>
      <w:r>
        <w:rPr>
          <w:rFonts w:ascii="Arial" w:hAnsi="Arial" w:cs="Arial"/>
          <w:sz w:val="18"/>
          <w:szCs w:val="24"/>
        </w:rPr>
        <w:t>“</w:t>
      </w:r>
      <w:r w:rsidR="00655D23" w:rsidRPr="00655D23">
        <w:rPr>
          <w:rFonts w:ascii="Arial" w:hAnsi="Arial" w:cs="Arial"/>
          <w:sz w:val="18"/>
          <w:szCs w:val="24"/>
        </w:rPr>
        <w:t>Cambio climático en el arte. Perspectiva artística en el cambio climático</w:t>
      </w:r>
      <w:r>
        <w:rPr>
          <w:rFonts w:ascii="Arial" w:hAnsi="Arial" w:cs="Arial"/>
          <w:sz w:val="18"/>
          <w:szCs w:val="24"/>
        </w:rPr>
        <w:t>”</w:t>
      </w:r>
      <w:r w:rsidR="00BC4D06" w:rsidRPr="00BC4D06">
        <w:rPr>
          <w:rFonts w:ascii="Arial" w:hAnsi="Arial" w:cs="Arial"/>
          <w:sz w:val="18"/>
          <w:szCs w:val="24"/>
        </w:rPr>
        <w:t xml:space="preserve"> ha sido elaborado por terceros en el marco del Proyecto EducaClima desarrollado por Iberdrola con el fin de poner a disposición de la comunidad docente recursos educativos de diferentes temáticas medioambientales con un nexo común que es el cambio climático.</w:t>
      </w:r>
    </w:p>
    <w:p w14:paraId="64A1B603" w14:textId="77777777" w:rsidR="00BC4D06" w:rsidRPr="00BC4D06" w:rsidRDefault="00BC4D06" w:rsidP="00BC4D06">
      <w:pPr>
        <w:jc w:val="both"/>
        <w:rPr>
          <w:rFonts w:ascii="Arial" w:hAnsi="Arial" w:cs="Arial"/>
          <w:sz w:val="18"/>
          <w:szCs w:val="24"/>
        </w:rPr>
      </w:pPr>
      <w:r w:rsidRPr="00BC4D06">
        <w:rPr>
          <w:rFonts w:ascii="Arial" w:hAnsi="Arial" w:cs="Arial"/>
          <w:sz w:val="18"/>
          <w:szCs w:val="24"/>
        </w:rPr>
        <w:t> Los términos empleados en esta publicación y la presentación de los datos que en ella aparecen no implican toma alguna de posición de parte IBERDROLA. Las ideas y opiniones expresadas en esta obra son las de los autores y no reflejan el punto de vista de IBERDROLA ni comprometen a la Organización, así como tampoco de los contenidos en otros sitios web mediante hiperenlace o vínculo. En ningún caso, los mencionados hiperenlaces serán considerados como recomendación, patrocinio o distribución por parte de IBERDROLA. de la información, productos y/o servicios de titularidad de terceros.</w:t>
      </w:r>
    </w:p>
    <w:p w14:paraId="2AD08E39" w14:textId="77777777" w:rsidR="00BC4D06" w:rsidRPr="00582401" w:rsidRDefault="00BC4D06" w:rsidP="00B9405D">
      <w:pPr>
        <w:ind w:left="430"/>
        <w:jc w:val="both"/>
        <w:rPr>
          <w:rFonts w:ascii="Arial" w:hAnsi="Arial" w:cs="Arial"/>
          <w:lang w:val="es-ES_tradnl"/>
        </w:rPr>
        <w:sectPr w:rsidR="00BC4D06" w:rsidRPr="00582401" w:rsidSect="00C30F4E">
          <w:footerReference w:type="default" r:id="rId28"/>
          <w:pgSz w:w="11906" w:h="16838"/>
          <w:pgMar w:top="2268" w:right="567" w:bottom="1701" w:left="3402" w:header="709" w:footer="454" w:gutter="0"/>
          <w:cols w:space="708"/>
          <w:docGrid w:linePitch="360"/>
        </w:sectPr>
      </w:pPr>
    </w:p>
    <w:p w14:paraId="1DECE139" w14:textId="77777777" w:rsidR="00C30F4E" w:rsidRPr="00582401" w:rsidRDefault="00C30F4E" w:rsidP="00C30F4E">
      <w:pPr>
        <w:pStyle w:val="A"/>
        <w:rPr>
          <w:rStyle w:val="CaptuloCar"/>
          <w:rFonts w:ascii="Arial" w:hAnsi="Arial" w:cs="Arial"/>
          <w:b/>
        </w:rPr>
      </w:pPr>
      <w:bookmarkStart w:id="42" w:name="_Toc385505152"/>
      <w:bookmarkStart w:id="43" w:name="_Toc12285733"/>
      <w:r>
        <w:rPr>
          <w:rFonts w:ascii="Arial" w:hAnsi="Arial" w:cs="Arial"/>
          <w:color w:val="FFFFFF" w:themeColor="background1"/>
          <w:sz w:val="140"/>
          <w:shd w:val="clear" w:color="auto" w:fill="50AF3F"/>
        </w:rPr>
        <w:lastRenderedPageBreak/>
        <w:t>6</w:t>
      </w:r>
      <w:r w:rsidRPr="00582401">
        <w:rPr>
          <w:rFonts w:ascii="Arial" w:hAnsi="Arial" w:cs="Arial"/>
          <w:color w:val="50AF3F"/>
        </w:rPr>
        <w:t xml:space="preserve"> </w:t>
      </w:r>
      <w:bookmarkEnd w:id="42"/>
      <w:r w:rsidRPr="00C3715B">
        <w:rPr>
          <w:rStyle w:val="CaptuloCar"/>
          <w:rFonts w:ascii="Arial" w:hAnsi="Arial" w:cs="Arial"/>
          <w:b/>
        </w:rPr>
        <w:t>Anexos</w:t>
      </w:r>
      <w:bookmarkEnd w:id="43"/>
    </w:p>
    <w:p w14:paraId="64763CED" w14:textId="76E8D8E8" w:rsidR="00824088" w:rsidRDefault="00824088" w:rsidP="00C30F4E">
      <w:pPr>
        <w:spacing w:after="0" w:line="240" w:lineRule="auto"/>
        <w:jc w:val="both"/>
        <w:rPr>
          <w:rFonts w:ascii="Arial" w:hAnsi="Arial" w:cs="Arial"/>
          <w:bCs/>
          <w:sz w:val="24"/>
          <w:szCs w:val="24"/>
        </w:rPr>
      </w:pPr>
    </w:p>
    <w:p w14:paraId="5DD63657" w14:textId="77777777" w:rsidR="00054344" w:rsidRPr="00CB56F8" w:rsidRDefault="00054344" w:rsidP="00C30F4E">
      <w:pPr>
        <w:spacing w:after="0" w:line="240" w:lineRule="auto"/>
        <w:jc w:val="both"/>
        <w:rPr>
          <w:rFonts w:ascii="Arial" w:hAnsi="Arial" w:cs="Arial"/>
          <w:bCs/>
          <w:sz w:val="24"/>
          <w:szCs w:val="24"/>
        </w:rPr>
      </w:pPr>
    </w:p>
    <w:p w14:paraId="28BE91EA" w14:textId="4252EC5B" w:rsidR="00AE1683" w:rsidRPr="00AE1683" w:rsidRDefault="00AE1683" w:rsidP="00AE1683">
      <w:pPr>
        <w:pStyle w:val="TDC1"/>
        <w:ind w:left="142"/>
        <w:rPr>
          <w:rFonts w:ascii="Arial" w:hAnsi="Arial" w:cs="Arial"/>
          <w:bCs w:val="0"/>
          <w:caps w:val="0"/>
          <w:color w:val="auto"/>
          <w:sz w:val="18"/>
          <w:szCs w:val="18"/>
        </w:rPr>
      </w:pPr>
      <w:r w:rsidRPr="00E77417">
        <w:rPr>
          <w:rFonts w:ascii="Arial" w:hAnsi="Arial" w:cs="Arial"/>
          <w:b w:val="0"/>
          <w:sz w:val="18"/>
          <w:szCs w:val="18"/>
          <w:lang w:val="es-ES_tradnl"/>
        </w:rPr>
        <w:fldChar w:fldCharType="begin"/>
      </w:r>
      <w:r w:rsidRPr="00E77417">
        <w:rPr>
          <w:rFonts w:ascii="Arial" w:hAnsi="Arial" w:cs="Arial"/>
          <w:sz w:val="18"/>
          <w:szCs w:val="18"/>
        </w:rPr>
        <w:instrText xml:space="preserve"> TOC \h \z \t "título segundo;1" </w:instrText>
      </w:r>
      <w:r w:rsidRPr="00E77417">
        <w:rPr>
          <w:rFonts w:ascii="Arial" w:hAnsi="Arial" w:cs="Arial"/>
          <w:b w:val="0"/>
          <w:sz w:val="18"/>
          <w:szCs w:val="18"/>
          <w:lang w:val="es-ES_tradnl"/>
        </w:rPr>
        <w:fldChar w:fldCharType="separate"/>
      </w:r>
      <w:hyperlink w:anchor="_Toc12283479" w:history="1">
        <w:r w:rsidRPr="00AE1683">
          <w:rPr>
            <w:rStyle w:val="Hipervnculo"/>
            <w:rFonts w:ascii="Arial" w:hAnsi="Arial" w:cs="Arial"/>
            <w:sz w:val="18"/>
            <w:szCs w:val="18"/>
            <w:lang w:val="es-ES_tradnl"/>
          </w:rPr>
          <w:t>Pautas metodológicas</w:t>
        </w:r>
      </w:hyperlink>
    </w:p>
    <w:p w14:paraId="31F0833E" w14:textId="02422725" w:rsidR="00AE1683" w:rsidRPr="00AE1683" w:rsidRDefault="00B312AF" w:rsidP="00AE1683">
      <w:pPr>
        <w:pStyle w:val="TDC1"/>
        <w:ind w:left="426"/>
        <w:rPr>
          <w:rFonts w:ascii="Arial" w:hAnsi="Arial" w:cs="Arial"/>
          <w:bCs w:val="0"/>
          <w:caps w:val="0"/>
          <w:color w:val="auto"/>
          <w:sz w:val="18"/>
          <w:szCs w:val="18"/>
        </w:rPr>
      </w:pPr>
      <w:hyperlink w:anchor="_Toc12283480" w:history="1">
        <w:r w:rsidR="00AE1683" w:rsidRPr="00AE1683">
          <w:rPr>
            <w:rStyle w:val="Hipervnculo"/>
            <w:rFonts w:ascii="Arial" w:hAnsi="Arial" w:cs="Arial"/>
            <w:sz w:val="18"/>
            <w:szCs w:val="18"/>
            <w:lang w:val="es-ES_tradnl"/>
          </w:rPr>
          <w:t>Anexo 1</w:t>
        </w:r>
      </w:hyperlink>
    </w:p>
    <w:p w14:paraId="72E7B511" w14:textId="5E2B0E0D" w:rsidR="00AE1683" w:rsidRPr="00AE1683" w:rsidRDefault="00B312AF" w:rsidP="00AE1683">
      <w:pPr>
        <w:pStyle w:val="TDC1"/>
        <w:ind w:left="426"/>
        <w:rPr>
          <w:rFonts w:ascii="Arial" w:hAnsi="Arial" w:cs="Arial"/>
          <w:b w:val="0"/>
          <w:bCs w:val="0"/>
          <w:caps w:val="0"/>
          <w:color w:val="auto"/>
          <w:sz w:val="18"/>
          <w:szCs w:val="18"/>
        </w:rPr>
      </w:pPr>
      <w:hyperlink w:anchor="_Toc12283481" w:history="1">
        <w:r w:rsidR="00AE1683" w:rsidRPr="00AE1683">
          <w:rPr>
            <w:rStyle w:val="Hipervnculo"/>
            <w:rFonts w:ascii="Arial" w:hAnsi="Arial" w:cs="Arial"/>
            <w:b w:val="0"/>
            <w:bCs w:val="0"/>
            <w:sz w:val="18"/>
            <w:szCs w:val="18"/>
            <w:lang w:val="es-ES_tradnl"/>
          </w:rPr>
          <w:t>Recomendaciones para el trabajo cooperativo</w:t>
        </w:r>
        <w:r w:rsidR="00AE1683" w:rsidRPr="00AE1683">
          <w:rPr>
            <w:rStyle w:val="Hipervnculo"/>
            <w:rFonts w:ascii="Arial" w:hAnsi="Arial" w:cs="Arial"/>
            <w:b w:val="0"/>
            <w:bCs w:val="0"/>
            <w:sz w:val="18"/>
            <w:szCs w:val="18"/>
          </w:rPr>
          <w:t>......................................</w:t>
        </w:r>
        <w:r w:rsidR="00AE1683">
          <w:rPr>
            <w:rStyle w:val="Hipervnculo"/>
            <w:rFonts w:ascii="Arial" w:hAnsi="Arial" w:cs="Arial"/>
            <w:b w:val="0"/>
            <w:bCs w:val="0"/>
            <w:sz w:val="18"/>
            <w:szCs w:val="18"/>
          </w:rPr>
          <w:t>.........</w:t>
        </w:r>
        <w:r w:rsidR="00AE1683" w:rsidRPr="00AE1683">
          <w:rPr>
            <w:rFonts w:ascii="Arial" w:hAnsi="Arial" w:cs="Arial"/>
            <w:b w:val="0"/>
            <w:bCs w:val="0"/>
            <w:webHidden/>
            <w:sz w:val="18"/>
            <w:szCs w:val="18"/>
          </w:rPr>
          <w:fldChar w:fldCharType="begin"/>
        </w:r>
        <w:r w:rsidR="00AE1683" w:rsidRPr="00AE1683">
          <w:rPr>
            <w:rFonts w:ascii="Arial" w:hAnsi="Arial" w:cs="Arial"/>
            <w:b w:val="0"/>
            <w:bCs w:val="0"/>
            <w:webHidden/>
            <w:sz w:val="18"/>
            <w:szCs w:val="18"/>
          </w:rPr>
          <w:instrText xml:space="preserve"> PAGEREF _Toc12283481 \h </w:instrText>
        </w:r>
        <w:r w:rsidR="00AE1683" w:rsidRPr="00AE1683">
          <w:rPr>
            <w:rFonts w:ascii="Arial" w:hAnsi="Arial" w:cs="Arial"/>
            <w:b w:val="0"/>
            <w:bCs w:val="0"/>
            <w:webHidden/>
            <w:sz w:val="18"/>
            <w:szCs w:val="18"/>
          </w:rPr>
        </w:r>
        <w:r w:rsidR="00AE1683" w:rsidRPr="00AE1683">
          <w:rPr>
            <w:rFonts w:ascii="Arial" w:hAnsi="Arial" w:cs="Arial"/>
            <w:b w:val="0"/>
            <w:bCs w:val="0"/>
            <w:webHidden/>
            <w:sz w:val="18"/>
            <w:szCs w:val="18"/>
          </w:rPr>
          <w:fldChar w:fldCharType="separate"/>
        </w:r>
        <w:r w:rsidR="007C47FA">
          <w:rPr>
            <w:rFonts w:ascii="Arial" w:hAnsi="Arial" w:cs="Arial"/>
            <w:b w:val="0"/>
            <w:bCs w:val="0"/>
            <w:webHidden/>
            <w:sz w:val="18"/>
            <w:szCs w:val="18"/>
          </w:rPr>
          <w:t>44</w:t>
        </w:r>
        <w:r w:rsidR="00AE1683" w:rsidRPr="00AE1683">
          <w:rPr>
            <w:rFonts w:ascii="Arial" w:hAnsi="Arial" w:cs="Arial"/>
            <w:b w:val="0"/>
            <w:bCs w:val="0"/>
            <w:webHidden/>
            <w:sz w:val="18"/>
            <w:szCs w:val="18"/>
          </w:rPr>
          <w:fldChar w:fldCharType="end"/>
        </w:r>
      </w:hyperlink>
    </w:p>
    <w:p w14:paraId="3E1A3B52" w14:textId="1D946252" w:rsidR="00AE1683" w:rsidRPr="00AE1683" w:rsidRDefault="00B312AF" w:rsidP="00AE1683">
      <w:pPr>
        <w:pStyle w:val="TDC1"/>
        <w:ind w:left="426"/>
        <w:rPr>
          <w:rFonts w:ascii="Arial" w:hAnsi="Arial" w:cs="Arial"/>
          <w:bCs w:val="0"/>
          <w:caps w:val="0"/>
          <w:color w:val="auto"/>
          <w:sz w:val="18"/>
          <w:szCs w:val="18"/>
        </w:rPr>
      </w:pPr>
      <w:hyperlink w:anchor="_Toc12283484" w:history="1">
        <w:r w:rsidR="00AE1683" w:rsidRPr="00AE1683">
          <w:rPr>
            <w:rStyle w:val="Hipervnculo"/>
            <w:rFonts w:ascii="Arial" w:hAnsi="Arial" w:cs="Arial"/>
            <w:sz w:val="18"/>
            <w:szCs w:val="18"/>
            <w:lang w:val="es-ES_tradnl"/>
          </w:rPr>
          <w:t>Anexo 2</w:t>
        </w:r>
      </w:hyperlink>
    </w:p>
    <w:p w14:paraId="0F62933B" w14:textId="4E0DF30D" w:rsidR="00AE1683" w:rsidRPr="00AE1683" w:rsidRDefault="00B312AF" w:rsidP="00AE1683">
      <w:pPr>
        <w:pStyle w:val="TDC1"/>
        <w:ind w:left="426"/>
        <w:rPr>
          <w:rFonts w:ascii="Arial" w:hAnsi="Arial" w:cs="Arial"/>
          <w:b w:val="0"/>
          <w:bCs w:val="0"/>
          <w:caps w:val="0"/>
          <w:color w:val="auto"/>
          <w:sz w:val="18"/>
          <w:szCs w:val="18"/>
        </w:rPr>
      </w:pPr>
      <w:hyperlink w:anchor="_Toc12283485" w:history="1">
        <w:r w:rsidR="00AE1683" w:rsidRPr="00AE1683">
          <w:rPr>
            <w:rStyle w:val="Hipervnculo"/>
            <w:rFonts w:ascii="Arial" w:hAnsi="Arial" w:cs="Arial"/>
            <w:b w:val="0"/>
            <w:bCs w:val="0"/>
            <w:sz w:val="18"/>
            <w:szCs w:val="18"/>
            <w:lang w:val="es-ES_tradnl"/>
          </w:rPr>
          <w:t>Recomendaciones para entornos de trabajo autoorganizado (sole)</w:t>
        </w:r>
        <w:r w:rsidR="00AE1683" w:rsidRPr="00AE1683">
          <w:rPr>
            <w:rStyle w:val="Hipervnculo"/>
            <w:rFonts w:ascii="Arial" w:hAnsi="Arial" w:cs="Arial"/>
            <w:b w:val="0"/>
            <w:bCs w:val="0"/>
            <w:sz w:val="18"/>
            <w:szCs w:val="18"/>
          </w:rPr>
          <w:t>.</w:t>
        </w:r>
        <w:r w:rsidR="004E68BC">
          <w:rPr>
            <w:rStyle w:val="Hipervnculo"/>
            <w:rFonts w:ascii="Arial" w:hAnsi="Arial" w:cs="Arial"/>
            <w:b w:val="0"/>
            <w:bCs w:val="0"/>
            <w:sz w:val="18"/>
            <w:szCs w:val="18"/>
          </w:rPr>
          <w:t>...</w:t>
        </w:r>
        <w:r w:rsidR="00AE1683" w:rsidRPr="00AE1683">
          <w:rPr>
            <w:rFonts w:ascii="Arial" w:hAnsi="Arial" w:cs="Arial"/>
            <w:b w:val="0"/>
            <w:bCs w:val="0"/>
            <w:webHidden/>
            <w:sz w:val="18"/>
            <w:szCs w:val="18"/>
          </w:rPr>
          <w:fldChar w:fldCharType="begin"/>
        </w:r>
        <w:r w:rsidR="00AE1683" w:rsidRPr="00AE1683">
          <w:rPr>
            <w:rFonts w:ascii="Arial" w:hAnsi="Arial" w:cs="Arial"/>
            <w:b w:val="0"/>
            <w:bCs w:val="0"/>
            <w:webHidden/>
            <w:sz w:val="18"/>
            <w:szCs w:val="18"/>
          </w:rPr>
          <w:instrText xml:space="preserve"> PAGEREF _Toc12283485 \h </w:instrText>
        </w:r>
        <w:r w:rsidR="00AE1683" w:rsidRPr="00AE1683">
          <w:rPr>
            <w:rFonts w:ascii="Arial" w:hAnsi="Arial" w:cs="Arial"/>
            <w:b w:val="0"/>
            <w:bCs w:val="0"/>
            <w:webHidden/>
            <w:sz w:val="18"/>
            <w:szCs w:val="18"/>
          </w:rPr>
        </w:r>
        <w:r w:rsidR="00AE1683" w:rsidRPr="00AE1683">
          <w:rPr>
            <w:rFonts w:ascii="Arial" w:hAnsi="Arial" w:cs="Arial"/>
            <w:b w:val="0"/>
            <w:bCs w:val="0"/>
            <w:webHidden/>
            <w:sz w:val="18"/>
            <w:szCs w:val="18"/>
          </w:rPr>
          <w:fldChar w:fldCharType="separate"/>
        </w:r>
        <w:r w:rsidR="007C47FA">
          <w:rPr>
            <w:rFonts w:ascii="Arial" w:hAnsi="Arial" w:cs="Arial"/>
            <w:b w:val="0"/>
            <w:bCs w:val="0"/>
            <w:webHidden/>
            <w:sz w:val="18"/>
            <w:szCs w:val="18"/>
          </w:rPr>
          <w:t>49</w:t>
        </w:r>
        <w:r w:rsidR="00AE1683" w:rsidRPr="00AE1683">
          <w:rPr>
            <w:rFonts w:ascii="Arial" w:hAnsi="Arial" w:cs="Arial"/>
            <w:b w:val="0"/>
            <w:bCs w:val="0"/>
            <w:webHidden/>
            <w:sz w:val="18"/>
            <w:szCs w:val="18"/>
          </w:rPr>
          <w:fldChar w:fldCharType="end"/>
        </w:r>
      </w:hyperlink>
    </w:p>
    <w:p w14:paraId="53B6FB20" w14:textId="204A1B44" w:rsidR="00AE1683" w:rsidRPr="00AE1683" w:rsidRDefault="00B312AF" w:rsidP="00AE1683">
      <w:pPr>
        <w:pStyle w:val="TDC1"/>
        <w:ind w:left="142"/>
        <w:rPr>
          <w:rFonts w:ascii="Arial" w:hAnsi="Arial" w:cs="Arial"/>
          <w:bCs w:val="0"/>
          <w:caps w:val="0"/>
          <w:color w:val="auto"/>
          <w:sz w:val="18"/>
          <w:szCs w:val="18"/>
        </w:rPr>
      </w:pPr>
      <w:hyperlink w:anchor="_Toc12283486" w:history="1">
        <w:r w:rsidR="00AE1683" w:rsidRPr="00AE1683">
          <w:rPr>
            <w:rStyle w:val="Hipervnculo"/>
            <w:rFonts w:ascii="Arial" w:hAnsi="Arial" w:cs="Arial"/>
            <w:sz w:val="18"/>
            <w:szCs w:val="18"/>
            <w:lang w:val="es-ES_tradnl"/>
          </w:rPr>
          <w:t>Para entregar a los alumnos</w:t>
        </w:r>
      </w:hyperlink>
    </w:p>
    <w:p w14:paraId="2DCCD969" w14:textId="5604CFBA" w:rsidR="00AE1683" w:rsidRPr="00AE1683" w:rsidRDefault="00B312AF" w:rsidP="00AE1683">
      <w:pPr>
        <w:pStyle w:val="TDC1"/>
        <w:ind w:left="426"/>
        <w:rPr>
          <w:rFonts w:ascii="Arial" w:hAnsi="Arial" w:cs="Arial"/>
          <w:bCs w:val="0"/>
          <w:caps w:val="0"/>
          <w:color w:val="auto"/>
          <w:sz w:val="18"/>
          <w:szCs w:val="18"/>
        </w:rPr>
      </w:pPr>
      <w:hyperlink w:anchor="_Toc12283487" w:history="1">
        <w:r w:rsidR="00AE1683" w:rsidRPr="00AE1683">
          <w:rPr>
            <w:rStyle w:val="Hipervnculo"/>
            <w:rFonts w:ascii="Arial" w:hAnsi="Arial" w:cs="Arial"/>
            <w:sz w:val="18"/>
            <w:szCs w:val="18"/>
            <w:lang w:val="es-ES_tradnl"/>
          </w:rPr>
          <w:t>Anexo 3</w:t>
        </w:r>
      </w:hyperlink>
    </w:p>
    <w:p w14:paraId="26BD625E" w14:textId="058F7CB1" w:rsidR="00AE1683" w:rsidRPr="00AE1683" w:rsidRDefault="00B312AF" w:rsidP="00AE1683">
      <w:pPr>
        <w:pStyle w:val="TDC1"/>
        <w:ind w:left="426"/>
        <w:rPr>
          <w:rFonts w:ascii="Arial" w:hAnsi="Arial" w:cs="Arial"/>
          <w:b w:val="0"/>
          <w:bCs w:val="0"/>
          <w:caps w:val="0"/>
          <w:color w:val="auto"/>
          <w:sz w:val="18"/>
          <w:szCs w:val="18"/>
        </w:rPr>
      </w:pPr>
      <w:hyperlink w:anchor="_Toc12283488" w:history="1">
        <w:r w:rsidR="00AE1683" w:rsidRPr="00AE1683">
          <w:rPr>
            <w:rStyle w:val="Hipervnculo"/>
            <w:rFonts w:ascii="Arial" w:hAnsi="Arial" w:cs="Arial"/>
            <w:b w:val="0"/>
            <w:bCs w:val="0"/>
            <w:sz w:val="18"/>
            <w:szCs w:val="18"/>
            <w:lang w:val="es-ES_tradnl"/>
          </w:rPr>
          <w:t>Listado de preguntas sobre cambio climático</w:t>
        </w:r>
        <w:r w:rsidR="00AE1683" w:rsidRPr="00AE1683">
          <w:rPr>
            <w:rStyle w:val="Hipervnculo"/>
            <w:rFonts w:ascii="Arial" w:hAnsi="Arial" w:cs="Arial"/>
            <w:b w:val="0"/>
            <w:bCs w:val="0"/>
            <w:sz w:val="18"/>
            <w:szCs w:val="18"/>
          </w:rPr>
          <w:t>...................................................</w:t>
        </w:r>
        <w:r w:rsidR="00AE1683" w:rsidRPr="00AE1683">
          <w:rPr>
            <w:rFonts w:ascii="Arial" w:hAnsi="Arial" w:cs="Arial"/>
            <w:b w:val="0"/>
            <w:bCs w:val="0"/>
            <w:webHidden/>
            <w:sz w:val="18"/>
            <w:szCs w:val="18"/>
          </w:rPr>
          <w:fldChar w:fldCharType="begin"/>
        </w:r>
        <w:r w:rsidR="00AE1683" w:rsidRPr="00AE1683">
          <w:rPr>
            <w:rFonts w:ascii="Arial" w:hAnsi="Arial" w:cs="Arial"/>
            <w:b w:val="0"/>
            <w:bCs w:val="0"/>
            <w:webHidden/>
            <w:sz w:val="18"/>
            <w:szCs w:val="18"/>
          </w:rPr>
          <w:instrText xml:space="preserve"> PAGEREF _Toc12283488 \h </w:instrText>
        </w:r>
        <w:r w:rsidR="00AE1683" w:rsidRPr="00AE1683">
          <w:rPr>
            <w:rFonts w:ascii="Arial" w:hAnsi="Arial" w:cs="Arial"/>
            <w:b w:val="0"/>
            <w:bCs w:val="0"/>
            <w:webHidden/>
            <w:sz w:val="18"/>
            <w:szCs w:val="18"/>
          </w:rPr>
        </w:r>
        <w:r w:rsidR="00AE1683" w:rsidRPr="00AE1683">
          <w:rPr>
            <w:rFonts w:ascii="Arial" w:hAnsi="Arial" w:cs="Arial"/>
            <w:b w:val="0"/>
            <w:bCs w:val="0"/>
            <w:webHidden/>
            <w:sz w:val="18"/>
            <w:szCs w:val="18"/>
          </w:rPr>
          <w:fldChar w:fldCharType="separate"/>
        </w:r>
        <w:r w:rsidR="007C47FA">
          <w:rPr>
            <w:rFonts w:ascii="Arial" w:hAnsi="Arial" w:cs="Arial"/>
            <w:b w:val="0"/>
            <w:bCs w:val="0"/>
            <w:webHidden/>
            <w:sz w:val="18"/>
            <w:szCs w:val="18"/>
          </w:rPr>
          <w:t>54</w:t>
        </w:r>
        <w:r w:rsidR="00AE1683" w:rsidRPr="00AE1683">
          <w:rPr>
            <w:rFonts w:ascii="Arial" w:hAnsi="Arial" w:cs="Arial"/>
            <w:b w:val="0"/>
            <w:bCs w:val="0"/>
            <w:webHidden/>
            <w:sz w:val="18"/>
            <w:szCs w:val="18"/>
          </w:rPr>
          <w:fldChar w:fldCharType="end"/>
        </w:r>
      </w:hyperlink>
    </w:p>
    <w:p w14:paraId="4A738617" w14:textId="6862A0D6" w:rsidR="00AE1683" w:rsidRPr="00AE1683" w:rsidRDefault="00B312AF" w:rsidP="00AE1683">
      <w:pPr>
        <w:pStyle w:val="TDC1"/>
        <w:ind w:left="426"/>
        <w:rPr>
          <w:rFonts w:ascii="Arial" w:hAnsi="Arial" w:cs="Arial"/>
          <w:bCs w:val="0"/>
          <w:caps w:val="0"/>
          <w:color w:val="auto"/>
          <w:sz w:val="18"/>
          <w:szCs w:val="18"/>
        </w:rPr>
      </w:pPr>
      <w:hyperlink w:anchor="_Toc12283490" w:history="1">
        <w:r w:rsidR="00AE1683" w:rsidRPr="00AE1683">
          <w:rPr>
            <w:rStyle w:val="Hipervnculo"/>
            <w:rFonts w:ascii="Arial" w:hAnsi="Arial" w:cs="Arial"/>
            <w:sz w:val="18"/>
            <w:szCs w:val="18"/>
            <w:lang w:val="es-ES_tradnl"/>
          </w:rPr>
          <w:t>Anexo 4</w:t>
        </w:r>
      </w:hyperlink>
    </w:p>
    <w:p w14:paraId="4CEC074E" w14:textId="1DAF96F7" w:rsidR="00AE1683" w:rsidRPr="00AE1683" w:rsidRDefault="00B312AF" w:rsidP="00AE1683">
      <w:pPr>
        <w:pStyle w:val="TDC1"/>
        <w:ind w:left="426"/>
        <w:rPr>
          <w:rFonts w:ascii="Arial" w:hAnsi="Arial" w:cs="Arial"/>
          <w:b w:val="0"/>
          <w:bCs w:val="0"/>
          <w:caps w:val="0"/>
          <w:color w:val="auto"/>
          <w:sz w:val="18"/>
          <w:szCs w:val="18"/>
        </w:rPr>
      </w:pPr>
      <w:hyperlink w:anchor="_Toc12283491" w:history="1">
        <w:r w:rsidR="00AE1683" w:rsidRPr="00AE1683">
          <w:rPr>
            <w:rStyle w:val="Hipervnculo"/>
            <w:rFonts w:ascii="Arial" w:hAnsi="Arial" w:cs="Arial"/>
            <w:b w:val="0"/>
            <w:bCs w:val="0"/>
            <w:sz w:val="18"/>
            <w:szCs w:val="18"/>
            <w:lang w:val="es-ES_tradnl"/>
          </w:rPr>
          <w:t>Fichas para el mind map</w:t>
        </w:r>
        <w:r w:rsidR="00AE1683" w:rsidRPr="00AE1683">
          <w:rPr>
            <w:rStyle w:val="Hipervnculo"/>
            <w:rFonts w:ascii="Arial" w:hAnsi="Arial" w:cs="Arial"/>
            <w:b w:val="0"/>
            <w:bCs w:val="0"/>
            <w:sz w:val="18"/>
            <w:szCs w:val="18"/>
          </w:rPr>
          <w:t>.................................................................................................</w:t>
        </w:r>
        <w:r w:rsidR="00AE1683" w:rsidRPr="00AE1683">
          <w:rPr>
            <w:rFonts w:ascii="Arial" w:hAnsi="Arial" w:cs="Arial"/>
            <w:b w:val="0"/>
            <w:bCs w:val="0"/>
            <w:webHidden/>
            <w:sz w:val="18"/>
            <w:szCs w:val="18"/>
          </w:rPr>
          <w:fldChar w:fldCharType="begin"/>
        </w:r>
        <w:r w:rsidR="00AE1683" w:rsidRPr="00AE1683">
          <w:rPr>
            <w:rFonts w:ascii="Arial" w:hAnsi="Arial" w:cs="Arial"/>
            <w:b w:val="0"/>
            <w:bCs w:val="0"/>
            <w:webHidden/>
            <w:sz w:val="18"/>
            <w:szCs w:val="18"/>
          </w:rPr>
          <w:instrText xml:space="preserve"> PAGEREF _Toc12283491 \h </w:instrText>
        </w:r>
        <w:r w:rsidR="00AE1683" w:rsidRPr="00AE1683">
          <w:rPr>
            <w:rFonts w:ascii="Arial" w:hAnsi="Arial" w:cs="Arial"/>
            <w:b w:val="0"/>
            <w:bCs w:val="0"/>
            <w:webHidden/>
            <w:sz w:val="18"/>
            <w:szCs w:val="18"/>
          </w:rPr>
        </w:r>
        <w:r w:rsidR="00AE1683" w:rsidRPr="00AE1683">
          <w:rPr>
            <w:rFonts w:ascii="Arial" w:hAnsi="Arial" w:cs="Arial"/>
            <w:b w:val="0"/>
            <w:bCs w:val="0"/>
            <w:webHidden/>
            <w:sz w:val="18"/>
            <w:szCs w:val="18"/>
          </w:rPr>
          <w:fldChar w:fldCharType="separate"/>
        </w:r>
        <w:r w:rsidR="007C47FA">
          <w:rPr>
            <w:rFonts w:ascii="Arial" w:hAnsi="Arial" w:cs="Arial"/>
            <w:b w:val="0"/>
            <w:bCs w:val="0"/>
            <w:webHidden/>
            <w:sz w:val="18"/>
            <w:szCs w:val="18"/>
          </w:rPr>
          <w:t>56</w:t>
        </w:r>
        <w:r w:rsidR="00AE1683" w:rsidRPr="00AE1683">
          <w:rPr>
            <w:rFonts w:ascii="Arial" w:hAnsi="Arial" w:cs="Arial"/>
            <w:b w:val="0"/>
            <w:bCs w:val="0"/>
            <w:webHidden/>
            <w:sz w:val="18"/>
            <w:szCs w:val="18"/>
          </w:rPr>
          <w:fldChar w:fldCharType="end"/>
        </w:r>
      </w:hyperlink>
    </w:p>
    <w:p w14:paraId="15E12B35" w14:textId="1D6E4554" w:rsidR="00AE1683" w:rsidRPr="00AE1683" w:rsidRDefault="00B312AF" w:rsidP="00AE1683">
      <w:pPr>
        <w:pStyle w:val="TDC1"/>
        <w:ind w:left="426"/>
        <w:rPr>
          <w:rFonts w:ascii="Arial" w:hAnsi="Arial" w:cs="Arial"/>
          <w:bCs w:val="0"/>
          <w:caps w:val="0"/>
          <w:color w:val="auto"/>
          <w:sz w:val="18"/>
          <w:szCs w:val="18"/>
        </w:rPr>
      </w:pPr>
      <w:hyperlink w:anchor="_Toc12283494" w:history="1">
        <w:r w:rsidR="00AE1683" w:rsidRPr="00AE1683">
          <w:rPr>
            <w:rStyle w:val="Hipervnculo"/>
            <w:rFonts w:ascii="Arial" w:hAnsi="Arial" w:cs="Arial"/>
            <w:sz w:val="18"/>
            <w:szCs w:val="18"/>
            <w:lang w:val="es-ES_tradnl"/>
          </w:rPr>
          <w:t>Anexo 5</w:t>
        </w:r>
      </w:hyperlink>
    </w:p>
    <w:p w14:paraId="7A434AFF" w14:textId="38507F45" w:rsidR="00AE1683" w:rsidRPr="00AE1683" w:rsidRDefault="00B312AF" w:rsidP="00AE1683">
      <w:pPr>
        <w:pStyle w:val="TDC1"/>
        <w:ind w:left="426"/>
        <w:rPr>
          <w:rFonts w:ascii="Arial" w:hAnsi="Arial" w:cs="Arial"/>
          <w:b w:val="0"/>
          <w:bCs w:val="0"/>
          <w:caps w:val="0"/>
          <w:color w:val="auto"/>
          <w:sz w:val="18"/>
          <w:szCs w:val="18"/>
        </w:rPr>
      </w:pPr>
      <w:hyperlink w:anchor="_Toc12283495" w:history="1">
        <w:r w:rsidR="00AE1683" w:rsidRPr="00AE1683">
          <w:rPr>
            <w:rStyle w:val="Hipervnculo"/>
            <w:rFonts w:ascii="Arial" w:hAnsi="Arial" w:cs="Arial"/>
            <w:b w:val="0"/>
            <w:bCs w:val="0"/>
            <w:sz w:val="18"/>
            <w:szCs w:val="18"/>
            <w:lang w:val="es-ES_tradnl"/>
          </w:rPr>
          <w:t>Modelo para la definición de mi proyecto de arte</w:t>
        </w:r>
        <w:r w:rsidR="00AE1683" w:rsidRPr="00AE1683">
          <w:rPr>
            <w:rStyle w:val="Hipervnculo"/>
            <w:rFonts w:ascii="Arial" w:hAnsi="Arial" w:cs="Arial"/>
            <w:b w:val="0"/>
            <w:bCs w:val="0"/>
            <w:sz w:val="18"/>
            <w:szCs w:val="18"/>
          </w:rPr>
          <w:t>...........................................</w:t>
        </w:r>
        <w:r w:rsidR="00AE1683" w:rsidRPr="00AE1683">
          <w:rPr>
            <w:rFonts w:ascii="Arial" w:hAnsi="Arial" w:cs="Arial"/>
            <w:b w:val="0"/>
            <w:bCs w:val="0"/>
            <w:webHidden/>
            <w:sz w:val="18"/>
            <w:szCs w:val="18"/>
          </w:rPr>
          <w:fldChar w:fldCharType="begin"/>
        </w:r>
        <w:r w:rsidR="00AE1683" w:rsidRPr="00AE1683">
          <w:rPr>
            <w:rFonts w:ascii="Arial" w:hAnsi="Arial" w:cs="Arial"/>
            <w:b w:val="0"/>
            <w:bCs w:val="0"/>
            <w:webHidden/>
            <w:sz w:val="18"/>
            <w:szCs w:val="18"/>
          </w:rPr>
          <w:instrText xml:space="preserve"> PAGEREF _Toc12283495 \h </w:instrText>
        </w:r>
        <w:r w:rsidR="00AE1683" w:rsidRPr="00AE1683">
          <w:rPr>
            <w:rFonts w:ascii="Arial" w:hAnsi="Arial" w:cs="Arial"/>
            <w:b w:val="0"/>
            <w:bCs w:val="0"/>
            <w:webHidden/>
            <w:sz w:val="18"/>
            <w:szCs w:val="18"/>
          </w:rPr>
        </w:r>
        <w:r w:rsidR="00AE1683" w:rsidRPr="00AE1683">
          <w:rPr>
            <w:rFonts w:ascii="Arial" w:hAnsi="Arial" w:cs="Arial"/>
            <w:b w:val="0"/>
            <w:bCs w:val="0"/>
            <w:webHidden/>
            <w:sz w:val="18"/>
            <w:szCs w:val="18"/>
          </w:rPr>
          <w:fldChar w:fldCharType="separate"/>
        </w:r>
        <w:r w:rsidR="007C47FA">
          <w:rPr>
            <w:rFonts w:ascii="Arial" w:hAnsi="Arial" w:cs="Arial"/>
            <w:b w:val="0"/>
            <w:bCs w:val="0"/>
            <w:webHidden/>
            <w:sz w:val="18"/>
            <w:szCs w:val="18"/>
          </w:rPr>
          <w:t>58</w:t>
        </w:r>
        <w:r w:rsidR="00AE1683" w:rsidRPr="00AE1683">
          <w:rPr>
            <w:rFonts w:ascii="Arial" w:hAnsi="Arial" w:cs="Arial"/>
            <w:b w:val="0"/>
            <w:bCs w:val="0"/>
            <w:webHidden/>
            <w:sz w:val="18"/>
            <w:szCs w:val="18"/>
          </w:rPr>
          <w:fldChar w:fldCharType="end"/>
        </w:r>
      </w:hyperlink>
    </w:p>
    <w:p w14:paraId="02A10211" w14:textId="3532F442" w:rsidR="00AE1683" w:rsidRPr="00AE1683" w:rsidRDefault="00B312AF" w:rsidP="00AE1683">
      <w:pPr>
        <w:pStyle w:val="TDC1"/>
        <w:ind w:left="426"/>
        <w:rPr>
          <w:rFonts w:ascii="Arial" w:hAnsi="Arial" w:cs="Arial"/>
          <w:bCs w:val="0"/>
          <w:caps w:val="0"/>
          <w:color w:val="auto"/>
          <w:sz w:val="18"/>
          <w:szCs w:val="18"/>
        </w:rPr>
      </w:pPr>
      <w:hyperlink w:anchor="_Toc12283498" w:history="1">
        <w:r w:rsidR="00AE1683" w:rsidRPr="00AE1683">
          <w:rPr>
            <w:rStyle w:val="Hipervnculo"/>
            <w:rFonts w:ascii="Arial" w:hAnsi="Arial" w:cs="Arial"/>
            <w:sz w:val="18"/>
            <w:szCs w:val="18"/>
            <w:lang w:val="es-ES_tradnl"/>
          </w:rPr>
          <w:t>Anexo 6</w:t>
        </w:r>
      </w:hyperlink>
    </w:p>
    <w:p w14:paraId="75D8E92A" w14:textId="4A6AB4AD" w:rsidR="00AE1683" w:rsidRPr="00AE1683" w:rsidRDefault="00B312AF" w:rsidP="00AE1683">
      <w:pPr>
        <w:pStyle w:val="TDC1"/>
        <w:ind w:left="426"/>
        <w:rPr>
          <w:rFonts w:ascii="Arial" w:hAnsi="Arial" w:cs="Arial"/>
          <w:b w:val="0"/>
          <w:bCs w:val="0"/>
          <w:caps w:val="0"/>
          <w:color w:val="auto"/>
          <w:sz w:val="18"/>
          <w:szCs w:val="18"/>
        </w:rPr>
      </w:pPr>
      <w:hyperlink w:anchor="_Toc12283499" w:history="1">
        <w:r w:rsidR="00AE1683" w:rsidRPr="00AE1683">
          <w:rPr>
            <w:rStyle w:val="Hipervnculo"/>
            <w:rFonts w:ascii="Arial" w:hAnsi="Arial" w:cs="Arial"/>
            <w:b w:val="0"/>
            <w:bCs w:val="0"/>
            <w:sz w:val="18"/>
            <w:szCs w:val="18"/>
            <w:lang w:val="es-ES_tradnl"/>
          </w:rPr>
          <w:t>Plantilla para planificación del proyecto de arte</w:t>
        </w:r>
        <w:r w:rsidR="00AE1683" w:rsidRPr="00AE1683">
          <w:rPr>
            <w:rStyle w:val="Hipervnculo"/>
            <w:rFonts w:ascii="Arial" w:hAnsi="Arial" w:cs="Arial"/>
            <w:b w:val="0"/>
            <w:bCs w:val="0"/>
            <w:sz w:val="18"/>
            <w:szCs w:val="18"/>
          </w:rPr>
          <w:t>.........................................</w:t>
        </w:r>
        <w:r w:rsidR="00AE1683" w:rsidRPr="00AE1683">
          <w:rPr>
            <w:rFonts w:ascii="Arial" w:hAnsi="Arial" w:cs="Arial"/>
            <w:b w:val="0"/>
            <w:bCs w:val="0"/>
            <w:webHidden/>
            <w:sz w:val="18"/>
            <w:szCs w:val="18"/>
          </w:rPr>
          <w:fldChar w:fldCharType="begin"/>
        </w:r>
        <w:r w:rsidR="00AE1683" w:rsidRPr="00AE1683">
          <w:rPr>
            <w:rFonts w:ascii="Arial" w:hAnsi="Arial" w:cs="Arial"/>
            <w:b w:val="0"/>
            <w:bCs w:val="0"/>
            <w:webHidden/>
            <w:sz w:val="18"/>
            <w:szCs w:val="18"/>
          </w:rPr>
          <w:instrText xml:space="preserve"> PAGEREF _Toc12283499 \h </w:instrText>
        </w:r>
        <w:r w:rsidR="00AE1683" w:rsidRPr="00AE1683">
          <w:rPr>
            <w:rFonts w:ascii="Arial" w:hAnsi="Arial" w:cs="Arial"/>
            <w:b w:val="0"/>
            <w:bCs w:val="0"/>
            <w:webHidden/>
            <w:sz w:val="18"/>
            <w:szCs w:val="18"/>
          </w:rPr>
        </w:r>
        <w:r w:rsidR="00AE1683" w:rsidRPr="00AE1683">
          <w:rPr>
            <w:rFonts w:ascii="Arial" w:hAnsi="Arial" w:cs="Arial"/>
            <w:b w:val="0"/>
            <w:bCs w:val="0"/>
            <w:webHidden/>
            <w:sz w:val="18"/>
            <w:szCs w:val="18"/>
          </w:rPr>
          <w:fldChar w:fldCharType="separate"/>
        </w:r>
        <w:r w:rsidR="007C47FA">
          <w:rPr>
            <w:rFonts w:ascii="Arial" w:hAnsi="Arial" w:cs="Arial"/>
            <w:b w:val="0"/>
            <w:bCs w:val="0"/>
            <w:webHidden/>
            <w:sz w:val="18"/>
            <w:szCs w:val="18"/>
          </w:rPr>
          <w:t>61</w:t>
        </w:r>
        <w:r w:rsidR="00AE1683" w:rsidRPr="00AE1683">
          <w:rPr>
            <w:rFonts w:ascii="Arial" w:hAnsi="Arial" w:cs="Arial"/>
            <w:b w:val="0"/>
            <w:bCs w:val="0"/>
            <w:webHidden/>
            <w:sz w:val="18"/>
            <w:szCs w:val="18"/>
          </w:rPr>
          <w:fldChar w:fldCharType="end"/>
        </w:r>
      </w:hyperlink>
    </w:p>
    <w:p w14:paraId="1D75E9CC" w14:textId="1746A112" w:rsidR="00AE1683" w:rsidRPr="00AE1683" w:rsidRDefault="00B312AF" w:rsidP="00AE1683">
      <w:pPr>
        <w:pStyle w:val="TDC1"/>
        <w:ind w:left="142"/>
        <w:rPr>
          <w:rFonts w:ascii="Arial" w:hAnsi="Arial" w:cs="Arial"/>
          <w:bCs w:val="0"/>
          <w:caps w:val="0"/>
          <w:color w:val="auto"/>
          <w:sz w:val="18"/>
          <w:szCs w:val="18"/>
        </w:rPr>
      </w:pPr>
      <w:hyperlink w:anchor="_Toc12283501" w:history="1">
        <w:r w:rsidR="00AE1683" w:rsidRPr="00AE1683">
          <w:rPr>
            <w:rStyle w:val="Hipervnculo"/>
            <w:rFonts w:ascii="Arial" w:hAnsi="Arial" w:cs="Arial"/>
            <w:sz w:val="18"/>
            <w:szCs w:val="18"/>
            <w:lang w:val="es-ES_tradnl"/>
          </w:rPr>
          <w:t>Para explicar en algunas dinámicas</w:t>
        </w:r>
      </w:hyperlink>
    </w:p>
    <w:p w14:paraId="4F96F320" w14:textId="0B9DF899" w:rsidR="00AE1683" w:rsidRPr="00AE1683" w:rsidRDefault="00B312AF" w:rsidP="00AE1683">
      <w:pPr>
        <w:pStyle w:val="TDC1"/>
        <w:ind w:left="426"/>
        <w:rPr>
          <w:rFonts w:ascii="Arial" w:hAnsi="Arial" w:cs="Arial"/>
          <w:bCs w:val="0"/>
          <w:caps w:val="0"/>
          <w:color w:val="auto"/>
          <w:sz w:val="18"/>
          <w:szCs w:val="18"/>
        </w:rPr>
      </w:pPr>
      <w:hyperlink w:anchor="_Toc12283502" w:history="1">
        <w:r w:rsidR="00AE1683" w:rsidRPr="00AE1683">
          <w:rPr>
            <w:rStyle w:val="Hipervnculo"/>
            <w:rFonts w:ascii="Arial" w:hAnsi="Arial" w:cs="Arial"/>
            <w:sz w:val="18"/>
            <w:szCs w:val="18"/>
            <w:lang w:val="es-ES_tradnl"/>
          </w:rPr>
          <w:t>Anexo 7</w:t>
        </w:r>
      </w:hyperlink>
    </w:p>
    <w:p w14:paraId="6CF9FF6B" w14:textId="3AF3431D" w:rsidR="00AE1683" w:rsidRPr="00AE1683" w:rsidRDefault="00B312AF" w:rsidP="00AE1683">
      <w:pPr>
        <w:pStyle w:val="TDC1"/>
        <w:ind w:left="426"/>
        <w:rPr>
          <w:rFonts w:ascii="Arial" w:hAnsi="Arial" w:cs="Arial"/>
          <w:b w:val="0"/>
          <w:bCs w:val="0"/>
          <w:caps w:val="0"/>
          <w:color w:val="auto"/>
          <w:sz w:val="18"/>
          <w:szCs w:val="18"/>
        </w:rPr>
      </w:pPr>
      <w:hyperlink w:anchor="_Toc12283503" w:history="1">
        <w:r w:rsidR="00AE1683" w:rsidRPr="00AE1683">
          <w:rPr>
            <w:rStyle w:val="Hipervnculo"/>
            <w:rFonts w:ascii="Arial" w:hAnsi="Arial" w:cs="Arial"/>
            <w:b w:val="0"/>
            <w:bCs w:val="0"/>
            <w:sz w:val="18"/>
            <w:szCs w:val="18"/>
            <w:lang w:val="es-ES_tradnl"/>
          </w:rPr>
          <w:t>Desing thinking; reglas para lluvia de ideas</w:t>
        </w:r>
        <w:r w:rsidR="00AE1683" w:rsidRPr="00AE1683">
          <w:rPr>
            <w:rStyle w:val="Hipervnculo"/>
            <w:rFonts w:ascii="Arial" w:hAnsi="Arial" w:cs="Arial"/>
            <w:b w:val="0"/>
            <w:bCs w:val="0"/>
            <w:sz w:val="18"/>
            <w:szCs w:val="18"/>
          </w:rPr>
          <w:t>.......................................................</w:t>
        </w:r>
        <w:r w:rsidR="00AE1683" w:rsidRPr="00AE1683">
          <w:rPr>
            <w:rFonts w:ascii="Arial" w:hAnsi="Arial" w:cs="Arial"/>
            <w:b w:val="0"/>
            <w:bCs w:val="0"/>
            <w:webHidden/>
            <w:sz w:val="18"/>
            <w:szCs w:val="18"/>
          </w:rPr>
          <w:fldChar w:fldCharType="begin"/>
        </w:r>
        <w:r w:rsidR="00AE1683" w:rsidRPr="00AE1683">
          <w:rPr>
            <w:rFonts w:ascii="Arial" w:hAnsi="Arial" w:cs="Arial"/>
            <w:b w:val="0"/>
            <w:bCs w:val="0"/>
            <w:webHidden/>
            <w:sz w:val="18"/>
            <w:szCs w:val="18"/>
          </w:rPr>
          <w:instrText xml:space="preserve"> PAGEREF _Toc12283503 \h </w:instrText>
        </w:r>
        <w:r w:rsidR="00AE1683" w:rsidRPr="00AE1683">
          <w:rPr>
            <w:rFonts w:ascii="Arial" w:hAnsi="Arial" w:cs="Arial"/>
            <w:b w:val="0"/>
            <w:bCs w:val="0"/>
            <w:webHidden/>
            <w:sz w:val="18"/>
            <w:szCs w:val="18"/>
          </w:rPr>
        </w:r>
        <w:r w:rsidR="00AE1683" w:rsidRPr="00AE1683">
          <w:rPr>
            <w:rFonts w:ascii="Arial" w:hAnsi="Arial" w:cs="Arial"/>
            <w:b w:val="0"/>
            <w:bCs w:val="0"/>
            <w:webHidden/>
            <w:sz w:val="18"/>
            <w:szCs w:val="18"/>
          </w:rPr>
          <w:fldChar w:fldCharType="separate"/>
        </w:r>
        <w:r w:rsidR="007C47FA">
          <w:rPr>
            <w:rFonts w:ascii="Arial" w:hAnsi="Arial" w:cs="Arial"/>
            <w:b w:val="0"/>
            <w:bCs w:val="0"/>
            <w:webHidden/>
            <w:sz w:val="18"/>
            <w:szCs w:val="18"/>
          </w:rPr>
          <w:t>63</w:t>
        </w:r>
        <w:r w:rsidR="00AE1683" w:rsidRPr="00AE1683">
          <w:rPr>
            <w:rFonts w:ascii="Arial" w:hAnsi="Arial" w:cs="Arial"/>
            <w:b w:val="0"/>
            <w:bCs w:val="0"/>
            <w:webHidden/>
            <w:sz w:val="18"/>
            <w:szCs w:val="18"/>
          </w:rPr>
          <w:fldChar w:fldCharType="end"/>
        </w:r>
      </w:hyperlink>
    </w:p>
    <w:p w14:paraId="4DC8A22F" w14:textId="5A038B3C" w:rsidR="00AE1683" w:rsidRPr="00AE1683" w:rsidRDefault="00B312AF" w:rsidP="00AE1683">
      <w:pPr>
        <w:pStyle w:val="TDC1"/>
        <w:ind w:left="426"/>
        <w:rPr>
          <w:rFonts w:ascii="Arial" w:hAnsi="Arial" w:cs="Arial"/>
          <w:bCs w:val="0"/>
          <w:caps w:val="0"/>
          <w:color w:val="auto"/>
          <w:sz w:val="18"/>
          <w:szCs w:val="18"/>
        </w:rPr>
      </w:pPr>
      <w:hyperlink w:anchor="_Toc12283506" w:history="1">
        <w:r w:rsidR="00AE1683" w:rsidRPr="00AE1683">
          <w:rPr>
            <w:rStyle w:val="Hipervnculo"/>
            <w:rFonts w:ascii="Arial" w:hAnsi="Arial" w:cs="Arial"/>
            <w:sz w:val="18"/>
            <w:szCs w:val="18"/>
            <w:lang w:val="es-ES_tradnl"/>
          </w:rPr>
          <w:t>Anexo 8</w:t>
        </w:r>
      </w:hyperlink>
    </w:p>
    <w:p w14:paraId="2502B7B9" w14:textId="597F991A" w:rsidR="00AE1683" w:rsidRPr="00AE1683" w:rsidRDefault="00B312AF" w:rsidP="00AE1683">
      <w:pPr>
        <w:pStyle w:val="TDC1"/>
        <w:ind w:left="426"/>
        <w:rPr>
          <w:rFonts w:ascii="Arial" w:hAnsi="Arial" w:cs="Arial"/>
          <w:b w:val="0"/>
          <w:bCs w:val="0"/>
          <w:caps w:val="0"/>
          <w:color w:val="auto"/>
          <w:sz w:val="18"/>
          <w:szCs w:val="18"/>
        </w:rPr>
      </w:pPr>
      <w:hyperlink w:anchor="_Toc12283507" w:history="1">
        <w:r w:rsidR="00AE1683" w:rsidRPr="00AE1683">
          <w:rPr>
            <w:rStyle w:val="Hipervnculo"/>
            <w:rFonts w:ascii="Arial" w:hAnsi="Arial" w:cs="Arial"/>
            <w:b w:val="0"/>
            <w:bCs w:val="0"/>
            <w:sz w:val="18"/>
            <w:szCs w:val="18"/>
            <w:lang w:val="es-ES_tradnl"/>
          </w:rPr>
          <w:t>Modelos de prototipos</w:t>
        </w:r>
        <w:r w:rsidR="00AE1683" w:rsidRPr="00AE1683">
          <w:rPr>
            <w:rStyle w:val="Hipervnculo"/>
            <w:rFonts w:ascii="Arial" w:hAnsi="Arial" w:cs="Arial"/>
            <w:b w:val="0"/>
            <w:bCs w:val="0"/>
            <w:sz w:val="18"/>
            <w:szCs w:val="18"/>
          </w:rPr>
          <w:t>.................................................................................................</w:t>
        </w:r>
        <w:r w:rsidR="00AE1683" w:rsidRPr="00AE1683">
          <w:rPr>
            <w:rFonts w:ascii="Arial" w:hAnsi="Arial" w:cs="Arial"/>
            <w:b w:val="0"/>
            <w:bCs w:val="0"/>
            <w:webHidden/>
            <w:sz w:val="18"/>
            <w:szCs w:val="18"/>
          </w:rPr>
          <w:fldChar w:fldCharType="begin"/>
        </w:r>
        <w:r w:rsidR="00AE1683" w:rsidRPr="00AE1683">
          <w:rPr>
            <w:rFonts w:ascii="Arial" w:hAnsi="Arial" w:cs="Arial"/>
            <w:b w:val="0"/>
            <w:bCs w:val="0"/>
            <w:webHidden/>
            <w:sz w:val="18"/>
            <w:szCs w:val="18"/>
          </w:rPr>
          <w:instrText xml:space="preserve"> PAGEREF _Toc12283507 \h </w:instrText>
        </w:r>
        <w:r w:rsidR="00AE1683" w:rsidRPr="00AE1683">
          <w:rPr>
            <w:rFonts w:ascii="Arial" w:hAnsi="Arial" w:cs="Arial"/>
            <w:b w:val="0"/>
            <w:bCs w:val="0"/>
            <w:webHidden/>
            <w:sz w:val="18"/>
            <w:szCs w:val="18"/>
          </w:rPr>
        </w:r>
        <w:r w:rsidR="00AE1683" w:rsidRPr="00AE1683">
          <w:rPr>
            <w:rFonts w:ascii="Arial" w:hAnsi="Arial" w:cs="Arial"/>
            <w:b w:val="0"/>
            <w:bCs w:val="0"/>
            <w:webHidden/>
            <w:sz w:val="18"/>
            <w:szCs w:val="18"/>
          </w:rPr>
          <w:fldChar w:fldCharType="separate"/>
        </w:r>
        <w:r w:rsidR="007C47FA">
          <w:rPr>
            <w:rFonts w:ascii="Arial" w:hAnsi="Arial" w:cs="Arial"/>
            <w:b w:val="0"/>
            <w:bCs w:val="0"/>
            <w:webHidden/>
            <w:sz w:val="18"/>
            <w:szCs w:val="18"/>
          </w:rPr>
          <w:t>65</w:t>
        </w:r>
        <w:r w:rsidR="00AE1683" w:rsidRPr="00AE1683">
          <w:rPr>
            <w:rFonts w:ascii="Arial" w:hAnsi="Arial" w:cs="Arial"/>
            <w:b w:val="0"/>
            <w:bCs w:val="0"/>
            <w:webHidden/>
            <w:sz w:val="18"/>
            <w:szCs w:val="18"/>
          </w:rPr>
          <w:fldChar w:fldCharType="end"/>
        </w:r>
      </w:hyperlink>
    </w:p>
    <w:p w14:paraId="744EF518" w14:textId="4814BFEB" w:rsidR="00AE1683" w:rsidRPr="00AE1683" w:rsidRDefault="00B312AF" w:rsidP="00AE1683">
      <w:pPr>
        <w:pStyle w:val="TDC1"/>
        <w:ind w:left="142"/>
        <w:rPr>
          <w:rFonts w:ascii="Arial" w:hAnsi="Arial" w:cs="Arial"/>
          <w:bCs w:val="0"/>
          <w:caps w:val="0"/>
          <w:color w:val="auto"/>
          <w:sz w:val="18"/>
          <w:szCs w:val="18"/>
        </w:rPr>
      </w:pPr>
      <w:hyperlink w:anchor="_Toc12283510" w:history="1">
        <w:r w:rsidR="00AE1683" w:rsidRPr="00AE1683">
          <w:rPr>
            <w:rStyle w:val="Hipervnculo"/>
            <w:rFonts w:ascii="Arial" w:hAnsi="Arial" w:cs="Arial"/>
            <w:sz w:val="18"/>
            <w:szCs w:val="18"/>
            <w:lang w:val="es-ES_tradnl"/>
          </w:rPr>
          <w:t>Para la evaluación</w:t>
        </w:r>
      </w:hyperlink>
    </w:p>
    <w:p w14:paraId="141D7F1A" w14:textId="5F136DEA" w:rsidR="00AE1683" w:rsidRPr="00AE1683" w:rsidRDefault="00B312AF" w:rsidP="00AE1683">
      <w:pPr>
        <w:pStyle w:val="TDC1"/>
        <w:ind w:left="426"/>
        <w:rPr>
          <w:rFonts w:ascii="Arial" w:hAnsi="Arial" w:cs="Arial"/>
          <w:bCs w:val="0"/>
          <w:caps w:val="0"/>
          <w:color w:val="auto"/>
          <w:sz w:val="18"/>
          <w:szCs w:val="18"/>
        </w:rPr>
      </w:pPr>
      <w:hyperlink w:anchor="_Toc12283511" w:history="1">
        <w:r w:rsidR="00AE1683" w:rsidRPr="00AE1683">
          <w:rPr>
            <w:rStyle w:val="Hipervnculo"/>
            <w:rFonts w:ascii="Arial" w:hAnsi="Arial" w:cs="Arial"/>
            <w:sz w:val="18"/>
            <w:szCs w:val="18"/>
            <w:lang w:val="es-ES_tradnl"/>
          </w:rPr>
          <w:t>Anexo 9</w:t>
        </w:r>
      </w:hyperlink>
    </w:p>
    <w:p w14:paraId="38546E2F" w14:textId="0DD07901" w:rsidR="00AE1683" w:rsidRPr="007A1C14" w:rsidRDefault="00B312AF" w:rsidP="007A1C14">
      <w:pPr>
        <w:pStyle w:val="TDC1"/>
        <w:ind w:left="426"/>
        <w:rPr>
          <w:rFonts w:ascii="Arial" w:hAnsi="Arial" w:cs="Arial"/>
          <w:b w:val="0"/>
          <w:bCs w:val="0"/>
          <w:caps w:val="0"/>
          <w:color w:val="auto"/>
          <w:sz w:val="18"/>
          <w:szCs w:val="18"/>
        </w:rPr>
      </w:pPr>
      <w:hyperlink w:anchor="_Toc12283512" w:history="1">
        <w:r w:rsidR="00AE1683" w:rsidRPr="00AE1683">
          <w:rPr>
            <w:rStyle w:val="Hipervnculo"/>
            <w:rFonts w:ascii="Arial" w:hAnsi="Arial" w:cs="Arial"/>
            <w:b w:val="0"/>
            <w:bCs w:val="0"/>
            <w:sz w:val="18"/>
            <w:szCs w:val="18"/>
            <w:lang w:val="es-ES_tradnl"/>
          </w:rPr>
          <w:t>Portfolio del alumno (se entrega al alumno)</w:t>
        </w:r>
        <w:r w:rsidR="00AE1683" w:rsidRPr="00AE1683">
          <w:rPr>
            <w:rStyle w:val="Hipervnculo"/>
            <w:rFonts w:ascii="Arial" w:hAnsi="Arial" w:cs="Arial"/>
            <w:b w:val="0"/>
            <w:bCs w:val="0"/>
            <w:sz w:val="18"/>
            <w:szCs w:val="18"/>
          </w:rPr>
          <w:t>....................................................</w:t>
        </w:r>
        <w:r w:rsidR="00AE1683" w:rsidRPr="00AE1683">
          <w:rPr>
            <w:rFonts w:ascii="Arial" w:hAnsi="Arial" w:cs="Arial"/>
            <w:b w:val="0"/>
            <w:bCs w:val="0"/>
            <w:webHidden/>
            <w:sz w:val="18"/>
            <w:szCs w:val="18"/>
          </w:rPr>
          <w:fldChar w:fldCharType="begin"/>
        </w:r>
        <w:r w:rsidR="00AE1683" w:rsidRPr="00AE1683">
          <w:rPr>
            <w:rFonts w:ascii="Arial" w:hAnsi="Arial" w:cs="Arial"/>
            <w:b w:val="0"/>
            <w:bCs w:val="0"/>
            <w:webHidden/>
            <w:sz w:val="18"/>
            <w:szCs w:val="18"/>
          </w:rPr>
          <w:instrText xml:space="preserve"> PAGEREF _Toc12283512 \h </w:instrText>
        </w:r>
        <w:r w:rsidR="00AE1683" w:rsidRPr="00AE1683">
          <w:rPr>
            <w:rFonts w:ascii="Arial" w:hAnsi="Arial" w:cs="Arial"/>
            <w:b w:val="0"/>
            <w:bCs w:val="0"/>
            <w:webHidden/>
            <w:sz w:val="18"/>
            <w:szCs w:val="18"/>
          </w:rPr>
        </w:r>
        <w:r w:rsidR="00AE1683" w:rsidRPr="00AE1683">
          <w:rPr>
            <w:rFonts w:ascii="Arial" w:hAnsi="Arial" w:cs="Arial"/>
            <w:b w:val="0"/>
            <w:bCs w:val="0"/>
            <w:webHidden/>
            <w:sz w:val="18"/>
            <w:szCs w:val="18"/>
          </w:rPr>
          <w:fldChar w:fldCharType="separate"/>
        </w:r>
        <w:r w:rsidR="007C47FA">
          <w:rPr>
            <w:rFonts w:ascii="Arial" w:hAnsi="Arial" w:cs="Arial"/>
            <w:b w:val="0"/>
            <w:bCs w:val="0"/>
            <w:webHidden/>
            <w:sz w:val="18"/>
            <w:szCs w:val="18"/>
          </w:rPr>
          <w:t>67</w:t>
        </w:r>
        <w:r w:rsidR="00AE1683" w:rsidRPr="00AE1683">
          <w:rPr>
            <w:rFonts w:ascii="Arial" w:hAnsi="Arial" w:cs="Arial"/>
            <w:b w:val="0"/>
            <w:bCs w:val="0"/>
            <w:webHidden/>
            <w:sz w:val="18"/>
            <w:szCs w:val="18"/>
          </w:rPr>
          <w:fldChar w:fldCharType="end"/>
        </w:r>
      </w:hyperlink>
    </w:p>
    <w:p w14:paraId="1A13DE83" w14:textId="17F13DCA" w:rsidR="00AE1683" w:rsidRPr="00AE1683" w:rsidRDefault="00B312AF" w:rsidP="00AE1683">
      <w:pPr>
        <w:pStyle w:val="TDC1"/>
        <w:ind w:left="426"/>
        <w:rPr>
          <w:rFonts w:ascii="Arial" w:hAnsi="Arial" w:cs="Arial"/>
          <w:bCs w:val="0"/>
          <w:caps w:val="0"/>
          <w:color w:val="auto"/>
          <w:sz w:val="18"/>
          <w:szCs w:val="18"/>
        </w:rPr>
      </w:pPr>
      <w:hyperlink w:anchor="_Toc12283519" w:history="1">
        <w:r w:rsidR="00AE1683" w:rsidRPr="00AE1683">
          <w:rPr>
            <w:rStyle w:val="Hipervnculo"/>
            <w:rFonts w:ascii="Arial" w:hAnsi="Arial" w:cs="Arial"/>
            <w:sz w:val="18"/>
            <w:szCs w:val="18"/>
            <w:lang w:val="es-ES_tradnl"/>
          </w:rPr>
          <w:t>Anexo 10</w:t>
        </w:r>
      </w:hyperlink>
    </w:p>
    <w:p w14:paraId="074C0E7A" w14:textId="603FDDB5" w:rsidR="00AE1683" w:rsidRPr="00AE1683" w:rsidRDefault="00B312AF" w:rsidP="00AE1683">
      <w:pPr>
        <w:pStyle w:val="TDC1"/>
        <w:ind w:left="426"/>
        <w:rPr>
          <w:rFonts w:ascii="Arial" w:hAnsi="Arial" w:cs="Arial"/>
          <w:b w:val="0"/>
          <w:bCs w:val="0"/>
          <w:caps w:val="0"/>
          <w:color w:val="auto"/>
          <w:sz w:val="18"/>
          <w:szCs w:val="18"/>
        </w:rPr>
      </w:pPr>
      <w:hyperlink w:anchor="_Toc12283520" w:history="1">
        <w:r w:rsidR="00AE1683" w:rsidRPr="00AE1683">
          <w:rPr>
            <w:rStyle w:val="Hipervnculo"/>
            <w:rFonts w:ascii="Arial" w:hAnsi="Arial" w:cs="Arial"/>
            <w:b w:val="0"/>
            <w:bCs w:val="0"/>
            <w:sz w:val="18"/>
            <w:szCs w:val="18"/>
            <w:lang w:val="es-ES_tradnl"/>
          </w:rPr>
          <w:t>Rúbricas de evaluación</w:t>
        </w:r>
        <w:r w:rsidR="00AE1683" w:rsidRPr="00AE1683">
          <w:rPr>
            <w:rStyle w:val="Hipervnculo"/>
            <w:rFonts w:ascii="Arial" w:hAnsi="Arial" w:cs="Arial"/>
            <w:b w:val="0"/>
            <w:bCs w:val="0"/>
            <w:sz w:val="18"/>
            <w:szCs w:val="18"/>
          </w:rPr>
          <w:t>.................................................................................................</w:t>
        </w:r>
        <w:r w:rsidR="00AE1683" w:rsidRPr="00AE1683">
          <w:rPr>
            <w:rFonts w:ascii="Arial" w:hAnsi="Arial" w:cs="Arial"/>
            <w:b w:val="0"/>
            <w:bCs w:val="0"/>
            <w:webHidden/>
            <w:sz w:val="18"/>
            <w:szCs w:val="18"/>
          </w:rPr>
          <w:fldChar w:fldCharType="begin"/>
        </w:r>
        <w:r w:rsidR="00AE1683" w:rsidRPr="00AE1683">
          <w:rPr>
            <w:rFonts w:ascii="Arial" w:hAnsi="Arial" w:cs="Arial"/>
            <w:b w:val="0"/>
            <w:bCs w:val="0"/>
            <w:webHidden/>
            <w:sz w:val="18"/>
            <w:szCs w:val="18"/>
          </w:rPr>
          <w:instrText xml:space="preserve"> PAGEREF _Toc12283520 \h </w:instrText>
        </w:r>
        <w:r w:rsidR="00AE1683" w:rsidRPr="00AE1683">
          <w:rPr>
            <w:rFonts w:ascii="Arial" w:hAnsi="Arial" w:cs="Arial"/>
            <w:b w:val="0"/>
            <w:bCs w:val="0"/>
            <w:webHidden/>
            <w:sz w:val="18"/>
            <w:szCs w:val="18"/>
          </w:rPr>
        </w:r>
        <w:r w:rsidR="00AE1683" w:rsidRPr="00AE1683">
          <w:rPr>
            <w:rFonts w:ascii="Arial" w:hAnsi="Arial" w:cs="Arial"/>
            <w:b w:val="0"/>
            <w:bCs w:val="0"/>
            <w:webHidden/>
            <w:sz w:val="18"/>
            <w:szCs w:val="18"/>
          </w:rPr>
          <w:fldChar w:fldCharType="separate"/>
        </w:r>
        <w:r w:rsidR="007C47FA">
          <w:rPr>
            <w:rFonts w:ascii="Arial" w:hAnsi="Arial" w:cs="Arial"/>
            <w:b w:val="0"/>
            <w:bCs w:val="0"/>
            <w:webHidden/>
            <w:sz w:val="18"/>
            <w:szCs w:val="18"/>
          </w:rPr>
          <w:t>74</w:t>
        </w:r>
        <w:r w:rsidR="00AE1683" w:rsidRPr="00AE1683">
          <w:rPr>
            <w:rFonts w:ascii="Arial" w:hAnsi="Arial" w:cs="Arial"/>
            <w:b w:val="0"/>
            <w:bCs w:val="0"/>
            <w:webHidden/>
            <w:sz w:val="18"/>
            <w:szCs w:val="18"/>
          </w:rPr>
          <w:fldChar w:fldCharType="end"/>
        </w:r>
      </w:hyperlink>
    </w:p>
    <w:p w14:paraId="0BD40B5B" w14:textId="77777777" w:rsidR="00AE1683" w:rsidRDefault="00AE1683" w:rsidP="00AE1683">
      <w:pPr>
        <w:pStyle w:val="Captulo"/>
        <w:rPr>
          <w:rFonts w:ascii="Arial" w:hAnsi="Arial" w:cs="Arial"/>
          <w:sz w:val="18"/>
          <w:szCs w:val="18"/>
        </w:rPr>
      </w:pPr>
      <w:r w:rsidRPr="00E77417">
        <w:rPr>
          <w:rFonts w:ascii="Arial" w:hAnsi="Arial" w:cs="Arial"/>
          <w:sz w:val="18"/>
          <w:szCs w:val="18"/>
        </w:rPr>
        <w:fldChar w:fldCharType="end"/>
      </w:r>
      <w:r>
        <w:rPr>
          <w:rFonts w:ascii="Arial" w:hAnsi="Arial" w:cs="Arial"/>
          <w:sz w:val="18"/>
          <w:szCs w:val="18"/>
        </w:rPr>
        <w:br w:type="page"/>
      </w:r>
    </w:p>
    <w:p w14:paraId="60C45BE7" w14:textId="77777777" w:rsidR="00AE1683" w:rsidRDefault="00AE1683" w:rsidP="00AE1683">
      <w:pPr>
        <w:pStyle w:val="Captulo"/>
        <w:rPr>
          <w:rFonts w:ascii="Arial" w:hAnsi="Arial" w:cs="Arial"/>
        </w:rPr>
        <w:sectPr w:rsidR="00AE1683" w:rsidSect="00DE6BE2">
          <w:headerReference w:type="default" r:id="rId29"/>
          <w:footerReference w:type="default" r:id="rId30"/>
          <w:pgSz w:w="11906" w:h="16838"/>
          <w:pgMar w:top="2268" w:right="567" w:bottom="1701" w:left="3402" w:header="709" w:footer="454" w:gutter="0"/>
          <w:cols w:space="708"/>
          <w:docGrid w:linePitch="360"/>
        </w:sectPr>
      </w:pPr>
    </w:p>
    <w:p w14:paraId="68068F72" w14:textId="77777777" w:rsidR="00AE1683" w:rsidRPr="00605183" w:rsidRDefault="00AE1683" w:rsidP="00AE1683">
      <w:pPr>
        <w:pStyle w:val="ttulosegundo"/>
        <w:spacing w:line="240" w:lineRule="auto"/>
        <w:ind w:left="0" w:firstLine="0"/>
        <w:rPr>
          <w:rFonts w:ascii="Arial" w:hAnsi="Arial" w:cs="Arial"/>
          <w:b/>
          <w:lang w:val="es-ES_tradnl"/>
        </w:rPr>
      </w:pPr>
      <w:bookmarkStart w:id="44" w:name="_Toc12283479"/>
      <w:bookmarkStart w:id="45" w:name="_Toc12285734"/>
      <w:r w:rsidRPr="00605183">
        <w:rPr>
          <w:rFonts w:ascii="Arial" w:hAnsi="Arial" w:cs="Arial"/>
          <w:b/>
          <w:lang w:val="es-ES_tradnl"/>
        </w:rPr>
        <w:lastRenderedPageBreak/>
        <w:t>Pautas metodológicas</w:t>
      </w:r>
      <w:bookmarkEnd w:id="44"/>
      <w:bookmarkEnd w:id="45"/>
    </w:p>
    <w:p w14:paraId="5EBA0325" w14:textId="77777777" w:rsidR="00AE1683" w:rsidRPr="00605183" w:rsidRDefault="00AE1683" w:rsidP="00AE1683">
      <w:pPr>
        <w:pStyle w:val="ttulosegundo"/>
        <w:spacing w:line="240" w:lineRule="auto"/>
        <w:ind w:left="426" w:firstLine="0"/>
        <w:rPr>
          <w:rFonts w:ascii="Arial" w:hAnsi="Arial" w:cs="Arial"/>
          <w:b/>
          <w:lang w:val="es-ES_tradnl"/>
        </w:rPr>
      </w:pPr>
      <w:bookmarkStart w:id="46" w:name="_Toc12283480"/>
      <w:bookmarkStart w:id="47" w:name="_Toc12285735"/>
      <w:bookmarkStart w:id="48" w:name="anexo1"/>
      <w:r w:rsidRPr="00605183">
        <w:rPr>
          <w:rFonts w:ascii="Arial" w:hAnsi="Arial" w:cs="Arial"/>
          <w:b/>
          <w:lang w:val="es-ES_tradnl"/>
        </w:rPr>
        <w:t>Anexo 1</w:t>
      </w:r>
      <w:bookmarkEnd w:id="46"/>
      <w:bookmarkEnd w:id="47"/>
    </w:p>
    <w:p w14:paraId="21179083" w14:textId="77777777" w:rsidR="00AE1683" w:rsidRPr="00605183" w:rsidRDefault="00AE1683" w:rsidP="00AE1683">
      <w:pPr>
        <w:pStyle w:val="ttulosegundo"/>
        <w:spacing w:line="240" w:lineRule="auto"/>
        <w:ind w:left="426" w:firstLine="0"/>
        <w:rPr>
          <w:rFonts w:ascii="Arial" w:hAnsi="Arial" w:cs="Arial"/>
          <w:lang w:val="es-ES_tradnl"/>
        </w:rPr>
      </w:pPr>
      <w:bookmarkStart w:id="49" w:name="_Toc12283481"/>
      <w:bookmarkStart w:id="50" w:name="_Toc12285736"/>
      <w:r w:rsidRPr="00605183">
        <w:rPr>
          <w:rFonts w:ascii="Arial" w:hAnsi="Arial" w:cs="Arial"/>
          <w:lang w:val="es-ES_tradnl"/>
        </w:rPr>
        <w:t>Recomendaciones para el trabajo cooperativo</w:t>
      </w:r>
      <w:bookmarkEnd w:id="49"/>
      <w:bookmarkEnd w:id="50"/>
    </w:p>
    <w:bookmarkEnd w:id="48"/>
    <w:p w14:paraId="200FC4EA" w14:textId="77777777" w:rsidR="00AE1683" w:rsidRPr="00154FB1" w:rsidRDefault="00AE1683" w:rsidP="00AE1683">
      <w:pPr>
        <w:pStyle w:val="Captulo"/>
        <w:rPr>
          <w:rFonts w:ascii="Arial" w:hAnsi="Arial" w:cs="Arial"/>
          <w:b w:val="0"/>
          <w:sz w:val="36"/>
          <w:szCs w:val="36"/>
        </w:rPr>
      </w:pPr>
      <w:r>
        <w:rPr>
          <w:rFonts w:ascii="Arial" w:hAnsi="Arial" w:cs="Arial"/>
          <w:noProof/>
        </w:rPr>
        <mc:AlternateContent>
          <mc:Choice Requires="wps">
            <w:drawing>
              <wp:anchor distT="0" distB="0" distL="114300" distR="114300" simplePos="0" relativeHeight="251686912" behindDoc="0" locked="0" layoutInCell="1" allowOverlap="1" wp14:anchorId="28577A29" wp14:editId="3EF64C50">
                <wp:simplePos x="0" y="0"/>
                <wp:positionH relativeFrom="column">
                  <wp:posOffset>268605</wp:posOffset>
                </wp:positionH>
                <wp:positionV relativeFrom="paragraph">
                  <wp:posOffset>51435</wp:posOffset>
                </wp:positionV>
                <wp:extent cx="3168000" cy="0"/>
                <wp:effectExtent l="0" t="38100" r="52070" b="38100"/>
                <wp:wrapNone/>
                <wp:docPr id="3" name="Conector recto 3"/>
                <wp:cNvGraphicFramePr/>
                <a:graphic xmlns:a="http://schemas.openxmlformats.org/drawingml/2006/main">
                  <a:graphicData uri="http://schemas.microsoft.com/office/word/2010/wordprocessingShape">
                    <wps:wsp>
                      <wps:cNvCnPr/>
                      <wps:spPr>
                        <a:xfrm>
                          <a:off x="0" y="0"/>
                          <a:ext cx="3168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7BEC2E" id="Conector recto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4.05pt" to="270.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" strokecolor="#ed7d31" strokeweight="6pt">
                <v:stroke joinstyle="miter"/>
              </v:line>
            </w:pict>
          </mc:Fallback>
        </mc:AlternateContent>
      </w:r>
    </w:p>
    <w:p w14:paraId="1801F7E3" w14:textId="77777777" w:rsidR="00AE1683" w:rsidRDefault="00AE1683" w:rsidP="00AE1683">
      <w:pPr>
        <w:spacing w:after="0" w:line="240" w:lineRule="auto"/>
        <w:rPr>
          <w:rFonts w:ascii="Arial" w:hAnsi="Arial" w:cs="Arial"/>
          <w:b/>
          <w:color w:val="ED7D31"/>
          <w:sz w:val="62"/>
          <w:szCs w:val="62"/>
        </w:rPr>
      </w:pPr>
      <w:r>
        <w:rPr>
          <w:rFonts w:ascii="Arial" w:hAnsi="Arial" w:cs="Arial"/>
          <w:b/>
          <w:color w:val="ED7D31"/>
          <w:sz w:val="62"/>
          <w:szCs w:val="62"/>
        </w:rPr>
        <w:br w:type="page"/>
      </w:r>
    </w:p>
    <w:p w14:paraId="1E8F7FC1" w14:textId="77777777" w:rsidR="00AE1683" w:rsidRDefault="00AE1683" w:rsidP="00AE1683">
      <w:pPr>
        <w:pStyle w:val="ttulosegundo"/>
        <w:spacing w:line="240" w:lineRule="auto"/>
        <w:ind w:left="-1985" w:firstLine="0"/>
        <w:jc w:val="center"/>
        <w:rPr>
          <w:rFonts w:ascii="Arial" w:hAnsi="Arial" w:cs="Arial"/>
          <w:b/>
          <w:lang w:val="es-ES_tradnl"/>
        </w:rPr>
      </w:pPr>
      <w:bookmarkStart w:id="51" w:name="_Toc12283482"/>
      <w:bookmarkStart w:id="52" w:name="_Toc12285737"/>
      <w:r w:rsidRPr="00605183">
        <w:rPr>
          <w:rFonts w:ascii="Arial" w:hAnsi="Arial" w:cs="Arial"/>
          <w:b/>
          <w:lang w:val="es-ES_tradnl"/>
        </w:rPr>
        <w:lastRenderedPageBreak/>
        <w:t>Recomendaciones para el trabajo cooperativo</w:t>
      </w:r>
      <w:bookmarkEnd w:id="51"/>
      <w:bookmarkEnd w:id="52"/>
    </w:p>
    <w:p w14:paraId="0224E31D" w14:textId="77777777" w:rsidR="00AE1683" w:rsidRPr="00CA3AC2" w:rsidRDefault="00AE1683" w:rsidP="00AE1683">
      <w:pPr>
        <w:pStyle w:val="ttulosegundo"/>
        <w:spacing w:line="240" w:lineRule="auto"/>
        <w:ind w:left="-1985" w:firstLine="0"/>
        <w:jc w:val="center"/>
        <w:rPr>
          <w:rFonts w:ascii="Arial" w:hAnsi="Arial" w:cs="Arial"/>
          <w:b/>
          <w:lang w:val="es-ES_tradnl"/>
        </w:rPr>
      </w:pPr>
    </w:p>
    <w:p w14:paraId="5C297466" w14:textId="77777777" w:rsidR="00AE1683" w:rsidRDefault="00AE1683" w:rsidP="00AE1683">
      <w:pPr>
        <w:spacing w:after="0" w:line="240" w:lineRule="auto"/>
        <w:jc w:val="both"/>
        <w:rPr>
          <w:rFonts w:ascii="Arial" w:hAnsi="Arial" w:cs="Arial"/>
          <w:b/>
          <w:bCs/>
          <w:sz w:val="24"/>
          <w:szCs w:val="24"/>
        </w:rPr>
      </w:pPr>
      <w:r w:rsidRPr="00605183">
        <w:rPr>
          <w:rFonts w:ascii="Arial" w:hAnsi="Arial" w:cs="Arial"/>
          <w:b/>
          <w:bCs/>
          <w:sz w:val="24"/>
          <w:szCs w:val="24"/>
        </w:rPr>
        <w:t>Los grupos</w:t>
      </w:r>
    </w:p>
    <w:p w14:paraId="3D6354FC" w14:textId="77777777" w:rsidR="00AE1683" w:rsidRPr="00605183" w:rsidRDefault="00AE1683" w:rsidP="00AE1683">
      <w:pPr>
        <w:spacing w:after="0" w:line="240" w:lineRule="auto"/>
        <w:jc w:val="both"/>
        <w:rPr>
          <w:rFonts w:ascii="Arial" w:hAnsi="Arial" w:cs="Arial"/>
          <w:b/>
          <w:bCs/>
          <w:sz w:val="24"/>
          <w:szCs w:val="24"/>
        </w:rPr>
      </w:pPr>
    </w:p>
    <w:p w14:paraId="26C00F8E" w14:textId="77777777" w:rsidR="00AE1683" w:rsidRDefault="00AE1683" w:rsidP="00AE1683">
      <w:pPr>
        <w:spacing w:after="0" w:line="240" w:lineRule="auto"/>
        <w:jc w:val="both"/>
        <w:rPr>
          <w:rFonts w:ascii="Arial" w:hAnsi="Arial" w:cs="Arial"/>
          <w:b/>
          <w:bCs/>
          <w:sz w:val="24"/>
          <w:szCs w:val="24"/>
        </w:rPr>
      </w:pPr>
      <w:r w:rsidRPr="00605183">
        <w:rPr>
          <w:rFonts w:ascii="Arial" w:hAnsi="Arial" w:cs="Arial"/>
          <w:b/>
          <w:bCs/>
          <w:sz w:val="24"/>
          <w:szCs w:val="24"/>
        </w:rPr>
        <w:t>¿Cómo de grandes?</w:t>
      </w:r>
    </w:p>
    <w:p w14:paraId="3121836B" w14:textId="77777777" w:rsidR="00AE1683" w:rsidRDefault="00AE1683" w:rsidP="00AE1683">
      <w:pPr>
        <w:spacing w:after="0" w:line="240" w:lineRule="auto"/>
        <w:jc w:val="both"/>
        <w:rPr>
          <w:rFonts w:ascii="Arial" w:hAnsi="Arial" w:cs="Arial"/>
          <w:b/>
          <w:bCs/>
          <w:sz w:val="24"/>
          <w:szCs w:val="24"/>
        </w:rPr>
      </w:pPr>
    </w:p>
    <w:p w14:paraId="6DBB68A0"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Forma grupos lo más heterogéneos posible en cuanto a sexo, etnia, perfil de inteligencia, rendimiento académico, nivel de integración, actitud hacia la cooperación, destrezas cooperativas, nivel de disrupción, etc. No siempre es posible aplicar este criterio, pero puede ayudarnos el crear grupos-base con esta característica, a los que podremos ir añadiendo otros miembros</w:t>
      </w:r>
    </w:p>
    <w:p w14:paraId="49A9AA46" w14:textId="77777777" w:rsidR="00AE1683" w:rsidRPr="00605183" w:rsidRDefault="00AE1683" w:rsidP="00AE1683">
      <w:pPr>
        <w:pStyle w:val="Prrafodelista"/>
        <w:spacing w:after="0" w:line="240" w:lineRule="auto"/>
        <w:jc w:val="both"/>
        <w:rPr>
          <w:rFonts w:ascii="Arial" w:hAnsi="Arial" w:cs="Arial"/>
          <w:sz w:val="24"/>
          <w:szCs w:val="24"/>
        </w:rPr>
      </w:pPr>
    </w:p>
    <w:p w14:paraId="0CF62BDB"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Agrupar idealmente en grupos de 4. La agrupación es en grupos ni muy grandes ni muy pequeños Los grupos grandes, aunque permiten mayor heterogeneidad, requieren mayores destrezas para la cooperación</w:t>
      </w:r>
    </w:p>
    <w:p w14:paraId="5AFD1DAA" w14:textId="77777777" w:rsidR="00AE1683" w:rsidRPr="00605183" w:rsidRDefault="00AE1683" w:rsidP="00AE1683">
      <w:pPr>
        <w:pStyle w:val="Prrafodelista"/>
        <w:spacing w:after="0" w:line="240" w:lineRule="auto"/>
        <w:jc w:val="both"/>
        <w:rPr>
          <w:rFonts w:ascii="Arial" w:hAnsi="Arial" w:cs="Arial"/>
          <w:sz w:val="24"/>
          <w:szCs w:val="24"/>
        </w:rPr>
      </w:pPr>
    </w:p>
    <w:p w14:paraId="3B67E9EF"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Cuando el número de alumnos que tenemos en el aula no es múltiplo de cuatro, es más recomendable combinar con grupos de tres que con grupos de cinco, ya que los grupos pequeños funcionan mejor que los grandes en las tareas cooperativas</w:t>
      </w:r>
    </w:p>
    <w:p w14:paraId="1C86543D" w14:textId="77777777" w:rsidR="00AE1683" w:rsidRPr="00605183" w:rsidRDefault="00AE1683" w:rsidP="00AE1683">
      <w:pPr>
        <w:pStyle w:val="Prrafodelista"/>
        <w:spacing w:after="0" w:line="240" w:lineRule="auto"/>
        <w:jc w:val="both"/>
        <w:rPr>
          <w:rFonts w:ascii="Arial" w:hAnsi="Arial" w:cs="Arial"/>
          <w:sz w:val="24"/>
          <w:szCs w:val="24"/>
        </w:rPr>
      </w:pPr>
    </w:p>
    <w:p w14:paraId="685A568A"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Si el aula es muy pequeña, los grupos de cinco son una buna idea porque facilitan los desplazamientos entre los grupos</w:t>
      </w:r>
    </w:p>
    <w:p w14:paraId="6CB6D6AE" w14:textId="77777777" w:rsidR="00AE1683" w:rsidRPr="00605183" w:rsidRDefault="00AE1683" w:rsidP="00AE1683">
      <w:pPr>
        <w:spacing w:after="0" w:line="240" w:lineRule="auto"/>
        <w:jc w:val="both"/>
        <w:rPr>
          <w:rFonts w:ascii="Arial" w:hAnsi="Arial" w:cs="Arial"/>
          <w:sz w:val="24"/>
          <w:szCs w:val="24"/>
        </w:rPr>
      </w:pPr>
    </w:p>
    <w:p w14:paraId="3D56B64A" w14:textId="77777777" w:rsidR="00AE1683" w:rsidRDefault="00AE1683" w:rsidP="00AE1683">
      <w:pPr>
        <w:spacing w:after="0" w:line="240" w:lineRule="auto"/>
        <w:jc w:val="both"/>
        <w:rPr>
          <w:rFonts w:ascii="Arial" w:hAnsi="Arial" w:cs="Arial"/>
          <w:b/>
          <w:bCs/>
          <w:sz w:val="24"/>
          <w:szCs w:val="24"/>
        </w:rPr>
      </w:pPr>
      <w:r w:rsidRPr="00605183">
        <w:rPr>
          <w:rFonts w:ascii="Arial" w:hAnsi="Arial" w:cs="Arial"/>
          <w:b/>
          <w:bCs/>
          <w:sz w:val="24"/>
          <w:szCs w:val="24"/>
        </w:rPr>
        <w:t>¿Cómo formarlos?</w:t>
      </w:r>
    </w:p>
    <w:p w14:paraId="429C1012" w14:textId="77777777" w:rsidR="00AE1683" w:rsidRPr="00605183" w:rsidRDefault="00AE1683" w:rsidP="00AE1683">
      <w:pPr>
        <w:spacing w:after="0" w:line="240" w:lineRule="auto"/>
        <w:jc w:val="both"/>
        <w:rPr>
          <w:rFonts w:ascii="Arial" w:hAnsi="Arial" w:cs="Arial"/>
          <w:b/>
          <w:bCs/>
          <w:sz w:val="24"/>
          <w:szCs w:val="24"/>
        </w:rPr>
      </w:pPr>
    </w:p>
    <w:p w14:paraId="78215E8C"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Establecemos quiénes son los alumnos más capaces de prestar ayuda en el máximo número de situaciones posibles y los distribuimos entre los equipos. Por ejemplo, si vamos a formar seis grupos, buscamos los seis alumnos más capaces de prestar ayuda</w:t>
      </w:r>
    </w:p>
    <w:p w14:paraId="33352329" w14:textId="77777777" w:rsidR="00AE1683" w:rsidRPr="00605183" w:rsidRDefault="00AE1683" w:rsidP="00AE1683">
      <w:pPr>
        <w:pStyle w:val="Prrafodelista"/>
        <w:spacing w:after="0" w:line="240" w:lineRule="auto"/>
        <w:jc w:val="both"/>
        <w:rPr>
          <w:rFonts w:ascii="Arial" w:hAnsi="Arial" w:cs="Arial"/>
          <w:sz w:val="24"/>
          <w:szCs w:val="24"/>
        </w:rPr>
      </w:pPr>
      <w:r w:rsidRPr="00605183">
        <w:rPr>
          <w:rFonts w:ascii="Arial" w:hAnsi="Arial" w:cs="Arial"/>
          <w:sz w:val="24"/>
          <w:szCs w:val="24"/>
        </w:rPr>
        <w:t xml:space="preserve"> </w:t>
      </w:r>
    </w:p>
    <w:p w14:paraId="1892B0F1"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 xml:space="preserve">Establecemos quiénes son los alumnos que necesitan más ayuda. Como en el caso anterior, si tenemos seis grupos, identificamos seis alumnos </w:t>
      </w:r>
    </w:p>
    <w:p w14:paraId="4E9AC73F" w14:textId="77777777" w:rsidR="00AE1683" w:rsidRPr="00605183" w:rsidRDefault="00AE1683" w:rsidP="00AE1683">
      <w:pPr>
        <w:pStyle w:val="Prrafodelista"/>
        <w:spacing w:after="0" w:line="240" w:lineRule="auto"/>
        <w:jc w:val="both"/>
        <w:rPr>
          <w:rFonts w:ascii="Arial" w:hAnsi="Arial" w:cs="Arial"/>
          <w:sz w:val="24"/>
          <w:szCs w:val="24"/>
        </w:rPr>
      </w:pPr>
    </w:p>
    <w:p w14:paraId="22DA907C"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Hacemos un primer emparejamiento entre estos alumnos intentado que no sean los más extremos: que no trabajen juntos los alumnos del nivel más alto con el del nivel más bajo</w:t>
      </w:r>
    </w:p>
    <w:p w14:paraId="35E59B4C" w14:textId="77777777" w:rsidR="00AE1683" w:rsidRPr="00605183" w:rsidRDefault="00AE1683" w:rsidP="00AE1683">
      <w:pPr>
        <w:pStyle w:val="Prrafodelista"/>
        <w:spacing w:after="0" w:line="240" w:lineRule="auto"/>
        <w:jc w:val="both"/>
        <w:rPr>
          <w:rFonts w:ascii="Arial" w:hAnsi="Arial" w:cs="Arial"/>
          <w:sz w:val="24"/>
          <w:szCs w:val="24"/>
        </w:rPr>
      </w:pPr>
    </w:p>
    <w:p w14:paraId="44837991"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Establecemos las parejas en las que subdividirá el equipo buscando para cada uno de los alumnos anteriores un compañero de nivel medio con el que pueda trabajar bien</w:t>
      </w:r>
    </w:p>
    <w:p w14:paraId="02DB8A0B" w14:textId="77777777" w:rsidR="00AE1683" w:rsidRPr="00605183" w:rsidRDefault="00AE1683" w:rsidP="00AE1683">
      <w:pPr>
        <w:pStyle w:val="Prrafodelista"/>
        <w:spacing w:after="0" w:line="240" w:lineRule="auto"/>
        <w:jc w:val="both"/>
        <w:rPr>
          <w:rFonts w:ascii="Arial" w:hAnsi="Arial" w:cs="Arial"/>
          <w:sz w:val="24"/>
          <w:szCs w:val="24"/>
        </w:rPr>
      </w:pPr>
    </w:p>
    <w:p w14:paraId="3B4B7DB8"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lastRenderedPageBreak/>
        <w:t>Revisamos los grupos tratando de incluir otros criterios de heterogeneidad, especialmente el género</w:t>
      </w:r>
    </w:p>
    <w:p w14:paraId="5A22DEC0" w14:textId="77777777" w:rsidR="00AE1683" w:rsidRPr="00605183" w:rsidRDefault="00AE1683" w:rsidP="00AE1683">
      <w:pPr>
        <w:spacing w:after="0" w:line="240" w:lineRule="auto"/>
        <w:jc w:val="both"/>
        <w:rPr>
          <w:rFonts w:ascii="Arial" w:hAnsi="Arial" w:cs="Arial"/>
          <w:sz w:val="24"/>
          <w:szCs w:val="24"/>
        </w:rPr>
      </w:pPr>
    </w:p>
    <w:p w14:paraId="06C8539B" w14:textId="77777777" w:rsidR="00AE1683" w:rsidRPr="006051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Revisamos los agrupamientos aplicando el sentido común y nuestro conocimiento de las personalidades y relaciones entre los alumnos:  no juntar a dos que se llevan mal o dos que se llevan especialmente bien</w:t>
      </w:r>
    </w:p>
    <w:p w14:paraId="4E3C0B58" w14:textId="77777777" w:rsidR="00AE1683" w:rsidRDefault="00AE1683" w:rsidP="00AE1683">
      <w:pPr>
        <w:spacing w:after="0" w:line="240" w:lineRule="auto"/>
        <w:jc w:val="both"/>
        <w:rPr>
          <w:rFonts w:ascii="Arial" w:hAnsi="Arial" w:cs="Arial"/>
          <w:b/>
          <w:bCs/>
          <w:sz w:val="24"/>
          <w:szCs w:val="24"/>
        </w:rPr>
      </w:pPr>
    </w:p>
    <w:p w14:paraId="708C04FC" w14:textId="77777777" w:rsidR="00AE1683" w:rsidRDefault="00AE1683" w:rsidP="00AE1683">
      <w:pPr>
        <w:spacing w:after="0" w:line="240" w:lineRule="auto"/>
        <w:jc w:val="both"/>
        <w:rPr>
          <w:rFonts w:ascii="Arial" w:hAnsi="Arial" w:cs="Arial"/>
          <w:b/>
          <w:bCs/>
          <w:sz w:val="24"/>
          <w:szCs w:val="24"/>
        </w:rPr>
      </w:pPr>
      <w:r w:rsidRPr="00605183">
        <w:rPr>
          <w:rFonts w:ascii="Arial" w:hAnsi="Arial" w:cs="Arial"/>
          <w:b/>
          <w:bCs/>
          <w:sz w:val="24"/>
          <w:szCs w:val="24"/>
        </w:rPr>
        <w:t>Paso a paso</w:t>
      </w:r>
    </w:p>
    <w:p w14:paraId="46A82577" w14:textId="77777777" w:rsidR="00AE1683" w:rsidRPr="006A0AEF" w:rsidRDefault="00AE1683" w:rsidP="00AE1683">
      <w:pPr>
        <w:pStyle w:val="Prrafodelista"/>
        <w:spacing w:after="0" w:line="240" w:lineRule="auto"/>
        <w:jc w:val="both"/>
        <w:rPr>
          <w:rFonts w:ascii="Arial" w:hAnsi="Arial" w:cs="Arial"/>
          <w:sz w:val="24"/>
          <w:szCs w:val="24"/>
        </w:rPr>
      </w:pPr>
    </w:p>
    <w:p w14:paraId="3BB2320E"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Forma grupos de cuatro, pero empieza trabajando solo de forma individual y parejas. Solo podrían interactuar con el equipo en caso de dudas. 2. Cuando el trabajo en parejas funciona, empieza a proponer actividades puntuales en grupos de cuatro. 3. Cuando las situaciones de grupos de cuatro funcionan, empieza a combinar de forma habitual el trabajo individual y en parejas con el trabajo en pequeño grupo</w:t>
      </w:r>
    </w:p>
    <w:p w14:paraId="3E37052C" w14:textId="77777777" w:rsidR="00AE1683" w:rsidRPr="00605183" w:rsidRDefault="00AE1683" w:rsidP="00AE1683">
      <w:pPr>
        <w:spacing w:after="0" w:line="240" w:lineRule="auto"/>
        <w:jc w:val="both"/>
        <w:rPr>
          <w:rFonts w:ascii="Arial" w:hAnsi="Arial" w:cs="Arial"/>
          <w:sz w:val="24"/>
          <w:szCs w:val="24"/>
        </w:rPr>
      </w:pPr>
    </w:p>
    <w:p w14:paraId="5FCE4AC4" w14:textId="77777777" w:rsidR="00AE1683" w:rsidRDefault="00AE1683" w:rsidP="00AE1683">
      <w:pPr>
        <w:spacing w:after="0" w:line="240" w:lineRule="auto"/>
        <w:jc w:val="both"/>
        <w:rPr>
          <w:rFonts w:ascii="Arial" w:hAnsi="Arial" w:cs="Arial"/>
          <w:b/>
          <w:bCs/>
          <w:sz w:val="24"/>
          <w:szCs w:val="24"/>
        </w:rPr>
      </w:pPr>
      <w:r w:rsidRPr="00605183">
        <w:rPr>
          <w:rFonts w:ascii="Arial" w:hAnsi="Arial" w:cs="Arial"/>
          <w:b/>
          <w:bCs/>
          <w:sz w:val="24"/>
          <w:szCs w:val="24"/>
        </w:rPr>
        <w:t>Normas para el trabajo cooperativo</w:t>
      </w:r>
    </w:p>
    <w:p w14:paraId="08171C9F" w14:textId="77777777" w:rsidR="00AE1683" w:rsidRPr="00605183" w:rsidRDefault="00AE1683" w:rsidP="00AE1683">
      <w:pPr>
        <w:spacing w:after="0" w:line="240" w:lineRule="auto"/>
        <w:jc w:val="both"/>
        <w:rPr>
          <w:rFonts w:ascii="Arial" w:hAnsi="Arial" w:cs="Arial"/>
          <w:b/>
          <w:bCs/>
          <w:sz w:val="24"/>
          <w:szCs w:val="24"/>
        </w:rPr>
      </w:pPr>
    </w:p>
    <w:p w14:paraId="79B1A3F3"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 xml:space="preserve">Es una buena idea que los alumnos participen en la elaboración de las normas porque aumenta la aceptación y el posterior cumplimiento ya que su formulación es fruto del trabajo de los propios alumnos; y permite incidir en la educación de valores y actitudes desde una perspectiva de autonomía y autorregulación </w:t>
      </w:r>
    </w:p>
    <w:p w14:paraId="2EEB9737" w14:textId="77777777" w:rsidR="00AE1683" w:rsidRPr="00605183" w:rsidRDefault="00AE1683" w:rsidP="00AE1683">
      <w:pPr>
        <w:pStyle w:val="Prrafodelista"/>
        <w:spacing w:after="0" w:line="240" w:lineRule="auto"/>
        <w:jc w:val="both"/>
        <w:rPr>
          <w:rFonts w:ascii="Arial" w:hAnsi="Arial" w:cs="Arial"/>
          <w:sz w:val="24"/>
          <w:szCs w:val="24"/>
        </w:rPr>
      </w:pPr>
    </w:p>
    <w:p w14:paraId="1F14EF3A"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Una propuesta para ayudarles a establecer estas normas es proponer una situación de trabajo cooperativo sin establecer ninguna norma. Después de vivir esta experiencia, pedimos a los grupos que reflexionen sobre qué ha ido bien y qué no ha ido tan bien y le orientamos para que piensen en concreto:</w:t>
      </w:r>
    </w:p>
    <w:p w14:paraId="012A3A2C" w14:textId="77777777" w:rsidR="00AE1683" w:rsidRPr="00605183" w:rsidRDefault="00AE1683" w:rsidP="00AE1683">
      <w:pPr>
        <w:spacing w:after="0" w:line="240" w:lineRule="auto"/>
        <w:jc w:val="both"/>
        <w:rPr>
          <w:rFonts w:ascii="Arial" w:hAnsi="Arial" w:cs="Arial"/>
          <w:sz w:val="24"/>
          <w:szCs w:val="24"/>
        </w:rPr>
      </w:pPr>
    </w:p>
    <w:p w14:paraId="4C066301" w14:textId="77777777" w:rsidR="00AE1683" w:rsidRDefault="00AE1683" w:rsidP="00AE1683">
      <w:pPr>
        <w:pStyle w:val="Prrafodelista"/>
        <w:numPr>
          <w:ilvl w:val="0"/>
          <w:numId w:val="13"/>
        </w:numPr>
        <w:spacing w:after="0" w:line="240" w:lineRule="auto"/>
        <w:ind w:left="1418"/>
        <w:jc w:val="both"/>
        <w:rPr>
          <w:rFonts w:ascii="Arial" w:hAnsi="Arial" w:cs="Arial"/>
          <w:sz w:val="24"/>
          <w:szCs w:val="24"/>
        </w:rPr>
      </w:pPr>
      <w:r w:rsidRPr="00BF59B6">
        <w:rPr>
          <w:rFonts w:ascii="Arial" w:hAnsi="Arial" w:cs="Arial"/>
          <w:sz w:val="24"/>
          <w:szCs w:val="24"/>
        </w:rPr>
        <w:t>¿Qué conductas han facilitado el trabajo en equipo?</w:t>
      </w:r>
    </w:p>
    <w:p w14:paraId="2C10FFF9" w14:textId="77777777" w:rsidR="00AE1683" w:rsidRDefault="00AE1683" w:rsidP="00AE1683">
      <w:pPr>
        <w:pStyle w:val="Prrafodelista"/>
        <w:spacing w:after="0" w:line="240" w:lineRule="auto"/>
        <w:ind w:left="1418"/>
        <w:jc w:val="both"/>
        <w:rPr>
          <w:rFonts w:ascii="Arial" w:hAnsi="Arial" w:cs="Arial"/>
          <w:sz w:val="24"/>
          <w:szCs w:val="24"/>
        </w:rPr>
      </w:pPr>
    </w:p>
    <w:p w14:paraId="2338B3E6" w14:textId="77777777" w:rsidR="00AE1683" w:rsidRPr="00BF59B6" w:rsidRDefault="00AE1683" w:rsidP="00AE1683">
      <w:pPr>
        <w:pStyle w:val="Prrafodelista"/>
        <w:numPr>
          <w:ilvl w:val="0"/>
          <w:numId w:val="13"/>
        </w:numPr>
        <w:spacing w:after="0" w:line="240" w:lineRule="auto"/>
        <w:ind w:left="1418"/>
        <w:jc w:val="both"/>
        <w:rPr>
          <w:rFonts w:ascii="Arial" w:hAnsi="Arial" w:cs="Arial"/>
          <w:sz w:val="24"/>
          <w:szCs w:val="24"/>
        </w:rPr>
      </w:pPr>
      <w:r w:rsidRPr="00BF59B6">
        <w:rPr>
          <w:rFonts w:ascii="Arial" w:hAnsi="Arial" w:cs="Arial"/>
          <w:sz w:val="24"/>
          <w:szCs w:val="24"/>
        </w:rPr>
        <w:t>¿Qué conductas lo han obstaculizado?</w:t>
      </w:r>
    </w:p>
    <w:p w14:paraId="515A3A1F" w14:textId="77777777" w:rsidR="00AE1683" w:rsidRPr="00605183" w:rsidRDefault="00AE1683" w:rsidP="00AE1683">
      <w:pPr>
        <w:spacing w:after="0" w:line="240" w:lineRule="auto"/>
        <w:jc w:val="both"/>
        <w:rPr>
          <w:rFonts w:ascii="Arial" w:hAnsi="Arial" w:cs="Arial"/>
          <w:sz w:val="24"/>
          <w:szCs w:val="24"/>
        </w:rPr>
      </w:pPr>
    </w:p>
    <w:p w14:paraId="0D74A09D"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Se realiza una puesta en común de las conductas positivas y negativas</w:t>
      </w:r>
    </w:p>
    <w:p w14:paraId="4E426959" w14:textId="77777777" w:rsidR="00AE1683" w:rsidRPr="00605183" w:rsidRDefault="00AE1683" w:rsidP="00AE1683">
      <w:pPr>
        <w:pStyle w:val="Prrafodelista"/>
        <w:spacing w:after="0" w:line="240" w:lineRule="auto"/>
        <w:jc w:val="both"/>
        <w:rPr>
          <w:rFonts w:ascii="Arial" w:hAnsi="Arial" w:cs="Arial"/>
          <w:sz w:val="24"/>
          <w:szCs w:val="24"/>
        </w:rPr>
      </w:pPr>
    </w:p>
    <w:p w14:paraId="64D04BA7"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A partir de esta lista se establecen las cinco o seis normas básicas para empezar a trabajar en equipo</w:t>
      </w:r>
    </w:p>
    <w:p w14:paraId="25F33B15" w14:textId="77777777" w:rsidR="00AE1683" w:rsidRDefault="00AE1683" w:rsidP="00AE1683">
      <w:pPr>
        <w:spacing w:after="0" w:line="240" w:lineRule="auto"/>
        <w:jc w:val="both"/>
        <w:rPr>
          <w:rFonts w:ascii="Arial" w:hAnsi="Arial" w:cs="Arial"/>
          <w:sz w:val="24"/>
          <w:szCs w:val="24"/>
        </w:rPr>
      </w:pPr>
      <w:r>
        <w:rPr>
          <w:rFonts w:ascii="Arial" w:hAnsi="Arial" w:cs="Arial"/>
          <w:sz w:val="24"/>
          <w:szCs w:val="24"/>
        </w:rPr>
        <w:br w:type="page"/>
      </w:r>
    </w:p>
    <w:p w14:paraId="7F2E604E" w14:textId="77777777" w:rsidR="00AE1683" w:rsidRDefault="00AE1683" w:rsidP="00AE1683">
      <w:pPr>
        <w:spacing w:after="0" w:line="240" w:lineRule="auto"/>
        <w:jc w:val="both"/>
        <w:rPr>
          <w:rFonts w:ascii="Arial" w:hAnsi="Arial" w:cs="Arial"/>
          <w:b/>
          <w:bCs/>
          <w:sz w:val="24"/>
          <w:szCs w:val="24"/>
        </w:rPr>
      </w:pPr>
      <w:r w:rsidRPr="00605183">
        <w:rPr>
          <w:rFonts w:ascii="Arial" w:hAnsi="Arial" w:cs="Arial"/>
          <w:b/>
          <w:bCs/>
          <w:sz w:val="24"/>
          <w:szCs w:val="24"/>
        </w:rPr>
        <w:lastRenderedPageBreak/>
        <w:t>Los roles de equipo</w:t>
      </w:r>
    </w:p>
    <w:p w14:paraId="31317BB6" w14:textId="77777777" w:rsidR="00AE1683" w:rsidRPr="00605183" w:rsidRDefault="00AE1683" w:rsidP="00AE1683">
      <w:pPr>
        <w:spacing w:after="0" w:line="240" w:lineRule="auto"/>
        <w:jc w:val="both"/>
        <w:rPr>
          <w:rFonts w:ascii="Arial" w:hAnsi="Arial" w:cs="Arial"/>
          <w:b/>
          <w:bCs/>
          <w:sz w:val="24"/>
          <w:szCs w:val="24"/>
        </w:rPr>
      </w:pPr>
    </w:p>
    <w:p w14:paraId="5263B3D5"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 xml:space="preserve">Los roles cooperativos deberían variar en función del trabajo y temática sobre la que se trabaje </w:t>
      </w:r>
    </w:p>
    <w:p w14:paraId="55F6CD7E" w14:textId="77777777" w:rsidR="00AE1683" w:rsidRDefault="00AE1683" w:rsidP="00AE1683">
      <w:pPr>
        <w:pStyle w:val="Prrafodelista"/>
        <w:spacing w:after="0" w:line="240" w:lineRule="auto"/>
        <w:jc w:val="both"/>
        <w:rPr>
          <w:rFonts w:ascii="Arial" w:hAnsi="Arial" w:cs="Arial"/>
          <w:sz w:val="24"/>
          <w:szCs w:val="24"/>
        </w:rPr>
      </w:pPr>
    </w:p>
    <w:p w14:paraId="78362FD0"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Las principales consideraciones que hay que tener en cuenta para la asignación de roles es que cumplan con estas tres condiciones</w:t>
      </w:r>
    </w:p>
    <w:p w14:paraId="51D544FC" w14:textId="77777777" w:rsidR="00AE1683" w:rsidRPr="00605183" w:rsidRDefault="00AE1683" w:rsidP="00AE1683">
      <w:pPr>
        <w:spacing w:after="0" w:line="240" w:lineRule="auto"/>
        <w:jc w:val="both"/>
        <w:rPr>
          <w:rFonts w:ascii="Arial" w:hAnsi="Arial" w:cs="Arial"/>
          <w:sz w:val="24"/>
          <w:szCs w:val="24"/>
        </w:rPr>
      </w:pPr>
    </w:p>
    <w:p w14:paraId="7DC44C4A" w14:textId="77777777" w:rsidR="00AE1683" w:rsidRDefault="00AE1683" w:rsidP="00AE1683">
      <w:pPr>
        <w:pStyle w:val="Prrafodelista"/>
        <w:numPr>
          <w:ilvl w:val="0"/>
          <w:numId w:val="13"/>
        </w:numPr>
        <w:spacing w:after="0" w:line="240" w:lineRule="auto"/>
        <w:ind w:left="1418"/>
        <w:jc w:val="both"/>
        <w:rPr>
          <w:rFonts w:ascii="Arial" w:hAnsi="Arial" w:cs="Arial"/>
          <w:sz w:val="24"/>
          <w:szCs w:val="24"/>
        </w:rPr>
      </w:pPr>
      <w:r w:rsidRPr="00605183">
        <w:rPr>
          <w:rFonts w:ascii="Arial" w:hAnsi="Arial" w:cs="Arial"/>
          <w:sz w:val="24"/>
          <w:szCs w:val="24"/>
        </w:rPr>
        <w:t>Todos los roles del equipo se necesitan para realizar el trabajo (interdependencia positiva)</w:t>
      </w:r>
    </w:p>
    <w:p w14:paraId="6EAF9D6E" w14:textId="77777777" w:rsidR="00AE1683" w:rsidRPr="00605183" w:rsidRDefault="00AE1683" w:rsidP="00AE1683">
      <w:pPr>
        <w:pStyle w:val="Prrafodelista"/>
        <w:spacing w:after="0" w:line="240" w:lineRule="auto"/>
        <w:ind w:left="1418"/>
        <w:jc w:val="both"/>
        <w:rPr>
          <w:rFonts w:ascii="Arial" w:hAnsi="Arial" w:cs="Arial"/>
          <w:sz w:val="24"/>
          <w:szCs w:val="24"/>
        </w:rPr>
      </w:pPr>
    </w:p>
    <w:p w14:paraId="62376A30" w14:textId="77777777" w:rsidR="00AE1683" w:rsidRDefault="00AE1683" w:rsidP="00AE1683">
      <w:pPr>
        <w:pStyle w:val="Prrafodelista"/>
        <w:numPr>
          <w:ilvl w:val="0"/>
          <w:numId w:val="13"/>
        </w:numPr>
        <w:spacing w:after="0" w:line="240" w:lineRule="auto"/>
        <w:ind w:left="1418"/>
        <w:jc w:val="both"/>
        <w:rPr>
          <w:rFonts w:ascii="Arial" w:hAnsi="Arial" w:cs="Arial"/>
          <w:sz w:val="24"/>
          <w:szCs w:val="24"/>
        </w:rPr>
      </w:pPr>
      <w:r w:rsidRPr="00605183">
        <w:rPr>
          <w:rFonts w:ascii="Arial" w:hAnsi="Arial" w:cs="Arial"/>
          <w:sz w:val="24"/>
          <w:szCs w:val="24"/>
        </w:rPr>
        <w:t>Todos pueden participar (participación equitativa)</w:t>
      </w:r>
    </w:p>
    <w:p w14:paraId="02F19C91" w14:textId="77777777" w:rsidR="00AE1683" w:rsidRPr="00BF59B6" w:rsidRDefault="00AE1683" w:rsidP="00AE1683">
      <w:pPr>
        <w:spacing w:after="0" w:line="240" w:lineRule="auto"/>
        <w:jc w:val="both"/>
        <w:rPr>
          <w:rFonts w:ascii="Arial" w:hAnsi="Arial" w:cs="Arial"/>
          <w:sz w:val="24"/>
          <w:szCs w:val="24"/>
        </w:rPr>
      </w:pPr>
    </w:p>
    <w:p w14:paraId="0A101416" w14:textId="77777777" w:rsidR="00AE1683" w:rsidRPr="00605183" w:rsidRDefault="00AE1683" w:rsidP="00AE1683">
      <w:pPr>
        <w:pStyle w:val="Prrafodelista"/>
        <w:numPr>
          <w:ilvl w:val="0"/>
          <w:numId w:val="13"/>
        </w:numPr>
        <w:spacing w:after="0" w:line="240" w:lineRule="auto"/>
        <w:ind w:left="1418"/>
        <w:jc w:val="both"/>
        <w:rPr>
          <w:rFonts w:ascii="Arial" w:hAnsi="Arial" w:cs="Arial"/>
          <w:sz w:val="24"/>
          <w:szCs w:val="24"/>
        </w:rPr>
      </w:pPr>
      <w:r w:rsidRPr="00605183">
        <w:rPr>
          <w:rFonts w:ascii="Arial" w:hAnsi="Arial" w:cs="Arial"/>
          <w:sz w:val="24"/>
          <w:szCs w:val="24"/>
        </w:rPr>
        <w:t>Podemos comprobar lo que ha hecho cada uno. (responsabilidad individual)</w:t>
      </w:r>
    </w:p>
    <w:p w14:paraId="25DF4652" w14:textId="77777777" w:rsidR="00AE1683" w:rsidRPr="00605183" w:rsidRDefault="00AE1683" w:rsidP="00AE1683">
      <w:pPr>
        <w:spacing w:after="0" w:line="240" w:lineRule="auto"/>
        <w:jc w:val="both"/>
        <w:rPr>
          <w:rFonts w:ascii="Arial" w:hAnsi="Arial" w:cs="Arial"/>
          <w:sz w:val="24"/>
          <w:szCs w:val="24"/>
        </w:rPr>
      </w:pPr>
    </w:p>
    <w:p w14:paraId="01997659" w14:textId="77777777" w:rsidR="00AE1683" w:rsidRDefault="00AE1683" w:rsidP="00AE1683">
      <w:pPr>
        <w:spacing w:after="0" w:line="240" w:lineRule="auto"/>
        <w:jc w:val="both"/>
        <w:rPr>
          <w:rFonts w:ascii="Arial" w:hAnsi="Arial" w:cs="Arial"/>
          <w:b/>
          <w:bCs/>
          <w:sz w:val="24"/>
          <w:szCs w:val="24"/>
        </w:rPr>
      </w:pPr>
      <w:r w:rsidRPr="00605183">
        <w:rPr>
          <w:rFonts w:ascii="Arial" w:hAnsi="Arial" w:cs="Arial"/>
          <w:b/>
          <w:bCs/>
          <w:sz w:val="24"/>
          <w:szCs w:val="24"/>
        </w:rPr>
        <w:t>Algunos ejemplos de técnicas</w:t>
      </w:r>
    </w:p>
    <w:p w14:paraId="775DF242" w14:textId="77777777" w:rsidR="00AE1683" w:rsidRPr="00605183" w:rsidRDefault="00AE1683" w:rsidP="00AE1683">
      <w:pPr>
        <w:spacing w:after="0" w:line="240" w:lineRule="auto"/>
        <w:jc w:val="both"/>
        <w:rPr>
          <w:rFonts w:ascii="Arial" w:hAnsi="Arial" w:cs="Arial"/>
          <w:b/>
          <w:bCs/>
          <w:sz w:val="24"/>
          <w:szCs w:val="24"/>
        </w:rPr>
      </w:pPr>
    </w:p>
    <w:p w14:paraId="6A23BFD4" w14:textId="77777777" w:rsidR="00AE1683" w:rsidRDefault="00AE1683" w:rsidP="00AE1683">
      <w:pPr>
        <w:spacing w:after="0" w:line="240" w:lineRule="auto"/>
        <w:jc w:val="both"/>
        <w:rPr>
          <w:rFonts w:ascii="Arial" w:hAnsi="Arial" w:cs="Arial"/>
          <w:sz w:val="24"/>
          <w:szCs w:val="24"/>
        </w:rPr>
      </w:pPr>
      <w:r w:rsidRPr="00605183">
        <w:rPr>
          <w:rFonts w:ascii="Arial" w:hAnsi="Arial" w:cs="Arial"/>
          <w:sz w:val="24"/>
          <w:szCs w:val="24"/>
        </w:rPr>
        <w:t>UNO, DOS, CUATRO</w:t>
      </w:r>
    </w:p>
    <w:p w14:paraId="788320B9" w14:textId="77777777" w:rsidR="00AE1683" w:rsidRPr="00605183" w:rsidRDefault="00AE1683" w:rsidP="00AE1683">
      <w:pPr>
        <w:spacing w:after="0" w:line="240" w:lineRule="auto"/>
        <w:jc w:val="both"/>
        <w:rPr>
          <w:rFonts w:ascii="Arial" w:hAnsi="Arial" w:cs="Arial"/>
          <w:sz w:val="24"/>
          <w:szCs w:val="24"/>
        </w:rPr>
      </w:pPr>
    </w:p>
    <w:p w14:paraId="598B4AF2"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Agrupa al alumnado en dos parejas (4 alumnos en total). Cada alumno dedica unos minutos a responder a estas preguntas de forma individual</w:t>
      </w:r>
    </w:p>
    <w:p w14:paraId="4FC71BED" w14:textId="77777777" w:rsidR="00AE1683" w:rsidRPr="00605183" w:rsidRDefault="00AE1683" w:rsidP="00AE1683">
      <w:pPr>
        <w:pStyle w:val="Prrafodelista"/>
        <w:spacing w:after="0" w:line="240" w:lineRule="auto"/>
        <w:jc w:val="both"/>
        <w:rPr>
          <w:rFonts w:ascii="Arial" w:hAnsi="Arial" w:cs="Arial"/>
          <w:sz w:val="24"/>
          <w:szCs w:val="24"/>
        </w:rPr>
      </w:pPr>
    </w:p>
    <w:p w14:paraId="24873029"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Los alumnos contrastan sus respuestas con el otro miembro de la pareja y deciden qué respuestas comparten los dos</w:t>
      </w:r>
    </w:p>
    <w:p w14:paraId="714F5F4C" w14:textId="77777777" w:rsidR="00AE1683" w:rsidRPr="006A0AEF" w:rsidRDefault="00AE1683" w:rsidP="00AE1683">
      <w:pPr>
        <w:spacing w:after="0" w:line="240" w:lineRule="auto"/>
        <w:jc w:val="both"/>
        <w:rPr>
          <w:rFonts w:ascii="Arial" w:hAnsi="Arial" w:cs="Arial"/>
          <w:sz w:val="24"/>
          <w:szCs w:val="24"/>
        </w:rPr>
      </w:pPr>
    </w:p>
    <w:p w14:paraId="0D07CE9D"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Se realiza una nueva puesta en común entre ambas parejas</w:t>
      </w:r>
    </w:p>
    <w:p w14:paraId="7F8E1501" w14:textId="77777777" w:rsidR="00AE1683" w:rsidRPr="006A0AEF" w:rsidRDefault="00AE1683" w:rsidP="00AE1683">
      <w:pPr>
        <w:spacing w:after="0" w:line="240" w:lineRule="auto"/>
        <w:jc w:val="both"/>
        <w:rPr>
          <w:rFonts w:ascii="Arial" w:hAnsi="Arial" w:cs="Arial"/>
          <w:sz w:val="24"/>
          <w:szCs w:val="24"/>
        </w:rPr>
      </w:pPr>
    </w:p>
    <w:p w14:paraId="08C8BB81"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Pide a algunos grupos que compartan sus respuestas a través de un portavoz</w:t>
      </w:r>
    </w:p>
    <w:p w14:paraId="17CE0C52" w14:textId="77777777" w:rsidR="00AE1683" w:rsidRPr="006A0AEF" w:rsidRDefault="00AE1683" w:rsidP="00AE1683">
      <w:pPr>
        <w:spacing w:after="0" w:line="240" w:lineRule="auto"/>
        <w:jc w:val="both"/>
        <w:rPr>
          <w:rFonts w:ascii="Arial" w:hAnsi="Arial" w:cs="Arial"/>
          <w:sz w:val="24"/>
          <w:szCs w:val="24"/>
        </w:rPr>
      </w:pPr>
    </w:p>
    <w:p w14:paraId="56BB7211" w14:textId="77777777" w:rsidR="00AE1683" w:rsidRPr="006051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Termina la actividad con una reflexión: pide a tus alumnos que se visualicen en ese tanque que se inunda de agua y pregúntales qué quieren hacer al respecto</w:t>
      </w:r>
    </w:p>
    <w:p w14:paraId="7013CC91" w14:textId="77777777" w:rsidR="00AE1683" w:rsidRPr="00605183" w:rsidRDefault="00AE1683" w:rsidP="00AE1683">
      <w:pPr>
        <w:spacing w:after="0" w:line="240" w:lineRule="auto"/>
        <w:jc w:val="both"/>
        <w:rPr>
          <w:rFonts w:ascii="Arial" w:hAnsi="Arial" w:cs="Arial"/>
          <w:sz w:val="24"/>
          <w:szCs w:val="24"/>
        </w:rPr>
      </w:pPr>
    </w:p>
    <w:p w14:paraId="429BC113" w14:textId="77777777" w:rsidR="00AE1683" w:rsidRDefault="00AE1683" w:rsidP="00AE1683">
      <w:pPr>
        <w:spacing w:after="0" w:line="240" w:lineRule="auto"/>
        <w:jc w:val="both"/>
        <w:rPr>
          <w:rFonts w:ascii="Arial" w:hAnsi="Arial" w:cs="Arial"/>
          <w:sz w:val="24"/>
          <w:szCs w:val="24"/>
        </w:rPr>
      </w:pPr>
      <w:r w:rsidRPr="00605183">
        <w:rPr>
          <w:rFonts w:ascii="Arial" w:hAnsi="Arial" w:cs="Arial"/>
          <w:sz w:val="24"/>
          <w:szCs w:val="24"/>
        </w:rPr>
        <w:t>FRASE/FOTO/VÍDEO MURAL</w:t>
      </w:r>
    </w:p>
    <w:p w14:paraId="6C4ACD0B" w14:textId="77777777" w:rsidR="00AE1683" w:rsidRPr="00605183" w:rsidRDefault="00AE1683" w:rsidP="00AE1683">
      <w:pPr>
        <w:spacing w:after="0" w:line="240" w:lineRule="auto"/>
        <w:jc w:val="both"/>
        <w:rPr>
          <w:rFonts w:ascii="Arial" w:hAnsi="Arial" w:cs="Arial"/>
          <w:sz w:val="24"/>
          <w:szCs w:val="24"/>
        </w:rPr>
      </w:pPr>
    </w:p>
    <w:p w14:paraId="0CA9025B"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El docente proyecta una frase/foto/vídeo relacionada con los contenidos y plantea una pregunta sobre la misma</w:t>
      </w:r>
    </w:p>
    <w:p w14:paraId="4ACC0B24" w14:textId="77777777" w:rsidR="00AE1683" w:rsidRPr="00605183" w:rsidRDefault="00AE1683" w:rsidP="00AE1683">
      <w:pPr>
        <w:pStyle w:val="Prrafodelista"/>
        <w:spacing w:after="0" w:line="240" w:lineRule="auto"/>
        <w:jc w:val="both"/>
        <w:rPr>
          <w:rFonts w:ascii="Arial" w:hAnsi="Arial" w:cs="Arial"/>
          <w:sz w:val="24"/>
          <w:szCs w:val="24"/>
        </w:rPr>
      </w:pPr>
    </w:p>
    <w:p w14:paraId="10D432C2"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Agrupa al alumnado en equipos de 4. Los alumnos reflexionan sobre la pregunta de forma individual y escriben sus ideas en un cuarto de folio</w:t>
      </w:r>
    </w:p>
    <w:p w14:paraId="37ABE550" w14:textId="77777777" w:rsidR="00AE1683" w:rsidRPr="00133B7F" w:rsidRDefault="00AE1683" w:rsidP="00AE1683">
      <w:pPr>
        <w:spacing w:after="0" w:line="240" w:lineRule="auto"/>
        <w:jc w:val="both"/>
        <w:rPr>
          <w:rFonts w:ascii="Arial" w:hAnsi="Arial" w:cs="Arial"/>
          <w:sz w:val="24"/>
          <w:szCs w:val="24"/>
        </w:rPr>
      </w:pPr>
    </w:p>
    <w:p w14:paraId="588907AD"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lastRenderedPageBreak/>
        <w:t>Se agrupan para poner en común lo que han pensado con sus compañeros y tratan de</w:t>
      </w:r>
      <w:r>
        <w:rPr>
          <w:rFonts w:ascii="Arial" w:hAnsi="Arial" w:cs="Arial"/>
          <w:sz w:val="24"/>
          <w:szCs w:val="24"/>
        </w:rPr>
        <w:t xml:space="preserve"> </w:t>
      </w:r>
      <w:r w:rsidRPr="00133B7F">
        <w:rPr>
          <w:rFonts w:ascii="Arial" w:hAnsi="Arial" w:cs="Arial"/>
          <w:sz w:val="24"/>
          <w:szCs w:val="24"/>
        </w:rPr>
        <w:t>consensuar una respuesta. Escriben la respuesta del equipo en la otra cara del cuarto de folio</w:t>
      </w:r>
    </w:p>
    <w:p w14:paraId="1BF85AFB" w14:textId="77777777" w:rsidR="00AE1683" w:rsidRPr="00133B7F" w:rsidRDefault="00AE1683" w:rsidP="00AE1683">
      <w:pPr>
        <w:spacing w:after="0" w:line="240" w:lineRule="auto"/>
        <w:jc w:val="both"/>
        <w:rPr>
          <w:rFonts w:ascii="Arial" w:hAnsi="Arial" w:cs="Arial"/>
          <w:sz w:val="24"/>
          <w:szCs w:val="24"/>
        </w:rPr>
      </w:pPr>
    </w:p>
    <w:p w14:paraId="21C70E93"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El docente pregunta a algunos alumnos al azar la respuesta de sus equipos</w:t>
      </w:r>
    </w:p>
    <w:p w14:paraId="6C86EA80" w14:textId="77777777" w:rsidR="00AE1683" w:rsidRPr="00605183" w:rsidRDefault="00AE1683" w:rsidP="00AE1683">
      <w:pPr>
        <w:spacing w:after="0" w:line="240" w:lineRule="auto"/>
        <w:jc w:val="both"/>
        <w:rPr>
          <w:rFonts w:ascii="Arial" w:hAnsi="Arial" w:cs="Arial"/>
          <w:sz w:val="24"/>
          <w:szCs w:val="24"/>
        </w:rPr>
      </w:pPr>
    </w:p>
    <w:p w14:paraId="0EDF2D2F" w14:textId="77777777" w:rsidR="00AE1683" w:rsidRDefault="00AE1683" w:rsidP="00AE1683">
      <w:pPr>
        <w:spacing w:after="0" w:line="240" w:lineRule="auto"/>
        <w:jc w:val="both"/>
        <w:rPr>
          <w:rFonts w:ascii="Arial" w:hAnsi="Arial" w:cs="Arial"/>
          <w:sz w:val="24"/>
          <w:szCs w:val="24"/>
        </w:rPr>
      </w:pPr>
      <w:r w:rsidRPr="00605183">
        <w:rPr>
          <w:rFonts w:ascii="Arial" w:hAnsi="Arial" w:cs="Arial"/>
          <w:sz w:val="24"/>
          <w:szCs w:val="24"/>
        </w:rPr>
        <w:t>ENTREVISTA SIMULTÁNEA</w:t>
      </w:r>
    </w:p>
    <w:p w14:paraId="22D52125" w14:textId="77777777" w:rsidR="00AE1683" w:rsidRPr="00605183" w:rsidRDefault="00AE1683" w:rsidP="00AE1683">
      <w:pPr>
        <w:spacing w:after="0" w:line="240" w:lineRule="auto"/>
        <w:jc w:val="both"/>
        <w:rPr>
          <w:rFonts w:ascii="Arial" w:hAnsi="Arial" w:cs="Arial"/>
          <w:sz w:val="24"/>
          <w:szCs w:val="24"/>
        </w:rPr>
      </w:pPr>
    </w:p>
    <w:p w14:paraId="65653D57"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El alumno A entrevista al alumno B y escribe las respuestas en un folio en blanco</w:t>
      </w:r>
    </w:p>
    <w:p w14:paraId="77EF1595" w14:textId="77777777" w:rsidR="00AE1683" w:rsidRPr="00605183" w:rsidRDefault="00AE1683" w:rsidP="00AE1683">
      <w:pPr>
        <w:pStyle w:val="Prrafodelista"/>
        <w:spacing w:after="0" w:line="240" w:lineRule="auto"/>
        <w:jc w:val="both"/>
        <w:rPr>
          <w:rFonts w:ascii="Arial" w:hAnsi="Arial" w:cs="Arial"/>
          <w:sz w:val="24"/>
          <w:szCs w:val="24"/>
        </w:rPr>
      </w:pPr>
    </w:p>
    <w:p w14:paraId="2A1BF34F"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605183">
        <w:rPr>
          <w:rFonts w:ascii="Arial" w:hAnsi="Arial" w:cs="Arial"/>
          <w:sz w:val="24"/>
          <w:szCs w:val="24"/>
        </w:rPr>
        <w:t>Se invierten los roles: el alumno B entrevista al alumno A y escribe las opiniones de A en la otra cara del folio</w:t>
      </w:r>
    </w:p>
    <w:p w14:paraId="0D51F30C" w14:textId="77777777" w:rsidR="00AE1683" w:rsidRPr="00133B7F" w:rsidRDefault="00AE1683" w:rsidP="00AE1683">
      <w:pPr>
        <w:pStyle w:val="Prrafodelista"/>
        <w:jc w:val="both"/>
        <w:rPr>
          <w:rFonts w:ascii="Arial" w:hAnsi="Arial" w:cs="Arial"/>
          <w:sz w:val="24"/>
          <w:szCs w:val="24"/>
        </w:rPr>
      </w:pPr>
    </w:p>
    <w:p w14:paraId="1BE5C291" w14:textId="77777777" w:rsidR="00AE1683" w:rsidRPr="006A4106" w:rsidRDefault="00AE1683" w:rsidP="00AE1683">
      <w:pPr>
        <w:pStyle w:val="Prrafodelista"/>
        <w:numPr>
          <w:ilvl w:val="0"/>
          <w:numId w:val="11"/>
        </w:numPr>
        <w:spacing w:after="0" w:line="240" w:lineRule="auto"/>
        <w:jc w:val="both"/>
        <w:rPr>
          <w:rFonts w:ascii="Arial" w:hAnsi="Arial" w:cs="Arial"/>
          <w:sz w:val="24"/>
          <w:szCs w:val="24"/>
        </w:rPr>
        <w:sectPr w:rsidR="00AE1683" w:rsidRPr="006A4106" w:rsidSect="00DE6BE2">
          <w:type w:val="continuous"/>
          <w:pgSz w:w="11906" w:h="16838"/>
          <w:pgMar w:top="2268" w:right="567" w:bottom="1701" w:left="3402" w:header="709" w:footer="454" w:gutter="0"/>
          <w:cols w:space="708"/>
          <w:docGrid w:linePitch="360"/>
        </w:sectPr>
      </w:pPr>
      <w:r w:rsidRPr="00605183">
        <w:rPr>
          <w:rFonts w:ascii="Arial" w:hAnsi="Arial" w:cs="Arial"/>
          <w:sz w:val="24"/>
          <w:szCs w:val="24"/>
        </w:rPr>
        <w:t>Recoge algunos folios y haz una puesta en común: los alumnos deben explicar al resto de la clase las opiniones del compañero al que entrevistaron</w:t>
      </w:r>
    </w:p>
    <w:p w14:paraId="5865F8C9" w14:textId="77777777" w:rsidR="00AE1683" w:rsidRDefault="00AE1683" w:rsidP="00AE1683">
      <w:pPr>
        <w:spacing w:after="0" w:line="240" w:lineRule="auto"/>
        <w:rPr>
          <w:rFonts w:ascii="Arial" w:hAnsi="Arial" w:cs="Arial"/>
          <w:sz w:val="72"/>
          <w:szCs w:val="72"/>
        </w:rPr>
      </w:pPr>
      <w:r>
        <w:rPr>
          <w:rFonts w:ascii="Arial" w:hAnsi="Arial" w:cs="Arial"/>
          <w:sz w:val="72"/>
          <w:szCs w:val="72"/>
        </w:rPr>
        <w:br w:type="page"/>
      </w:r>
    </w:p>
    <w:p w14:paraId="5B061521" w14:textId="77777777" w:rsidR="00AE1683" w:rsidRPr="00DB2FE9" w:rsidRDefault="00AE1683" w:rsidP="00AE1683">
      <w:pPr>
        <w:pStyle w:val="ttulosegundo"/>
        <w:spacing w:line="240" w:lineRule="auto"/>
        <w:ind w:left="0" w:firstLine="0"/>
        <w:rPr>
          <w:rFonts w:ascii="Arial" w:hAnsi="Arial" w:cs="Arial"/>
          <w:b/>
          <w:lang w:val="es-ES_tradnl"/>
        </w:rPr>
      </w:pPr>
      <w:bookmarkStart w:id="53" w:name="_Toc12283483"/>
      <w:bookmarkStart w:id="54" w:name="_Toc12285738"/>
      <w:r w:rsidRPr="00DB2FE9">
        <w:rPr>
          <w:rFonts w:ascii="Arial" w:hAnsi="Arial" w:cs="Arial"/>
          <w:b/>
          <w:lang w:val="es-ES_tradnl"/>
        </w:rPr>
        <w:lastRenderedPageBreak/>
        <w:t>Pautas metodológicas</w:t>
      </w:r>
      <w:bookmarkEnd w:id="53"/>
      <w:bookmarkEnd w:id="54"/>
    </w:p>
    <w:p w14:paraId="1365723A" w14:textId="77777777" w:rsidR="00AE1683" w:rsidRPr="00DB2FE9" w:rsidRDefault="00AE1683" w:rsidP="00AE1683">
      <w:pPr>
        <w:pStyle w:val="ttulosegundo"/>
        <w:spacing w:line="240" w:lineRule="auto"/>
        <w:ind w:left="426" w:firstLine="0"/>
        <w:rPr>
          <w:rFonts w:ascii="Arial" w:hAnsi="Arial" w:cs="Arial"/>
          <w:b/>
          <w:lang w:val="es-ES_tradnl"/>
        </w:rPr>
      </w:pPr>
      <w:bookmarkStart w:id="55" w:name="_Toc12283484"/>
      <w:bookmarkStart w:id="56" w:name="_Toc12285739"/>
      <w:bookmarkStart w:id="57" w:name="anexo2"/>
      <w:r w:rsidRPr="00DB2FE9">
        <w:rPr>
          <w:rFonts w:ascii="Arial" w:hAnsi="Arial" w:cs="Arial"/>
          <w:b/>
          <w:lang w:val="es-ES_tradnl"/>
        </w:rPr>
        <w:t>Anexo 2</w:t>
      </w:r>
      <w:bookmarkEnd w:id="55"/>
      <w:bookmarkEnd w:id="56"/>
    </w:p>
    <w:p w14:paraId="35DBC960" w14:textId="77777777" w:rsidR="00AE1683" w:rsidRPr="00DB2FE9" w:rsidRDefault="00AE1683" w:rsidP="00AE1683">
      <w:pPr>
        <w:pStyle w:val="ttulosegundo"/>
        <w:spacing w:line="240" w:lineRule="auto"/>
        <w:ind w:left="426" w:firstLine="0"/>
        <w:rPr>
          <w:rFonts w:ascii="Arial" w:hAnsi="Arial" w:cs="Arial"/>
          <w:lang w:val="es-ES_tradnl"/>
        </w:rPr>
      </w:pPr>
      <w:bookmarkStart w:id="58" w:name="_Toc12283485"/>
      <w:bookmarkStart w:id="59" w:name="_Toc12285740"/>
      <w:r w:rsidRPr="00DB2FE9">
        <w:rPr>
          <w:rFonts w:ascii="Arial" w:hAnsi="Arial" w:cs="Arial"/>
          <w:lang w:val="es-ES_tradnl"/>
        </w:rPr>
        <w:t>Recomendaciones para entornos de trabajo autoorganizado (sole)</w:t>
      </w:r>
      <w:bookmarkEnd w:id="58"/>
      <w:bookmarkEnd w:id="59"/>
    </w:p>
    <w:bookmarkStart w:id="60" w:name="_Toc531712434"/>
    <w:bookmarkStart w:id="61" w:name="_Toc8995707"/>
    <w:bookmarkStart w:id="62" w:name="_Toc10654785"/>
    <w:bookmarkEnd w:id="57"/>
    <w:p w14:paraId="4BC94B74" w14:textId="77777777" w:rsidR="00AE1683" w:rsidRDefault="00AE1683" w:rsidP="00AE1683">
      <w:pPr>
        <w:rPr>
          <w:rFonts w:ascii="Arial" w:eastAsia="Times New Roman" w:hAnsi="Arial" w:cs="Arial"/>
          <w:color w:val="ED7D31"/>
          <w:sz w:val="24"/>
          <w:szCs w:val="24"/>
        </w:rPr>
      </w:pPr>
      <w:r>
        <w:rPr>
          <w:rFonts w:ascii="Arial" w:hAnsi="Arial" w:cs="Arial"/>
          <w:noProof/>
        </w:rPr>
        <mc:AlternateContent>
          <mc:Choice Requires="wps">
            <w:drawing>
              <wp:anchor distT="0" distB="0" distL="114300" distR="114300" simplePos="0" relativeHeight="251681792" behindDoc="0" locked="0" layoutInCell="1" allowOverlap="1" wp14:anchorId="09DA811B" wp14:editId="1E97911F">
                <wp:simplePos x="0" y="0"/>
                <wp:positionH relativeFrom="column">
                  <wp:posOffset>249555</wp:posOffset>
                </wp:positionH>
                <wp:positionV relativeFrom="paragraph">
                  <wp:posOffset>48260</wp:posOffset>
                </wp:positionV>
                <wp:extent cx="4536000" cy="0"/>
                <wp:effectExtent l="0" t="38100" r="55245" b="38100"/>
                <wp:wrapNone/>
                <wp:docPr id="6" name="Conector recto 6"/>
                <wp:cNvGraphicFramePr/>
                <a:graphic xmlns:a="http://schemas.openxmlformats.org/drawingml/2006/main">
                  <a:graphicData uri="http://schemas.microsoft.com/office/word/2010/wordprocessingShape">
                    <wps:wsp>
                      <wps:cNvCnPr/>
                      <wps:spPr>
                        <a:xfrm>
                          <a:off x="0" y="0"/>
                          <a:ext cx="4536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034618" id="Conector recto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3.8pt" to="37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" strokecolor="#ed7d31" strokeweight="6pt">
                <v:stroke joinstyle="miter"/>
              </v:line>
            </w:pict>
          </mc:Fallback>
        </mc:AlternateContent>
      </w:r>
      <w:bookmarkEnd w:id="60"/>
      <w:bookmarkEnd w:id="61"/>
      <w:bookmarkEnd w:id="62"/>
    </w:p>
    <w:p w14:paraId="04608A58" w14:textId="77777777" w:rsidR="00AE1683" w:rsidRPr="00DB2FE9" w:rsidRDefault="00AE1683" w:rsidP="00AE1683">
      <w:pPr>
        <w:sectPr w:rsidR="00AE1683" w:rsidRPr="00DB2FE9" w:rsidSect="00DE6BE2">
          <w:type w:val="continuous"/>
          <w:pgSz w:w="11906" w:h="16838"/>
          <w:pgMar w:top="2268" w:right="567" w:bottom="1701" w:left="3402" w:header="709" w:footer="454" w:gutter="0"/>
          <w:cols w:space="708"/>
          <w:docGrid w:linePitch="360"/>
        </w:sectPr>
      </w:pPr>
    </w:p>
    <w:p w14:paraId="06A80659" w14:textId="77777777" w:rsidR="00AE1683" w:rsidRDefault="00AE1683" w:rsidP="00AE1683">
      <w:pPr>
        <w:spacing w:after="0" w:line="240" w:lineRule="auto"/>
        <w:ind w:left="-709"/>
        <w:rPr>
          <w:rFonts w:ascii="Arial" w:hAnsi="Arial" w:cs="Arial"/>
          <w:sz w:val="24"/>
          <w:szCs w:val="24"/>
        </w:rPr>
      </w:pPr>
      <w:r w:rsidRPr="00D76288">
        <w:rPr>
          <w:rFonts w:ascii="Arial" w:eastAsia="Times New Roman" w:hAnsi="Arial" w:cs="Arial"/>
          <w:b/>
          <w:color w:val="ED7D31"/>
          <w:sz w:val="24"/>
          <w:szCs w:val="24"/>
          <w:lang w:val="es-ES_tradnl"/>
        </w:rPr>
        <w:lastRenderedPageBreak/>
        <w:t>Recomendaciones para entornos de trabajo autoorganizado (sole)</w:t>
      </w:r>
    </w:p>
    <w:p w14:paraId="77083688" w14:textId="77777777" w:rsidR="00AE1683" w:rsidRDefault="00AE1683" w:rsidP="00AE1683">
      <w:pPr>
        <w:spacing w:after="0" w:line="240" w:lineRule="auto"/>
        <w:ind w:left="-709"/>
        <w:rPr>
          <w:rFonts w:ascii="Arial" w:hAnsi="Arial" w:cs="Arial"/>
          <w:sz w:val="24"/>
          <w:szCs w:val="24"/>
        </w:rPr>
      </w:pPr>
    </w:p>
    <w:p w14:paraId="1120F413" w14:textId="77777777" w:rsidR="00AE1683" w:rsidRPr="00D76288" w:rsidRDefault="00AE1683" w:rsidP="00AE1683">
      <w:pPr>
        <w:spacing w:after="0" w:line="240" w:lineRule="auto"/>
        <w:ind w:left="-709"/>
        <w:jc w:val="both"/>
        <w:rPr>
          <w:rFonts w:ascii="Arial" w:hAnsi="Arial" w:cs="Arial"/>
          <w:sz w:val="24"/>
          <w:szCs w:val="24"/>
        </w:rPr>
      </w:pPr>
      <w:r w:rsidRPr="00D76288">
        <w:rPr>
          <w:rFonts w:ascii="Arial" w:hAnsi="Arial" w:cs="Arial"/>
          <w:sz w:val="24"/>
          <w:szCs w:val="24"/>
        </w:rPr>
        <w:t>La ruta de aprendizaje SOLE (Self Organised Learning Environment) se basa en dar respuesta grandes preguntas a través de la investigación en equipos autoorganizados y usando internet. En el aprendizaje autodirigido los alumnos eligen las preguntas que quieren investigar y el modo en cómo las responden. El tipo de “big questions” (grandes preguntas) que alimentan el proceso deben ser abiertas y retadoras: No existe una única respuesta correcta y requieren de un proceso de investigación y descubrimiento.</w:t>
      </w:r>
    </w:p>
    <w:p w14:paraId="38402956" w14:textId="77777777" w:rsidR="00AE1683" w:rsidRPr="00D76288" w:rsidRDefault="00AE1683" w:rsidP="00AE1683">
      <w:pPr>
        <w:spacing w:after="0" w:line="240" w:lineRule="auto"/>
        <w:ind w:left="-709"/>
        <w:rPr>
          <w:rFonts w:ascii="Arial" w:hAnsi="Arial" w:cs="Arial"/>
          <w:sz w:val="24"/>
          <w:szCs w:val="24"/>
        </w:rPr>
      </w:pPr>
    </w:p>
    <w:p w14:paraId="107E9712" w14:textId="77777777" w:rsidR="00AE1683" w:rsidRDefault="00AE1683" w:rsidP="00AE1683">
      <w:pPr>
        <w:spacing w:after="0" w:line="240" w:lineRule="auto"/>
        <w:ind w:left="-709"/>
        <w:jc w:val="both"/>
        <w:rPr>
          <w:rFonts w:ascii="Arial" w:hAnsi="Arial" w:cs="Arial"/>
          <w:b/>
          <w:bCs/>
          <w:sz w:val="24"/>
          <w:szCs w:val="24"/>
        </w:rPr>
      </w:pPr>
      <w:r w:rsidRPr="00D76288">
        <w:rPr>
          <w:rFonts w:ascii="Arial" w:hAnsi="Arial" w:cs="Arial"/>
          <w:b/>
          <w:bCs/>
          <w:sz w:val="24"/>
          <w:szCs w:val="24"/>
        </w:rPr>
        <w:t>Reglas para el trabajo en entornos SOLE</w:t>
      </w:r>
    </w:p>
    <w:p w14:paraId="6376444F" w14:textId="77777777" w:rsidR="00AE1683" w:rsidRPr="00D76288" w:rsidRDefault="00AE1683" w:rsidP="00AE1683">
      <w:pPr>
        <w:spacing w:after="0" w:line="240" w:lineRule="auto"/>
        <w:ind w:left="-709"/>
        <w:jc w:val="both"/>
        <w:rPr>
          <w:rFonts w:ascii="Arial" w:hAnsi="Arial" w:cs="Arial"/>
          <w:b/>
          <w:bCs/>
          <w:sz w:val="24"/>
          <w:szCs w:val="24"/>
        </w:rPr>
      </w:pPr>
    </w:p>
    <w:p w14:paraId="4B27826F"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Los alumnos están a cargo de encontrar las respuestas a una serie de preguntas a través de una investigación usando internet como fuente de información</w:t>
      </w:r>
    </w:p>
    <w:p w14:paraId="45C3C034" w14:textId="77777777" w:rsidR="00AE1683" w:rsidRPr="00D76288" w:rsidRDefault="00AE1683" w:rsidP="00AE1683">
      <w:pPr>
        <w:pStyle w:val="Prrafodelista"/>
        <w:spacing w:after="0" w:line="240" w:lineRule="auto"/>
        <w:jc w:val="both"/>
        <w:rPr>
          <w:rFonts w:ascii="Arial" w:hAnsi="Arial" w:cs="Arial"/>
          <w:sz w:val="24"/>
          <w:szCs w:val="24"/>
        </w:rPr>
      </w:pPr>
    </w:p>
    <w:p w14:paraId="01B1699B"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Los alumnos se organizan ellos mismos en grupos de 4 miembros. Cada grupo contará con un ordenador para poder llevar a cabo su investigación</w:t>
      </w:r>
    </w:p>
    <w:p w14:paraId="0E2D0334" w14:textId="77777777" w:rsidR="00AE1683" w:rsidRPr="00D76288" w:rsidRDefault="00AE1683" w:rsidP="00AE1683">
      <w:pPr>
        <w:spacing w:after="0" w:line="240" w:lineRule="auto"/>
        <w:jc w:val="both"/>
        <w:rPr>
          <w:rFonts w:ascii="Arial" w:hAnsi="Arial" w:cs="Arial"/>
          <w:sz w:val="24"/>
          <w:szCs w:val="24"/>
        </w:rPr>
      </w:pPr>
      <w:r w:rsidRPr="00D76288">
        <w:rPr>
          <w:rFonts w:ascii="Arial" w:hAnsi="Arial" w:cs="Arial"/>
          <w:sz w:val="24"/>
          <w:szCs w:val="24"/>
        </w:rPr>
        <w:t xml:space="preserve"> </w:t>
      </w:r>
    </w:p>
    <w:p w14:paraId="6FE09597"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Los alumnos son libres de moverse en los grupos, hablar con los compañeros y compartir ideas en su proceso de investigación y descubrimiento</w:t>
      </w:r>
    </w:p>
    <w:p w14:paraId="15D7BF70" w14:textId="77777777" w:rsidR="00AE1683" w:rsidRPr="00D76288" w:rsidRDefault="00AE1683" w:rsidP="00AE1683">
      <w:pPr>
        <w:spacing w:after="0" w:line="240" w:lineRule="auto"/>
        <w:jc w:val="both"/>
        <w:rPr>
          <w:rFonts w:ascii="Arial" w:hAnsi="Arial" w:cs="Arial"/>
          <w:sz w:val="24"/>
          <w:szCs w:val="24"/>
        </w:rPr>
      </w:pPr>
    </w:p>
    <w:p w14:paraId="10D7EFA7"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Los alumnos pueden explorar y realizar la investigación desde diferentes enfoques y direcciones. No existe una única respuesta correcta</w:t>
      </w:r>
    </w:p>
    <w:p w14:paraId="4711837A" w14:textId="77777777" w:rsidR="00AE1683" w:rsidRPr="00D76288" w:rsidRDefault="00AE1683" w:rsidP="00AE1683">
      <w:pPr>
        <w:spacing w:after="0" w:line="240" w:lineRule="auto"/>
        <w:jc w:val="both"/>
        <w:rPr>
          <w:rFonts w:ascii="Arial" w:hAnsi="Arial" w:cs="Arial"/>
          <w:sz w:val="24"/>
          <w:szCs w:val="24"/>
        </w:rPr>
      </w:pPr>
    </w:p>
    <w:p w14:paraId="05EDC6CD"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Los grupos de trabajo tendrán que presentar oralmente sus descubrimientos y lo que han aprendido al final de la sesión</w:t>
      </w:r>
    </w:p>
    <w:p w14:paraId="0DF05408" w14:textId="77777777" w:rsidR="00AE1683" w:rsidRPr="00D76288" w:rsidRDefault="00AE1683" w:rsidP="00AE1683">
      <w:pPr>
        <w:spacing w:after="0" w:line="240" w:lineRule="auto"/>
        <w:jc w:val="both"/>
        <w:rPr>
          <w:rFonts w:ascii="Arial" w:hAnsi="Arial" w:cs="Arial"/>
          <w:sz w:val="24"/>
          <w:szCs w:val="24"/>
        </w:rPr>
      </w:pPr>
    </w:p>
    <w:p w14:paraId="57D47B2A" w14:textId="77777777" w:rsidR="00AE1683" w:rsidRPr="00D76288"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Un colaborador, elegido por sus compañeros, es responsable de gestionar la disciplina. Designa a un ayudante y explica de qué se trata ese rol</w:t>
      </w:r>
    </w:p>
    <w:p w14:paraId="0D85E64F" w14:textId="77777777" w:rsidR="00AE1683" w:rsidRPr="00D76288" w:rsidRDefault="00AE1683" w:rsidP="00AE1683">
      <w:pPr>
        <w:spacing w:after="0" w:line="240" w:lineRule="auto"/>
        <w:ind w:left="-709"/>
        <w:jc w:val="both"/>
        <w:rPr>
          <w:rFonts w:ascii="Arial" w:hAnsi="Arial" w:cs="Arial"/>
          <w:sz w:val="24"/>
          <w:szCs w:val="24"/>
        </w:rPr>
      </w:pPr>
    </w:p>
    <w:p w14:paraId="64E11553" w14:textId="77777777" w:rsidR="00AE1683" w:rsidRDefault="00AE1683" w:rsidP="00AE1683">
      <w:pPr>
        <w:spacing w:after="0" w:line="240" w:lineRule="auto"/>
        <w:ind w:left="-709"/>
        <w:jc w:val="both"/>
        <w:rPr>
          <w:rFonts w:ascii="Arial" w:hAnsi="Arial" w:cs="Arial"/>
          <w:b/>
          <w:bCs/>
          <w:sz w:val="24"/>
          <w:szCs w:val="24"/>
        </w:rPr>
      </w:pPr>
      <w:r w:rsidRPr="00D76288">
        <w:rPr>
          <w:rFonts w:ascii="Arial" w:hAnsi="Arial" w:cs="Arial"/>
          <w:b/>
          <w:bCs/>
          <w:sz w:val="24"/>
          <w:szCs w:val="24"/>
        </w:rPr>
        <w:t>Secuenciación y estructura de la sesión</w:t>
      </w:r>
    </w:p>
    <w:p w14:paraId="29FC0CF0" w14:textId="77777777" w:rsidR="00AE1683" w:rsidRPr="00D76288" w:rsidRDefault="00AE1683" w:rsidP="00AE1683">
      <w:pPr>
        <w:spacing w:after="0" w:line="240" w:lineRule="auto"/>
        <w:ind w:left="-709"/>
        <w:jc w:val="both"/>
        <w:rPr>
          <w:rFonts w:ascii="Arial" w:hAnsi="Arial" w:cs="Arial"/>
          <w:b/>
          <w:bCs/>
          <w:sz w:val="24"/>
          <w:szCs w:val="24"/>
        </w:rPr>
      </w:pPr>
    </w:p>
    <w:p w14:paraId="4589095C"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Paso 1. Entrega las preguntas (una copia por grupo) y resuelve dudas iniciales: 5 minutos</w:t>
      </w:r>
    </w:p>
    <w:p w14:paraId="3538F4C6" w14:textId="77777777" w:rsidR="00AE1683" w:rsidRPr="00D76288" w:rsidRDefault="00AE1683" w:rsidP="00AE1683">
      <w:pPr>
        <w:pStyle w:val="Prrafodelista"/>
        <w:spacing w:after="0" w:line="240" w:lineRule="auto"/>
        <w:jc w:val="both"/>
        <w:rPr>
          <w:rFonts w:ascii="Arial" w:hAnsi="Arial" w:cs="Arial"/>
          <w:sz w:val="24"/>
          <w:szCs w:val="24"/>
        </w:rPr>
      </w:pPr>
    </w:p>
    <w:p w14:paraId="65132E6A" w14:textId="77777777" w:rsidR="00AE1683" w:rsidRDefault="00AE1683" w:rsidP="00AE1683">
      <w:pPr>
        <w:pStyle w:val="Prrafodelista"/>
        <w:numPr>
          <w:ilvl w:val="0"/>
          <w:numId w:val="13"/>
        </w:numPr>
        <w:spacing w:after="0" w:line="240" w:lineRule="auto"/>
        <w:ind w:left="1418"/>
        <w:jc w:val="both"/>
        <w:rPr>
          <w:rFonts w:ascii="Arial" w:hAnsi="Arial" w:cs="Arial"/>
          <w:sz w:val="24"/>
          <w:szCs w:val="24"/>
        </w:rPr>
      </w:pPr>
      <w:r w:rsidRPr="00D76288">
        <w:rPr>
          <w:rFonts w:ascii="Arial" w:hAnsi="Arial" w:cs="Arial"/>
          <w:sz w:val="24"/>
          <w:szCs w:val="24"/>
        </w:rPr>
        <w:t>Documento: Listado de las diez razones por las que debes saber sobre cambio climático, ¡YA!</w:t>
      </w:r>
    </w:p>
    <w:p w14:paraId="2BE87439" w14:textId="68143870" w:rsidR="00024D38" w:rsidRDefault="00024D38" w:rsidP="00AE1683">
      <w:pPr>
        <w:pStyle w:val="Prrafodelista"/>
        <w:spacing w:after="0" w:line="240" w:lineRule="auto"/>
        <w:ind w:left="1418"/>
        <w:jc w:val="both"/>
        <w:rPr>
          <w:rFonts w:ascii="Arial" w:hAnsi="Arial" w:cs="Arial"/>
          <w:sz w:val="24"/>
          <w:szCs w:val="24"/>
        </w:rPr>
      </w:pPr>
      <w:r>
        <w:rPr>
          <w:rFonts w:ascii="Arial" w:hAnsi="Arial" w:cs="Arial"/>
          <w:sz w:val="24"/>
          <w:szCs w:val="24"/>
        </w:rPr>
        <w:br w:type="page"/>
      </w:r>
    </w:p>
    <w:p w14:paraId="0FBF6EC6" w14:textId="77777777" w:rsidR="00AE1683" w:rsidRPr="00D76288"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lastRenderedPageBreak/>
        <w:t>Paso 2. Búsqueda de información 30-45 minutos</w:t>
      </w:r>
    </w:p>
    <w:p w14:paraId="3E096105" w14:textId="77777777" w:rsidR="00AE1683" w:rsidRDefault="00AE1683" w:rsidP="00AE1683">
      <w:pPr>
        <w:pStyle w:val="Prrafodelista"/>
        <w:numPr>
          <w:ilvl w:val="0"/>
          <w:numId w:val="13"/>
        </w:numPr>
        <w:spacing w:after="0" w:line="240" w:lineRule="auto"/>
        <w:ind w:left="1418"/>
        <w:jc w:val="both"/>
        <w:rPr>
          <w:rFonts w:ascii="Arial" w:hAnsi="Arial" w:cs="Arial"/>
          <w:sz w:val="24"/>
          <w:szCs w:val="24"/>
        </w:rPr>
      </w:pPr>
      <w:r w:rsidRPr="00D76288">
        <w:rPr>
          <w:rFonts w:ascii="Arial" w:hAnsi="Arial" w:cs="Arial"/>
          <w:sz w:val="24"/>
          <w:szCs w:val="24"/>
        </w:rPr>
        <w:t>Los alumnos realizan la investigación y van anotando sus hallazgos en un papel. Mantente visible y a la escucha mientras te mueves por los grupos, pero recuerda que son ellos los que tienen que llegar a sus propias respuestas. Anima este proceso transmitiendo confianza y relajación. Facilita que disfruten de su papel protagonista. Haz fotos o vídeo para documentar el proceso</w:t>
      </w:r>
    </w:p>
    <w:p w14:paraId="08DBD469" w14:textId="77777777" w:rsidR="00AE1683" w:rsidRPr="00D76288" w:rsidRDefault="00AE1683" w:rsidP="00AE1683">
      <w:pPr>
        <w:pStyle w:val="Prrafodelista"/>
        <w:numPr>
          <w:ilvl w:val="0"/>
          <w:numId w:val="13"/>
        </w:numPr>
        <w:spacing w:after="0" w:line="240" w:lineRule="auto"/>
        <w:ind w:left="1418"/>
        <w:jc w:val="both"/>
        <w:rPr>
          <w:rFonts w:ascii="Arial" w:hAnsi="Arial" w:cs="Arial"/>
          <w:sz w:val="24"/>
          <w:szCs w:val="24"/>
        </w:rPr>
      </w:pPr>
    </w:p>
    <w:p w14:paraId="74708094"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Paso 3. Puesta en común de resultados Duración: 10-20 minutos</w:t>
      </w:r>
    </w:p>
    <w:p w14:paraId="1B01B610" w14:textId="77777777" w:rsidR="00AE1683" w:rsidRPr="00D76288" w:rsidRDefault="00AE1683" w:rsidP="00AE1683">
      <w:pPr>
        <w:pStyle w:val="Prrafodelista"/>
        <w:spacing w:after="0" w:line="240" w:lineRule="auto"/>
        <w:jc w:val="both"/>
        <w:rPr>
          <w:rFonts w:ascii="Arial" w:hAnsi="Arial" w:cs="Arial"/>
          <w:sz w:val="24"/>
          <w:szCs w:val="24"/>
        </w:rPr>
      </w:pPr>
    </w:p>
    <w:p w14:paraId="2BB246E0" w14:textId="77777777" w:rsidR="00AE1683" w:rsidRPr="00080EF4" w:rsidRDefault="00AE1683" w:rsidP="00AE1683">
      <w:pPr>
        <w:pStyle w:val="Prrafodelista"/>
        <w:numPr>
          <w:ilvl w:val="0"/>
          <w:numId w:val="13"/>
        </w:numPr>
        <w:spacing w:after="0" w:line="240" w:lineRule="auto"/>
        <w:ind w:left="1418"/>
        <w:jc w:val="both"/>
        <w:rPr>
          <w:rFonts w:ascii="Arial" w:hAnsi="Arial" w:cs="Arial"/>
          <w:sz w:val="24"/>
          <w:szCs w:val="24"/>
        </w:rPr>
      </w:pPr>
      <w:r w:rsidRPr="00D76288">
        <w:rPr>
          <w:rFonts w:ascii="Arial" w:hAnsi="Arial" w:cs="Arial"/>
          <w:sz w:val="24"/>
          <w:szCs w:val="24"/>
        </w:rPr>
        <w:t xml:space="preserve">Encuentra un lugar cómodo para que los alumnos compartan lo que descubrieron grupalmente. </w:t>
      </w:r>
      <w:r w:rsidRPr="00080EF4">
        <w:rPr>
          <w:rFonts w:ascii="Arial" w:hAnsi="Arial" w:cs="Arial"/>
          <w:sz w:val="24"/>
          <w:szCs w:val="24"/>
        </w:rPr>
        <w:t>Facilita la discusión acerca de las preguntas y el proceso de investigación. ¿Cuáles han sido las similitudes? ¿y las diferencias? Guía este proceso y ayuda a los alumnos a establecer conexiones con otras áreas de conocimiento</w:t>
      </w:r>
    </w:p>
    <w:p w14:paraId="7155C8A7" w14:textId="77777777" w:rsidR="00AE1683" w:rsidRPr="00D76288" w:rsidRDefault="00AE1683" w:rsidP="00AE1683">
      <w:pPr>
        <w:spacing w:after="0" w:line="240" w:lineRule="auto"/>
        <w:ind w:left="-709"/>
        <w:jc w:val="both"/>
        <w:rPr>
          <w:rFonts w:ascii="Arial" w:hAnsi="Arial" w:cs="Arial"/>
          <w:sz w:val="24"/>
          <w:szCs w:val="24"/>
        </w:rPr>
      </w:pPr>
    </w:p>
    <w:p w14:paraId="02FFA13D" w14:textId="77777777" w:rsidR="00AE1683" w:rsidRDefault="00AE1683" w:rsidP="00AE1683">
      <w:pPr>
        <w:spacing w:after="0" w:line="240" w:lineRule="auto"/>
        <w:ind w:left="-709"/>
        <w:jc w:val="both"/>
        <w:rPr>
          <w:rFonts w:ascii="Arial" w:hAnsi="Arial" w:cs="Arial"/>
          <w:b/>
          <w:bCs/>
          <w:sz w:val="24"/>
          <w:szCs w:val="24"/>
        </w:rPr>
      </w:pPr>
      <w:r w:rsidRPr="00080EF4">
        <w:rPr>
          <w:rFonts w:ascii="Arial" w:hAnsi="Arial" w:cs="Arial"/>
          <w:b/>
          <w:bCs/>
          <w:sz w:val="24"/>
          <w:szCs w:val="24"/>
        </w:rPr>
        <w:t>Recomendaciones para pensar en las “grandes preguntas”</w:t>
      </w:r>
    </w:p>
    <w:p w14:paraId="23D94A4C" w14:textId="77777777" w:rsidR="00AE1683" w:rsidRPr="00080EF4" w:rsidRDefault="00AE1683" w:rsidP="00AE1683">
      <w:pPr>
        <w:spacing w:after="0" w:line="240" w:lineRule="auto"/>
        <w:ind w:left="-709"/>
        <w:jc w:val="both"/>
        <w:rPr>
          <w:rFonts w:ascii="Arial" w:hAnsi="Arial" w:cs="Arial"/>
          <w:b/>
          <w:bCs/>
          <w:sz w:val="24"/>
          <w:szCs w:val="24"/>
        </w:rPr>
      </w:pPr>
    </w:p>
    <w:p w14:paraId="620414BC"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Las preguntas abiertas y complejas son las que mejor inspiran verdaderos procesos de descubrimiento y aprendizaje</w:t>
      </w:r>
    </w:p>
    <w:p w14:paraId="519C59F2" w14:textId="77777777" w:rsidR="00AE1683" w:rsidRPr="00D76288" w:rsidRDefault="00AE1683" w:rsidP="00AE1683">
      <w:pPr>
        <w:pStyle w:val="Prrafodelista"/>
        <w:spacing w:after="0" w:line="240" w:lineRule="auto"/>
        <w:jc w:val="both"/>
        <w:rPr>
          <w:rFonts w:ascii="Arial" w:hAnsi="Arial" w:cs="Arial"/>
          <w:sz w:val="24"/>
          <w:szCs w:val="24"/>
        </w:rPr>
      </w:pPr>
    </w:p>
    <w:p w14:paraId="76337719"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Aunque sea tentador hacer preguntas que tienen una respuesta aparentemente fácil, es importante hacer preguntas amplias que promuevan conversaciones más extendidas y profundas. Intenta enmarcar las preguntas como un auténtico proceso de descubrimiento para promover la curiosidad de los alumnos</w:t>
      </w:r>
    </w:p>
    <w:p w14:paraId="2F6CE049" w14:textId="77777777" w:rsidR="00AE1683" w:rsidRPr="00080EF4" w:rsidRDefault="00AE1683" w:rsidP="00AE1683">
      <w:pPr>
        <w:spacing w:after="0" w:line="240" w:lineRule="auto"/>
        <w:jc w:val="both"/>
        <w:rPr>
          <w:rFonts w:ascii="Arial" w:hAnsi="Arial" w:cs="Arial"/>
          <w:sz w:val="24"/>
          <w:szCs w:val="24"/>
        </w:rPr>
      </w:pPr>
      <w:r w:rsidRPr="00080EF4">
        <w:rPr>
          <w:rFonts w:ascii="Arial" w:hAnsi="Arial" w:cs="Arial"/>
          <w:sz w:val="24"/>
          <w:szCs w:val="24"/>
        </w:rPr>
        <w:t xml:space="preserve"> </w:t>
      </w:r>
    </w:p>
    <w:p w14:paraId="7EE52110"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El docente no es necesariamente el que debe formular las preguntas. Fomenta que sean los propios alumnos quienes decidan qué preguntas son relevantes para ellos y las que más les motivan a generar la investigación</w:t>
      </w:r>
    </w:p>
    <w:p w14:paraId="37326D22" w14:textId="77777777" w:rsidR="00AE1683" w:rsidRPr="00080EF4" w:rsidRDefault="00AE1683" w:rsidP="00AE1683">
      <w:pPr>
        <w:spacing w:after="0" w:line="240" w:lineRule="auto"/>
        <w:jc w:val="both"/>
        <w:rPr>
          <w:rFonts w:ascii="Arial" w:hAnsi="Arial" w:cs="Arial"/>
          <w:sz w:val="24"/>
          <w:szCs w:val="24"/>
        </w:rPr>
      </w:pPr>
      <w:r w:rsidRPr="00080EF4">
        <w:rPr>
          <w:rFonts w:ascii="Arial" w:hAnsi="Arial" w:cs="Arial"/>
          <w:sz w:val="24"/>
          <w:szCs w:val="24"/>
        </w:rPr>
        <w:t xml:space="preserve"> </w:t>
      </w:r>
    </w:p>
    <w:p w14:paraId="249170D1"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Otra opción es involucrar a otras personas en esta fase. Puedes pedir a alguien que piense en la pregunta. Puedes leerla en voz alto en clase y también organizar una video conferencia. Por ejemplo, si quieres que la pregunta la formule otro estudiante que quizás vive en otro país o en otro contexto, algún miembro de las familias de tus alumnos, un experto en la materia sobre la que van a investigar, etc.</w:t>
      </w:r>
    </w:p>
    <w:p w14:paraId="7AA1D5FE" w14:textId="77777777" w:rsidR="00AE1683" w:rsidRPr="00080EF4" w:rsidRDefault="00AE1683" w:rsidP="00AE1683">
      <w:pPr>
        <w:spacing w:after="0" w:line="240" w:lineRule="auto"/>
        <w:jc w:val="both"/>
        <w:rPr>
          <w:rFonts w:ascii="Arial" w:hAnsi="Arial" w:cs="Arial"/>
          <w:sz w:val="24"/>
          <w:szCs w:val="24"/>
        </w:rPr>
      </w:pPr>
    </w:p>
    <w:p w14:paraId="2D9B69D6"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Este esquema permite que las exposiciones orales resultado de la investigación se dirijan a la persona que formuló la pregunta fuera del aula</w:t>
      </w:r>
      <w:r>
        <w:rPr>
          <w:rFonts w:ascii="Arial" w:hAnsi="Arial" w:cs="Arial"/>
          <w:sz w:val="24"/>
          <w:szCs w:val="24"/>
        </w:rPr>
        <w:br w:type="page"/>
      </w:r>
    </w:p>
    <w:p w14:paraId="3E37F442" w14:textId="77777777" w:rsidR="00AE1683" w:rsidRDefault="00AE1683" w:rsidP="00AE1683">
      <w:pPr>
        <w:spacing w:after="0" w:line="240" w:lineRule="auto"/>
        <w:ind w:left="-709"/>
        <w:jc w:val="both"/>
        <w:rPr>
          <w:rFonts w:ascii="Arial" w:hAnsi="Arial" w:cs="Arial"/>
          <w:b/>
          <w:bCs/>
          <w:sz w:val="24"/>
          <w:szCs w:val="24"/>
        </w:rPr>
      </w:pPr>
      <w:r w:rsidRPr="00080EF4">
        <w:rPr>
          <w:rFonts w:ascii="Arial" w:hAnsi="Arial" w:cs="Arial"/>
          <w:b/>
          <w:bCs/>
          <w:sz w:val="24"/>
          <w:szCs w:val="24"/>
        </w:rPr>
        <w:lastRenderedPageBreak/>
        <w:t>Ejemplos de grandes preguntas relacionadas con el cambio climático</w:t>
      </w:r>
    </w:p>
    <w:p w14:paraId="03A266B1" w14:textId="77777777" w:rsidR="00AE1683" w:rsidRPr="00080EF4" w:rsidRDefault="00AE1683" w:rsidP="00AE1683">
      <w:pPr>
        <w:spacing w:after="0" w:line="240" w:lineRule="auto"/>
        <w:ind w:left="-709"/>
        <w:jc w:val="both"/>
        <w:rPr>
          <w:rFonts w:ascii="Arial" w:hAnsi="Arial" w:cs="Arial"/>
          <w:b/>
          <w:bCs/>
          <w:sz w:val="24"/>
          <w:szCs w:val="24"/>
        </w:rPr>
      </w:pPr>
    </w:p>
    <w:p w14:paraId="084A3832"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¿Cuál es el riesgo real e inevitable para mi país o región? ¿Cuáles son las posibles estrategias de resiliencia?</w:t>
      </w:r>
    </w:p>
    <w:p w14:paraId="225A89DE" w14:textId="77777777" w:rsidR="00AE1683" w:rsidRPr="00D76288" w:rsidRDefault="00AE1683" w:rsidP="00AE1683">
      <w:pPr>
        <w:pStyle w:val="Prrafodelista"/>
        <w:spacing w:after="0" w:line="240" w:lineRule="auto"/>
        <w:jc w:val="both"/>
        <w:rPr>
          <w:rFonts w:ascii="Arial" w:hAnsi="Arial" w:cs="Arial"/>
          <w:sz w:val="24"/>
          <w:szCs w:val="24"/>
        </w:rPr>
      </w:pPr>
    </w:p>
    <w:p w14:paraId="0667C9DE"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 xml:space="preserve">¿Es la vida en la tierra sostenible? </w:t>
      </w:r>
    </w:p>
    <w:p w14:paraId="56B7F04F" w14:textId="77777777" w:rsidR="00AE1683" w:rsidRPr="00080EF4" w:rsidRDefault="00AE1683" w:rsidP="00AE1683">
      <w:pPr>
        <w:spacing w:after="0" w:line="240" w:lineRule="auto"/>
        <w:jc w:val="both"/>
        <w:rPr>
          <w:rFonts w:ascii="Arial" w:hAnsi="Arial" w:cs="Arial"/>
          <w:sz w:val="24"/>
          <w:szCs w:val="24"/>
        </w:rPr>
      </w:pPr>
    </w:p>
    <w:p w14:paraId="698AFC69"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 xml:space="preserve">¿Cuál es la mayor amenaza para nuestros océanos? </w:t>
      </w:r>
    </w:p>
    <w:p w14:paraId="14022FB3" w14:textId="77777777" w:rsidR="00AE1683" w:rsidRPr="00080EF4" w:rsidRDefault="00AE1683" w:rsidP="00AE1683">
      <w:pPr>
        <w:spacing w:after="0" w:line="240" w:lineRule="auto"/>
        <w:jc w:val="both"/>
        <w:rPr>
          <w:rFonts w:ascii="Arial" w:hAnsi="Arial" w:cs="Arial"/>
          <w:sz w:val="24"/>
          <w:szCs w:val="24"/>
        </w:rPr>
      </w:pPr>
    </w:p>
    <w:p w14:paraId="32EC9A8E"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 xml:space="preserve">¿Qué causaría la gran inundación: es realmente el derretimiento del Ártico el problema o lo sería el derretimiento de otras zonas heladas como la Antártida? </w:t>
      </w:r>
    </w:p>
    <w:p w14:paraId="39F1F9BA" w14:textId="77777777" w:rsidR="00AE1683" w:rsidRPr="00080EF4" w:rsidRDefault="00AE1683" w:rsidP="00AE1683">
      <w:pPr>
        <w:spacing w:after="0" w:line="240" w:lineRule="auto"/>
        <w:jc w:val="both"/>
        <w:rPr>
          <w:rFonts w:ascii="Arial" w:hAnsi="Arial" w:cs="Arial"/>
          <w:sz w:val="24"/>
          <w:szCs w:val="24"/>
        </w:rPr>
      </w:pPr>
    </w:p>
    <w:p w14:paraId="13061AA2"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Si el calentamiento global derrite el hielo, ¿por qué en la Antártida no sucede esto y cada vez hay más hielo?</w:t>
      </w:r>
    </w:p>
    <w:p w14:paraId="6C3865F5" w14:textId="77777777" w:rsidR="00AE1683" w:rsidRPr="00080EF4" w:rsidRDefault="00AE1683" w:rsidP="00AE1683">
      <w:pPr>
        <w:spacing w:after="0" w:line="240" w:lineRule="auto"/>
        <w:jc w:val="both"/>
        <w:rPr>
          <w:rFonts w:ascii="Arial" w:hAnsi="Arial" w:cs="Arial"/>
          <w:sz w:val="24"/>
          <w:szCs w:val="24"/>
        </w:rPr>
      </w:pPr>
    </w:p>
    <w:p w14:paraId="4AAC4F2E"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¿Qué podemos hacer para resolver el problema del cambio climático?</w:t>
      </w:r>
    </w:p>
    <w:p w14:paraId="4F667632" w14:textId="77777777" w:rsidR="00AE1683" w:rsidRPr="00080EF4" w:rsidRDefault="00AE1683" w:rsidP="00AE1683">
      <w:pPr>
        <w:spacing w:after="0" w:line="240" w:lineRule="auto"/>
        <w:jc w:val="both"/>
        <w:rPr>
          <w:rFonts w:ascii="Arial" w:hAnsi="Arial" w:cs="Arial"/>
          <w:sz w:val="24"/>
          <w:szCs w:val="24"/>
        </w:rPr>
      </w:pPr>
    </w:p>
    <w:p w14:paraId="28D137E1"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¿Cómo podemos gestionar los recursos del planeta inteligentemente?</w:t>
      </w:r>
    </w:p>
    <w:p w14:paraId="7D5972CC" w14:textId="77777777" w:rsidR="00AE1683" w:rsidRPr="00080EF4" w:rsidRDefault="00AE1683" w:rsidP="00AE1683">
      <w:pPr>
        <w:spacing w:after="0" w:line="240" w:lineRule="auto"/>
        <w:jc w:val="both"/>
        <w:rPr>
          <w:rFonts w:ascii="Arial" w:hAnsi="Arial" w:cs="Arial"/>
          <w:sz w:val="24"/>
          <w:szCs w:val="24"/>
        </w:rPr>
      </w:pPr>
    </w:p>
    <w:p w14:paraId="6B9607EC"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 xml:space="preserve">¿Qué políticas públicas concretas deberían darse para resolver el problema del cambio climático? </w:t>
      </w:r>
    </w:p>
    <w:p w14:paraId="75BAE6D6" w14:textId="77777777" w:rsidR="00AE1683" w:rsidRPr="00080EF4" w:rsidRDefault="00AE1683" w:rsidP="00AE1683">
      <w:pPr>
        <w:spacing w:after="0" w:line="240" w:lineRule="auto"/>
        <w:jc w:val="both"/>
        <w:rPr>
          <w:rFonts w:ascii="Arial" w:hAnsi="Arial" w:cs="Arial"/>
          <w:sz w:val="24"/>
          <w:szCs w:val="24"/>
        </w:rPr>
      </w:pPr>
    </w:p>
    <w:p w14:paraId="1E36948F"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¿Es realmente significativo el impacto de mis actividades cotidianas en el medio ambiente?</w:t>
      </w:r>
    </w:p>
    <w:p w14:paraId="2EEDEC52" w14:textId="77777777" w:rsidR="00AE1683" w:rsidRPr="00080EF4" w:rsidRDefault="00AE1683" w:rsidP="00AE1683">
      <w:pPr>
        <w:spacing w:after="0" w:line="240" w:lineRule="auto"/>
        <w:jc w:val="both"/>
        <w:rPr>
          <w:rFonts w:ascii="Arial" w:hAnsi="Arial" w:cs="Arial"/>
          <w:sz w:val="24"/>
          <w:szCs w:val="24"/>
        </w:rPr>
      </w:pPr>
    </w:p>
    <w:p w14:paraId="788FCC5E"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¿De cuántas maneras afecta mi dieta diaria al cambio climático? ¿Eliminar o reducir la carne en mi dieta podría salvar el planeta?</w:t>
      </w:r>
    </w:p>
    <w:p w14:paraId="3FA03666" w14:textId="77777777" w:rsidR="00AE1683" w:rsidRPr="00080EF4" w:rsidRDefault="00AE1683" w:rsidP="00AE1683">
      <w:pPr>
        <w:spacing w:after="0" w:line="240" w:lineRule="auto"/>
        <w:jc w:val="both"/>
        <w:rPr>
          <w:rFonts w:ascii="Arial" w:hAnsi="Arial" w:cs="Arial"/>
          <w:sz w:val="24"/>
          <w:szCs w:val="24"/>
        </w:rPr>
      </w:pPr>
    </w:p>
    <w:p w14:paraId="0053B176"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¿Como se puede asegurar que todos los medios de transporte usan energías renovables para conseguir emisiones cero?</w:t>
      </w:r>
    </w:p>
    <w:p w14:paraId="25CBBD82" w14:textId="77777777" w:rsidR="00AE1683" w:rsidRPr="00080EF4" w:rsidRDefault="00AE1683" w:rsidP="00AE1683">
      <w:pPr>
        <w:spacing w:after="0" w:line="240" w:lineRule="auto"/>
        <w:jc w:val="both"/>
        <w:rPr>
          <w:rFonts w:ascii="Arial" w:hAnsi="Arial" w:cs="Arial"/>
          <w:sz w:val="24"/>
          <w:szCs w:val="24"/>
        </w:rPr>
      </w:pPr>
    </w:p>
    <w:p w14:paraId="1431DC34"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¿De qué forma la energía renovable puede evitar el calentamiento global y salvar el planeta?</w:t>
      </w:r>
    </w:p>
    <w:p w14:paraId="57D96CB0" w14:textId="77777777" w:rsidR="00AE1683" w:rsidRPr="00080EF4" w:rsidRDefault="00AE1683" w:rsidP="00AE1683">
      <w:pPr>
        <w:spacing w:after="0" w:line="240" w:lineRule="auto"/>
        <w:jc w:val="both"/>
        <w:rPr>
          <w:rFonts w:ascii="Arial" w:hAnsi="Arial" w:cs="Arial"/>
          <w:sz w:val="24"/>
          <w:szCs w:val="24"/>
        </w:rPr>
      </w:pPr>
    </w:p>
    <w:p w14:paraId="4B2B85D0"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 xml:space="preserve">¿Es la energía hidroeléctrica beneficiosa para el planeta, y la nuclear? </w:t>
      </w:r>
    </w:p>
    <w:p w14:paraId="5FB9494A" w14:textId="77777777" w:rsidR="00AE1683" w:rsidRPr="00080EF4" w:rsidRDefault="00AE1683" w:rsidP="00AE1683">
      <w:pPr>
        <w:spacing w:after="0" w:line="240" w:lineRule="auto"/>
        <w:jc w:val="both"/>
        <w:rPr>
          <w:rFonts w:ascii="Arial" w:hAnsi="Arial" w:cs="Arial"/>
          <w:sz w:val="24"/>
          <w:szCs w:val="24"/>
        </w:rPr>
      </w:pPr>
    </w:p>
    <w:p w14:paraId="623D75B8"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¿Realmente es tan catastrófico el panorama o exageran los ecologistas?</w:t>
      </w:r>
    </w:p>
    <w:p w14:paraId="6ADA0BE0" w14:textId="77777777" w:rsidR="00AE1683" w:rsidRPr="00080EF4" w:rsidRDefault="00AE1683" w:rsidP="00AE1683">
      <w:pPr>
        <w:spacing w:after="0" w:line="240" w:lineRule="auto"/>
        <w:jc w:val="both"/>
        <w:rPr>
          <w:rFonts w:ascii="Arial" w:hAnsi="Arial" w:cs="Arial"/>
          <w:sz w:val="24"/>
          <w:szCs w:val="24"/>
        </w:rPr>
      </w:pPr>
    </w:p>
    <w:p w14:paraId="4A069021"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lastRenderedPageBreak/>
        <w:t>Si la ciencia, por su propia naturaleza empírica, es incontestable, ¿por qué las evidencias científicas sobre cambio climático se ponen en cuestión?</w:t>
      </w:r>
    </w:p>
    <w:p w14:paraId="78D41049" w14:textId="77777777" w:rsidR="00AE1683" w:rsidRPr="00080EF4" w:rsidRDefault="00AE1683" w:rsidP="00AE1683">
      <w:pPr>
        <w:spacing w:after="0" w:line="240" w:lineRule="auto"/>
        <w:jc w:val="both"/>
        <w:rPr>
          <w:rFonts w:ascii="Arial" w:hAnsi="Arial" w:cs="Arial"/>
          <w:sz w:val="24"/>
          <w:szCs w:val="24"/>
        </w:rPr>
      </w:pPr>
    </w:p>
    <w:p w14:paraId="7A81B99A"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¿Cómo queremos que sea el futuro del planeta?</w:t>
      </w:r>
    </w:p>
    <w:p w14:paraId="5DBA372A" w14:textId="77777777" w:rsidR="00AE1683" w:rsidRPr="00080EF4" w:rsidRDefault="00AE1683" w:rsidP="00AE1683">
      <w:pPr>
        <w:spacing w:after="0" w:line="240" w:lineRule="auto"/>
        <w:jc w:val="both"/>
        <w:rPr>
          <w:rFonts w:ascii="Arial" w:hAnsi="Arial" w:cs="Arial"/>
          <w:sz w:val="24"/>
          <w:szCs w:val="24"/>
        </w:rPr>
      </w:pPr>
    </w:p>
    <w:p w14:paraId="4BE32797"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 xml:space="preserve">¿Cuál será la fuente de energía del futuro? </w:t>
      </w:r>
    </w:p>
    <w:p w14:paraId="6472A3D2" w14:textId="77777777" w:rsidR="00AE1683" w:rsidRPr="00080EF4" w:rsidRDefault="00AE1683" w:rsidP="00AE1683">
      <w:pPr>
        <w:spacing w:after="0" w:line="240" w:lineRule="auto"/>
        <w:jc w:val="both"/>
        <w:rPr>
          <w:rFonts w:ascii="Arial" w:hAnsi="Arial" w:cs="Arial"/>
          <w:sz w:val="24"/>
          <w:szCs w:val="24"/>
        </w:rPr>
      </w:pPr>
    </w:p>
    <w:p w14:paraId="1D039292"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¿Cómo serán las ciudades del futuro y cómo podemos asegurar de que siguen un modelo ético y sostenible?</w:t>
      </w:r>
    </w:p>
    <w:p w14:paraId="2D1AB85E" w14:textId="77777777" w:rsidR="00AE1683" w:rsidRPr="00080EF4" w:rsidRDefault="00AE1683" w:rsidP="00AE1683">
      <w:pPr>
        <w:spacing w:after="0" w:line="240" w:lineRule="auto"/>
        <w:jc w:val="both"/>
        <w:rPr>
          <w:rFonts w:ascii="Arial" w:hAnsi="Arial" w:cs="Arial"/>
          <w:sz w:val="24"/>
          <w:szCs w:val="24"/>
        </w:rPr>
      </w:pPr>
    </w:p>
    <w:p w14:paraId="751FB301"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¿De dónde viene mi basura y a dónde va?</w:t>
      </w:r>
    </w:p>
    <w:p w14:paraId="5C232ACB" w14:textId="77777777" w:rsidR="00AE1683" w:rsidRPr="00080EF4" w:rsidRDefault="00AE1683" w:rsidP="00AE1683">
      <w:pPr>
        <w:spacing w:after="0" w:line="240" w:lineRule="auto"/>
        <w:jc w:val="both"/>
        <w:rPr>
          <w:rFonts w:ascii="Arial" w:hAnsi="Arial" w:cs="Arial"/>
          <w:sz w:val="24"/>
          <w:szCs w:val="24"/>
        </w:rPr>
      </w:pPr>
    </w:p>
    <w:p w14:paraId="4C2D8A48" w14:textId="77777777" w:rsidR="00AE1683" w:rsidRPr="00A24F04" w:rsidRDefault="00AE1683" w:rsidP="00AE1683">
      <w:pPr>
        <w:pStyle w:val="Prrafodelista"/>
        <w:numPr>
          <w:ilvl w:val="0"/>
          <w:numId w:val="11"/>
        </w:numPr>
        <w:spacing w:after="0" w:line="240" w:lineRule="auto"/>
        <w:jc w:val="both"/>
        <w:rPr>
          <w:rFonts w:ascii="Arial" w:hAnsi="Arial" w:cs="Arial"/>
          <w:sz w:val="24"/>
          <w:szCs w:val="24"/>
        </w:rPr>
      </w:pPr>
      <w:r w:rsidRPr="00D76288">
        <w:rPr>
          <w:rFonts w:ascii="Arial" w:hAnsi="Arial" w:cs="Arial"/>
          <w:sz w:val="24"/>
          <w:szCs w:val="24"/>
        </w:rPr>
        <w:t>¿Cómo se relaciona la polución con la desigualdad racial y económica?</w:t>
      </w:r>
    </w:p>
    <w:p w14:paraId="0A1ED283" w14:textId="77777777" w:rsidR="00AE1683" w:rsidRDefault="00AE1683" w:rsidP="00AE1683">
      <w:pPr>
        <w:pStyle w:val="ttulosegundo"/>
        <w:spacing w:line="240" w:lineRule="auto"/>
        <w:ind w:left="426" w:firstLine="0"/>
        <w:rPr>
          <w:rFonts w:ascii="Arial" w:hAnsi="Arial" w:cs="Arial"/>
          <w:b/>
          <w:lang w:val="es-ES_tradnl"/>
        </w:rPr>
      </w:pPr>
    </w:p>
    <w:p w14:paraId="5B7EA3B6" w14:textId="77777777" w:rsidR="00AE1683" w:rsidRPr="00A24F04" w:rsidRDefault="00AE1683" w:rsidP="00AE1683">
      <w:pPr>
        <w:pStyle w:val="ttulosegundo"/>
        <w:spacing w:line="240" w:lineRule="auto"/>
        <w:ind w:left="993" w:firstLine="0"/>
        <w:rPr>
          <w:rFonts w:ascii="Arial" w:hAnsi="Arial" w:cs="Arial"/>
          <w:b/>
          <w:lang w:val="es-ES_tradnl"/>
        </w:rPr>
        <w:sectPr w:rsidR="00AE1683" w:rsidRPr="00A24F04" w:rsidSect="00DE6BE2">
          <w:pgSz w:w="11906" w:h="16838"/>
          <w:pgMar w:top="2268" w:right="567" w:bottom="1701" w:left="3402" w:header="709" w:footer="454" w:gutter="0"/>
          <w:cols w:space="708"/>
          <w:docGrid w:linePitch="360"/>
        </w:sectPr>
      </w:pPr>
    </w:p>
    <w:p w14:paraId="245B58D5" w14:textId="77777777" w:rsidR="00AE1683" w:rsidRPr="00A92DFC" w:rsidRDefault="00AE1683" w:rsidP="00AE1683">
      <w:pPr>
        <w:pStyle w:val="Prrafodelista"/>
        <w:numPr>
          <w:ilvl w:val="0"/>
          <w:numId w:val="10"/>
        </w:numPr>
        <w:spacing w:after="0" w:line="240" w:lineRule="auto"/>
        <w:jc w:val="both"/>
        <w:rPr>
          <w:rFonts w:ascii="Arial" w:hAnsi="Arial" w:cs="Arial"/>
          <w:sz w:val="24"/>
          <w:szCs w:val="24"/>
        </w:rPr>
        <w:sectPr w:rsidR="00AE1683" w:rsidRPr="00A92DFC" w:rsidSect="00DE6BE2">
          <w:type w:val="continuous"/>
          <w:pgSz w:w="11906" w:h="16838"/>
          <w:pgMar w:top="2268" w:right="567" w:bottom="1701" w:left="3402" w:header="709" w:footer="454" w:gutter="0"/>
          <w:cols w:space="708"/>
          <w:docGrid w:linePitch="360"/>
        </w:sectPr>
      </w:pPr>
      <w:r w:rsidRPr="00A92DFC">
        <w:rPr>
          <w:rFonts w:ascii="Arial" w:hAnsi="Arial" w:cs="Arial"/>
          <w:sz w:val="24"/>
          <w:szCs w:val="24"/>
        </w:rPr>
        <w:br w:type="page"/>
      </w:r>
    </w:p>
    <w:p w14:paraId="5F6BA371" w14:textId="77777777" w:rsidR="00AE1683" w:rsidRPr="000B099D" w:rsidRDefault="00AE1683" w:rsidP="00AE1683">
      <w:pPr>
        <w:pStyle w:val="ttulosegundo"/>
        <w:spacing w:line="240" w:lineRule="auto"/>
        <w:ind w:left="0" w:firstLine="0"/>
        <w:rPr>
          <w:rFonts w:ascii="Arial" w:hAnsi="Arial" w:cs="Arial"/>
          <w:b/>
          <w:lang w:val="es-ES_tradnl"/>
        </w:rPr>
      </w:pPr>
    </w:p>
    <w:p w14:paraId="3F6A0B81" w14:textId="77777777" w:rsidR="00AE1683" w:rsidRPr="00DB2FE9" w:rsidRDefault="00AE1683" w:rsidP="00AE1683">
      <w:pPr>
        <w:pStyle w:val="ttulosegundo"/>
        <w:spacing w:line="240" w:lineRule="auto"/>
        <w:ind w:left="0" w:firstLine="0"/>
        <w:rPr>
          <w:rFonts w:ascii="Arial" w:hAnsi="Arial" w:cs="Arial"/>
          <w:b/>
          <w:lang w:val="es-ES_tradnl"/>
        </w:rPr>
      </w:pPr>
      <w:bookmarkStart w:id="63" w:name="_Toc12283486"/>
      <w:bookmarkStart w:id="64" w:name="_Toc12285741"/>
      <w:r w:rsidRPr="00DB2FE9">
        <w:rPr>
          <w:rFonts w:ascii="Arial" w:hAnsi="Arial" w:cs="Arial"/>
          <w:b/>
          <w:lang w:val="es-ES_tradnl"/>
        </w:rPr>
        <w:t>Para entregar a los alumnos</w:t>
      </w:r>
      <w:bookmarkEnd w:id="63"/>
      <w:bookmarkEnd w:id="64"/>
    </w:p>
    <w:p w14:paraId="62482B74" w14:textId="77777777" w:rsidR="00AE1683" w:rsidRPr="00DB2FE9" w:rsidRDefault="00AE1683" w:rsidP="00AE1683">
      <w:pPr>
        <w:pStyle w:val="ttulosegundo"/>
        <w:spacing w:line="240" w:lineRule="auto"/>
        <w:ind w:left="426" w:firstLine="0"/>
        <w:rPr>
          <w:rFonts w:ascii="Arial" w:hAnsi="Arial" w:cs="Arial"/>
          <w:b/>
          <w:lang w:val="es-ES_tradnl"/>
        </w:rPr>
      </w:pPr>
      <w:bookmarkStart w:id="65" w:name="_Toc12283487"/>
      <w:bookmarkStart w:id="66" w:name="_Toc12285742"/>
      <w:bookmarkStart w:id="67" w:name="anexo3"/>
      <w:r w:rsidRPr="00DB2FE9">
        <w:rPr>
          <w:rFonts w:ascii="Arial" w:hAnsi="Arial" w:cs="Arial"/>
          <w:b/>
          <w:lang w:val="es-ES_tradnl"/>
        </w:rPr>
        <w:t>Anexo 3</w:t>
      </w:r>
      <w:bookmarkEnd w:id="65"/>
      <w:bookmarkEnd w:id="66"/>
    </w:p>
    <w:bookmarkStart w:id="68" w:name="_Toc531712442"/>
    <w:bookmarkStart w:id="69" w:name="_Toc8995711"/>
    <w:bookmarkStart w:id="70" w:name="_Toc10654789"/>
    <w:bookmarkStart w:id="71" w:name="_Toc12283488"/>
    <w:bookmarkStart w:id="72" w:name="_Toc12285743"/>
    <w:p w14:paraId="05B7E7F2" w14:textId="77777777" w:rsidR="00AE1683" w:rsidRDefault="00AE1683" w:rsidP="00AE1683">
      <w:pPr>
        <w:pStyle w:val="ttulosegundo"/>
        <w:spacing w:line="240" w:lineRule="auto"/>
        <w:ind w:left="426" w:firstLine="0"/>
        <w:rPr>
          <w:rFonts w:ascii="Arial" w:hAnsi="Arial" w:cs="Arial"/>
        </w:rPr>
      </w:pPr>
      <w:r w:rsidRPr="00303086">
        <w:rPr>
          <w:rFonts w:ascii="Arial" w:hAnsi="Arial" w:cs="Arial"/>
          <w:noProof/>
        </w:rPr>
        <mc:AlternateContent>
          <mc:Choice Requires="wps">
            <w:drawing>
              <wp:anchor distT="0" distB="0" distL="114300" distR="114300" simplePos="0" relativeHeight="251682816" behindDoc="0" locked="0" layoutInCell="1" allowOverlap="1" wp14:anchorId="37A72176" wp14:editId="21BB857C">
                <wp:simplePos x="0" y="0"/>
                <wp:positionH relativeFrom="column">
                  <wp:posOffset>259080</wp:posOffset>
                </wp:positionH>
                <wp:positionV relativeFrom="paragraph">
                  <wp:posOffset>227330</wp:posOffset>
                </wp:positionV>
                <wp:extent cx="3060000" cy="0"/>
                <wp:effectExtent l="0" t="38100" r="45720" b="38100"/>
                <wp:wrapNone/>
                <wp:docPr id="980" name="Conector recto 980"/>
                <wp:cNvGraphicFramePr/>
                <a:graphic xmlns:a="http://schemas.openxmlformats.org/drawingml/2006/main">
                  <a:graphicData uri="http://schemas.microsoft.com/office/word/2010/wordprocessingShape">
                    <wps:wsp>
                      <wps:cNvCnPr/>
                      <wps:spPr>
                        <a:xfrm>
                          <a:off x="0" y="0"/>
                          <a:ext cx="3060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4446E2" id="Conector recto 98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7.9pt" to="261.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" strokecolor="#ed7d31" strokeweight="6pt">
                <v:stroke joinstyle="miter"/>
              </v:line>
            </w:pict>
          </mc:Fallback>
        </mc:AlternateContent>
      </w:r>
      <w:bookmarkEnd w:id="68"/>
      <w:bookmarkEnd w:id="69"/>
      <w:bookmarkEnd w:id="70"/>
      <w:r w:rsidRPr="00303086">
        <w:rPr>
          <w:rFonts w:ascii="Arial" w:hAnsi="Arial" w:cs="Arial"/>
          <w:lang w:val="es-ES_tradnl"/>
        </w:rPr>
        <w:t>Listado</w:t>
      </w:r>
      <w:r w:rsidRPr="00DB2FE9">
        <w:rPr>
          <w:rFonts w:ascii="Arial" w:hAnsi="Arial" w:cs="Arial"/>
          <w:lang w:val="es-ES_tradnl"/>
        </w:rPr>
        <w:t xml:space="preserve"> de preguntas sobre cambio climático</w:t>
      </w:r>
      <w:bookmarkEnd w:id="67"/>
      <w:bookmarkEnd w:id="71"/>
      <w:bookmarkEnd w:id="72"/>
      <w:r>
        <w:rPr>
          <w:rFonts w:ascii="Arial" w:hAnsi="Arial" w:cs="Arial"/>
        </w:rPr>
        <w:br w:type="page"/>
      </w:r>
    </w:p>
    <w:p w14:paraId="7B49EA7B" w14:textId="77777777" w:rsidR="00AE1683" w:rsidRPr="00303086" w:rsidRDefault="00AE1683" w:rsidP="00AE1683">
      <w:pPr>
        <w:spacing w:after="0" w:line="240" w:lineRule="auto"/>
        <w:jc w:val="both"/>
        <w:rPr>
          <w:rFonts w:ascii="Arial" w:hAnsi="Arial" w:cs="Arial"/>
          <w:b/>
          <w:color w:val="ED7D31"/>
          <w:sz w:val="24"/>
          <w:szCs w:val="24"/>
        </w:rPr>
      </w:pPr>
      <w:r w:rsidRPr="00303086">
        <w:rPr>
          <w:rFonts w:ascii="Arial" w:hAnsi="Arial" w:cs="Arial"/>
          <w:b/>
          <w:color w:val="ED7D31"/>
          <w:sz w:val="24"/>
          <w:szCs w:val="24"/>
        </w:rPr>
        <w:lastRenderedPageBreak/>
        <w:t>Listado de preguntas sobre cambio climático</w:t>
      </w:r>
    </w:p>
    <w:p w14:paraId="5DB55A08" w14:textId="77777777" w:rsidR="00AE1683" w:rsidRPr="00062A8A" w:rsidRDefault="00AE1683" w:rsidP="00AE1683">
      <w:pPr>
        <w:spacing w:after="0" w:line="240" w:lineRule="auto"/>
        <w:jc w:val="both"/>
        <w:rPr>
          <w:rFonts w:ascii="Arial" w:hAnsi="Arial" w:cs="Arial"/>
          <w:b/>
          <w:color w:val="ED7D31"/>
          <w:sz w:val="24"/>
          <w:szCs w:val="24"/>
        </w:rPr>
      </w:pPr>
    </w:p>
    <w:p w14:paraId="114BCDBC" w14:textId="77777777" w:rsidR="00AE1683" w:rsidRDefault="00AE1683" w:rsidP="00AE1683">
      <w:pPr>
        <w:spacing w:line="276" w:lineRule="auto"/>
        <w:rPr>
          <w:rFonts w:ascii="Arial" w:hAnsi="Arial" w:cs="Arial"/>
          <w:sz w:val="24"/>
        </w:rPr>
      </w:pPr>
      <w:r w:rsidRPr="00303086">
        <w:rPr>
          <w:rFonts w:ascii="Arial" w:hAnsi="Arial" w:cs="Arial"/>
          <w:sz w:val="24"/>
        </w:rPr>
        <w:t>Las diez preguntas sobre el cambio climático que tienes que saber</w:t>
      </w:r>
    </w:p>
    <w:tbl>
      <w:tblPr>
        <w:tblStyle w:val="Tablaconcuadrcula"/>
        <w:tblW w:w="0" w:type="auto"/>
        <w:tblInd w:w="-1565"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ook w:val="04A0" w:firstRow="1" w:lastRow="0" w:firstColumn="1" w:lastColumn="0" w:noHBand="0" w:noVBand="1"/>
      </w:tblPr>
      <w:tblGrid>
        <w:gridCol w:w="5505"/>
        <w:gridCol w:w="3951"/>
      </w:tblGrid>
      <w:tr w:rsidR="00AE1683" w:rsidRPr="00A31695" w14:paraId="18B8D5E3" w14:textId="77777777" w:rsidTr="00DE6BE2">
        <w:tc>
          <w:tcPr>
            <w:tcW w:w="5528" w:type="dxa"/>
            <w:shd w:val="clear" w:color="auto" w:fill="D6E3BC"/>
            <w:vAlign w:val="center"/>
          </w:tcPr>
          <w:p w14:paraId="24205D32" w14:textId="77777777" w:rsidR="00AE1683" w:rsidRPr="00A31695" w:rsidRDefault="00AE1683" w:rsidP="00DE6BE2">
            <w:pPr>
              <w:spacing w:before="160"/>
              <w:rPr>
                <w:rFonts w:ascii="Arial" w:hAnsi="Arial" w:cs="Arial"/>
                <w:b/>
                <w:color w:val="385623"/>
              </w:rPr>
            </w:pPr>
            <w:r w:rsidRPr="00A31695">
              <w:rPr>
                <w:rFonts w:ascii="Arial" w:hAnsi="Arial" w:cs="Arial"/>
                <w:b/>
                <w:color w:val="385623"/>
              </w:rPr>
              <w:t>PREGUNTA</w:t>
            </w:r>
          </w:p>
        </w:tc>
        <w:tc>
          <w:tcPr>
            <w:tcW w:w="3964" w:type="dxa"/>
            <w:shd w:val="clear" w:color="auto" w:fill="D6E3BC"/>
            <w:vAlign w:val="center"/>
          </w:tcPr>
          <w:p w14:paraId="08A40DFA" w14:textId="77777777" w:rsidR="00AE1683" w:rsidRPr="00A31695" w:rsidRDefault="00AE1683" w:rsidP="00DE6BE2">
            <w:pPr>
              <w:spacing w:before="160"/>
              <w:rPr>
                <w:rFonts w:ascii="Arial" w:hAnsi="Arial" w:cs="Arial"/>
                <w:b/>
                <w:color w:val="385623"/>
              </w:rPr>
            </w:pPr>
            <w:r w:rsidRPr="00A31695">
              <w:rPr>
                <w:rFonts w:ascii="Arial" w:hAnsi="Arial" w:cs="Arial"/>
                <w:b/>
                <w:color w:val="385623"/>
              </w:rPr>
              <w:t>EXPLICACIÓN</w:t>
            </w:r>
          </w:p>
        </w:tc>
      </w:tr>
      <w:tr w:rsidR="00AE1683" w:rsidRPr="00A31695" w14:paraId="5CA4F7CA" w14:textId="77777777" w:rsidTr="00DE6BE2">
        <w:trPr>
          <w:trHeight w:val="284"/>
        </w:trPr>
        <w:tc>
          <w:tcPr>
            <w:tcW w:w="5528" w:type="dxa"/>
            <w:vAlign w:val="center"/>
          </w:tcPr>
          <w:p w14:paraId="05F2236F" w14:textId="77777777" w:rsidR="00AE1683" w:rsidRPr="00A31695" w:rsidRDefault="00AE1683" w:rsidP="00DE6BE2">
            <w:pPr>
              <w:spacing w:beforeLines="160" w:before="384"/>
              <w:rPr>
                <w:rFonts w:ascii="Arial" w:hAnsi="Arial" w:cs="Arial"/>
                <w:color w:val="385623"/>
              </w:rPr>
            </w:pPr>
            <w:r w:rsidRPr="00A31695">
              <w:rPr>
                <w:rFonts w:ascii="Arial" w:hAnsi="Arial" w:cs="Arial"/>
                <w:color w:val="385623"/>
              </w:rPr>
              <w:t>¿Qué es el cambio climático y qué lo causa?</w:t>
            </w:r>
          </w:p>
        </w:tc>
        <w:tc>
          <w:tcPr>
            <w:tcW w:w="3964" w:type="dxa"/>
            <w:vAlign w:val="center"/>
          </w:tcPr>
          <w:p w14:paraId="3546151E" w14:textId="77777777" w:rsidR="00AE1683" w:rsidRPr="00A31695" w:rsidRDefault="00AE1683" w:rsidP="00DE6BE2">
            <w:pPr>
              <w:spacing w:line="276" w:lineRule="auto"/>
              <w:rPr>
                <w:rFonts w:ascii="Arial" w:hAnsi="Arial" w:cs="Arial"/>
                <w:color w:val="385623"/>
                <w:sz w:val="24"/>
              </w:rPr>
            </w:pPr>
          </w:p>
        </w:tc>
      </w:tr>
      <w:tr w:rsidR="00AE1683" w:rsidRPr="00A31695" w14:paraId="65889F05" w14:textId="77777777" w:rsidTr="00DE6BE2">
        <w:tc>
          <w:tcPr>
            <w:tcW w:w="5528" w:type="dxa"/>
            <w:vAlign w:val="center"/>
          </w:tcPr>
          <w:p w14:paraId="3FC2DCB2" w14:textId="77777777" w:rsidR="00AE1683" w:rsidRPr="00A31695" w:rsidRDefault="00AE1683" w:rsidP="00DE6BE2">
            <w:pPr>
              <w:spacing w:beforeLines="160" w:before="384"/>
              <w:rPr>
                <w:rFonts w:ascii="Arial" w:hAnsi="Arial" w:cs="Arial"/>
                <w:color w:val="385623"/>
              </w:rPr>
            </w:pPr>
            <w:r w:rsidRPr="00A31695">
              <w:rPr>
                <w:rFonts w:ascii="Arial" w:hAnsi="Arial" w:cs="Arial"/>
                <w:color w:val="385623"/>
              </w:rPr>
              <w:t>¿Cómo sabemos que la acción humana es causante del cambio climático?</w:t>
            </w:r>
          </w:p>
        </w:tc>
        <w:tc>
          <w:tcPr>
            <w:tcW w:w="3964" w:type="dxa"/>
            <w:vAlign w:val="center"/>
          </w:tcPr>
          <w:p w14:paraId="31996A1D" w14:textId="77777777" w:rsidR="00AE1683" w:rsidRPr="00A31695" w:rsidRDefault="00AE1683" w:rsidP="00DE6BE2">
            <w:pPr>
              <w:spacing w:line="276" w:lineRule="auto"/>
              <w:rPr>
                <w:rFonts w:ascii="Arial" w:hAnsi="Arial" w:cs="Arial"/>
                <w:color w:val="385623"/>
                <w:sz w:val="24"/>
              </w:rPr>
            </w:pPr>
          </w:p>
        </w:tc>
      </w:tr>
      <w:tr w:rsidR="00AE1683" w:rsidRPr="00A31695" w14:paraId="1DEE77B0" w14:textId="77777777" w:rsidTr="00DE6BE2">
        <w:tc>
          <w:tcPr>
            <w:tcW w:w="5528" w:type="dxa"/>
            <w:vAlign w:val="center"/>
          </w:tcPr>
          <w:p w14:paraId="45495D68" w14:textId="77777777" w:rsidR="00AE1683" w:rsidRPr="00A31695" w:rsidRDefault="00AE1683" w:rsidP="00DE6BE2">
            <w:pPr>
              <w:spacing w:beforeLines="160" w:before="384"/>
              <w:rPr>
                <w:rFonts w:ascii="Arial" w:hAnsi="Arial" w:cs="Arial"/>
                <w:color w:val="385623"/>
              </w:rPr>
            </w:pPr>
            <w:r w:rsidRPr="00A31695">
              <w:rPr>
                <w:rFonts w:ascii="Arial" w:hAnsi="Arial" w:cs="Arial"/>
                <w:color w:val="385623"/>
              </w:rPr>
              <w:t>¿Por qué es el cambio climático un serio problema?</w:t>
            </w:r>
          </w:p>
        </w:tc>
        <w:tc>
          <w:tcPr>
            <w:tcW w:w="3964" w:type="dxa"/>
            <w:vAlign w:val="center"/>
          </w:tcPr>
          <w:p w14:paraId="2A912969" w14:textId="77777777" w:rsidR="00AE1683" w:rsidRPr="00A31695" w:rsidRDefault="00AE1683" w:rsidP="00DE6BE2">
            <w:pPr>
              <w:spacing w:line="276" w:lineRule="auto"/>
              <w:rPr>
                <w:rFonts w:ascii="Arial" w:hAnsi="Arial" w:cs="Arial"/>
                <w:color w:val="385623"/>
                <w:sz w:val="24"/>
              </w:rPr>
            </w:pPr>
          </w:p>
        </w:tc>
      </w:tr>
      <w:tr w:rsidR="00AE1683" w:rsidRPr="00A31695" w14:paraId="5880B999" w14:textId="77777777" w:rsidTr="00DE6BE2">
        <w:tc>
          <w:tcPr>
            <w:tcW w:w="5528" w:type="dxa"/>
            <w:vAlign w:val="center"/>
          </w:tcPr>
          <w:p w14:paraId="60726CE8" w14:textId="77777777" w:rsidR="00AE1683" w:rsidRPr="00A31695" w:rsidRDefault="00AE1683" w:rsidP="00DE6BE2">
            <w:pPr>
              <w:spacing w:beforeLines="160" w:before="384"/>
              <w:rPr>
                <w:rFonts w:ascii="Arial" w:hAnsi="Arial" w:cs="Arial"/>
                <w:color w:val="385623"/>
              </w:rPr>
            </w:pPr>
            <w:r w:rsidRPr="00A31695">
              <w:rPr>
                <w:rFonts w:ascii="Arial" w:hAnsi="Arial" w:cs="Arial"/>
                <w:color w:val="385623"/>
              </w:rPr>
              <w:t>¿Qué es el acuerdo de París y por qué es el 2020 importante??</w:t>
            </w:r>
          </w:p>
        </w:tc>
        <w:tc>
          <w:tcPr>
            <w:tcW w:w="3964" w:type="dxa"/>
            <w:vAlign w:val="center"/>
          </w:tcPr>
          <w:p w14:paraId="20C8F58C" w14:textId="77777777" w:rsidR="00AE1683" w:rsidRPr="00A31695" w:rsidRDefault="00AE1683" w:rsidP="00DE6BE2">
            <w:pPr>
              <w:spacing w:line="276" w:lineRule="auto"/>
              <w:rPr>
                <w:rFonts w:ascii="Arial" w:hAnsi="Arial" w:cs="Arial"/>
                <w:color w:val="385623"/>
                <w:sz w:val="24"/>
              </w:rPr>
            </w:pPr>
          </w:p>
        </w:tc>
      </w:tr>
      <w:tr w:rsidR="00AE1683" w:rsidRPr="00A31695" w14:paraId="6964C40E" w14:textId="77777777" w:rsidTr="00DE6BE2">
        <w:tc>
          <w:tcPr>
            <w:tcW w:w="5528" w:type="dxa"/>
            <w:vAlign w:val="center"/>
          </w:tcPr>
          <w:p w14:paraId="5D5D1632" w14:textId="77777777" w:rsidR="00AE1683" w:rsidRPr="00A31695" w:rsidRDefault="00AE1683" w:rsidP="00DE6BE2">
            <w:pPr>
              <w:spacing w:beforeLines="160" w:before="384"/>
              <w:rPr>
                <w:rFonts w:ascii="Arial" w:hAnsi="Arial" w:cs="Arial"/>
                <w:color w:val="385623"/>
              </w:rPr>
            </w:pPr>
            <w:r w:rsidRPr="00A31695">
              <w:rPr>
                <w:rFonts w:ascii="Arial" w:hAnsi="Arial" w:cs="Arial"/>
                <w:color w:val="385623"/>
              </w:rPr>
              <w:t>¿Por qué el límite de los 2 grados? ¿Por qué se habla también de 1,5 grados?</w:t>
            </w:r>
          </w:p>
        </w:tc>
        <w:tc>
          <w:tcPr>
            <w:tcW w:w="3964" w:type="dxa"/>
            <w:vAlign w:val="center"/>
          </w:tcPr>
          <w:p w14:paraId="5729606B" w14:textId="77777777" w:rsidR="00AE1683" w:rsidRPr="00A31695" w:rsidRDefault="00AE1683" w:rsidP="00DE6BE2">
            <w:pPr>
              <w:spacing w:line="276" w:lineRule="auto"/>
              <w:rPr>
                <w:rFonts w:ascii="Arial" w:hAnsi="Arial" w:cs="Arial"/>
                <w:color w:val="385623"/>
                <w:sz w:val="24"/>
              </w:rPr>
            </w:pPr>
          </w:p>
        </w:tc>
      </w:tr>
      <w:tr w:rsidR="00AE1683" w:rsidRPr="00A31695" w14:paraId="5CA2DCCE" w14:textId="77777777" w:rsidTr="00DE6BE2">
        <w:tc>
          <w:tcPr>
            <w:tcW w:w="5528" w:type="dxa"/>
            <w:vAlign w:val="center"/>
          </w:tcPr>
          <w:p w14:paraId="59C24F76" w14:textId="77777777" w:rsidR="00AE1683" w:rsidRPr="00A31695" w:rsidRDefault="00AE1683" w:rsidP="00DE6BE2">
            <w:pPr>
              <w:spacing w:beforeLines="160" w:before="384"/>
              <w:rPr>
                <w:rFonts w:ascii="Arial" w:hAnsi="Arial" w:cs="Arial"/>
                <w:color w:val="385623"/>
              </w:rPr>
            </w:pPr>
            <w:r w:rsidRPr="00A31695">
              <w:rPr>
                <w:rFonts w:ascii="Arial" w:hAnsi="Arial" w:cs="Arial"/>
                <w:color w:val="385623"/>
              </w:rPr>
              <w:t>¿Cuáles son los objetivos de desarrollo sostenible y cuál es su relación con el cambio climático?</w:t>
            </w:r>
          </w:p>
        </w:tc>
        <w:tc>
          <w:tcPr>
            <w:tcW w:w="3964" w:type="dxa"/>
            <w:vAlign w:val="center"/>
          </w:tcPr>
          <w:p w14:paraId="0E6F3DCF" w14:textId="77777777" w:rsidR="00AE1683" w:rsidRPr="00A31695" w:rsidRDefault="00AE1683" w:rsidP="00DE6BE2">
            <w:pPr>
              <w:spacing w:line="276" w:lineRule="auto"/>
              <w:rPr>
                <w:rFonts w:ascii="Arial" w:hAnsi="Arial" w:cs="Arial"/>
                <w:color w:val="385623"/>
                <w:sz w:val="24"/>
              </w:rPr>
            </w:pPr>
          </w:p>
        </w:tc>
      </w:tr>
      <w:tr w:rsidR="00AE1683" w:rsidRPr="00A31695" w14:paraId="2CE16ECD" w14:textId="77777777" w:rsidTr="00DE6BE2">
        <w:tc>
          <w:tcPr>
            <w:tcW w:w="5528" w:type="dxa"/>
            <w:vAlign w:val="center"/>
          </w:tcPr>
          <w:p w14:paraId="6EFDA3EC" w14:textId="77777777" w:rsidR="00AE1683" w:rsidRPr="00A31695" w:rsidRDefault="00AE1683" w:rsidP="00DE6BE2">
            <w:pPr>
              <w:spacing w:beforeLines="160" w:before="384"/>
              <w:rPr>
                <w:rFonts w:ascii="Arial" w:hAnsi="Arial" w:cs="Arial"/>
                <w:color w:val="385623"/>
              </w:rPr>
            </w:pPr>
            <w:r w:rsidRPr="00A31695">
              <w:rPr>
                <w:rFonts w:ascii="Arial" w:hAnsi="Arial" w:cs="Arial"/>
                <w:color w:val="385623"/>
              </w:rPr>
              <w:t>¿Cómo se pueden dejar de usar combustibles fósiles?</w:t>
            </w:r>
          </w:p>
        </w:tc>
        <w:tc>
          <w:tcPr>
            <w:tcW w:w="3964" w:type="dxa"/>
            <w:vAlign w:val="center"/>
          </w:tcPr>
          <w:p w14:paraId="138693D1" w14:textId="77777777" w:rsidR="00AE1683" w:rsidRPr="00A31695" w:rsidRDefault="00AE1683" w:rsidP="00DE6BE2">
            <w:pPr>
              <w:spacing w:line="276" w:lineRule="auto"/>
              <w:rPr>
                <w:rFonts w:ascii="Arial" w:hAnsi="Arial" w:cs="Arial"/>
                <w:color w:val="385623"/>
                <w:sz w:val="24"/>
              </w:rPr>
            </w:pPr>
          </w:p>
        </w:tc>
      </w:tr>
      <w:tr w:rsidR="00AE1683" w:rsidRPr="00A31695" w14:paraId="69B3D819" w14:textId="77777777" w:rsidTr="00DE6BE2">
        <w:tc>
          <w:tcPr>
            <w:tcW w:w="5528" w:type="dxa"/>
            <w:vAlign w:val="center"/>
          </w:tcPr>
          <w:p w14:paraId="5F6478F3" w14:textId="77777777" w:rsidR="00AE1683" w:rsidRPr="00A31695" w:rsidRDefault="00AE1683" w:rsidP="00DE6BE2">
            <w:pPr>
              <w:spacing w:beforeLines="160" w:before="384"/>
              <w:rPr>
                <w:rFonts w:ascii="Arial" w:hAnsi="Arial" w:cs="Arial"/>
                <w:color w:val="385623"/>
              </w:rPr>
            </w:pPr>
            <w:r w:rsidRPr="00A31695">
              <w:rPr>
                <w:rFonts w:ascii="Arial" w:hAnsi="Arial" w:cs="Arial"/>
                <w:color w:val="385623"/>
              </w:rPr>
              <w:t xml:space="preserve">¿Qué es la huella de carbono y cómo se mide? </w:t>
            </w:r>
          </w:p>
        </w:tc>
        <w:tc>
          <w:tcPr>
            <w:tcW w:w="3964" w:type="dxa"/>
            <w:vAlign w:val="center"/>
          </w:tcPr>
          <w:p w14:paraId="2C80F13F" w14:textId="77777777" w:rsidR="00AE1683" w:rsidRPr="00A31695" w:rsidRDefault="00AE1683" w:rsidP="00DE6BE2">
            <w:pPr>
              <w:spacing w:line="276" w:lineRule="auto"/>
              <w:rPr>
                <w:rFonts w:ascii="Arial" w:hAnsi="Arial" w:cs="Arial"/>
                <w:color w:val="385623"/>
                <w:sz w:val="24"/>
              </w:rPr>
            </w:pPr>
          </w:p>
        </w:tc>
      </w:tr>
      <w:tr w:rsidR="00AE1683" w:rsidRPr="00A31695" w14:paraId="7E05533E" w14:textId="77777777" w:rsidTr="00DE6BE2">
        <w:tc>
          <w:tcPr>
            <w:tcW w:w="5528" w:type="dxa"/>
            <w:vAlign w:val="center"/>
          </w:tcPr>
          <w:p w14:paraId="33762B99" w14:textId="77777777" w:rsidR="00AE1683" w:rsidRPr="00A31695" w:rsidRDefault="00AE1683" w:rsidP="00DE6BE2">
            <w:pPr>
              <w:spacing w:beforeLines="160" w:before="384"/>
              <w:rPr>
                <w:rFonts w:ascii="Arial" w:hAnsi="Arial" w:cs="Arial"/>
                <w:color w:val="385623"/>
              </w:rPr>
            </w:pPr>
            <w:r w:rsidRPr="00A31695">
              <w:rPr>
                <w:rFonts w:ascii="Arial" w:hAnsi="Arial" w:cs="Arial"/>
                <w:color w:val="385623"/>
              </w:rPr>
              <w:t>¿Qué es la compensación de emisiones de carbono?</w:t>
            </w:r>
          </w:p>
        </w:tc>
        <w:tc>
          <w:tcPr>
            <w:tcW w:w="3964" w:type="dxa"/>
            <w:vAlign w:val="center"/>
          </w:tcPr>
          <w:p w14:paraId="5773515D" w14:textId="77777777" w:rsidR="00AE1683" w:rsidRPr="00A31695" w:rsidRDefault="00AE1683" w:rsidP="00DE6BE2">
            <w:pPr>
              <w:spacing w:line="276" w:lineRule="auto"/>
              <w:rPr>
                <w:rFonts w:ascii="Arial" w:hAnsi="Arial" w:cs="Arial"/>
                <w:color w:val="385623"/>
                <w:sz w:val="24"/>
              </w:rPr>
            </w:pPr>
          </w:p>
        </w:tc>
      </w:tr>
      <w:tr w:rsidR="00AE1683" w:rsidRPr="00A31695" w14:paraId="50B3FA2E" w14:textId="77777777" w:rsidTr="00DE6BE2">
        <w:tc>
          <w:tcPr>
            <w:tcW w:w="5528" w:type="dxa"/>
            <w:vAlign w:val="center"/>
          </w:tcPr>
          <w:p w14:paraId="2D577865" w14:textId="77777777" w:rsidR="00AE1683" w:rsidRPr="00A31695" w:rsidRDefault="00AE1683" w:rsidP="00DE6BE2">
            <w:pPr>
              <w:spacing w:beforeLines="160" w:before="384"/>
              <w:rPr>
                <w:rFonts w:ascii="Arial" w:hAnsi="Arial" w:cs="Arial"/>
                <w:color w:val="385623"/>
              </w:rPr>
            </w:pPr>
            <w:r w:rsidRPr="00A31695">
              <w:rPr>
                <w:rFonts w:ascii="Arial" w:hAnsi="Arial" w:cs="Arial"/>
                <w:color w:val="385623"/>
              </w:rPr>
              <w:t>¿Cuál es la diferencia entre “emisiones cero” y “neutro en carbono”?</w:t>
            </w:r>
          </w:p>
        </w:tc>
        <w:tc>
          <w:tcPr>
            <w:tcW w:w="3964" w:type="dxa"/>
            <w:vAlign w:val="center"/>
          </w:tcPr>
          <w:p w14:paraId="0FB292BC" w14:textId="77777777" w:rsidR="00AE1683" w:rsidRPr="00A31695" w:rsidRDefault="00AE1683" w:rsidP="00DE6BE2">
            <w:pPr>
              <w:spacing w:line="276" w:lineRule="auto"/>
              <w:rPr>
                <w:rFonts w:ascii="Arial" w:hAnsi="Arial" w:cs="Arial"/>
                <w:color w:val="385623"/>
                <w:sz w:val="24"/>
              </w:rPr>
            </w:pPr>
          </w:p>
        </w:tc>
      </w:tr>
    </w:tbl>
    <w:p w14:paraId="2391A648" w14:textId="77777777" w:rsidR="00AE1683" w:rsidRPr="00062A8A" w:rsidRDefault="00AE1683" w:rsidP="00AE1683">
      <w:pPr>
        <w:spacing w:line="276" w:lineRule="auto"/>
        <w:rPr>
          <w:rFonts w:ascii="Arial" w:hAnsi="Arial" w:cs="Arial"/>
          <w:sz w:val="24"/>
        </w:rPr>
      </w:pPr>
    </w:p>
    <w:p w14:paraId="25A4DD64" w14:textId="77777777" w:rsidR="00AE1683" w:rsidRDefault="00AE1683" w:rsidP="00AE1683">
      <w:pPr>
        <w:rPr>
          <w:rFonts w:ascii="Arial" w:hAnsi="Arial" w:cs="Arial"/>
          <w:sz w:val="24"/>
          <w:szCs w:val="24"/>
        </w:rPr>
      </w:pPr>
      <w:r>
        <w:rPr>
          <w:rFonts w:ascii="Arial" w:hAnsi="Arial" w:cs="Arial"/>
          <w:sz w:val="24"/>
          <w:szCs w:val="24"/>
        </w:rPr>
        <w:br w:type="page"/>
      </w:r>
    </w:p>
    <w:p w14:paraId="40CE18E0" w14:textId="77777777" w:rsidR="00AE1683" w:rsidRDefault="00AE1683" w:rsidP="00AE1683">
      <w:pPr>
        <w:rPr>
          <w:rFonts w:ascii="Arial" w:hAnsi="Arial" w:cs="Arial"/>
          <w:sz w:val="24"/>
          <w:szCs w:val="24"/>
        </w:rPr>
        <w:sectPr w:rsidR="00AE1683" w:rsidSect="00DE6BE2">
          <w:type w:val="continuous"/>
          <w:pgSz w:w="11906" w:h="16838"/>
          <w:pgMar w:top="2268" w:right="567" w:bottom="1701" w:left="3402" w:header="709" w:footer="454" w:gutter="0"/>
          <w:cols w:space="708"/>
          <w:docGrid w:linePitch="360"/>
        </w:sectPr>
      </w:pPr>
    </w:p>
    <w:p w14:paraId="3D9D1128" w14:textId="77777777" w:rsidR="00AE1683" w:rsidRPr="00A979CB" w:rsidRDefault="00AE1683" w:rsidP="00AE1683">
      <w:pPr>
        <w:pStyle w:val="ttulosegundo"/>
        <w:spacing w:line="240" w:lineRule="auto"/>
        <w:ind w:left="0" w:firstLine="0"/>
        <w:rPr>
          <w:rFonts w:ascii="Arial" w:hAnsi="Arial" w:cs="Arial"/>
          <w:lang w:val="es-ES_tradnl"/>
        </w:rPr>
      </w:pPr>
    </w:p>
    <w:p w14:paraId="4DA805D2" w14:textId="77777777" w:rsidR="00AE1683" w:rsidRPr="003529B1" w:rsidRDefault="00AE1683" w:rsidP="00AE1683">
      <w:pPr>
        <w:pStyle w:val="ttulosegundo"/>
        <w:spacing w:line="240" w:lineRule="auto"/>
        <w:ind w:left="0" w:firstLine="0"/>
        <w:rPr>
          <w:rFonts w:ascii="Arial" w:hAnsi="Arial" w:cs="Arial"/>
          <w:b/>
          <w:lang w:val="es-ES_tradnl"/>
        </w:rPr>
      </w:pPr>
      <w:bookmarkStart w:id="73" w:name="_Toc12283489"/>
      <w:bookmarkStart w:id="74" w:name="_Toc12285744"/>
      <w:r w:rsidRPr="003529B1">
        <w:rPr>
          <w:rFonts w:ascii="Arial" w:hAnsi="Arial" w:cs="Arial"/>
          <w:b/>
          <w:lang w:val="es-ES_tradnl"/>
        </w:rPr>
        <w:t>Para entregar a los alumnos</w:t>
      </w:r>
      <w:bookmarkEnd w:id="73"/>
      <w:bookmarkEnd w:id="74"/>
    </w:p>
    <w:p w14:paraId="41F41E68" w14:textId="77777777" w:rsidR="00AE1683" w:rsidRPr="003529B1" w:rsidRDefault="00AE1683" w:rsidP="00AE1683">
      <w:pPr>
        <w:pStyle w:val="ttulosegundo"/>
        <w:spacing w:line="240" w:lineRule="auto"/>
        <w:ind w:left="426" w:firstLine="0"/>
        <w:rPr>
          <w:rFonts w:ascii="Arial" w:hAnsi="Arial" w:cs="Arial"/>
          <w:b/>
          <w:lang w:val="es-ES_tradnl"/>
        </w:rPr>
      </w:pPr>
      <w:bookmarkStart w:id="75" w:name="_Toc12283490"/>
      <w:bookmarkStart w:id="76" w:name="_Toc12285745"/>
      <w:bookmarkStart w:id="77" w:name="anexo4"/>
      <w:r w:rsidRPr="003529B1">
        <w:rPr>
          <w:rFonts w:ascii="Arial" w:hAnsi="Arial" w:cs="Arial"/>
          <w:b/>
          <w:lang w:val="es-ES_tradnl"/>
        </w:rPr>
        <w:t>Anexo 4</w:t>
      </w:r>
      <w:bookmarkEnd w:id="75"/>
      <w:bookmarkEnd w:id="76"/>
    </w:p>
    <w:bookmarkStart w:id="78" w:name="_Toc531712447"/>
    <w:bookmarkStart w:id="79" w:name="_Toc8995714"/>
    <w:bookmarkStart w:id="80" w:name="_Toc10654792"/>
    <w:bookmarkStart w:id="81" w:name="_Toc12283491"/>
    <w:bookmarkStart w:id="82" w:name="_Toc12285746"/>
    <w:p w14:paraId="4D3F62CF" w14:textId="77777777" w:rsidR="00AE1683" w:rsidRDefault="00AE1683" w:rsidP="00AE1683">
      <w:pPr>
        <w:pStyle w:val="ttulosegundo"/>
        <w:spacing w:line="240" w:lineRule="auto"/>
        <w:ind w:left="426" w:firstLine="0"/>
        <w:rPr>
          <w:rFonts w:ascii="Arial" w:hAnsi="Arial" w:cs="Arial"/>
        </w:rPr>
      </w:pPr>
      <w:r w:rsidRPr="003529B1">
        <w:rPr>
          <w:rFonts w:ascii="Arial" w:hAnsi="Arial" w:cs="Arial"/>
          <w:noProof/>
        </w:rPr>
        <mc:AlternateContent>
          <mc:Choice Requires="wps">
            <w:drawing>
              <wp:anchor distT="0" distB="0" distL="114300" distR="114300" simplePos="0" relativeHeight="251683840" behindDoc="0" locked="0" layoutInCell="1" allowOverlap="1" wp14:anchorId="31FCA2D1" wp14:editId="43FEEB51">
                <wp:simplePos x="0" y="0"/>
                <wp:positionH relativeFrom="column">
                  <wp:posOffset>268605</wp:posOffset>
                </wp:positionH>
                <wp:positionV relativeFrom="paragraph">
                  <wp:posOffset>223520</wp:posOffset>
                </wp:positionV>
                <wp:extent cx="1728000" cy="0"/>
                <wp:effectExtent l="0" t="38100" r="43815" b="38100"/>
                <wp:wrapNone/>
                <wp:docPr id="981" name="Conector recto 981"/>
                <wp:cNvGraphicFramePr/>
                <a:graphic xmlns:a="http://schemas.openxmlformats.org/drawingml/2006/main">
                  <a:graphicData uri="http://schemas.microsoft.com/office/word/2010/wordprocessingShape">
                    <wps:wsp>
                      <wps:cNvCnPr/>
                      <wps:spPr>
                        <a:xfrm>
                          <a:off x="0" y="0"/>
                          <a:ext cx="1728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5B1D44" id="Conector recto 98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17.6pt" to="157.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" strokecolor="#ed7d31" strokeweight="6pt">
                <v:stroke joinstyle="miter"/>
              </v:line>
            </w:pict>
          </mc:Fallback>
        </mc:AlternateContent>
      </w:r>
      <w:bookmarkEnd w:id="78"/>
      <w:bookmarkEnd w:id="79"/>
      <w:bookmarkEnd w:id="80"/>
      <w:r w:rsidRPr="003529B1">
        <w:rPr>
          <w:rFonts w:ascii="Arial" w:hAnsi="Arial" w:cs="Arial"/>
          <w:lang w:val="es-ES_tradnl"/>
        </w:rPr>
        <w:t>Fichas para el mind map</w:t>
      </w:r>
      <w:bookmarkEnd w:id="77"/>
      <w:bookmarkEnd w:id="81"/>
      <w:bookmarkEnd w:id="82"/>
      <w:r>
        <w:rPr>
          <w:rFonts w:ascii="Arial" w:hAnsi="Arial" w:cs="Arial"/>
        </w:rPr>
        <w:br w:type="page"/>
      </w:r>
    </w:p>
    <w:p w14:paraId="13BE6FAD" w14:textId="77777777" w:rsidR="00AE1683" w:rsidRPr="007B10F5" w:rsidRDefault="00AE1683" w:rsidP="00AE1683">
      <w:pPr>
        <w:pStyle w:val="ttulosegundo"/>
        <w:spacing w:line="240" w:lineRule="auto"/>
        <w:ind w:left="709" w:firstLine="0"/>
        <w:rPr>
          <w:rFonts w:ascii="Arial" w:hAnsi="Arial" w:cs="Arial"/>
          <w:lang w:val="es-ES_tradnl"/>
        </w:rPr>
      </w:pPr>
      <w:r>
        <w:rPr>
          <w:rFonts w:ascii="Arial" w:hAnsi="Arial" w:cs="Arial"/>
          <w:b/>
          <w:lang w:val="es-ES_tradnl"/>
        </w:rPr>
        <w:lastRenderedPageBreak/>
        <w:t xml:space="preserve">        </w:t>
      </w:r>
      <w:bookmarkStart w:id="83" w:name="_Toc12283492"/>
      <w:bookmarkStart w:id="84" w:name="_Toc12285747"/>
      <w:r w:rsidRPr="00E34B7A">
        <w:rPr>
          <w:rFonts w:ascii="Arial" w:hAnsi="Arial" w:cs="Arial"/>
          <w:b/>
          <w:lang w:val="es-ES_tradnl"/>
        </w:rPr>
        <w:t>Fichas para el mind map</w:t>
      </w:r>
      <w:bookmarkEnd w:id="83"/>
      <w:bookmarkEnd w:id="84"/>
    </w:p>
    <w:p w14:paraId="0BCEF679" w14:textId="77777777" w:rsidR="00AE1683" w:rsidRDefault="00AE1683" w:rsidP="00AE1683">
      <w:pPr>
        <w:spacing w:after="0" w:line="240" w:lineRule="auto"/>
        <w:jc w:val="both"/>
        <w:rPr>
          <w:rFonts w:ascii="Arial" w:hAnsi="Arial" w:cs="Arial"/>
          <w:sz w:val="24"/>
          <w:szCs w:val="24"/>
        </w:rPr>
      </w:pPr>
    </w:p>
    <w:p w14:paraId="1DD24365" w14:textId="77777777" w:rsidR="00AE1683" w:rsidRDefault="00AE1683" w:rsidP="00AE1683">
      <w:pPr>
        <w:spacing w:after="0" w:line="240" w:lineRule="auto"/>
        <w:jc w:val="both"/>
        <w:rPr>
          <w:rFonts w:ascii="Arial" w:hAnsi="Arial" w:cs="Arial"/>
          <w:sz w:val="24"/>
          <w:szCs w:val="24"/>
        </w:rPr>
      </w:pPr>
      <w:r w:rsidRPr="00E34B7A">
        <w:rPr>
          <w:rFonts w:ascii="Arial" w:hAnsi="Arial" w:cs="Arial"/>
          <w:sz w:val="24"/>
          <w:szCs w:val="24"/>
        </w:rPr>
        <w:t>Tarjetas conceptos clave sobre cambio climático</w:t>
      </w:r>
    </w:p>
    <w:p w14:paraId="26703F74" w14:textId="77777777" w:rsidR="00AE1683" w:rsidRDefault="00AE1683" w:rsidP="00AE1683">
      <w:pPr>
        <w:spacing w:after="0" w:line="240" w:lineRule="auto"/>
        <w:jc w:val="both"/>
        <w:rPr>
          <w:rFonts w:ascii="Arial" w:hAnsi="Arial" w:cs="Arial"/>
          <w:sz w:val="24"/>
          <w:szCs w:val="24"/>
        </w:rPr>
      </w:pPr>
      <w:r w:rsidRPr="00EB1A02">
        <w:rPr>
          <w:rFonts w:ascii="Arial" w:hAnsi="Arial" w:cs="Arial"/>
          <w:noProof/>
          <w:sz w:val="24"/>
          <w:szCs w:val="24"/>
        </w:rPr>
        <mc:AlternateContent>
          <mc:Choice Requires="wps">
            <w:drawing>
              <wp:anchor distT="0" distB="0" distL="114300" distR="114300" simplePos="0" relativeHeight="251688960" behindDoc="0" locked="0" layoutInCell="1" allowOverlap="1" wp14:anchorId="25964F87" wp14:editId="1275C45D">
                <wp:simplePos x="0" y="0"/>
                <wp:positionH relativeFrom="column">
                  <wp:posOffset>2278380</wp:posOffset>
                </wp:positionH>
                <wp:positionV relativeFrom="paragraph">
                  <wp:posOffset>177165</wp:posOffset>
                </wp:positionV>
                <wp:extent cx="2075180" cy="1704975"/>
                <wp:effectExtent l="19050" t="19050" r="20320" b="28575"/>
                <wp:wrapNone/>
                <wp:docPr id="19" name="Cuadro de texto 19"/>
                <wp:cNvGraphicFramePr/>
                <a:graphic xmlns:a="http://schemas.openxmlformats.org/drawingml/2006/main">
                  <a:graphicData uri="http://schemas.microsoft.com/office/word/2010/wordprocessingShape">
                    <wps:wsp>
                      <wps:cNvSpPr txBox="1"/>
                      <wps:spPr>
                        <a:xfrm>
                          <a:off x="0" y="0"/>
                          <a:ext cx="2075180" cy="1704975"/>
                        </a:xfrm>
                        <a:prstGeom prst="rect">
                          <a:avLst/>
                        </a:prstGeom>
                        <a:solidFill>
                          <a:schemeClr val="lt1"/>
                        </a:solidFill>
                        <a:ln w="28575">
                          <a:solidFill>
                            <a:srgbClr val="70AD47"/>
                          </a:solidFill>
                        </a:ln>
                      </wps:spPr>
                      <wps:txbx>
                        <w:txbxContent>
                          <w:p w14:paraId="13A8E72B" w14:textId="77777777" w:rsidR="00DE6BE2" w:rsidRPr="00596145" w:rsidRDefault="00DE6BE2" w:rsidP="00AE1683">
                            <w:pPr>
                              <w:rPr>
                                <w:b/>
                                <w:color w:val="385623"/>
                              </w:rPr>
                            </w:pPr>
                            <w:r w:rsidRPr="00596145">
                              <w:rPr>
                                <w:b/>
                                <w:color w:val="385623"/>
                              </w:rPr>
                              <w:t xml:space="preserve">CAUSAS </w:t>
                            </w:r>
                          </w:p>
                          <w:p w14:paraId="51B91C4F" w14:textId="77777777" w:rsidR="00DE6BE2" w:rsidRDefault="00DE6BE2" w:rsidP="00AE1683">
                            <w:pPr>
                              <w:jc w:val="center"/>
                            </w:pPr>
                            <w:r>
                              <w:rPr>
                                <w:noProof/>
                              </w:rPr>
                              <w:drawing>
                                <wp:inline distT="0" distB="0" distL="0" distR="0" wp14:anchorId="0D902525" wp14:editId="6DEDA340">
                                  <wp:extent cx="895350" cy="895350"/>
                                  <wp:effectExtent l="0" t="0" r="0" b="0"/>
                                  <wp:docPr id="10" name="Imagen 10" descr="Resultado de imagen de carbon dioxid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carbon dioxide icon"/>
                                          <pic:cNvPicPr>
                                            <a:picLocks noChangeAspect="1" noChangeArrowheads="1"/>
                                          </pic:cNvPicPr>
                                        </pic:nvPicPr>
                                        <pic:blipFill>
                                          <a:blip r:embed="rId3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03579" cy="903579"/>
                                          </a:xfrm>
                                          <a:prstGeom prst="rect">
                                            <a:avLst/>
                                          </a:prstGeom>
                                          <a:noFill/>
                                          <a:ln>
                                            <a:noFill/>
                                          </a:ln>
                                        </pic:spPr>
                                      </pic:pic>
                                    </a:graphicData>
                                  </a:graphic>
                                </wp:inline>
                              </w:drawing>
                            </w:r>
                          </w:p>
                          <w:p w14:paraId="457FEBAC" w14:textId="77777777" w:rsidR="00DE6BE2" w:rsidRPr="00596145" w:rsidRDefault="00DE6BE2" w:rsidP="00AE1683">
                            <w:pPr>
                              <w:rPr>
                                <w:color w:val="385623"/>
                              </w:rPr>
                            </w:pPr>
                            <w:r w:rsidRPr="00596145">
                              <w:rPr>
                                <w:color w:val="385623"/>
                              </w:rPr>
                              <w:t>Acción humana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964F87" id="Cuadro de texto 19" o:spid="_x0000_s1027" type="#_x0000_t202" style="position:absolute;left:0;text-align:left;margin-left:179.4pt;margin-top:13.95pt;width:163.4pt;height:134.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" fillcolor="white [3201]" strokecolor="#70ad47" strokeweight="2.25pt">
                <v:textbox>
                  <w:txbxContent>
                    <w:p w14:paraId="13A8E72B" w14:textId="77777777" w:rsidR="00DE6BE2" w:rsidRPr="00596145" w:rsidRDefault="00DE6BE2" w:rsidP="00AE1683">
                      <w:pPr>
                        <w:rPr>
                          <w:b/>
                          <w:color w:val="385623"/>
                        </w:rPr>
                      </w:pPr>
                      <w:r w:rsidRPr="00596145">
                        <w:rPr>
                          <w:b/>
                          <w:color w:val="385623"/>
                        </w:rPr>
                        <w:t xml:space="preserve">CAUSAS </w:t>
                      </w:r>
                    </w:p>
                    <w:p w14:paraId="51B91C4F" w14:textId="77777777" w:rsidR="00DE6BE2" w:rsidRDefault="00DE6BE2" w:rsidP="00AE1683">
                      <w:pPr>
                        <w:jc w:val="center"/>
                      </w:pPr>
                      <w:r>
                        <w:rPr>
                          <w:noProof/>
                        </w:rPr>
                        <w:drawing>
                          <wp:inline distT="0" distB="0" distL="0" distR="0" wp14:anchorId="0D902525" wp14:editId="6DEDA340">
                            <wp:extent cx="895350" cy="895350"/>
                            <wp:effectExtent l="0" t="0" r="0" b="0"/>
                            <wp:docPr id="10" name="Imagen 10" descr="Resultado de imagen de carbon dioxid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carbon dioxide icon"/>
                                    <pic:cNvPicPr>
                                      <a:picLocks noChangeAspect="1" noChangeArrowheads="1"/>
                                    </pic:cNvPicPr>
                                  </pic:nvPicPr>
                                  <pic:blipFill>
                                    <a:blip r:embed="rId3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03579" cy="903579"/>
                                    </a:xfrm>
                                    <a:prstGeom prst="rect">
                                      <a:avLst/>
                                    </a:prstGeom>
                                    <a:noFill/>
                                    <a:ln>
                                      <a:noFill/>
                                    </a:ln>
                                  </pic:spPr>
                                </pic:pic>
                              </a:graphicData>
                            </a:graphic>
                          </wp:inline>
                        </w:drawing>
                      </w:r>
                    </w:p>
                    <w:p w14:paraId="457FEBAC" w14:textId="77777777" w:rsidR="00DE6BE2" w:rsidRPr="00596145" w:rsidRDefault="00DE6BE2" w:rsidP="00AE1683">
                      <w:pPr>
                        <w:rPr>
                          <w:color w:val="385623"/>
                        </w:rPr>
                      </w:pPr>
                      <w:r w:rsidRPr="00596145">
                        <w:rPr>
                          <w:color w:val="385623"/>
                        </w:rPr>
                        <w:t>Acción humana</w:t>
                      </w:r>
                    </w:p>
                  </w:txbxContent>
                </v:textbox>
              </v:shape>
            </w:pict>
          </mc:Fallback>
        </mc:AlternateContent>
      </w:r>
      <w:r w:rsidRPr="00EB1A02">
        <w:rPr>
          <w:rFonts w:ascii="Arial" w:hAnsi="Arial" w:cs="Arial"/>
          <w:noProof/>
          <w:sz w:val="24"/>
          <w:szCs w:val="24"/>
        </w:rPr>
        <mc:AlternateContent>
          <mc:Choice Requires="wps">
            <w:drawing>
              <wp:anchor distT="0" distB="0" distL="114300" distR="114300" simplePos="0" relativeHeight="251687936" behindDoc="0" locked="0" layoutInCell="1" allowOverlap="1" wp14:anchorId="4AFAE0DA" wp14:editId="1590E676">
                <wp:simplePos x="0" y="0"/>
                <wp:positionH relativeFrom="column">
                  <wp:posOffset>68580</wp:posOffset>
                </wp:positionH>
                <wp:positionV relativeFrom="paragraph">
                  <wp:posOffset>177165</wp:posOffset>
                </wp:positionV>
                <wp:extent cx="2075180" cy="1704975"/>
                <wp:effectExtent l="19050" t="19050" r="20320" b="28575"/>
                <wp:wrapNone/>
                <wp:docPr id="2" name="Cuadro de texto 2"/>
                <wp:cNvGraphicFramePr/>
                <a:graphic xmlns:a="http://schemas.openxmlformats.org/drawingml/2006/main">
                  <a:graphicData uri="http://schemas.microsoft.com/office/word/2010/wordprocessingShape">
                    <wps:wsp>
                      <wps:cNvSpPr txBox="1"/>
                      <wps:spPr>
                        <a:xfrm>
                          <a:off x="0" y="0"/>
                          <a:ext cx="2075180" cy="1704975"/>
                        </a:xfrm>
                        <a:prstGeom prst="rect">
                          <a:avLst/>
                        </a:prstGeom>
                        <a:solidFill>
                          <a:schemeClr val="lt1"/>
                        </a:solidFill>
                        <a:ln w="28575">
                          <a:solidFill>
                            <a:srgbClr val="70AD47"/>
                          </a:solidFill>
                        </a:ln>
                      </wps:spPr>
                      <wps:txbx>
                        <w:txbxContent>
                          <w:p w14:paraId="509CD1E6" w14:textId="77777777" w:rsidR="00DE6BE2" w:rsidRPr="00596145" w:rsidRDefault="00DE6BE2" w:rsidP="00AE1683">
                            <w:pPr>
                              <w:rPr>
                                <w:b/>
                                <w:color w:val="385623"/>
                              </w:rPr>
                            </w:pPr>
                            <w:r w:rsidRPr="00596145">
                              <w:rPr>
                                <w:b/>
                                <w:color w:val="385623"/>
                              </w:rPr>
                              <w:t xml:space="preserve">CAMBIOS </w:t>
                            </w:r>
                          </w:p>
                          <w:p w14:paraId="2B2D43F1" w14:textId="77777777" w:rsidR="00DE6BE2" w:rsidRDefault="00DE6BE2" w:rsidP="00AE1683">
                            <w:pPr>
                              <w:jc w:val="center"/>
                            </w:pPr>
                            <w:r>
                              <w:rPr>
                                <w:noProof/>
                              </w:rPr>
                              <w:drawing>
                                <wp:inline distT="0" distB="0" distL="0" distR="0" wp14:anchorId="241C8A95" wp14:editId="75FD3A74">
                                  <wp:extent cx="981075" cy="981075"/>
                                  <wp:effectExtent l="0" t="0" r="9525" b="9525"/>
                                  <wp:docPr id="9" name="Imagen 9" descr="Resultado de imagen de climate chan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limate change icon"/>
                                          <pic:cNvPicPr>
                                            <a:picLocks noChangeAspect="1" noChangeArrowheads="1"/>
                                          </pic:cNvPicPr>
                                        </pic:nvPicPr>
                                        <pic:blipFill>
                                          <a:blip r:embed="rId3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96532" cy="996532"/>
                                          </a:xfrm>
                                          <a:prstGeom prst="rect">
                                            <a:avLst/>
                                          </a:prstGeom>
                                          <a:noFill/>
                                          <a:ln>
                                            <a:noFill/>
                                          </a:ln>
                                        </pic:spPr>
                                      </pic:pic>
                                    </a:graphicData>
                                  </a:graphic>
                                </wp:inline>
                              </w:drawing>
                            </w:r>
                          </w:p>
                          <w:p w14:paraId="029430CC" w14:textId="77777777" w:rsidR="00DE6BE2" w:rsidRPr="00596145" w:rsidRDefault="00DE6BE2" w:rsidP="00AE1683">
                            <w:pPr>
                              <w:rPr>
                                <w:color w:val="385623"/>
                              </w:rPr>
                            </w:pPr>
                            <w:r w:rsidRPr="00596145">
                              <w:rPr>
                                <w:color w:val="385623"/>
                              </w:rPr>
                              <w:t xml:space="preserve">Evidencias científicas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FAE0DA" id="Cuadro de texto 2" o:spid="_x0000_s1028" type="#_x0000_t202" style="position:absolute;left:0;text-align:left;margin-left:5.4pt;margin-top:13.95pt;width:163.4pt;height:134.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" fillcolor="white [3201]" strokecolor="#70ad47" strokeweight="2.25pt">
                <v:textbox>
                  <w:txbxContent>
                    <w:p w14:paraId="509CD1E6" w14:textId="77777777" w:rsidR="00DE6BE2" w:rsidRPr="00596145" w:rsidRDefault="00DE6BE2" w:rsidP="00AE1683">
                      <w:pPr>
                        <w:rPr>
                          <w:b/>
                          <w:color w:val="385623"/>
                        </w:rPr>
                      </w:pPr>
                      <w:r w:rsidRPr="00596145">
                        <w:rPr>
                          <w:b/>
                          <w:color w:val="385623"/>
                        </w:rPr>
                        <w:t xml:space="preserve">CAMBIOS </w:t>
                      </w:r>
                    </w:p>
                    <w:p w14:paraId="2B2D43F1" w14:textId="77777777" w:rsidR="00DE6BE2" w:rsidRDefault="00DE6BE2" w:rsidP="00AE1683">
                      <w:pPr>
                        <w:jc w:val="center"/>
                      </w:pPr>
                      <w:r>
                        <w:rPr>
                          <w:noProof/>
                        </w:rPr>
                        <w:drawing>
                          <wp:inline distT="0" distB="0" distL="0" distR="0" wp14:anchorId="241C8A95" wp14:editId="75FD3A74">
                            <wp:extent cx="981075" cy="981075"/>
                            <wp:effectExtent l="0" t="0" r="9525" b="9525"/>
                            <wp:docPr id="9" name="Imagen 9" descr="Resultado de imagen de climate chan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limate change icon"/>
                                    <pic:cNvPicPr>
                                      <a:picLocks noChangeAspect="1" noChangeArrowheads="1"/>
                                    </pic:cNvPicPr>
                                  </pic:nvPicPr>
                                  <pic:blipFill>
                                    <a:blip r:embed="rId3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96532" cy="996532"/>
                                    </a:xfrm>
                                    <a:prstGeom prst="rect">
                                      <a:avLst/>
                                    </a:prstGeom>
                                    <a:noFill/>
                                    <a:ln>
                                      <a:noFill/>
                                    </a:ln>
                                  </pic:spPr>
                                </pic:pic>
                              </a:graphicData>
                            </a:graphic>
                          </wp:inline>
                        </w:drawing>
                      </w:r>
                    </w:p>
                    <w:p w14:paraId="029430CC" w14:textId="77777777" w:rsidR="00DE6BE2" w:rsidRPr="00596145" w:rsidRDefault="00DE6BE2" w:rsidP="00AE1683">
                      <w:pPr>
                        <w:rPr>
                          <w:color w:val="385623"/>
                        </w:rPr>
                      </w:pPr>
                      <w:r w:rsidRPr="00596145">
                        <w:rPr>
                          <w:color w:val="385623"/>
                        </w:rPr>
                        <w:t xml:space="preserve">Evidencias científicas </w:t>
                      </w:r>
                    </w:p>
                  </w:txbxContent>
                </v:textbox>
              </v:shape>
            </w:pict>
          </mc:Fallback>
        </mc:AlternateContent>
      </w:r>
    </w:p>
    <w:p w14:paraId="3B3EFCBD" w14:textId="77777777" w:rsidR="00AE1683" w:rsidRPr="00E34B7A" w:rsidRDefault="00AE1683" w:rsidP="00AE1683">
      <w:pPr>
        <w:spacing w:after="0" w:line="240" w:lineRule="auto"/>
        <w:jc w:val="both"/>
        <w:rPr>
          <w:rFonts w:ascii="Arial" w:hAnsi="Arial" w:cs="Arial"/>
          <w:sz w:val="24"/>
          <w:szCs w:val="24"/>
        </w:rPr>
      </w:pPr>
      <w:r w:rsidRPr="00EB1A02">
        <w:rPr>
          <w:rFonts w:ascii="Arial" w:hAnsi="Arial" w:cs="Arial"/>
          <w:noProof/>
          <w:sz w:val="24"/>
          <w:szCs w:val="24"/>
        </w:rPr>
        <mc:AlternateContent>
          <mc:Choice Requires="wps">
            <w:drawing>
              <wp:anchor distT="0" distB="0" distL="114300" distR="114300" simplePos="0" relativeHeight="251694080" behindDoc="0" locked="0" layoutInCell="1" allowOverlap="1" wp14:anchorId="72E5F97B" wp14:editId="7BA0E1DC">
                <wp:simplePos x="0" y="0"/>
                <wp:positionH relativeFrom="column">
                  <wp:posOffset>0</wp:posOffset>
                </wp:positionH>
                <wp:positionV relativeFrom="paragraph">
                  <wp:posOffset>5617845</wp:posOffset>
                </wp:positionV>
                <wp:extent cx="2075180" cy="1924050"/>
                <wp:effectExtent l="19050" t="19050" r="20320" b="19050"/>
                <wp:wrapNone/>
                <wp:docPr id="8" name="Cuadro de texto 8"/>
                <wp:cNvGraphicFramePr/>
                <a:graphic xmlns:a="http://schemas.openxmlformats.org/drawingml/2006/main">
                  <a:graphicData uri="http://schemas.microsoft.com/office/word/2010/wordprocessingShape">
                    <wps:wsp>
                      <wps:cNvSpPr txBox="1"/>
                      <wps:spPr>
                        <a:xfrm>
                          <a:off x="0" y="0"/>
                          <a:ext cx="2075180" cy="1924050"/>
                        </a:xfrm>
                        <a:prstGeom prst="rect">
                          <a:avLst/>
                        </a:prstGeom>
                        <a:solidFill>
                          <a:schemeClr val="lt1"/>
                        </a:solidFill>
                        <a:ln w="28575">
                          <a:solidFill>
                            <a:srgbClr val="70AD47"/>
                          </a:solidFill>
                        </a:ln>
                      </wps:spPr>
                      <wps:txbx>
                        <w:txbxContent>
                          <w:p w14:paraId="0EB857E9" w14:textId="77777777" w:rsidR="00DE6BE2" w:rsidRPr="00596145" w:rsidRDefault="00DE6BE2" w:rsidP="00AE1683">
                            <w:pPr>
                              <w:rPr>
                                <w:color w:val="385623"/>
                              </w:rPr>
                            </w:pPr>
                            <w:r w:rsidRPr="00596145">
                              <w:rPr>
                                <w:b/>
                                <w:color w:val="385623"/>
                              </w:rPr>
                              <w:t>PERSPECTIVAS</w:t>
                            </w:r>
                            <w:r w:rsidRPr="00596145">
                              <w:rPr>
                                <w:color w:val="385623"/>
                              </w:rPr>
                              <w:t xml:space="preserve"> </w:t>
                            </w:r>
                            <w:r w:rsidRPr="00596145">
                              <w:rPr>
                                <w:noProof/>
                                <w:color w:val="385623"/>
                              </w:rPr>
                              <w:drawing>
                                <wp:inline distT="0" distB="0" distL="0" distR="0" wp14:anchorId="52B69150" wp14:editId="40F1961C">
                                  <wp:extent cx="1238250" cy="1238250"/>
                                  <wp:effectExtent l="0" t="0" r="0" b="0"/>
                                  <wp:docPr id="453" name="Imagen 453" descr="Resultado de imagen de perspectiv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perspectives icon"/>
                                          <pic:cNvPicPr>
                                            <a:picLocks noChangeAspect="1" noChangeArrowheads="1"/>
                                          </pic:cNvPicPr>
                                        </pic:nvPicPr>
                                        <pic:blipFill>
                                          <a:blip r:embed="rId33">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3067" cy="1243067"/>
                                          </a:xfrm>
                                          <a:prstGeom prst="rect">
                                            <a:avLst/>
                                          </a:prstGeom>
                                          <a:noFill/>
                                          <a:ln>
                                            <a:noFill/>
                                          </a:ln>
                                        </pic:spPr>
                                      </pic:pic>
                                    </a:graphicData>
                                  </a:graphic>
                                </wp:inline>
                              </w:drawing>
                            </w:r>
                          </w:p>
                          <w:p w14:paraId="511146C2" w14:textId="77777777" w:rsidR="00DE6BE2" w:rsidRPr="00596145" w:rsidRDefault="00DE6BE2" w:rsidP="00AE1683">
                            <w:pPr>
                              <w:rPr>
                                <w:color w:val="385623"/>
                              </w:rPr>
                            </w:pPr>
                            <w:r w:rsidRPr="00596145">
                              <w:rPr>
                                <w:color w:val="385623"/>
                              </w:rPr>
                              <w:t xml:space="preserve">Negacionismo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E5F97B" id="Cuadro de texto 8" o:spid="_x0000_s1029" type="#_x0000_t202" style="position:absolute;left:0;text-align:left;margin-left:0;margin-top:442.35pt;width:163.4pt;height:15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" fillcolor="white [3201]" strokecolor="#70ad47" strokeweight="2.25pt">
                <v:textbox>
                  <w:txbxContent>
                    <w:p w14:paraId="0EB857E9" w14:textId="77777777" w:rsidR="00DE6BE2" w:rsidRPr="00596145" w:rsidRDefault="00DE6BE2" w:rsidP="00AE1683">
                      <w:pPr>
                        <w:rPr>
                          <w:color w:val="385623"/>
                        </w:rPr>
                      </w:pPr>
                      <w:r w:rsidRPr="00596145">
                        <w:rPr>
                          <w:b/>
                          <w:color w:val="385623"/>
                        </w:rPr>
                        <w:t>PERSPECTIVAS</w:t>
                      </w:r>
                      <w:r w:rsidRPr="00596145">
                        <w:rPr>
                          <w:color w:val="385623"/>
                        </w:rPr>
                        <w:t xml:space="preserve"> </w:t>
                      </w:r>
                      <w:r w:rsidRPr="00596145">
                        <w:rPr>
                          <w:noProof/>
                          <w:color w:val="385623"/>
                        </w:rPr>
                        <w:drawing>
                          <wp:inline distT="0" distB="0" distL="0" distR="0" wp14:anchorId="52B69150" wp14:editId="40F1961C">
                            <wp:extent cx="1238250" cy="1238250"/>
                            <wp:effectExtent l="0" t="0" r="0" b="0"/>
                            <wp:docPr id="453" name="Imagen 453" descr="Resultado de imagen de perspectiv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perspectives icon"/>
                                    <pic:cNvPicPr>
                                      <a:picLocks noChangeAspect="1" noChangeArrowheads="1"/>
                                    </pic:cNvPicPr>
                                  </pic:nvPicPr>
                                  <pic:blipFill>
                                    <a:blip r:embed="rId33">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3067" cy="1243067"/>
                                    </a:xfrm>
                                    <a:prstGeom prst="rect">
                                      <a:avLst/>
                                    </a:prstGeom>
                                    <a:noFill/>
                                    <a:ln>
                                      <a:noFill/>
                                    </a:ln>
                                  </pic:spPr>
                                </pic:pic>
                              </a:graphicData>
                            </a:graphic>
                          </wp:inline>
                        </w:drawing>
                      </w:r>
                    </w:p>
                    <w:p w14:paraId="511146C2" w14:textId="77777777" w:rsidR="00DE6BE2" w:rsidRPr="00596145" w:rsidRDefault="00DE6BE2" w:rsidP="00AE1683">
                      <w:pPr>
                        <w:rPr>
                          <w:color w:val="385623"/>
                        </w:rPr>
                      </w:pPr>
                      <w:r w:rsidRPr="00596145">
                        <w:rPr>
                          <w:color w:val="385623"/>
                        </w:rPr>
                        <w:t xml:space="preserve">Negacionismo </w:t>
                      </w:r>
                    </w:p>
                  </w:txbxContent>
                </v:textbox>
              </v:shape>
            </w:pict>
          </mc:Fallback>
        </mc:AlternateContent>
      </w:r>
      <w:r w:rsidRPr="00EB1A02">
        <w:rPr>
          <w:rFonts w:ascii="Arial" w:hAnsi="Arial" w:cs="Arial"/>
          <w:noProof/>
          <w:sz w:val="24"/>
          <w:szCs w:val="24"/>
        </w:rPr>
        <mc:AlternateContent>
          <mc:Choice Requires="wps">
            <w:drawing>
              <wp:anchor distT="0" distB="0" distL="114300" distR="114300" simplePos="0" relativeHeight="251695104" behindDoc="0" locked="0" layoutInCell="1" allowOverlap="1" wp14:anchorId="6605B0A0" wp14:editId="0355E623">
                <wp:simplePos x="0" y="0"/>
                <wp:positionH relativeFrom="column">
                  <wp:posOffset>2286635</wp:posOffset>
                </wp:positionH>
                <wp:positionV relativeFrom="paragraph">
                  <wp:posOffset>5611495</wp:posOffset>
                </wp:positionV>
                <wp:extent cx="2075180" cy="1912620"/>
                <wp:effectExtent l="19050" t="19050" r="20320" b="11430"/>
                <wp:wrapNone/>
                <wp:docPr id="17" name="Cuadro de texto 17"/>
                <wp:cNvGraphicFramePr/>
                <a:graphic xmlns:a="http://schemas.openxmlformats.org/drawingml/2006/main">
                  <a:graphicData uri="http://schemas.microsoft.com/office/word/2010/wordprocessingShape">
                    <wps:wsp>
                      <wps:cNvSpPr txBox="1"/>
                      <wps:spPr>
                        <a:xfrm>
                          <a:off x="0" y="0"/>
                          <a:ext cx="2075180" cy="1912620"/>
                        </a:xfrm>
                        <a:prstGeom prst="rect">
                          <a:avLst/>
                        </a:prstGeom>
                        <a:solidFill>
                          <a:schemeClr val="lt1"/>
                        </a:solidFill>
                        <a:ln w="28575">
                          <a:solidFill>
                            <a:srgbClr val="70AD47"/>
                          </a:solidFill>
                        </a:ln>
                      </wps:spPr>
                      <wps:txbx>
                        <w:txbxContent>
                          <w:p w14:paraId="0F18872B" w14:textId="77777777" w:rsidR="00DE6BE2" w:rsidRPr="00596145" w:rsidRDefault="00DE6BE2" w:rsidP="00AE1683">
                            <w:pPr>
                              <w:rPr>
                                <w:b/>
                                <w:color w:val="385623"/>
                              </w:rPr>
                            </w:pPr>
                            <w:r w:rsidRPr="00596145">
                              <w:rPr>
                                <w:b/>
                                <w:color w:val="385623"/>
                              </w:rPr>
                              <w:t>MODELOS</w:t>
                            </w:r>
                          </w:p>
                          <w:p w14:paraId="3B062BAD" w14:textId="77777777" w:rsidR="00DE6BE2" w:rsidRDefault="00DE6BE2" w:rsidP="00AE1683">
                            <w:pPr>
                              <w:jc w:val="center"/>
                            </w:pPr>
                            <w:r>
                              <w:rPr>
                                <w:noProof/>
                              </w:rPr>
                              <w:drawing>
                                <wp:inline distT="0" distB="0" distL="0" distR="0" wp14:anchorId="60E43846" wp14:editId="2E4FBF14">
                                  <wp:extent cx="1133475" cy="1179102"/>
                                  <wp:effectExtent l="0" t="0" r="0" b="2540"/>
                                  <wp:docPr id="454" name="Imagen 454" descr="Resultado de imagen de windmill to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de windmill toy icon"/>
                                          <pic:cNvPicPr>
                                            <a:picLocks noChangeAspect="1" noChangeArrowheads="1"/>
                                          </pic:cNvPicPr>
                                        </pic:nvPicPr>
                                        <pic:blipFill>
                                          <a:blip r:embed="rId34">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48923" cy="1195171"/>
                                          </a:xfrm>
                                          <a:prstGeom prst="rect">
                                            <a:avLst/>
                                          </a:prstGeom>
                                          <a:noFill/>
                                          <a:ln>
                                            <a:noFill/>
                                          </a:ln>
                                        </pic:spPr>
                                      </pic:pic>
                                    </a:graphicData>
                                  </a:graphic>
                                </wp:inline>
                              </w:drawing>
                            </w:r>
                          </w:p>
                          <w:p w14:paraId="76C66862" w14:textId="77777777" w:rsidR="00DE6BE2" w:rsidRPr="00596145" w:rsidRDefault="00DE6BE2" w:rsidP="00AE1683">
                            <w:pPr>
                              <w:rPr>
                                <w:color w:val="385623"/>
                              </w:rPr>
                            </w:pPr>
                            <w:r w:rsidRPr="00596145">
                              <w:rPr>
                                <w:color w:val="385623"/>
                              </w:rPr>
                              <w:t>Ejemplos de innovación y éxito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05B0A0" id="Cuadro de texto 17" o:spid="_x0000_s1030" type="#_x0000_t202" style="position:absolute;left:0;text-align:left;margin-left:180.05pt;margin-top:441.85pt;width:163.4pt;height:150.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" fillcolor="white [3201]" strokecolor="#70ad47" strokeweight="2.25pt">
                <v:textbox>
                  <w:txbxContent>
                    <w:p w14:paraId="0F18872B" w14:textId="77777777" w:rsidR="00DE6BE2" w:rsidRPr="00596145" w:rsidRDefault="00DE6BE2" w:rsidP="00AE1683">
                      <w:pPr>
                        <w:rPr>
                          <w:b/>
                          <w:color w:val="385623"/>
                        </w:rPr>
                      </w:pPr>
                      <w:r w:rsidRPr="00596145">
                        <w:rPr>
                          <w:b/>
                          <w:color w:val="385623"/>
                        </w:rPr>
                        <w:t>MODELOS</w:t>
                      </w:r>
                    </w:p>
                    <w:p w14:paraId="3B062BAD" w14:textId="77777777" w:rsidR="00DE6BE2" w:rsidRDefault="00DE6BE2" w:rsidP="00AE1683">
                      <w:pPr>
                        <w:jc w:val="center"/>
                      </w:pPr>
                      <w:r>
                        <w:rPr>
                          <w:noProof/>
                        </w:rPr>
                        <w:drawing>
                          <wp:inline distT="0" distB="0" distL="0" distR="0" wp14:anchorId="60E43846" wp14:editId="2E4FBF14">
                            <wp:extent cx="1133475" cy="1179102"/>
                            <wp:effectExtent l="0" t="0" r="0" b="2540"/>
                            <wp:docPr id="454" name="Imagen 454" descr="Resultado de imagen de windmill to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de windmill toy icon"/>
                                    <pic:cNvPicPr>
                                      <a:picLocks noChangeAspect="1" noChangeArrowheads="1"/>
                                    </pic:cNvPicPr>
                                  </pic:nvPicPr>
                                  <pic:blipFill>
                                    <a:blip r:embed="rId34">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48923" cy="1195171"/>
                                    </a:xfrm>
                                    <a:prstGeom prst="rect">
                                      <a:avLst/>
                                    </a:prstGeom>
                                    <a:noFill/>
                                    <a:ln>
                                      <a:noFill/>
                                    </a:ln>
                                  </pic:spPr>
                                </pic:pic>
                              </a:graphicData>
                            </a:graphic>
                          </wp:inline>
                        </w:drawing>
                      </w:r>
                    </w:p>
                    <w:p w14:paraId="76C66862" w14:textId="77777777" w:rsidR="00DE6BE2" w:rsidRPr="00596145" w:rsidRDefault="00DE6BE2" w:rsidP="00AE1683">
                      <w:pPr>
                        <w:rPr>
                          <w:color w:val="385623"/>
                        </w:rPr>
                      </w:pPr>
                      <w:r w:rsidRPr="00596145">
                        <w:rPr>
                          <w:color w:val="385623"/>
                        </w:rPr>
                        <w:t>Ejemplos de innovación y éxito</w:t>
                      </w:r>
                    </w:p>
                  </w:txbxContent>
                </v:textbox>
              </v:shape>
            </w:pict>
          </mc:Fallback>
        </mc:AlternateContent>
      </w:r>
      <w:r w:rsidRPr="00EB1A02">
        <w:rPr>
          <w:rFonts w:ascii="Arial" w:hAnsi="Arial" w:cs="Arial"/>
          <w:noProof/>
          <w:sz w:val="24"/>
          <w:szCs w:val="24"/>
        </w:rPr>
        <mc:AlternateContent>
          <mc:Choice Requires="wps">
            <w:drawing>
              <wp:anchor distT="0" distB="0" distL="114300" distR="114300" simplePos="0" relativeHeight="251693056" behindDoc="0" locked="0" layoutInCell="1" allowOverlap="1" wp14:anchorId="116A716F" wp14:editId="3B8E62F3">
                <wp:simplePos x="0" y="0"/>
                <wp:positionH relativeFrom="column">
                  <wp:posOffset>2287905</wp:posOffset>
                </wp:positionH>
                <wp:positionV relativeFrom="paragraph">
                  <wp:posOffset>3640455</wp:posOffset>
                </wp:positionV>
                <wp:extent cx="2075180" cy="1890395"/>
                <wp:effectExtent l="19050" t="19050" r="20320" b="14605"/>
                <wp:wrapNone/>
                <wp:docPr id="21" name="Cuadro de texto 21"/>
                <wp:cNvGraphicFramePr/>
                <a:graphic xmlns:a="http://schemas.openxmlformats.org/drawingml/2006/main">
                  <a:graphicData uri="http://schemas.microsoft.com/office/word/2010/wordprocessingShape">
                    <wps:wsp>
                      <wps:cNvSpPr txBox="1"/>
                      <wps:spPr>
                        <a:xfrm>
                          <a:off x="0" y="0"/>
                          <a:ext cx="2075180" cy="1890395"/>
                        </a:xfrm>
                        <a:prstGeom prst="rect">
                          <a:avLst/>
                        </a:prstGeom>
                        <a:solidFill>
                          <a:schemeClr val="lt1"/>
                        </a:solidFill>
                        <a:ln w="28575">
                          <a:solidFill>
                            <a:srgbClr val="70AD47"/>
                          </a:solidFill>
                        </a:ln>
                      </wps:spPr>
                      <wps:txbx>
                        <w:txbxContent>
                          <w:p w14:paraId="44624073" w14:textId="77777777" w:rsidR="00DE6BE2" w:rsidRPr="00596145" w:rsidRDefault="00DE6BE2" w:rsidP="00AE1683">
                            <w:pPr>
                              <w:rPr>
                                <w:b/>
                                <w:color w:val="385623"/>
                              </w:rPr>
                            </w:pPr>
                            <w:r w:rsidRPr="00596145">
                              <w:rPr>
                                <w:b/>
                                <w:color w:val="385623"/>
                              </w:rPr>
                              <w:t>AGENTES DE CAMBIO</w:t>
                            </w:r>
                          </w:p>
                          <w:p w14:paraId="084F61FC" w14:textId="77777777" w:rsidR="00DE6BE2" w:rsidRDefault="00DE6BE2" w:rsidP="00AE1683">
                            <w:pPr>
                              <w:jc w:val="center"/>
                            </w:pPr>
                            <w:r>
                              <w:rPr>
                                <w:noProof/>
                              </w:rPr>
                              <w:drawing>
                                <wp:inline distT="0" distB="0" distL="0" distR="0" wp14:anchorId="14070925" wp14:editId="6CF696A6">
                                  <wp:extent cx="923925" cy="923925"/>
                                  <wp:effectExtent l="0" t="0" r="9525" b="9525"/>
                                  <wp:docPr id="455" name="Imagen 455" descr="Resultado de imagen de l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lion icon"/>
                                          <pic:cNvPicPr>
                                            <a:picLocks noChangeAspect="1" noChangeArrowheads="1"/>
                                          </pic:cNvPicPr>
                                        </pic:nvPicPr>
                                        <pic:blipFill>
                                          <a:blip r:embed="rId3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26817" cy="926817"/>
                                          </a:xfrm>
                                          <a:prstGeom prst="rect">
                                            <a:avLst/>
                                          </a:prstGeom>
                                          <a:noFill/>
                                          <a:ln>
                                            <a:noFill/>
                                          </a:ln>
                                        </pic:spPr>
                                      </pic:pic>
                                    </a:graphicData>
                                  </a:graphic>
                                </wp:inline>
                              </w:drawing>
                            </w:r>
                          </w:p>
                          <w:p w14:paraId="686EAABB" w14:textId="77777777" w:rsidR="00DE6BE2" w:rsidRPr="00596145" w:rsidRDefault="00DE6BE2" w:rsidP="00AE1683">
                            <w:pPr>
                              <w:rPr>
                                <w:color w:val="385623"/>
                              </w:rPr>
                            </w:pPr>
                            <w:r w:rsidRPr="00596145">
                              <w:rPr>
                                <w:color w:val="385623"/>
                              </w:rPr>
                              <w:t>¿Quién tiene que actuar?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A716F" id="Cuadro de texto 21" o:spid="_x0000_s1031" type="#_x0000_t202" style="position:absolute;left:0;text-align:left;margin-left:180.15pt;margin-top:286.65pt;width:163.4pt;height:148.8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" fillcolor="white [3201]" strokecolor="#70ad47" strokeweight="2.25pt">
                <v:textbox>
                  <w:txbxContent>
                    <w:p w14:paraId="44624073" w14:textId="77777777" w:rsidR="00DE6BE2" w:rsidRPr="00596145" w:rsidRDefault="00DE6BE2" w:rsidP="00AE1683">
                      <w:pPr>
                        <w:rPr>
                          <w:b/>
                          <w:color w:val="385623"/>
                        </w:rPr>
                      </w:pPr>
                      <w:r w:rsidRPr="00596145">
                        <w:rPr>
                          <w:b/>
                          <w:color w:val="385623"/>
                        </w:rPr>
                        <w:t>AGENTES DE CAMBIO</w:t>
                      </w:r>
                    </w:p>
                    <w:p w14:paraId="084F61FC" w14:textId="77777777" w:rsidR="00DE6BE2" w:rsidRDefault="00DE6BE2" w:rsidP="00AE1683">
                      <w:pPr>
                        <w:jc w:val="center"/>
                      </w:pPr>
                      <w:r>
                        <w:rPr>
                          <w:noProof/>
                        </w:rPr>
                        <w:drawing>
                          <wp:inline distT="0" distB="0" distL="0" distR="0" wp14:anchorId="14070925" wp14:editId="6CF696A6">
                            <wp:extent cx="923925" cy="923925"/>
                            <wp:effectExtent l="0" t="0" r="9525" b="9525"/>
                            <wp:docPr id="455" name="Imagen 455" descr="Resultado de imagen de l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lion icon"/>
                                    <pic:cNvPicPr>
                                      <a:picLocks noChangeAspect="1" noChangeArrowheads="1"/>
                                    </pic:cNvPicPr>
                                  </pic:nvPicPr>
                                  <pic:blipFill>
                                    <a:blip r:embed="rId3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26817" cy="926817"/>
                                    </a:xfrm>
                                    <a:prstGeom prst="rect">
                                      <a:avLst/>
                                    </a:prstGeom>
                                    <a:noFill/>
                                    <a:ln>
                                      <a:noFill/>
                                    </a:ln>
                                  </pic:spPr>
                                </pic:pic>
                              </a:graphicData>
                            </a:graphic>
                          </wp:inline>
                        </w:drawing>
                      </w:r>
                    </w:p>
                    <w:p w14:paraId="686EAABB" w14:textId="77777777" w:rsidR="00DE6BE2" w:rsidRPr="00596145" w:rsidRDefault="00DE6BE2" w:rsidP="00AE1683">
                      <w:pPr>
                        <w:rPr>
                          <w:color w:val="385623"/>
                        </w:rPr>
                      </w:pPr>
                      <w:r w:rsidRPr="00596145">
                        <w:rPr>
                          <w:color w:val="385623"/>
                        </w:rPr>
                        <w:t>¿Quién tiene que actuar?</w:t>
                      </w:r>
                    </w:p>
                  </w:txbxContent>
                </v:textbox>
              </v:shape>
            </w:pict>
          </mc:Fallback>
        </mc:AlternateContent>
      </w:r>
      <w:r w:rsidRPr="00EB1A02">
        <w:rPr>
          <w:rFonts w:ascii="Arial" w:hAnsi="Arial" w:cs="Arial"/>
          <w:noProof/>
          <w:sz w:val="24"/>
          <w:szCs w:val="24"/>
        </w:rPr>
        <mc:AlternateContent>
          <mc:Choice Requires="wps">
            <w:drawing>
              <wp:anchor distT="0" distB="0" distL="114300" distR="114300" simplePos="0" relativeHeight="251692032" behindDoc="0" locked="0" layoutInCell="1" allowOverlap="1" wp14:anchorId="6076E3E2" wp14:editId="4C114C9D">
                <wp:simplePos x="0" y="0"/>
                <wp:positionH relativeFrom="column">
                  <wp:posOffset>38735</wp:posOffset>
                </wp:positionH>
                <wp:positionV relativeFrom="paragraph">
                  <wp:posOffset>3641725</wp:posOffset>
                </wp:positionV>
                <wp:extent cx="2075180" cy="1890395"/>
                <wp:effectExtent l="19050" t="19050" r="20320" b="14605"/>
                <wp:wrapNone/>
                <wp:docPr id="20" name="Cuadro de texto 20"/>
                <wp:cNvGraphicFramePr/>
                <a:graphic xmlns:a="http://schemas.openxmlformats.org/drawingml/2006/main">
                  <a:graphicData uri="http://schemas.microsoft.com/office/word/2010/wordprocessingShape">
                    <wps:wsp>
                      <wps:cNvSpPr txBox="1"/>
                      <wps:spPr>
                        <a:xfrm>
                          <a:off x="0" y="0"/>
                          <a:ext cx="2075180" cy="1890395"/>
                        </a:xfrm>
                        <a:prstGeom prst="rect">
                          <a:avLst/>
                        </a:prstGeom>
                        <a:solidFill>
                          <a:schemeClr val="lt1"/>
                        </a:solidFill>
                        <a:ln w="28575">
                          <a:solidFill>
                            <a:srgbClr val="70AD47"/>
                          </a:solidFill>
                        </a:ln>
                      </wps:spPr>
                      <wps:txbx>
                        <w:txbxContent>
                          <w:p w14:paraId="4AFE3FB6" w14:textId="77777777" w:rsidR="00DE6BE2" w:rsidRPr="00596145" w:rsidRDefault="00DE6BE2" w:rsidP="00AE1683">
                            <w:pPr>
                              <w:rPr>
                                <w:b/>
                                <w:color w:val="385623"/>
                              </w:rPr>
                            </w:pPr>
                            <w:r w:rsidRPr="00596145">
                              <w:rPr>
                                <w:b/>
                                <w:color w:val="385623"/>
                              </w:rPr>
                              <w:t xml:space="preserve">RESILIENCIA </w:t>
                            </w:r>
                          </w:p>
                          <w:p w14:paraId="16DF080E" w14:textId="77777777" w:rsidR="00DE6BE2" w:rsidRDefault="00DE6BE2" w:rsidP="00AE1683">
                            <w:r>
                              <w:rPr>
                                <w:noProof/>
                              </w:rPr>
                              <w:drawing>
                                <wp:inline distT="0" distB="0" distL="0" distR="0" wp14:anchorId="4F0C002C" wp14:editId="1A6F80D0">
                                  <wp:extent cx="1863123" cy="981075"/>
                                  <wp:effectExtent l="0" t="0" r="3810" b="0"/>
                                  <wp:docPr id="456" name="Imagen 456" descr="Resultado de imagen de umbrell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umbrella icon"/>
                                          <pic:cNvPicPr>
                                            <a:picLocks noChangeAspect="1" noChangeArrowheads="1"/>
                                          </pic:cNvPicPr>
                                        </pic:nvPicPr>
                                        <pic:blipFill>
                                          <a:blip r:embed="rId3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71337" cy="985400"/>
                                          </a:xfrm>
                                          <a:prstGeom prst="rect">
                                            <a:avLst/>
                                          </a:prstGeom>
                                          <a:noFill/>
                                          <a:ln>
                                            <a:noFill/>
                                          </a:ln>
                                        </pic:spPr>
                                      </pic:pic>
                                    </a:graphicData>
                                  </a:graphic>
                                </wp:inline>
                              </w:drawing>
                            </w:r>
                          </w:p>
                          <w:p w14:paraId="0544B9E3" w14:textId="77777777" w:rsidR="00DE6BE2" w:rsidRPr="00596145" w:rsidRDefault="00DE6BE2" w:rsidP="00AE1683">
                            <w:pPr>
                              <w:rPr>
                                <w:color w:val="385623"/>
                              </w:rPr>
                            </w:pPr>
                            <w:r w:rsidRPr="00596145">
                              <w:rPr>
                                <w:color w:val="385623"/>
                              </w:rPr>
                              <w:t>Adaptación al cambio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76E3E2" id="Cuadro de texto 20" o:spid="_x0000_s1032" type="#_x0000_t202" style="position:absolute;left:0;text-align:left;margin-left:3.05pt;margin-top:286.75pt;width:163.4pt;height:148.8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" fillcolor="white [3201]" strokecolor="#70ad47" strokeweight="2.25pt">
                <v:textbox>
                  <w:txbxContent>
                    <w:p w14:paraId="4AFE3FB6" w14:textId="77777777" w:rsidR="00DE6BE2" w:rsidRPr="00596145" w:rsidRDefault="00DE6BE2" w:rsidP="00AE1683">
                      <w:pPr>
                        <w:rPr>
                          <w:b/>
                          <w:color w:val="385623"/>
                        </w:rPr>
                      </w:pPr>
                      <w:r w:rsidRPr="00596145">
                        <w:rPr>
                          <w:b/>
                          <w:color w:val="385623"/>
                        </w:rPr>
                        <w:t xml:space="preserve">RESILIENCIA </w:t>
                      </w:r>
                    </w:p>
                    <w:p w14:paraId="16DF080E" w14:textId="77777777" w:rsidR="00DE6BE2" w:rsidRDefault="00DE6BE2" w:rsidP="00AE1683">
                      <w:r>
                        <w:rPr>
                          <w:noProof/>
                        </w:rPr>
                        <w:drawing>
                          <wp:inline distT="0" distB="0" distL="0" distR="0" wp14:anchorId="4F0C002C" wp14:editId="1A6F80D0">
                            <wp:extent cx="1863123" cy="981075"/>
                            <wp:effectExtent l="0" t="0" r="3810" b="0"/>
                            <wp:docPr id="456" name="Imagen 456" descr="Resultado de imagen de umbrell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umbrella icon"/>
                                    <pic:cNvPicPr>
                                      <a:picLocks noChangeAspect="1" noChangeArrowheads="1"/>
                                    </pic:cNvPicPr>
                                  </pic:nvPicPr>
                                  <pic:blipFill>
                                    <a:blip r:embed="rId3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71337" cy="985400"/>
                                    </a:xfrm>
                                    <a:prstGeom prst="rect">
                                      <a:avLst/>
                                    </a:prstGeom>
                                    <a:noFill/>
                                    <a:ln>
                                      <a:noFill/>
                                    </a:ln>
                                  </pic:spPr>
                                </pic:pic>
                              </a:graphicData>
                            </a:graphic>
                          </wp:inline>
                        </w:drawing>
                      </w:r>
                    </w:p>
                    <w:p w14:paraId="0544B9E3" w14:textId="77777777" w:rsidR="00DE6BE2" w:rsidRPr="00596145" w:rsidRDefault="00DE6BE2" w:rsidP="00AE1683">
                      <w:pPr>
                        <w:rPr>
                          <w:color w:val="385623"/>
                        </w:rPr>
                      </w:pPr>
                      <w:r w:rsidRPr="00596145">
                        <w:rPr>
                          <w:color w:val="385623"/>
                        </w:rPr>
                        <w:t>Adaptación al cambio</w:t>
                      </w:r>
                    </w:p>
                  </w:txbxContent>
                </v:textbox>
              </v:shape>
            </w:pict>
          </mc:Fallback>
        </mc:AlternateContent>
      </w:r>
      <w:r w:rsidRPr="00EB1A02">
        <w:rPr>
          <w:rFonts w:ascii="Arial" w:hAnsi="Arial" w:cs="Arial"/>
          <w:noProof/>
          <w:sz w:val="24"/>
          <w:szCs w:val="24"/>
        </w:rPr>
        <mc:AlternateContent>
          <mc:Choice Requires="wps">
            <w:drawing>
              <wp:anchor distT="0" distB="0" distL="114300" distR="114300" simplePos="0" relativeHeight="251691008" behindDoc="0" locked="0" layoutInCell="1" allowOverlap="1" wp14:anchorId="4EB4F202" wp14:editId="0EB521CD">
                <wp:simplePos x="0" y="0"/>
                <wp:positionH relativeFrom="column">
                  <wp:posOffset>2268855</wp:posOffset>
                </wp:positionH>
                <wp:positionV relativeFrom="paragraph">
                  <wp:posOffset>1792606</wp:posOffset>
                </wp:positionV>
                <wp:extent cx="2075180" cy="1752600"/>
                <wp:effectExtent l="19050" t="19050" r="20320" b="19050"/>
                <wp:wrapNone/>
                <wp:docPr id="5" name="Cuadro de texto 5"/>
                <wp:cNvGraphicFramePr/>
                <a:graphic xmlns:a="http://schemas.openxmlformats.org/drawingml/2006/main">
                  <a:graphicData uri="http://schemas.microsoft.com/office/word/2010/wordprocessingShape">
                    <wps:wsp>
                      <wps:cNvSpPr txBox="1"/>
                      <wps:spPr>
                        <a:xfrm>
                          <a:off x="0" y="0"/>
                          <a:ext cx="2075180" cy="1752600"/>
                        </a:xfrm>
                        <a:prstGeom prst="rect">
                          <a:avLst/>
                        </a:prstGeom>
                        <a:solidFill>
                          <a:schemeClr val="lt1"/>
                        </a:solidFill>
                        <a:ln w="28575">
                          <a:solidFill>
                            <a:srgbClr val="70AD47"/>
                          </a:solidFill>
                        </a:ln>
                      </wps:spPr>
                      <wps:txbx>
                        <w:txbxContent>
                          <w:p w14:paraId="42AD6376" w14:textId="77777777" w:rsidR="00DE6BE2" w:rsidRPr="00596145" w:rsidRDefault="00DE6BE2" w:rsidP="00AE1683">
                            <w:pPr>
                              <w:rPr>
                                <w:b/>
                                <w:color w:val="385623"/>
                              </w:rPr>
                            </w:pPr>
                            <w:r w:rsidRPr="00596145">
                              <w:rPr>
                                <w:b/>
                                <w:color w:val="385623"/>
                              </w:rPr>
                              <w:t xml:space="preserve">SOLUCIONES </w:t>
                            </w:r>
                          </w:p>
                          <w:p w14:paraId="10CD6CAD" w14:textId="77777777" w:rsidR="00DE6BE2" w:rsidRDefault="00DE6BE2" w:rsidP="00AE1683">
                            <w:pPr>
                              <w:jc w:val="center"/>
                            </w:pPr>
                            <w:r>
                              <w:rPr>
                                <w:noProof/>
                              </w:rPr>
                              <w:drawing>
                                <wp:inline distT="0" distB="0" distL="0" distR="0" wp14:anchorId="2E6D8EA2" wp14:editId="3C05B4BE">
                                  <wp:extent cx="847725" cy="847725"/>
                                  <wp:effectExtent l="0" t="0" r="9525" b="9525"/>
                                  <wp:docPr id="457" name="Imagen 457" descr="Resultado de imagen de renewable energ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renewable energy icon"/>
                                          <pic:cNvPicPr>
                                            <a:picLocks noChangeAspect="1" noChangeArrowheads="1"/>
                                          </pic:cNvPicPr>
                                        </pic:nvPicPr>
                                        <pic:blipFill>
                                          <a:blip r:embed="rId3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3070" cy="853070"/>
                                          </a:xfrm>
                                          <a:prstGeom prst="rect">
                                            <a:avLst/>
                                          </a:prstGeom>
                                          <a:noFill/>
                                          <a:ln>
                                            <a:noFill/>
                                          </a:ln>
                                        </pic:spPr>
                                      </pic:pic>
                                    </a:graphicData>
                                  </a:graphic>
                                </wp:inline>
                              </w:drawing>
                            </w:r>
                          </w:p>
                          <w:p w14:paraId="33CEF547" w14:textId="77777777" w:rsidR="00DE6BE2" w:rsidRPr="00596145" w:rsidRDefault="00DE6BE2" w:rsidP="00AE1683">
                            <w:pPr>
                              <w:rPr>
                                <w:color w:val="385623"/>
                              </w:rPr>
                            </w:pPr>
                            <w:r w:rsidRPr="00596145">
                              <w:rPr>
                                <w:color w:val="385623"/>
                              </w:rPr>
                              <w:t>Alternativas y cambio de modelo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B4F202" id="Cuadro de texto 5" o:spid="_x0000_s1033" type="#_x0000_t202" style="position:absolute;left:0;text-align:left;margin-left:178.65pt;margin-top:141.15pt;width:163.4pt;height:13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" fillcolor="white [3201]" strokecolor="#70ad47" strokeweight="2.25pt">
                <v:textbox>
                  <w:txbxContent>
                    <w:p w14:paraId="42AD6376" w14:textId="77777777" w:rsidR="00DE6BE2" w:rsidRPr="00596145" w:rsidRDefault="00DE6BE2" w:rsidP="00AE1683">
                      <w:pPr>
                        <w:rPr>
                          <w:b/>
                          <w:color w:val="385623"/>
                        </w:rPr>
                      </w:pPr>
                      <w:r w:rsidRPr="00596145">
                        <w:rPr>
                          <w:b/>
                          <w:color w:val="385623"/>
                        </w:rPr>
                        <w:t xml:space="preserve">SOLUCIONES </w:t>
                      </w:r>
                    </w:p>
                    <w:p w14:paraId="10CD6CAD" w14:textId="77777777" w:rsidR="00DE6BE2" w:rsidRDefault="00DE6BE2" w:rsidP="00AE1683">
                      <w:pPr>
                        <w:jc w:val="center"/>
                      </w:pPr>
                      <w:r>
                        <w:rPr>
                          <w:noProof/>
                        </w:rPr>
                        <w:drawing>
                          <wp:inline distT="0" distB="0" distL="0" distR="0" wp14:anchorId="2E6D8EA2" wp14:editId="3C05B4BE">
                            <wp:extent cx="847725" cy="847725"/>
                            <wp:effectExtent l="0" t="0" r="9525" b="9525"/>
                            <wp:docPr id="457" name="Imagen 457" descr="Resultado de imagen de renewable energ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renewable energy icon"/>
                                    <pic:cNvPicPr>
                                      <a:picLocks noChangeAspect="1" noChangeArrowheads="1"/>
                                    </pic:cNvPicPr>
                                  </pic:nvPicPr>
                                  <pic:blipFill>
                                    <a:blip r:embed="rId3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3070" cy="853070"/>
                                    </a:xfrm>
                                    <a:prstGeom prst="rect">
                                      <a:avLst/>
                                    </a:prstGeom>
                                    <a:noFill/>
                                    <a:ln>
                                      <a:noFill/>
                                    </a:ln>
                                  </pic:spPr>
                                </pic:pic>
                              </a:graphicData>
                            </a:graphic>
                          </wp:inline>
                        </w:drawing>
                      </w:r>
                    </w:p>
                    <w:p w14:paraId="33CEF547" w14:textId="77777777" w:rsidR="00DE6BE2" w:rsidRPr="00596145" w:rsidRDefault="00DE6BE2" w:rsidP="00AE1683">
                      <w:pPr>
                        <w:rPr>
                          <w:color w:val="385623"/>
                        </w:rPr>
                      </w:pPr>
                      <w:r w:rsidRPr="00596145">
                        <w:rPr>
                          <w:color w:val="385623"/>
                        </w:rPr>
                        <w:t>Alternativas y cambio de modelo</w:t>
                      </w:r>
                    </w:p>
                  </w:txbxContent>
                </v:textbox>
              </v:shape>
            </w:pict>
          </mc:Fallback>
        </mc:AlternateContent>
      </w:r>
      <w:r w:rsidRPr="00EB1A02">
        <w:rPr>
          <w:rFonts w:ascii="Arial" w:hAnsi="Arial" w:cs="Arial"/>
          <w:noProof/>
          <w:sz w:val="24"/>
          <w:szCs w:val="24"/>
        </w:rPr>
        <mc:AlternateContent>
          <mc:Choice Requires="wps">
            <w:drawing>
              <wp:anchor distT="0" distB="0" distL="114300" distR="114300" simplePos="0" relativeHeight="251689984" behindDoc="0" locked="0" layoutInCell="1" allowOverlap="1" wp14:anchorId="55DE7E9A" wp14:editId="53ABBE93">
                <wp:simplePos x="0" y="0"/>
                <wp:positionH relativeFrom="column">
                  <wp:posOffset>49530</wp:posOffset>
                </wp:positionH>
                <wp:positionV relativeFrom="paragraph">
                  <wp:posOffset>1792606</wp:posOffset>
                </wp:positionV>
                <wp:extent cx="2075180" cy="1752600"/>
                <wp:effectExtent l="19050" t="19050" r="20320" b="19050"/>
                <wp:wrapNone/>
                <wp:docPr id="4" name="Cuadro de texto 4"/>
                <wp:cNvGraphicFramePr/>
                <a:graphic xmlns:a="http://schemas.openxmlformats.org/drawingml/2006/main">
                  <a:graphicData uri="http://schemas.microsoft.com/office/word/2010/wordprocessingShape">
                    <wps:wsp>
                      <wps:cNvSpPr txBox="1"/>
                      <wps:spPr>
                        <a:xfrm>
                          <a:off x="0" y="0"/>
                          <a:ext cx="2075180" cy="1752600"/>
                        </a:xfrm>
                        <a:prstGeom prst="rect">
                          <a:avLst/>
                        </a:prstGeom>
                        <a:solidFill>
                          <a:schemeClr val="lt1"/>
                        </a:solidFill>
                        <a:ln w="28575">
                          <a:solidFill>
                            <a:srgbClr val="70AD47"/>
                          </a:solidFill>
                        </a:ln>
                      </wps:spPr>
                      <wps:txbx>
                        <w:txbxContent>
                          <w:p w14:paraId="41F3B956" w14:textId="77777777" w:rsidR="00DE6BE2" w:rsidRPr="00596145" w:rsidRDefault="00DE6BE2" w:rsidP="00AE1683">
                            <w:pPr>
                              <w:rPr>
                                <w:b/>
                                <w:color w:val="385623"/>
                              </w:rPr>
                            </w:pPr>
                            <w:r w:rsidRPr="00596145">
                              <w:rPr>
                                <w:b/>
                                <w:color w:val="385623"/>
                              </w:rPr>
                              <w:t>RIESGOS</w:t>
                            </w:r>
                          </w:p>
                          <w:p w14:paraId="3E19E9B1" w14:textId="77777777" w:rsidR="00DE6BE2" w:rsidRDefault="00DE6BE2" w:rsidP="00AE1683">
                            <w:pPr>
                              <w:jc w:val="center"/>
                            </w:pPr>
                            <w:r>
                              <w:rPr>
                                <w:noProof/>
                              </w:rPr>
                              <w:drawing>
                                <wp:inline distT="0" distB="0" distL="0" distR="0" wp14:anchorId="63BB474D" wp14:editId="22AB4283">
                                  <wp:extent cx="984885" cy="984885"/>
                                  <wp:effectExtent l="0" t="0" r="5715" b="5715"/>
                                  <wp:docPr id="11" name="Imagen 11" descr="Resultado de imagen de climate chan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climate change icon"/>
                                          <pic:cNvPicPr>
                                            <a:picLocks noChangeAspect="1" noChangeArrowheads="1"/>
                                          </pic:cNvPicPr>
                                        </pic:nvPicPr>
                                        <pic:blipFill>
                                          <a:blip r:embed="rId38">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06402" cy="1006402"/>
                                          </a:xfrm>
                                          <a:prstGeom prst="rect">
                                            <a:avLst/>
                                          </a:prstGeom>
                                          <a:noFill/>
                                          <a:ln>
                                            <a:noFill/>
                                          </a:ln>
                                        </pic:spPr>
                                      </pic:pic>
                                    </a:graphicData>
                                  </a:graphic>
                                </wp:inline>
                              </w:drawing>
                            </w:r>
                          </w:p>
                          <w:p w14:paraId="0326EFCA" w14:textId="77777777" w:rsidR="00DE6BE2" w:rsidRPr="00596145" w:rsidRDefault="00DE6BE2" w:rsidP="00AE1683">
                            <w:pPr>
                              <w:jc w:val="center"/>
                              <w:rPr>
                                <w:color w:val="385623"/>
                              </w:rPr>
                            </w:pPr>
                            <w:r w:rsidRPr="00596145">
                              <w:rPr>
                                <w:color w:val="385623"/>
                              </w:rPr>
                              <w:t>¿A quién afecta y cómo?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DE7E9A" id="Cuadro de texto 4" o:spid="_x0000_s1034" type="#_x0000_t202" style="position:absolute;left:0;text-align:left;margin-left:3.9pt;margin-top:141.15pt;width:163.4pt;height:13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" fillcolor="white [3201]" strokecolor="#70ad47" strokeweight="2.25pt">
                <v:textbox>
                  <w:txbxContent>
                    <w:p w14:paraId="41F3B956" w14:textId="77777777" w:rsidR="00DE6BE2" w:rsidRPr="00596145" w:rsidRDefault="00DE6BE2" w:rsidP="00AE1683">
                      <w:pPr>
                        <w:rPr>
                          <w:b/>
                          <w:color w:val="385623"/>
                        </w:rPr>
                      </w:pPr>
                      <w:r w:rsidRPr="00596145">
                        <w:rPr>
                          <w:b/>
                          <w:color w:val="385623"/>
                        </w:rPr>
                        <w:t>RIESGOS</w:t>
                      </w:r>
                    </w:p>
                    <w:p w14:paraId="3E19E9B1" w14:textId="77777777" w:rsidR="00DE6BE2" w:rsidRDefault="00DE6BE2" w:rsidP="00AE1683">
                      <w:pPr>
                        <w:jc w:val="center"/>
                      </w:pPr>
                      <w:r>
                        <w:rPr>
                          <w:noProof/>
                        </w:rPr>
                        <w:drawing>
                          <wp:inline distT="0" distB="0" distL="0" distR="0" wp14:anchorId="63BB474D" wp14:editId="22AB4283">
                            <wp:extent cx="984885" cy="984885"/>
                            <wp:effectExtent l="0" t="0" r="5715" b="5715"/>
                            <wp:docPr id="11" name="Imagen 11" descr="Resultado de imagen de climate chan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climate change icon"/>
                                    <pic:cNvPicPr>
                                      <a:picLocks noChangeAspect="1" noChangeArrowheads="1"/>
                                    </pic:cNvPicPr>
                                  </pic:nvPicPr>
                                  <pic:blipFill>
                                    <a:blip r:embed="rId38">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06402" cy="1006402"/>
                                    </a:xfrm>
                                    <a:prstGeom prst="rect">
                                      <a:avLst/>
                                    </a:prstGeom>
                                    <a:noFill/>
                                    <a:ln>
                                      <a:noFill/>
                                    </a:ln>
                                  </pic:spPr>
                                </pic:pic>
                              </a:graphicData>
                            </a:graphic>
                          </wp:inline>
                        </w:drawing>
                      </w:r>
                    </w:p>
                    <w:p w14:paraId="0326EFCA" w14:textId="77777777" w:rsidR="00DE6BE2" w:rsidRPr="00596145" w:rsidRDefault="00DE6BE2" w:rsidP="00AE1683">
                      <w:pPr>
                        <w:jc w:val="center"/>
                        <w:rPr>
                          <w:color w:val="385623"/>
                        </w:rPr>
                      </w:pPr>
                      <w:r w:rsidRPr="00596145">
                        <w:rPr>
                          <w:color w:val="385623"/>
                        </w:rPr>
                        <w:t>¿A quién afecta y cómo?</w:t>
                      </w:r>
                    </w:p>
                  </w:txbxContent>
                </v:textbox>
              </v:shape>
            </w:pict>
          </mc:Fallback>
        </mc:AlternateContent>
      </w:r>
      <w:r>
        <w:rPr>
          <w:rFonts w:ascii="Arial" w:hAnsi="Arial" w:cs="Arial"/>
          <w:sz w:val="24"/>
          <w:szCs w:val="24"/>
        </w:rPr>
        <w:br w:type="page"/>
      </w:r>
    </w:p>
    <w:p w14:paraId="7A72AFF4" w14:textId="77777777" w:rsidR="00AE1683" w:rsidRDefault="00AE1683" w:rsidP="00AE1683">
      <w:pPr>
        <w:pStyle w:val="ttulosegundo"/>
        <w:spacing w:line="240" w:lineRule="auto"/>
        <w:ind w:left="0" w:firstLine="0"/>
        <w:rPr>
          <w:rFonts w:ascii="Arial" w:hAnsi="Arial" w:cs="Arial"/>
          <w:b/>
          <w:lang w:val="es-ES_tradnl"/>
        </w:rPr>
      </w:pPr>
    </w:p>
    <w:p w14:paraId="1CD526EB" w14:textId="77777777" w:rsidR="00AE1683" w:rsidRPr="0029708D" w:rsidRDefault="00AE1683" w:rsidP="00AE1683">
      <w:pPr>
        <w:pStyle w:val="ttulosegundo"/>
        <w:spacing w:line="240" w:lineRule="auto"/>
        <w:ind w:left="0" w:firstLine="0"/>
        <w:rPr>
          <w:rFonts w:ascii="Arial" w:hAnsi="Arial" w:cs="Arial"/>
          <w:b/>
          <w:lang w:val="es-ES_tradnl"/>
        </w:rPr>
      </w:pPr>
      <w:bookmarkStart w:id="85" w:name="_Toc12283493"/>
      <w:bookmarkStart w:id="86" w:name="_Toc12285748"/>
      <w:r w:rsidRPr="0029708D">
        <w:rPr>
          <w:rFonts w:ascii="Arial" w:hAnsi="Arial" w:cs="Arial"/>
          <w:b/>
          <w:lang w:val="es-ES_tradnl"/>
        </w:rPr>
        <w:t>Para entregar a los alumnos</w:t>
      </w:r>
      <w:bookmarkEnd w:id="85"/>
      <w:bookmarkEnd w:id="86"/>
    </w:p>
    <w:p w14:paraId="3842C1D7" w14:textId="77777777" w:rsidR="00AE1683" w:rsidRPr="0029708D" w:rsidRDefault="00AE1683" w:rsidP="00AE1683">
      <w:pPr>
        <w:pStyle w:val="ttulosegundo"/>
        <w:spacing w:line="240" w:lineRule="auto"/>
        <w:ind w:left="426" w:firstLine="0"/>
        <w:rPr>
          <w:rFonts w:ascii="Arial" w:hAnsi="Arial" w:cs="Arial"/>
          <w:b/>
          <w:lang w:val="es-ES_tradnl"/>
        </w:rPr>
      </w:pPr>
      <w:bookmarkStart w:id="87" w:name="_Toc12283494"/>
      <w:bookmarkStart w:id="88" w:name="_Toc12285749"/>
      <w:bookmarkStart w:id="89" w:name="anexo5"/>
      <w:r w:rsidRPr="0029708D">
        <w:rPr>
          <w:rFonts w:ascii="Arial" w:hAnsi="Arial" w:cs="Arial"/>
          <w:b/>
          <w:lang w:val="es-ES_tradnl"/>
        </w:rPr>
        <w:t>Anexo 5</w:t>
      </w:r>
      <w:bookmarkEnd w:id="87"/>
      <w:bookmarkEnd w:id="88"/>
    </w:p>
    <w:bookmarkStart w:id="90" w:name="_Toc531712453"/>
    <w:bookmarkStart w:id="91" w:name="_Toc8995718"/>
    <w:bookmarkStart w:id="92" w:name="_Toc10654796"/>
    <w:bookmarkStart w:id="93" w:name="_Toc12283495"/>
    <w:bookmarkStart w:id="94" w:name="_Toc12285750"/>
    <w:p w14:paraId="74131EFB" w14:textId="77777777" w:rsidR="00AE1683" w:rsidRDefault="00AE1683" w:rsidP="00AE1683">
      <w:pPr>
        <w:pStyle w:val="ttulosegundo"/>
        <w:spacing w:line="240" w:lineRule="auto"/>
        <w:ind w:left="426" w:firstLine="0"/>
        <w:rPr>
          <w:rFonts w:ascii="Arial" w:hAnsi="Arial" w:cs="Arial"/>
          <w:b/>
          <w:lang w:val="es-ES_tradnl"/>
        </w:rPr>
      </w:pPr>
      <w:r>
        <w:rPr>
          <w:rFonts w:ascii="Arial" w:hAnsi="Arial" w:cs="Arial"/>
          <w:noProof/>
        </w:rPr>
        <mc:AlternateContent>
          <mc:Choice Requires="wps">
            <w:drawing>
              <wp:anchor distT="0" distB="0" distL="114300" distR="114300" simplePos="0" relativeHeight="251684864" behindDoc="0" locked="0" layoutInCell="1" allowOverlap="1" wp14:anchorId="7EBAE511" wp14:editId="62F2AAF2">
                <wp:simplePos x="0" y="0"/>
                <wp:positionH relativeFrom="column">
                  <wp:posOffset>259080</wp:posOffset>
                </wp:positionH>
                <wp:positionV relativeFrom="paragraph">
                  <wp:posOffset>223520</wp:posOffset>
                </wp:positionV>
                <wp:extent cx="3276000" cy="0"/>
                <wp:effectExtent l="0" t="38100" r="38735" b="38100"/>
                <wp:wrapNone/>
                <wp:docPr id="982" name="Conector recto 982"/>
                <wp:cNvGraphicFramePr/>
                <a:graphic xmlns:a="http://schemas.openxmlformats.org/drawingml/2006/main">
                  <a:graphicData uri="http://schemas.microsoft.com/office/word/2010/wordprocessingShape">
                    <wps:wsp>
                      <wps:cNvCnPr/>
                      <wps:spPr>
                        <a:xfrm>
                          <a:off x="0" y="0"/>
                          <a:ext cx="3276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59E38B" id="Conector recto 98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7.6pt" to="278.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" strokecolor="#ed7d31" strokeweight="6pt">
                <v:stroke joinstyle="miter"/>
              </v:line>
            </w:pict>
          </mc:Fallback>
        </mc:AlternateContent>
      </w:r>
      <w:bookmarkEnd w:id="90"/>
      <w:bookmarkEnd w:id="91"/>
      <w:bookmarkEnd w:id="92"/>
      <w:r w:rsidRPr="0029708D">
        <w:rPr>
          <w:rFonts w:ascii="Arial" w:hAnsi="Arial" w:cs="Arial"/>
          <w:lang w:val="es-ES_tradnl"/>
        </w:rPr>
        <w:t>Modelo para la definición de mi proyecto de arte</w:t>
      </w:r>
      <w:bookmarkEnd w:id="89"/>
      <w:bookmarkEnd w:id="93"/>
      <w:bookmarkEnd w:id="94"/>
      <w:r>
        <w:rPr>
          <w:rFonts w:ascii="Arial" w:hAnsi="Arial" w:cs="Arial"/>
          <w:b/>
          <w:lang w:val="es-ES_tradnl"/>
        </w:rPr>
        <w:br w:type="page"/>
      </w:r>
    </w:p>
    <w:p w14:paraId="1C988723" w14:textId="77777777" w:rsidR="00AE1683" w:rsidRPr="00414EDE" w:rsidRDefault="00AE1683" w:rsidP="00AE1683">
      <w:pPr>
        <w:spacing w:after="0" w:line="240" w:lineRule="auto"/>
        <w:jc w:val="both"/>
        <w:rPr>
          <w:rFonts w:ascii="Arial" w:hAnsi="Arial" w:cs="Arial"/>
          <w:b/>
          <w:sz w:val="24"/>
          <w:szCs w:val="24"/>
          <w:lang w:val="es-ES_tradnl"/>
        </w:rPr>
        <w:sectPr w:rsidR="00AE1683" w:rsidRPr="00414EDE" w:rsidSect="00DE6BE2">
          <w:type w:val="continuous"/>
          <w:pgSz w:w="11906" w:h="16838"/>
          <w:pgMar w:top="2268" w:right="567" w:bottom="1701" w:left="3402" w:header="709" w:footer="454" w:gutter="0"/>
          <w:cols w:space="708"/>
          <w:docGrid w:linePitch="360"/>
        </w:sectPr>
      </w:pPr>
    </w:p>
    <w:p w14:paraId="2284F83F" w14:textId="77777777" w:rsidR="00AE1683" w:rsidRDefault="00AE1683" w:rsidP="00AE1683">
      <w:pPr>
        <w:pStyle w:val="ttulosegundo"/>
        <w:spacing w:line="240" w:lineRule="auto"/>
        <w:ind w:left="0" w:firstLine="0"/>
        <w:jc w:val="left"/>
        <w:rPr>
          <w:rFonts w:ascii="Arial" w:hAnsi="Arial" w:cs="Arial"/>
          <w:b/>
          <w:lang w:val="es-ES_tradnl"/>
        </w:rPr>
      </w:pPr>
      <w:bookmarkStart w:id="95" w:name="_Toc12283496"/>
      <w:bookmarkStart w:id="96" w:name="_Toc12285751"/>
      <w:bookmarkStart w:id="97" w:name="_Toc520459183"/>
      <w:r w:rsidRPr="0029708D">
        <w:rPr>
          <w:rFonts w:ascii="Arial" w:hAnsi="Arial" w:cs="Arial"/>
          <w:b/>
          <w:lang w:val="es-ES_tradnl"/>
        </w:rPr>
        <w:lastRenderedPageBreak/>
        <w:t>Modelo para la definición de mi proyecto de arte</w:t>
      </w:r>
      <w:bookmarkEnd w:id="95"/>
      <w:bookmarkEnd w:id="96"/>
    </w:p>
    <w:p w14:paraId="62345B02" w14:textId="77777777" w:rsidR="00AE1683" w:rsidRDefault="00AE1683" w:rsidP="00AE1683">
      <w:pPr>
        <w:pStyle w:val="ttulosegundo"/>
        <w:spacing w:line="240" w:lineRule="auto"/>
        <w:ind w:left="0" w:firstLine="0"/>
        <w:jc w:val="left"/>
        <w:rPr>
          <w:rFonts w:ascii="Arial" w:hAnsi="Arial" w:cs="Arial"/>
          <w:b/>
          <w:lang w:val="es-ES_tradnl"/>
        </w:rPr>
      </w:pPr>
    </w:p>
    <w:p w14:paraId="0D943891" w14:textId="77777777" w:rsidR="00AE1683" w:rsidRDefault="00AE1683" w:rsidP="00AE1683">
      <w:pPr>
        <w:spacing w:after="0" w:line="240" w:lineRule="auto"/>
        <w:jc w:val="both"/>
        <w:rPr>
          <w:rFonts w:ascii="Arial" w:hAnsi="Arial" w:cs="Arial"/>
          <w:b/>
          <w:bCs/>
          <w:sz w:val="24"/>
          <w:szCs w:val="24"/>
        </w:rPr>
      </w:pPr>
      <w:r w:rsidRPr="0029708D">
        <w:rPr>
          <w:rFonts w:ascii="Arial" w:hAnsi="Arial" w:cs="Arial"/>
          <w:b/>
          <w:bCs/>
          <w:sz w:val="24"/>
          <w:szCs w:val="24"/>
        </w:rPr>
        <w:t xml:space="preserve">Dibuja para pensar </w:t>
      </w:r>
    </w:p>
    <w:p w14:paraId="0A4AC82E" w14:textId="77777777" w:rsidR="00AE1683" w:rsidRPr="0029708D" w:rsidRDefault="00AE1683" w:rsidP="00AE1683">
      <w:pPr>
        <w:spacing w:after="0" w:line="240" w:lineRule="auto"/>
        <w:jc w:val="both"/>
        <w:rPr>
          <w:rFonts w:ascii="Arial" w:hAnsi="Arial" w:cs="Arial"/>
          <w:b/>
          <w:bCs/>
          <w:sz w:val="24"/>
          <w:szCs w:val="24"/>
        </w:rPr>
      </w:pPr>
    </w:p>
    <w:p w14:paraId="71EE3458" w14:textId="77777777" w:rsidR="00AE1683" w:rsidRPr="0029708D" w:rsidRDefault="00AE1683" w:rsidP="00AE1683">
      <w:pPr>
        <w:spacing w:after="0" w:line="240" w:lineRule="auto"/>
        <w:jc w:val="both"/>
        <w:rPr>
          <w:rFonts w:ascii="Arial" w:hAnsi="Arial" w:cs="Arial"/>
          <w:sz w:val="24"/>
          <w:szCs w:val="24"/>
        </w:rPr>
        <w:sectPr w:rsidR="00AE1683" w:rsidRPr="0029708D" w:rsidSect="00DE6BE2">
          <w:pgSz w:w="11906" w:h="16838"/>
          <w:pgMar w:top="2268" w:right="567" w:bottom="1701" w:left="3402" w:header="709" w:footer="454" w:gutter="0"/>
          <w:cols w:space="708"/>
          <w:docGrid w:linePitch="360"/>
        </w:sectPr>
      </w:pPr>
      <w:r w:rsidRPr="0029708D">
        <w:rPr>
          <w:rFonts w:ascii="Arial" w:hAnsi="Arial" w:cs="Arial"/>
          <w:sz w:val="24"/>
          <w:szCs w:val="24"/>
        </w:rPr>
        <w:t>Crea una expresión visual simple de tu idea: sin entrar en detalles. Enfócate en los aspectos más importantes.</w:t>
      </w:r>
    </w:p>
    <w:p w14:paraId="5A5B178B" w14:textId="43353EE0" w:rsidR="00AE1683" w:rsidRDefault="008C1C0A" w:rsidP="00AE1683">
      <w:pPr>
        <w:spacing w:after="0" w:line="240" w:lineRule="auto"/>
        <w:jc w:val="both"/>
        <w:rPr>
          <w:rFonts w:ascii="Arial" w:hAnsi="Arial" w:cs="Arial"/>
          <w:lang w:val="es-ES_tradnl"/>
        </w:rPr>
      </w:pPr>
      <w:r>
        <w:rPr>
          <w:rFonts w:ascii="Jubilat-Light" w:hAnsi="Jubilat-Light" w:cs="Jubilat-Light"/>
          <w:noProof/>
          <w:sz w:val="16"/>
          <w:szCs w:val="16"/>
        </w:rPr>
        <mc:AlternateContent>
          <mc:Choice Requires="wps">
            <w:drawing>
              <wp:anchor distT="0" distB="0" distL="114300" distR="114300" simplePos="0" relativeHeight="251696128" behindDoc="0" locked="0" layoutInCell="1" allowOverlap="1" wp14:anchorId="1294E3CD" wp14:editId="0D9D4079">
                <wp:simplePos x="0" y="0"/>
                <wp:positionH relativeFrom="margin">
                  <wp:posOffset>1905</wp:posOffset>
                </wp:positionH>
                <wp:positionV relativeFrom="paragraph">
                  <wp:posOffset>146685</wp:posOffset>
                </wp:positionV>
                <wp:extent cx="4053205" cy="1952625"/>
                <wp:effectExtent l="19050" t="19050" r="23495" b="28575"/>
                <wp:wrapNone/>
                <wp:docPr id="25" name="Cuadro de texto 25"/>
                <wp:cNvGraphicFramePr/>
                <a:graphic xmlns:a="http://schemas.openxmlformats.org/drawingml/2006/main">
                  <a:graphicData uri="http://schemas.microsoft.com/office/word/2010/wordprocessingShape">
                    <wps:wsp>
                      <wps:cNvSpPr txBox="1"/>
                      <wps:spPr>
                        <a:xfrm>
                          <a:off x="0" y="0"/>
                          <a:ext cx="4053205" cy="1952625"/>
                        </a:xfrm>
                        <a:prstGeom prst="rect">
                          <a:avLst/>
                        </a:prstGeom>
                        <a:solidFill>
                          <a:schemeClr val="lt1"/>
                        </a:solidFill>
                        <a:ln w="28575">
                          <a:solidFill>
                            <a:srgbClr val="70AD47"/>
                          </a:solidFill>
                        </a:ln>
                      </wps:spPr>
                      <wps:txbx>
                        <w:txbxContent>
                          <w:p w14:paraId="1F235536" w14:textId="77777777" w:rsidR="00DE6BE2" w:rsidRPr="00FD4F33" w:rsidRDefault="00DE6BE2" w:rsidP="00AE1683">
                            <w:pPr>
                              <w:rPr>
                                <w:rFonts w:ascii="Arial" w:hAnsi="Arial" w:cs="Arial"/>
                                <w:color w:val="385623"/>
                              </w:rPr>
                            </w:pPr>
                            <w:r w:rsidRPr="00FD4F33">
                              <w:rPr>
                                <w:rFonts w:ascii="Arial" w:hAnsi="Arial" w:cs="Arial"/>
                                <w:color w:val="385623"/>
                              </w:rPr>
                              <w:t>Pega en este cuadro el resultado de tu boceto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4E3CD" id="Cuadro de texto 25" o:spid="_x0000_s1035" type="#_x0000_t202" style="position:absolute;left:0;text-align:left;margin-left:.15pt;margin-top:11.55pt;width:319.15pt;height:153.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" fillcolor="white [3201]" strokecolor="#70ad47" strokeweight="2.25pt">
                <v:textbox>
                  <w:txbxContent>
                    <w:p w14:paraId="1F235536" w14:textId="77777777" w:rsidR="00DE6BE2" w:rsidRPr="00FD4F33" w:rsidRDefault="00DE6BE2" w:rsidP="00AE1683">
                      <w:pPr>
                        <w:rPr>
                          <w:rFonts w:ascii="Arial" w:hAnsi="Arial" w:cs="Arial"/>
                          <w:color w:val="385623"/>
                        </w:rPr>
                      </w:pPr>
                      <w:r w:rsidRPr="00FD4F33">
                        <w:rPr>
                          <w:rFonts w:ascii="Arial" w:hAnsi="Arial" w:cs="Arial"/>
                          <w:color w:val="385623"/>
                        </w:rPr>
                        <w:t>Pega en este cuadro el resultado de tu boceto</w:t>
                      </w:r>
                    </w:p>
                  </w:txbxContent>
                </v:textbox>
                <w10:wrap anchorx="margin"/>
              </v:shape>
            </w:pict>
          </mc:Fallback>
        </mc:AlternateContent>
      </w:r>
    </w:p>
    <w:p w14:paraId="73A307D5" w14:textId="6682CE67" w:rsidR="00AE1683" w:rsidRDefault="00AE1683" w:rsidP="00AE1683">
      <w:pPr>
        <w:spacing w:after="0" w:line="240" w:lineRule="auto"/>
        <w:jc w:val="both"/>
        <w:rPr>
          <w:rFonts w:ascii="Arial" w:hAnsi="Arial" w:cs="Arial"/>
          <w:lang w:val="es-ES_tradnl"/>
        </w:rPr>
      </w:pPr>
    </w:p>
    <w:p w14:paraId="50707C80" w14:textId="77777777" w:rsidR="00AE1683" w:rsidRPr="0029708D" w:rsidRDefault="00AE1683" w:rsidP="00AE1683">
      <w:pPr>
        <w:rPr>
          <w:rFonts w:ascii="Arial" w:hAnsi="Arial" w:cs="Arial"/>
          <w:lang w:val="es-ES_tradnl"/>
        </w:rPr>
      </w:pPr>
    </w:p>
    <w:p w14:paraId="066519BD" w14:textId="77777777" w:rsidR="00AE1683" w:rsidRPr="0029708D" w:rsidRDefault="00AE1683" w:rsidP="00AE1683">
      <w:pPr>
        <w:rPr>
          <w:rFonts w:ascii="Arial" w:hAnsi="Arial" w:cs="Arial"/>
          <w:lang w:val="es-ES_tradnl"/>
        </w:rPr>
      </w:pPr>
    </w:p>
    <w:p w14:paraId="6F9915F7" w14:textId="77777777" w:rsidR="00AE1683" w:rsidRPr="0029708D" w:rsidRDefault="00AE1683" w:rsidP="00AE1683">
      <w:pPr>
        <w:rPr>
          <w:rFonts w:ascii="Arial" w:hAnsi="Arial" w:cs="Arial"/>
          <w:lang w:val="es-ES_tradnl"/>
        </w:rPr>
      </w:pPr>
    </w:p>
    <w:p w14:paraId="5EEC884F" w14:textId="77777777" w:rsidR="00AE1683" w:rsidRPr="0029708D" w:rsidRDefault="00AE1683" w:rsidP="00AE1683">
      <w:pPr>
        <w:rPr>
          <w:rFonts w:ascii="Arial" w:hAnsi="Arial" w:cs="Arial"/>
          <w:lang w:val="es-ES_tradnl"/>
        </w:rPr>
      </w:pPr>
    </w:p>
    <w:p w14:paraId="333627F9" w14:textId="77777777" w:rsidR="00AE1683" w:rsidRPr="0029708D" w:rsidRDefault="00AE1683" w:rsidP="00AE1683">
      <w:pPr>
        <w:rPr>
          <w:rFonts w:ascii="Arial" w:hAnsi="Arial" w:cs="Arial"/>
          <w:lang w:val="es-ES_tradnl"/>
        </w:rPr>
      </w:pPr>
    </w:p>
    <w:p w14:paraId="3FA85D2A" w14:textId="77777777" w:rsidR="00AE1683" w:rsidRPr="0029708D" w:rsidRDefault="00AE1683" w:rsidP="00AE1683">
      <w:pPr>
        <w:rPr>
          <w:rFonts w:ascii="Arial" w:hAnsi="Arial" w:cs="Arial"/>
          <w:lang w:val="es-ES_tradnl"/>
        </w:rPr>
      </w:pPr>
    </w:p>
    <w:p w14:paraId="390AE8B4" w14:textId="77777777" w:rsidR="00AE1683" w:rsidRPr="0029708D" w:rsidRDefault="00AE1683" w:rsidP="00AE1683">
      <w:pPr>
        <w:rPr>
          <w:rFonts w:ascii="Arial" w:hAnsi="Arial" w:cs="Arial"/>
          <w:lang w:val="es-ES_tradnl"/>
        </w:rPr>
      </w:pPr>
    </w:p>
    <w:p w14:paraId="728E1010" w14:textId="77777777" w:rsidR="00AE1683" w:rsidRPr="0029708D" w:rsidRDefault="00AE1683" w:rsidP="00AE1683">
      <w:pPr>
        <w:rPr>
          <w:rFonts w:ascii="Arial" w:hAnsi="Arial" w:cs="Arial"/>
          <w:lang w:val="es-ES_tradnl"/>
        </w:rPr>
      </w:pPr>
    </w:p>
    <w:p w14:paraId="4F0B2B60" w14:textId="77777777" w:rsidR="00AE1683" w:rsidRPr="00FD4F33" w:rsidRDefault="00AE1683" w:rsidP="00AE1683">
      <w:pPr>
        <w:rPr>
          <w:rFonts w:ascii="Arial" w:hAnsi="Arial" w:cs="Arial"/>
          <w:b/>
          <w:bCs/>
          <w:sz w:val="24"/>
          <w:szCs w:val="24"/>
          <w:lang w:val="es-ES_tradnl"/>
        </w:rPr>
      </w:pPr>
      <w:r w:rsidRPr="00FD4F33">
        <w:rPr>
          <w:rFonts w:ascii="Arial" w:hAnsi="Arial" w:cs="Arial"/>
          <w:b/>
          <w:bCs/>
          <w:sz w:val="24"/>
          <w:szCs w:val="24"/>
          <w:lang w:val="es-ES_tradnl"/>
        </w:rPr>
        <w:t>Ponlo en palabras</w:t>
      </w:r>
    </w:p>
    <w:p w14:paraId="7A8BDB90" w14:textId="77777777" w:rsidR="00AE1683" w:rsidRPr="00FD4F33" w:rsidRDefault="00AE1683" w:rsidP="00AE1683">
      <w:pPr>
        <w:rPr>
          <w:rFonts w:ascii="Arial" w:hAnsi="Arial" w:cs="Arial"/>
          <w:sz w:val="24"/>
          <w:szCs w:val="24"/>
          <w:lang w:val="es-ES_tradnl"/>
        </w:rPr>
      </w:pPr>
      <w:r w:rsidRPr="00FD4F33">
        <w:rPr>
          <w:rFonts w:ascii="Arial" w:hAnsi="Arial" w:cs="Arial"/>
          <w:sz w:val="24"/>
          <w:szCs w:val="24"/>
          <w:lang w:val="es-ES_tradnl"/>
        </w:rPr>
        <w:t>Para empezar: anotar las ideas en post-its y pegarlas en la pared. Crear una columna para cada pregunta. Completar el recorrido completo para cada idea de diseño.</w:t>
      </w:r>
    </w:p>
    <w:p w14:paraId="62730D69" w14:textId="77777777" w:rsidR="00AE1683" w:rsidRPr="00FD4F33" w:rsidRDefault="00AE1683" w:rsidP="00AE1683">
      <w:pPr>
        <w:rPr>
          <w:rFonts w:ascii="Arial" w:hAnsi="Arial" w:cs="Arial"/>
          <w:sz w:val="24"/>
          <w:szCs w:val="24"/>
          <w:lang w:val="es-ES_tradnl"/>
        </w:rPr>
      </w:pPr>
      <w:r w:rsidRPr="00FD4F33">
        <w:rPr>
          <w:rFonts w:ascii="Arial" w:hAnsi="Arial" w:cs="Arial"/>
          <w:noProof/>
          <w:sz w:val="24"/>
          <w:szCs w:val="24"/>
        </w:rPr>
        <mc:AlternateContent>
          <mc:Choice Requires="wps">
            <w:drawing>
              <wp:anchor distT="0" distB="0" distL="114300" distR="114300" simplePos="0" relativeHeight="251702272" behindDoc="0" locked="0" layoutInCell="1" allowOverlap="1" wp14:anchorId="4EC30E81" wp14:editId="2C104D65">
                <wp:simplePos x="0" y="0"/>
                <wp:positionH relativeFrom="column">
                  <wp:posOffset>-207010</wp:posOffset>
                </wp:positionH>
                <wp:positionV relativeFrom="paragraph">
                  <wp:posOffset>1630045</wp:posOffset>
                </wp:positionV>
                <wp:extent cx="1003300" cy="743585"/>
                <wp:effectExtent l="19050" t="19050" r="25400" b="18415"/>
                <wp:wrapNone/>
                <wp:docPr id="33" name="Cuadro de texto 33"/>
                <wp:cNvGraphicFramePr/>
                <a:graphic xmlns:a="http://schemas.openxmlformats.org/drawingml/2006/main">
                  <a:graphicData uri="http://schemas.microsoft.com/office/word/2010/wordprocessingShape">
                    <wps:wsp>
                      <wps:cNvSpPr txBox="1"/>
                      <wps:spPr>
                        <a:xfrm>
                          <a:off x="0" y="0"/>
                          <a:ext cx="1003300" cy="743585"/>
                        </a:xfrm>
                        <a:prstGeom prst="rect">
                          <a:avLst/>
                        </a:prstGeom>
                        <a:solidFill>
                          <a:schemeClr val="lt1"/>
                        </a:solidFill>
                        <a:ln w="28575">
                          <a:solidFill>
                            <a:srgbClr val="70AD47"/>
                          </a:solidFill>
                        </a:ln>
                      </wps:spPr>
                      <wps:txbx>
                        <w:txbxContent>
                          <w:p w14:paraId="7F2A1941" w14:textId="77777777" w:rsidR="00DE6BE2" w:rsidRPr="00FD4F33" w:rsidRDefault="00DE6BE2" w:rsidP="00AE1683">
                            <w:pPr>
                              <w:autoSpaceDE w:val="0"/>
                              <w:autoSpaceDN w:val="0"/>
                              <w:adjustRightInd w:val="0"/>
                              <w:spacing w:after="0" w:line="240" w:lineRule="auto"/>
                              <w:jc w:val="center"/>
                              <w:rPr>
                                <w:rFonts w:ascii="Arial" w:hAnsi="Arial" w:cs="Arial"/>
                                <w:b/>
                                <w:color w:val="385623"/>
                                <w:sz w:val="16"/>
                                <w:szCs w:val="16"/>
                              </w:rPr>
                            </w:pPr>
                            <w:r w:rsidRPr="00FD4F33">
                              <w:rPr>
                                <w:rFonts w:ascii="Arial" w:hAnsi="Arial" w:cs="Arial"/>
                                <w:b/>
                                <w:color w:val="385623"/>
                                <w:sz w:val="16"/>
                                <w:szCs w:val="16"/>
                              </w:rPr>
                              <w:t>1.</w:t>
                            </w:r>
                          </w:p>
                          <w:p w14:paraId="0D17BF90" w14:textId="77777777" w:rsidR="00DE6BE2" w:rsidRPr="00FD4F33" w:rsidRDefault="00DE6BE2" w:rsidP="00AE1683">
                            <w:pPr>
                              <w:rPr>
                                <w:rFonts w:ascii="Arial" w:hAnsi="Arial" w:cs="Arial"/>
                                <w:color w:val="385623"/>
                                <w:sz w:val="16"/>
                                <w:szCs w:val="16"/>
                              </w:rPr>
                            </w:pPr>
                            <w:r w:rsidRPr="00FD4F33">
                              <w:rPr>
                                <w:rFonts w:ascii="Arial" w:hAnsi="Arial" w:cs="Arial"/>
                                <w:color w:val="385623"/>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C30E81" id="Cuadro de texto 33" o:spid="_x0000_s1036" type="#_x0000_t202" style="position:absolute;margin-left:-16.3pt;margin-top:128.35pt;width:79pt;height:58.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" fillcolor="white [3201]" strokecolor="#70ad47" strokeweight="2.25pt">
                <v:textbox>
                  <w:txbxContent>
                    <w:p w14:paraId="7F2A1941" w14:textId="77777777" w:rsidR="00DE6BE2" w:rsidRPr="00FD4F33" w:rsidRDefault="00DE6BE2" w:rsidP="00AE1683">
                      <w:pPr>
                        <w:autoSpaceDE w:val="0"/>
                        <w:autoSpaceDN w:val="0"/>
                        <w:adjustRightInd w:val="0"/>
                        <w:spacing w:after="0" w:line="240" w:lineRule="auto"/>
                        <w:jc w:val="center"/>
                        <w:rPr>
                          <w:rFonts w:ascii="Arial" w:hAnsi="Arial" w:cs="Arial"/>
                          <w:b/>
                          <w:color w:val="385623"/>
                          <w:sz w:val="16"/>
                          <w:szCs w:val="16"/>
                        </w:rPr>
                      </w:pPr>
                      <w:r w:rsidRPr="00FD4F33">
                        <w:rPr>
                          <w:rFonts w:ascii="Arial" w:hAnsi="Arial" w:cs="Arial"/>
                          <w:b/>
                          <w:color w:val="385623"/>
                          <w:sz w:val="16"/>
                          <w:szCs w:val="16"/>
                        </w:rPr>
                        <w:t>1.</w:t>
                      </w:r>
                    </w:p>
                    <w:p w14:paraId="0D17BF90" w14:textId="77777777" w:rsidR="00DE6BE2" w:rsidRPr="00FD4F33" w:rsidRDefault="00DE6BE2" w:rsidP="00AE1683">
                      <w:pPr>
                        <w:rPr>
                          <w:rFonts w:ascii="Arial" w:hAnsi="Arial" w:cs="Arial"/>
                          <w:color w:val="385623"/>
                          <w:sz w:val="16"/>
                          <w:szCs w:val="16"/>
                        </w:rPr>
                      </w:pPr>
                      <w:r w:rsidRPr="00FD4F33">
                        <w:rPr>
                          <w:rFonts w:ascii="Arial" w:hAnsi="Arial" w:cs="Arial"/>
                          <w:color w:val="385623"/>
                          <w:sz w:val="16"/>
                          <w:szCs w:val="16"/>
                        </w:rPr>
                        <w:t>…</w:t>
                      </w:r>
                    </w:p>
                  </w:txbxContent>
                </v:textbox>
              </v:shape>
            </w:pict>
          </mc:Fallback>
        </mc:AlternateContent>
      </w:r>
      <w:r w:rsidRPr="00FD4F33">
        <w:rPr>
          <w:rFonts w:ascii="Arial" w:hAnsi="Arial" w:cs="Arial"/>
          <w:noProof/>
          <w:sz w:val="24"/>
          <w:szCs w:val="24"/>
        </w:rPr>
        <mc:AlternateContent>
          <mc:Choice Requires="wps">
            <w:drawing>
              <wp:anchor distT="0" distB="0" distL="114300" distR="114300" simplePos="0" relativeHeight="251703296" behindDoc="0" locked="0" layoutInCell="1" allowOverlap="1" wp14:anchorId="0875F010" wp14:editId="2F875D85">
                <wp:simplePos x="0" y="0"/>
                <wp:positionH relativeFrom="column">
                  <wp:posOffset>899795</wp:posOffset>
                </wp:positionH>
                <wp:positionV relativeFrom="paragraph">
                  <wp:posOffset>1631950</wp:posOffset>
                </wp:positionV>
                <wp:extent cx="1003300" cy="742950"/>
                <wp:effectExtent l="19050" t="19050" r="25400" b="19050"/>
                <wp:wrapNone/>
                <wp:docPr id="34" name="Cuadro de texto 34"/>
                <wp:cNvGraphicFramePr/>
                <a:graphic xmlns:a="http://schemas.openxmlformats.org/drawingml/2006/main">
                  <a:graphicData uri="http://schemas.microsoft.com/office/word/2010/wordprocessingShape">
                    <wps:wsp>
                      <wps:cNvSpPr txBox="1"/>
                      <wps:spPr>
                        <a:xfrm>
                          <a:off x="0" y="0"/>
                          <a:ext cx="1003300" cy="742950"/>
                        </a:xfrm>
                        <a:prstGeom prst="rect">
                          <a:avLst/>
                        </a:prstGeom>
                        <a:solidFill>
                          <a:schemeClr val="lt1"/>
                        </a:solidFill>
                        <a:ln w="28575">
                          <a:solidFill>
                            <a:srgbClr val="70AD47"/>
                          </a:solidFill>
                        </a:ln>
                      </wps:spPr>
                      <wps:txbx>
                        <w:txbxContent>
                          <w:p w14:paraId="5E71D1D0" w14:textId="77777777" w:rsidR="00DE6BE2" w:rsidRPr="00FD4F33" w:rsidRDefault="00DE6BE2" w:rsidP="00AE1683">
                            <w:pPr>
                              <w:autoSpaceDE w:val="0"/>
                              <w:autoSpaceDN w:val="0"/>
                              <w:adjustRightInd w:val="0"/>
                              <w:spacing w:after="0" w:line="240" w:lineRule="auto"/>
                              <w:jc w:val="center"/>
                              <w:rPr>
                                <w:rFonts w:ascii="Arial" w:hAnsi="Arial" w:cs="Arial"/>
                                <w:b/>
                                <w:color w:val="385623"/>
                                <w:sz w:val="16"/>
                                <w:szCs w:val="16"/>
                              </w:rPr>
                            </w:pPr>
                            <w:r w:rsidRPr="00FD4F33">
                              <w:rPr>
                                <w:rFonts w:ascii="Arial" w:hAnsi="Arial" w:cs="Arial"/>
                                <w:b/>
                                <w:color w:val="385623"/>
                                <w:sz w:val="16"/>
                                <w:szCs w:val="16"/>
                              </w:rPr>
                              <w:t>2.</w:t>
                            </w:r>
                          </w:p>
                          <w:p w14:paraId="4F8AF15A" w14:textId="77777777" w:rsidR="00DE6BE2" w:rsidRPr="00FD4F33" w:rsidRDefault="00DE6BE2" w:rsidP="00AE1683">
                            <w:pPr>
                              <w:autoSpaceDE w:val="0"/>
                              <w:autoSpaceDN w:val="0"/>
                              <w:adjustRightInd w:val="0"/>
                              <w:spacing w:after="0" w:line="240" w:lineRule="auto"/>
                              <w:rPr>
                                <w:rFonts w:ascii="Arial" w:hAnsi="Arial" w:cs="Arial"/>
                                <w:color w:val="385623"/>
                                <w:sz w:val="16"/>
                                <w:szCs w:val="16"/>
                              </w:rPr>
                            </w:pPr>
                            <w:r w:rsidRPr="00FD4F33">
                              <w:rPr>
                                <w:rFonts w:ascii="Arial" w:hAnsi="Arial" w:cs="Arial"/>
                                <w:color w:val="385623"/>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75F010" id="Cuadro de texto 34" o:spid="_x0000_s1037" type="#_x0000_t202" style="position:absolute;margin-left:70.85pt;margin-top:128.5pt;width:79pt;height:58.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" fillcolor="white [3201]" strokecolor="#70ad47" strokeweight="2.25pt">
                <v:textbox>
                  <w:txbxContent>
                    <w:p w14:paraId="5E71D1D0" w14:textId="77777777" w:rsidR="00DE6BE2" w:rsidRPr="00FD4F33" w:rsidRDefault="00DE6BE2" w:rsidP="00AE1683">
                      <w:pPr>
                        <w:autoSpaceDE w:val="0"/>
                        <w:autoSpaceDN w:val="0"/>
                        <w:adjustRightInd w:val="0"/>
                        <w:spacing w:after="0" w:line="240" w:lineRule="auto"/>
                        <w:jc w:val="center"/>
                        <w:rPr>
                          <w:rFonts w:ascii="Arial" w:hAnsi="Arial" w:cs="Arial"/>
                          <w:b/>
                          <w:color w:val="385623"/>
                          <w:sz w:val="16"/>
                          <w:szCs w:val="16"/>
                        </w:rPr>
                      </w:pPr>
                      <w:r w:rsidRPr="00FD4F33">
                        <w:rPr>
                          <w:rFonts w:ascii="Arial" w:hAnsi="Arial" w:cs="Arial"/>
                          <w:b/>
                          <w:color w:val="385623"/>
                          <w:sz w:val="16"/>
                          <w:szCs w:val="16"/>
                        </w:rPr>
                        <w:t>2.</w:t>
                      </w:r>
                    </w:p>
                    <w:p w14:paraId="4F8AF15A" w14:textId="77777777" w:rsidR="00DE6BE2" w:rsidRPr="00FD4F33" w:rsidRDefault="00DE6BE2" w:rsidP="00AE1683">
                      <w:pPr>
                        <w:autoSpaceDE w:val="0"/>
                        <w:autoSpaceDN w:val="0"/>
                        <w:adjustRightInd w:val="0"/>
                        <w:spacing w:after="0" w:line="240" w:lineRule="auto"/>
                        <w:rPr>
                          <w:rFonts w:ascii="Arial" w:hAnsi="Arial" w:cs="Arial"/>
                          <w:color w:val="385623"/>
                          <w:sz w:val="16"/>
                          <w:szCs w:val="16"/>
                        </w:rPr>
                      </w:pPr>
                      <w:r w:rsidRPr="00FD4F33">
                        <w:rPr>
                          <w:rFonts w:ascii="Arial" w:hAnsi="Arial" w:cs="Arial"/>
                          <w:color w:val="385623"/>
                          <w:sz w:val="16"/>
                          <w:szCs w:val="16"/>
                        </w:rPr>
                        <w:t>…</w:t>
                      </w:r>
                    </w:p>
                  </w:txbxContent>
                </v:textbox>
              </v:shape>
            </w:pict>
          </mc:Fallback>
        </mc:AlternateContent>
      </w:r>
      <w:r w:rsidRPr="00FD4F33">
        <w:rPr>
          <w:rFonts w:ascii="Arial" w:hAnsi="Arial" w:cs="Arial"/>
          <w:noProof/>
          <w:sz w:val="24"/>
          <w:szCs w:val="24"/>
        </w:rPr>
        <mc:AlternateContent>
          <mc:Choice Requires="wps">
            <w:drawing>
              <wp:anchor distT="0" distB="0" distL="114300" distR="114300" simplePos="0" relativeHeight="251704320" behindDoc="0" locked="0" layoutInCell="1" allowOverlap="1" wp14:anchorId="771B8AA2" wp14:editId="76A26874">
                <wp:simplePos x="0" y="0"/>
                <wp:positionH relativeFrom="column">
                  <wp:posOffset>1990725</wp:posOffset>
                </wp:positionH>
                <wp:positionV relativeFrom="paragraph">
                  <wp:posOffset>1632585</wp:posOffset>
                </wp:positionV>
                <wp:extent cx="1003300" cy="742950"/>
                <wp:effectExtent l="19050" t="19050" r="25400" b="19050"/>
                <wp:wrapNone/>
                <wp:docPr id="42" name="Cuadro de texto 42"/>
                <wp:cNvGraphicFramePr/>
                <a:graphic xmlns:a="http://schemas.openxmlformats.org/drawingml/2006/main">
                  <a:graphicData uri="http://schemas.microsoft.com/office/word/2010/wordprocessingShape">
                    <wps:wsp>
                      <wps:cNvSpPr txBox="1"/>
                      <wps:spPr>
                        <a:xfrm>
                          <a:off x="0" y="0"/>
                          <a:ext cx="1003300" cy="742950"/>
                        </a:xfrm>
                        <a:prstGeom prst="rect">
                          <a:avLst/>
                        </a:prstGeom>
                        <a:solidFill>
                          <a:schemeClr val="lt1"/>
                        </a:solidFill>
                        <a:ln w="28575">
                          <a:solidFill>
                            <a:srgbClr val="70AD47"/>
                          </a:solidFill>
                        </a:ln>
                      </wps:spPr>
                      <wps:txbx>
                        <w:txbxContent>
                          <w:p w14:paraId="34E22047" w14:textId="77777777" w:rsidR="00DE6BE2" w:rsidRPr="00FD4F33" w:rsidRDefault="00DE6BE2" w:rsidP="00AE1683">
                            <w:pPr>
                              <w:autoSpaceDE w:val="0"/>
                              <w:autoSpaceDN w:val="0"/>
                              <w:adjustRightInd w:val="0"/>
                              <w:spacing w:after="0" w:line="240" w:lineRule="auto"/>
                              <w:jc w:val="center"/>
                              <w:rPr>
                                <w:rFonts w:ascii="Arial" w:hAnsi="Arial" w:cs="Arial"/>
                                <w:b/>
                                <w:color w:val="385623"/>
                                <w:sz w:val="16"/>
                                <w:szCs w:val="16"/>
                              </w:rPr>
                            </w:pPr>
                            <w:r w:rsidRPr="00FD4F33">
                              <w:rPr>
                                <w:rFonts w:ascii="Arial" w:hAnsi="Arial" w:cs="Arial"/>
                                <w:b/>
                                <w:color w:val="385623"/>
                                <w:sz w:val="16"/>
                                <w:szCs w:val="16"/>
                              </w:rPr>
                              <w:t>3.</w:t>
                            </w:r>
                          </w:p>
                          <w:p w14:paraId="61FD0CC5" w14:textId="77777777" w:rsidR="00DE6BE2" w:rsidRPr="00FD4F33" w:rsidRDefault="00DE6BE2" w:rsidP="00AE1683">
                            <w:pPr>
                              <w:autoSpaceDE w:val="0"/>
                              <w:autoSpaceDN w:val="0"/>
                              <w:adjustRightInd w:val="0"/>
                              <w:spacing w:after="0" w:line="240" w:lineRule="auto"/>
                              <w:rPr>
                                <w:rFonts w:ascii="Arial" w:hAnsi="Arial" w:cs="Arial"/>
                                <w:color w:val="385623"/>
                                <w:sz w:val="16"/>
                                <w:szCs w:val="16"/>
                              </w:rPr>
                            </w:pPr>
                            <w:r w:rsidRPr="00FD4F33">
                              <w:rPr>
                                <w:rFonts w:ascii="Arial" w:hAnsi="Arial" w:cs="Arial"/>
                                <w:color w:val="385623"/>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B8AA2" id="Cuadro de texto 42" o:spid="_x0000_s1038" type="#_x0000_t202" style="position:absolute;margin-left:156.75pt;margin-top:128.55pt;width:79pt;height:5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" fillcolor="white [3201]" strokecolor="#70ad47" strokeweight="2.25pt">
                <v:textbox>
                  <w:txbxContent>
                    <w:p w14:paraId="34E22047" w14:textId="77777777" w:rsidR="00DE6BE2" w:rsidRPr="00FD4F33" w:rsidRDefault="00DE6BE2" w:rsidP="00AE1683">
                      <w:pPr>
                        <w:autoSpaceDE w:val="0"/>
                        <w:autoSpaceDN w:val="0"/>
                        <w:adjustRightInd w:val="0"/>
                        <w:spacing w:after="0" w:line="240" w:lineRule="auto"/>
                        <w:jc w:val="center"/>
                        <w:rPr>
                          <w:rFonts w:ascii="Arial" w:hAnsi="Arial" w:cs="Arial"/>
                          <w:b/>
                          <w:color w:val="385623"/>
                          <w:sz w:val="16"/>
                          <w:szCs w:val="16"/>
                        </w:rPr>
                      </w:pPr>
                      <w:r w:rsidRPr="00FD4F33">
                        <w:rPr>
                          <w:rFonts w:ascii="Arial" w:hAnsi="Arial" w:cs="Arial"/>
                          <w:b/>
                          <w:color w:val="385623"/>
                          <w:sz w:val="16"/>
                          <w:szCs w:val="16"/>
                        </w:rPr>
                        <w:t>3.</w:t>
                      </w:r>
                    </w:p>
                    <w:p w14:paraId="61FD0CC5" w14:textId="77777777" w:rsidR="00DE6BE2" w:rsidRPr="00FD4F33" w:rsidRDefault="00DE6BE2" w:rsidP="00AE1683">
                      <w:pPr>
                        <w:autoSpaceDE w:val="0"/>
                        <w:autoSpaceDN w:val="0"/>
                        <w:adjustRightInd w:val="0"/>
                        <w:spacing w:after="0" w:line="240" w:lineRule="auto"/>
                        <w:rPr>
                          <w:rFonts w:ascii="Arial" w:hAnsi="Arial" w:cs="Arial"/>
                          <w:color w:val="385623"/>
                          <w:sz w:val="16"/>
                          <w:szCs w:val="16"/>
                        </w:rPr>
                      </w:pPr>
                      <w:r w:rsidRPr="00FD4F33">
                        <w:rPr>
                          <w:rFonts w:ascii="Arial" w:hAnsi="Arial" w:cs="Arial"/>
                          <w:color w:val="385623"/>
                          <w:sz w:val="16"/>
                          <w:szCs w:val="16"/>
                        </w:rPr>
                        <w:t>…</w:t>
                      </w:r>
                    </w:p>
                  </w:txbxContent>
                </v:textbox>
              </v:shape>
            </w:pict>
          </mc:Fallback>
        </mc:AlternateContent>
      </w:r>
      <w:r w:rsidRPr="00FD4F33">
        <w:rPr>
          <w:rFonts w:ascii="Arial" w:hAnsi="Arial" w:cs="Arial"/>
          <w:noProof/>
          <w:sz w:val="24"/>
          <w:szCs w:val="24"/>
        </w:rPr>
        <mc:AlternateContent>
          <mc:Choice Requires="wps">
            <w:drawing>
              <wp:anchor distT="0" distB="0" distL="114300" distR="114300" simplePos="0" relativeHeight="251705344" behindDoc="0" locked="0" layoutInCell="1" allowOverlap="1" wp14:anchorId="4F8E10DE" wp14:editId="1829EFB0">
                <wp:simplePos x="0" y="0"/>
                <wp:positionH relativeFrom="column">
                  <wp:posOffset>3082290</wp:posOffset>
                </wp:positionH>
                <wp:positionV relativeFrom="paragraph">
                  <wp:posOffset>1633220</wp:posOffset>
                </wp:positionV>
                <wp:extent cx="1003300" cy="742950"/>
                <wp:effectExtent l="19050" t="19050" r="25400" b="19050"/>
                <wp:wrapNone/>
                <wp:docPr id="18" name="Cuadro de texto 18"/>
                <wp:cNvGraphicFramePr/>
                <a:graphic xmlns:a="http://schemas.openxmlformats.org/drawingml/2006/main">
                  <a:graphicData uri="http://schemas.microsoft.com/office/word/2010/wordprocessingShape">
                    <wps:wsp>
                      <wps:cNvSpPr txBox="1"/>
                      <wps:spPr>
                        <a:xfrm>
                          <a:off x="0" y="0"/>
                          <a:ext cx="1003300" cy="742950"/>
                        </a:xfrm>
                        <a:prstGeom prst="rect">
                          <a:avLst/>
                        </a:prstGeom>
                        <a:solidFill>
                          <a:schemeClr val="lt1"/>
                        </a:solidFill>
                        <a:ln w="28575">
                          <a:solidFill>
                            <a:srgbClr val="70AD47"/>
                          </a:solidFill>
                        </a:ln>
                      </wps:spPr>
                      <wps:txbx>
                        <w:txbxContent>
                          <w:p w14:paraId="7E6C59AB" w14:textId="77777777" w:rsidR="00DE6BE2" w:rsidRPr="00FD4F33" w:rsidRDefault="00DE6BE2" w:rsidP="00AE1683">
                            <w:pPr>
                              <w:autoSpaceDE w:val="0"/>
                              <w:autoSpaceDN w:val="0"/>
                              <w:adjustRightInd w:val="0"/>
                              <w:spacing w:after="0" w:line="240" w:lineRule="auto"/>
                              <w:jc w:val="center"/>
                              <w:rPr>
                                <w:rFonts w:ascii="Arial" w:hAnsi="Arial" w:cs="Arial"/>
                                <w:b/>
                                <w:color w:val="385623"/>
                                <w:sz w:val="16"/>
                                <w:szCs w:val="16"/>
                              </w:rPr>
                            </w:pPr>
                            <w:r w:rsidRPr="00FD4F33">
                              <w:rPr>
                                <w:rFonts w:ascii="Arial" w:hAnsi="Arial" w:cs="Arial"/>
                                <w:b/>
                                <w:color w:val="385623"/>
                                <w:sz w:val="16"/>
                                <w:szCs w:val="16"/>
                              </w:rPr>
                              <w:t>4.</w:t>
                            </w:r>
                          </w:p>
                          <w:p w14:paraId="1DB8E225" w14:textId="77777777" w:rsidR="00DE6BE2" w:rsidRPr="00FD4F33" w:rsidRDefault="00DE6BE2" w:rsidP="00AE1683">
                            <w:pPr>
                              <w:autoSpaceDE w:val="0"/>
                              <w:autoSpaceDN w:val="0"/>
                              <w:adjustRightInd w:val="0"/>
                              <w:spacing w:after="0" w:line="240" w:lineRule="auto"/>
                              <w:rPr>
                                <w:rFonts w:ascii="Arial" w:hAnsi="Arial" w:cs="Arial"/>
                                <w:color w:val="385623"/>
                                <w:sz w:val="16"/>
                                <w:szCs w:val="16"/>
                              </w:rPr>
                            </w:pPr>
                            <w:r w:rsidRPr="00FD4F33">
                              <w:rPr>
                                <w:rFonts w:ascii="Arial" w:hAnsi="Arial" w:cs="Arial"/>
                                <w:color w:val="385623"/>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8E10DE" id="Cuadro de texto 18" o:spid="_x0000_s1039" type="#_x0000_t202" style="position:absolute;margin-left:242.7pt;margin-top:128.6pt;width:79pt;height:58.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" fillcolor="white [3201]" strokecolor="#70ad47" strokeweight="2.25pt">
                <v:textbox>
                  <w:txbxContent>
                    <w:p w14:paraId="7E6C59AB" w14:textId="77777777" w:rsidR="00DE6BE2" w:rsidRPr="00FD4F33" w:rsidRDefault="00DE6BE2" w:rsidP="00AE1683">
                      <w:pPr>
                        <w:autoSpaceDE w:val="0"/>
                        <w:autoSpaceDN w:val="0"/>
                        <w:adjustRightInd w:val="0"/>
                        <w:spacing w:after="0" w:line="240" w:lineRule="auto"/>
                        <w:jc w:val="center"/>
                        <w:rPr>
                          <w:rFonts w:ascii="Arial" w:hAnsi="Arial" w:cs="Arial"/>
                          <w:b/>
                          <w:color w:val="385623"/>
                          <w:sz w:val="16"/>
                          <w:szCs w:val="16"/>
                        </w:rPr>
                      </w:pPr>
                      <w:r w:rsidRPr="00FD4F33">
                        <w:rPr>
                          <w:rFonts w:ascii="Arial" w:hAnsi="Arial" w:cs="Arial"/>
                          <w:b/>
                          <w:color w:val="385623"/>
                          <w:sz w:val="16"/>
                          <w:szCs w:val="16"/>
                        </w:rPr>
                        <w:t>4.</w:t>
                      </w:r>
                    </w:p>
                    <w:p w14:paraId="1DB8E225" w14:textId="77777777" w:rsidR="00DE6BE2" w:rsidRPr="00FD4F33" w:rsidRDefault="00DE6BE2" w:rsidP="00AE1683">
                      <w:pPr>
                        <w:autoSpaceDE w:val="0"/>
                        <w:autoSpaceDN w:val="0"/>
                        <w:adjustRightInd w:val="0"/>
                        <w:spacing w:after="0" w:line="240" w:lineRule="auto"/>
                        <w:rPr>
                          <w:rFonts w:ascii="Arial" w:hAnsi="Arial" w:cs="Arial"/>
                          <w:color w:val="385623"/>
                          <w:sz w:val="16"/>
                          <w:szCs w:val="16"/>
                        </w:rPr>
                      </w:pPr>
                      <w:r w:rsidRPr="00FD4F33">
                        <w:rPr>
                          <w:rFonts w:ascii="Arial" w:hAnsi="Arial" w:cs="Arial"/>
                          <w:color w:val="385623"/>
                          <w:sz w:val="16"/>
                          <w:szCs w:val="16"/>
                        </w:rPr>
                        <w:t>…</w:t>
                      </w:r>
                    </w:p>
                  </w:txbxContent>
                </v:textbox>
              </v:shape>
            </w:pict>
          </mc:Fallback>
        </mc:AlternateContent>
      </w:r>
      <w:r w:rsidRPr="00FD4F33">
        <w:rPr>
          <w:rFonts w:ascii="Arial" w:hAnsi="Arial" w:cs="Arial"/>
          <w:noProof/>
          <w:sz w:val="24"/>
          <w:szCs w:val="24"/>
        </w:rPr>
        <mc:AlternateContent>
          <mc:Choice Requires="wps">
            <w:drawing>
              <wp:anchor distT="0" distB="0" distL="114300" distR="114300" simplePos="0" relativeHeight="251697152" behindDoc="0" locked="0" layoutInCell="1" allowOverlap="1" wp14:anchorId="1BDD0104" wp14:editId="087CB446">
                <wp:simplePos x="0" y="0"/>
                <wp:positionH relativeFrom="column">
                  <wp:posOffset>-219075</wp:posOffset>
                </wp:positionH>
                <wp:positionV relativeFrom="paragraph">
                  <wp:posOffset>321945</wp:posOffset>
                </wp:positionV>
                <wp:extent cx="1003300" cy="1268730"/>
                <wp:effectExtent l="19050" t="19050" r="25400" b="26670"/>
                <wp:wrapNone/>
                <wp:docPr id="26" name="Cuadro de texto 26"/>
                <wp:cNvGraphicFramePr/>
                <a:graphic xmlns:a="http://schemas.openxmlformats.org/drawingml/2006/main">
                  <a:graphicData uri="http://schemas.microsoft.com/office/word/2010/wordprocessingShape">
                    <wps:wsp>
                      <wps:cNvSpPr txBox="1"/>
                      <wps:spPr>
                        <a:xfrm>
                          <a:off x="0" y="0"/>
                          <a:ext cx="1003300" cy="1268730"/>
                        </a:xfrm>
                        <a:prstGeom prst="rect">
                          <a:avLst/>
                        </a:prstGeom>
                        <a:solidFill>
                          <a:schemeClr val="lt1"/>
                        </a:solidFill>
                        <a:ln w="28575">
                          <a:solidFill>
                            <a:srgbClr val="70AD47"/>
                          </a:solidFill>
                        </a:ln>
                      </wps:spPr>
                      <wps:txbx>
                        <w:txbxContent>
                          <w:p w14:paraId="1AB16DE8" w14:textId="77777777" w:rsidR="00DE6BE2" w:rsidRPr="00FD4F33" w:rsidRDefault="00DE6BE2" w:rsidP="00AE1683">
                            <w:pPr>
                              <w:autoSpaceDE w:val="0"/>
                              <w:autoSpaceDN w:val="0"/>
                              <w:adjustRightInd w:val="0"/>
                              <w:spacing w:after="0" w:line="240" w:lineRule="auto"/>
                              <w:jc w:val="center"/>
                              <w:rPr>
                                <w:rFonts w:ascii="Arial" w:hAnsi="Arial" w:cs="Arial"/>
                                <w:b/>
                                <w:color w:val="385623"/>
                                <w:sz w:val="16"/>
                                <w:szCs w:val="16"/>
                              </w:rPr>
                            </w:pPr>
                            <w:r w:rsidRPr="00FD4F33">
                              <w:rPr>
                                <w:rFonts w:ascii="Arial" w:hAnsi="Arial" w:cs="Arial"/>
                                <w:b/>
                                <w:color w:val="385623"/>
                                <w:sz w:val="16"/>
                                <w:szCs w:val="16"/>
                              </w:rPr>
                              <w:t>1.</w:t>
                            </w:r>
                          </w:p>
                          <w:p w14:paraId="23D21435"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r w:rsidRPr="00FD4F33">
                              <w:rPr>
                                <w:rFonts w:ascii="Arial" w:hAnsi="Arial" w:cs="Arial"/>
                                <w:color w:val="385623"/>
                                <w:sz w:val="16"/>
                                <w:szCs w:val="16"/>
                              </w:rPr>
                              <w:t>Cada segundo se vierten toneladas de plástico en los océanos.</w:t>
                            </w:r>
                          </w:p>
                          <w:p w14:paraId="4D5DEE33" w14:textId="77777777" w:rsidR="00DE6BE2" w:rsidRPr="00FD4F33" w:rsidRDefault="00DE6BE2" w:rsidP="00AE1683">
                            <w:pPr>
                              <w:autoSpaceDE w:val="0"/>
                              <w:autoSpaceDN w:val="0"/>
                              <w:adjustRightInd w:val="0"/>
                              <w:spacing w:after="0" w:line="240" w:lineRule="auto"/>
                              <w:jc w:val="center"/>
                              <w:rPr>
                                <w:rFonts w:ascii="GalaxiePolaris-Light" w:hAnsi="GalaxiePolaris-Light" w:cs="GalaxiePolaris-Light"/>
                                <w:sz w:val="16"/>
                                <w:szCs w:val="16"/>
                              </w:rPr>
                            </w:pPr>
                            <w:r w:rsidRPr="00FD4F33">
                              <w:rPr>
                                <w:rFonts w:ascii="Arial" w:hAnsi="Arial" w:cs="Arial"/>
                                <w:color w:val="385623"/>
                                <w:sz w:val="16"/>
                                <w:szCs w:val="16"/>
                              </w:rPr>
                              <w:t>Parar los vertidos de</w:t>
                            </w:r>
                            <w:r w:rsidRPr="00FD4F33">
                              <w:rPr>
                                <w:rFonts w:ascii="GalaxiePolaris-Light" w:hAnsi="GalaxiePolaris-Light" w:cs="GalaxiePolaris-Light"/>
                                <w:color w:val="385623"/>
                                <w:sz w:val="16"/>
                                <w:szCs w:val="16"/>
                              </w:rPr>
                              <w:t xml:space="preserve"> plástico en el océano.</w:t>
                            </w:r>
                          </w:p>
                          <w:p w14:paraId="2787F62B" w14:textId="77777777" w:rsidR="00DE6BE2" w:rsidRPr="009F6F28" w:rsidRDefault="00DE6BE2" w:rsidP="00AE16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DD0104" id="Cuadro de texto 26" o:spid="_x0000_s1040" type="#_x0000_t202" style="position:absolute;margin-left:-17.25pt;margin-top:25.35pt;width:79pt;height:99.9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" fillcolor="white [3201]" strokecolor="#70ad47" strokeweight="2.25pt">
                <v:textbox>
                  <w:txbxContent>
                    <w:p w14:paraId="1AB16DE8" w14:textId="77777777" w:rsidR="00DE6BE2" w:rsidRPr="00FD4F33" w:rsidRDefault="00DE6BE2" w:rsidP="00AE1683">
                      <w:pPr>
                        <w:autoSpaceDE w:val="0"/>
                        <w:autoSpaceDN w:val="0"/>
                        <w:adjustRightInd w:val="0"/>
                        <w:spacing w:after="0" w:line="240" w:lineRule="auto"/>
                        <w:jc w:val="center"/>
                        <w:rPr>
                          <w:rFonts w:ascii="Arial" w:hAnsi="Arial" w:cs="Arial"/>
                          <w:b/>
                          <w:color w:val="385623"/>
                          <w:sz w:val="16"/>
                          <w:szCs w:val="16"/>
                        </w:rPr>
                      </w:pPr>
                      <w:r w:rsidRPr="00FD4F33">
                        <w:rPr>
                          <w:rFonts w:ascii="Arial" w:hAnsi="Arial" w:cs="Arial"/>
                          <w:b/>
                          <w:color w:val="385623"/>
                          <w:sz w:val="16"/>
                          <w:szCs w:val="16"/>
                        </w:rPr>
                        <w:t>1.</w:t>
                      </w:r>
                    </w:p>
                    <w:p w14:paraId="23D21435"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r w:rsidRPr="00FD4F33">
                        <w:rPr>
                          <w:rFonts w:ascii="Arial" w:hAnsi="Arial" w:cs="Arial"/>
                          <w:color w:val="385623"/>
                          <w:sz w:val="16"/>
                          <w:szCs w:val="16"/>
                        </w:rPr>
                        <w:t>Cada segundo se vierten toneladas de plástico en los océanos.</w:t>
                      </w:r>
                    </w:p>
                    <w:p w14:paraId="4D5DEE33" w14:textId="77777777" w:rsidR="00DE6BE2" w:rsidRPr="00FD4F33" w:rsidRDefault="00DE6BE2" w:rsidP="00AE1683">
                      <w:pPr>
                        <w:autoSpaceDE w:val="0"/>
                        <w:autoSpaceDN w:val="0"/>
                        <w:adjustRightInd w:val="0"/>
                        <w:spacing w:after="0" w:line="240" w:lineRule="auto"/>
                        <w:jc w:val="center"/>
                        <w:rPr>
                          <w:rFonts w:ascii="GalaxiePolaris-Light" w:hAnsi="GalaxiePolaris-Light" w:cs="GalaxiePolaris-Light"/>
                          <w:sz w:val="16"/>
                          <w:szCs w:val="16"/>
                        </w:rPr>
                      </w:pPr>
                      <w:r w:rsidRPr="00FD4F33">
                        <w:rPr>
                          <w:rFonts w:ascii="Arial" w:hAnsi="Arial" w:cs="Arial"/>
                          <w:color w:val="385623"/>
                          <w:sz w:val="16"/>
                          <w:szCs w:val="16"/>
                        </w:rPr>
                        <w:t>Parar los vertidos de</w:t>
                      </w:r>
                      <w:r w:rsidRPr="00FD4F33">
                        <w:rPr>
                          <w:rFonts w:ascii="GalaxiePolaris-Light" w:hAnsi="GalaxiePolaris-Light" w:cs="GalaxiePolaris-Light"/>
                          <w:color w:val="385623"/>
                          <w:sz w:val="16"/>
                          <w:szCs w:val="16"/>
                        </w:rPr>
                        <w:t xml:space="preserve"> plástico en el océano.</w:t>
                      </w:r>
                    </w:p>
                    <w:p w14:paraId="2787F62B" w14:textId="77777777" w:rsidR="00DE6BE2" w:rsidRPr="009F6F28" w:rsidRDefault="00DE6BE2" w:rsidP="00AE1683"/>
                  </w:txbxContent>
                </v:textbox>
              </v:shape>
            </w:pict>
          </mc:Fallback>
        </mc:AlternateContent>
      </w:r>
      <w:r w:rsidRPr="00FD4F33">
        <w:rPr>
          <w:rFonts w:ascii="Arial" w:hAnsi="Arial" w:cs="Arial"/>
          <w:noProof/>
          <w:sz w:val="24"/>
          <w:szCs w:val="24"/>
        </w:rPr>
        <mc:AlternateContent>
          <mc:Choice Requires="wps">
            <w:drawing>
              <wp:anchor distT="0" distB="0" distL="114300" distR="114300" simplePos="0" relativeHeight="251706368" behindDoc="0" locked="0" layoutInCell="1" allowOverlap="1" wp14:anchorId="331C8F49" wp14:editId="69B1C3A6">
                <wp:simplePos x="0" y="0"/>
                <wp:positionH relativeFrom="column">
                  <wp:posOffset>4159885</wp:posOffset>
                </wp:positionH>
                <wp:positionV relativeFrom="paragraph">
                  <wp:posOffset>1633220</wp:posOffset>
                </wp:positionV>
                <wp:extent cx="1003300" cy="742950"/>
                <wp:effectExtent l="19050" t="19050" r="25400" b="19050"/>
                <wp:wrapNone/>
                <wp:docPr id="45" name="Cuadro de texto 45"/>
                <wp:cNvGraphicFramePr/>
                <a:graphic xmlns:a="http://schemas.openxmlformats.org/drawingml/2006/main">
                  <a:graphicData uri="http://schemas.microsoft.com/office/word/2010/wordprocessingShape">
                    <wps:wsp>
                      <wps:cNvSpPr txBox="1"/>
                      <wps:spPr>
                        <a:xfrm>
                          <a:off x="0" y="0"/>
                          <a:ext cx="1003300" cy="742950"/>
                        </a:xfrm>
                        <a:prstGeom prst="rect">
                          <a:avLst/>
                        </a:prstGeom>
                        <a:solidFill>
                          <a:schemeClr val="lt1"/>
                        </a:solidFill>
                        <a:ln w="28575">
                          <a:solidFill>
                            <a:srgbClr val="70AD47"/>
                          </a:solidFill>
                        </a:ln>
                      </wps:spPr>
                      <wps:txbx>
                        <w:txbxContent>
                          <w:p w14:paraId="3DB8BE0E" w14:textId="77777777" w:rsidR="00DE6BE2" w:rsidRPr="00FD4F33" w:rsidRDefault="00DE6BE2" w:rsidP="00AE1683">
                            <w:pPr>
                              <w:autoSpaceDE w:val="0"/>
                              <w:autoSpaceDN w:val="0"/>
                              <w:adjustRightInd w:val="0"/>
                              <w:spacing w:after="0" w:line="240" w:lineRule="auto"/>
                              <w:jc w:val="center"/>
                              <w:rPr>
                                <w:rFonts w:ascii="Arial" w:hAnsi="Arial" w:cs="Arial"/>
                                <w:b/>
                                <w:color w:val="385623"/>
                                <w:sz w:val="16"/>
                                <w:szCs w:val="16"/>
                              </w:rPr>
                            </w:pPr>
                            <w:r w:rsidRPr="00FD4F33">
                              <w:rPr>
                                <w:rFonts w:ascii="Arial" w:hAnsi="Arial" w:cs="Arial"/>
                                <w:b/>
                                <w:color w:val="385623"/>
                                <w:sz w:val="16"/>
                                <w:szCs w:val="16"/>
                              </w:rPr>
                              <w:t>5.</w:t>
                            </w:r>
                          </w:p>
                          <w:p w14:paraId="735FF64D" w14:textId="77777777" w:rsidR="00DE6BE2" w:rsidRPr="00FD4F33" w:rsidRDefault="00DE6BE2" w:rsidP="00AE1683">
                            <w:pPr>
                              <w:autoSpaceDE w:val="0"/>
                              <w:autoSpaceDN w:val="0"/>
                              <w:adjustRightInd w:val="0"/>
                              <w:spacing w:after="0" w:line="240" w:lineRule="auto"/>
                              <w:rPr>
                                <w:rFonts w:ascii="Arial" w:hAnsi="Arial" w:cs="Arial"/>
                                <w:color w:val="385623"/>
                                <w:sz w:val="16"/>
                                <w:szCs w:val="16"/>
                              </w:rPr>
                            </w:pPr>
                            <w:r w:rsidRPr="00FD4F33">
                              <w:rPr>
                                <w:rFonts w:ascii="Arial" w:hAnsi="Arial" w:cs="Arial"/>
                                <w:color w:val="385623"/>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C8F49" id="Cuadro de texto 45" o:spid="_x0000_s1041" type="#_x0000_t202" style="position:absolute;margin-left:327.55pt;margin-top:128.6pt;width:79pt;height:58.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" fillcolor="white [3201]" strokecolor="#70ad47" strokeweight="2.25pt">
                <v:textbox>
                  <w:txbxContent>
                    <w:p w14:paraId="3DB8BE0E" w14:textId="77777777" w:rsidR="00DE6BE2" w:rsidRPr="00FD4F33" w:rsidRDefault="00DE6BE2" w:rsidP="00AE1683">
                      <w:pPr>
                        <w:autoSpaceDE w:val="0"/>
                        <w:autoSpaceDN w:val="0"/>
                        <w:adjustRightInd w:val="0"/>
                        <w:spacing w:after="0" w:line="240" w:lineRule="auto"/>
                        <w:jc w:val="center"/>
                        <w:rPr>
                          <w:rFonts w:ascii="Arial" w:hAnsi="Arial" w:cs="Arial"/>
                          <w:b/>
                          <w:color w:val="385623"/>
                          <w:sz w:val="16"/>
                          <w:szCs w:val="16"/>
                        </w:rPr>
                      </w:pPr>
                      <w:r w:rsidRPr="00FD4F33">
                        <w:rPr>
                          <w:rFonts w:ascii="Arial" w:hAnsi="Arial" w:cs="Arial"/>
                          <w:b/>
                          <w:color w:val="385623"/>
                          <w:sz w:val="16"/>
                          <w:szCs w:val="16"/>
                        </w:rPr>
                        <w:t>5.</w:t>
                      </w:r>
                    </w:p>
                    <w:p w14:paraId="735FF64D" w14:textId="77777777" w:rsidR="00DE6BE2" w:rsidRPr="00FD4F33" w:rsidRDefault="00DE6BE2" w:rsidP="00AE1683">
                      <w:pPr>
                        <w:autoSpaceDE w:val="0"/>
                        <w:autoSpaceDN w:val="0"/>
                        <w:adjustRightInd w:val="0"/>
                        <w:spacing w:after="0" w:line="240" w:lineRule="auto"/>
                        <w:rPr>
                          <w:rFonts w:ascii="Arial" w:hAnsi="Arial" w:cs="Arial"/>
                          <w:color w:val="385623"/>
                          <w:sz w:val="16"/>
                          <w:szCs w:val="16"/>
                        </w:rPr>
                      </w:pPr>
                      <w:r w:rsidRPr="00FD4F33">
                        <w:rPr>
                          <w:rFonts w:ascii="Arial" w:hAnsi="Arial" w:cs="Arial"/>
                          <w:color w:val="385623"/>
                          <w:sz w:val="16"/>
                          <w:szCs w:val="16"/>
                        </w:rPr>
                        <w:t>…</w:t>
                      </w:r>
                    </w:p>
                  </w:txbxContent>
                </v:textbox>
              </v:shape>
            </w:pict>
          </mc:Fallback>
        </mc:AlternateContent>
      </w:r>
      <w:r w:rsidRPr="00FD4F33">
        <w:rPr>
          <w:rFonts w:ascii="Arial" w:hAnsi="Arial" w:cs="Arial"/>
          <w:sz w:val="24"/>
          <w:szCs w:val="24"/>
          <w:lang w:val="es-ES_tradnl"/>
        </w:rPr>
        <w:t>Al terminar, valorar todas las propuestas y seleccionar las más logradas.</w:t>
      </w:r>
    </w:p>
    <w:p w14:paraId="72D656C6" w14:textId="77777777" w:rsidR="00AE1683" w:rsidRPr="0029708D" w:rsidRDefault="00AE1683" w:rsidP="00AE1683">
      <w:pPr>
        <w:rPr>
          <w:rFonts w:ascii="Arial" w:hAnsi="Arial" w:cs="Arial"/>
          <w:lang w:val="es-ES_tradnl"/>
        </w:rPr>
      </w:pPr>
      <w:r w:rsidRPr="005C712A">
        <w:rPr>
          <w:rFonts w:ascii="Arial" w:hAnsi="Arial" w:cs="Arial"/>
          <w:noProof/>
        </w:rPr>
        <mc:AlternateContent>
          <mc:Choice Requires="wps">
            <w:drawing>
              <wp:anchor distT="0" distB="0" distL="114300" distR="114300" simplePos="0" relativeHeight="251701248" behindDoc="0" locked="0" layoutInCell="1" allowOverlap="1" wp14:anchorId="63ABB93A" wp14:editId="4DEDE4EC">
                <wp:simplePos x="0" y="0"/>
                <wp:positionH relativeFrom="column">
                  <wp:posOffset>4154805</wp:posOffset>
                </wp:positionH>
                <wp:positionV relativeFrom="paragraph">
                  <wp:posOffset>45085</wp:posOffset>
                </wp:positionV>
                <wp:extent cx="1003300" cy="1257300"/>
                <wp:effectExtent l="19050" t="19050" r="25400" b="19050"/>
                <wp:wrapNone/>
                <wp:docPr id="32" name="Cuadro de texto 32"/>
                <wp:cNvGraphicFramePr/>
                <a:graphic xmlns:a="http://schemas.openxmlformats.org/drawingml/2006/main">
                  <a:graphicData uri="http://schemas.microsoft.com/office/word/2010/wordprocessingShape">
                    <wps:wsp>
                      <wps:cNvSpPr txBox="1"/>
                      <wps:spPr>
                        <a:xfrm>
                          <a:off x="0" y="0"/>
                          <a:ext cx="1003300" cy="1257300"/>
                        </a:xfrm>
                        <a:prstGeom prst="rect">
                          <a:avLst/>
                        </a:prstGeom>
                        <a:solidFill>
                          <a:schemeClr val="lt1"/>
                        </a:solidFill>
                        <a:ln w="28575">
                          <a:solidFill>
                            <a:srgbClr val="70AD47"/>
                          </a:solidFill>
                        </a:ln>
                      </wps:spPr>
                      <wps:txbx>
                        <w:txbxContent>
                          <w:p w14:paraId="0D287DDC" w14:textId="77777777" w:rsidR="00DE6BE2" w:rsidRPr="00FD4F33" w:rsidRDefault="00DE6BE2" w:rsidP="00AE1683">
                            <w:pPr>
                              <w:autoSpaceDE w:val="0"/>
                              <w:autoSpaceDN w:val="0"/>
                              <w:adjustRightInd w:val="0"/>
                              <w:spacing w:after="0" w:line="240" w:lineRule="auto"/>
                              <w:jc w:val="center"/>
                              <w:rPr>
                                <w:rFonts w:ascii="Arial" w:hAnsi="Arial" w:cs="Arial"/>
                                <w:b/>
                                <w:color w:val="385623"/>
                                <w:sz w:val="16"/>
                                <w:szCs w:val="16"/>
                              </w:rPr>
                            </w:pPr>
                            <w:r w:rsidRPr="00FD4F33">
                              <w:rPr>
                                <w:rFonts w:ascii="Arial" w:hAnsi="Arial" w:cs="Arial"/>
                                <w:b/>
                                <w:color w:val="385623"/>
                                <w:sz w:val="16"/>
                                <w:szCs w:val="16"/>
                              </w:rPr>
                              <w:t>5.</w:t>
                            </w:r>
                          </w:p>
                          <w:p w14:paraId="65712900"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r w:rsidRPr="00FD4F33">
                              <w:rPr>
                                <w:rFonts w:ascii="Arial" w:hAnsi="Arial" w:cs="Arial"/>
                                <w:color w:val="385623"/>
                                <w:sz w:val="16"/>
                                <w:szCs w:val="16"/>
                              </w:rPr>
                              <w:t>Plásticos reciclados y telas</w:t>
                            </w:r>
                          </w:p>
                          <w:p w14:paraId="413EDB2A"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p>
                          <w:p w14:paraId="236A9EE5"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r w:rsidRPr="00FD4F33">
                              <w:rPr>
                                <w:rFonts w:ascii="Arial" w:hAnsi="Arial" w:cs="Arial"/>
                                <w:color w:val="385623"/>
                                <w:sz w:val="16"/>
                                <w:szCs w:val="16"/>
                              </w:rPr>
                              <w:t>Pinturas.</w:t>
                            </w:r>
                          </w:p>
                          <w:p w14:paraId="4C5E795A"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p>
                          <w:p w14:paraId="5F625A72" w14:textId="012E0FE3"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r w:rsidRPr="00FD4F33">
                              <w:rPr>
                                <w:rFonts w:ascii="Arial" w:hAnsi="Arial" w:cs="Arial"/>
                                <w:color w:val="385623"/>
                                <w:sz w:val="16"/>
                                <w:szCs w:val="16"/>
                              </w:rPr>
                              <w:t>Pasta para modelar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ABB93A" id="Cuadro de texto 32" o:spid="_x0000_s1042" type="#_x0000_t202" style="position:absolute;margin-left:327.15pt;margin-top:3.55pt;width:79pt;height:9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" fillcolor="white [3201]" strokecolor="#70ad47" strokeweight="2.25pt">
                <v:textbox>
                  <w:txbxContent>
                    <w:p w14:paraId="0D287DDC" w14:textId="77777777" w:rsidR="00DE6BE2" w:rsidRPr="00FD4F33" w:rsidRDefault="00DE6BE2" w:rsidP="00AE1683">
                      <w:pPr>
                        <w:autoSpaceDE w:val="0"/>
                        <w:autoSpaceDN w:val="0"/>
                        <w:adjustRightInd w:val="0"/>
                        <w:spacing w:after="0" w:line="240" w:lineRule="auto"/>
                        <w:jc w:val="center"/>
                        <w:rPr>
                          <w:rFonts w:ascii="Arial" w:hAnsi="Arial" w:cs="Arial"/>
                          <w:b/>
                          <w:color w:val="385623"/>
                          <w:sz w:val="16"/>
                          <w:szCs w:val="16"/>
                        </w:rPr>
                      </w:pPr>
                      <w:r w:rsidRPr="00FD4F33">
                        <w:rPr>
                          <w:rFonts w:ascii="Arial" w:hAnsi="Arial" w:cs="Arial"/>
                          <w:b/>
                          <w:color w:val="385623"/>
                          <w:sz w:val="16"/>
                          <w:szCs w:val="16"/>
                        </w:rPr>
                        <w:t>5.</w:t>
                      </w:r>
                    </w:p>
                    <w:p w14:paraId="65712900"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r w:rsidRPr="00FD4F33">
                        <w:rPr>
                          <w:rFonts w:ascii="Arial" w:hAnsi="Arial" w:cs="Arial"/>
                          <w:color w:val="385623"/>
                          <w:sz w:val="16"/>
                          <w:szCs w:val="16"/>
                        </w:rPr>
                        <w:t>Plásticos reciclados y telas</w:t>
                      </w:r>
                    </w:p>
                    <w:p w14:paraId="413EDB2A"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p>
                    <w:p w14:paraId="236A9EE5"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r w:rsidRPr="00FD4F33">
                        <w:rPr>
                          <w:rFonts w:ascii="Arial" w:hAnsi="Arial" w:cs="Arial"/>
                          <w:color w:val="385623"/>
                          <w:sz w:val="16"/>
                          <w:szCs w:val="16"/>
                        </w:rPr>
                        <w:t>Pinturas.</w:t>
                      </w:r>
                    </w:p>
                    <w:p w14:paraId="4C5E795A"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p>
                    <w:p w14:paraId="5F625A72" w14:textId="012E0FE3"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r w:rsidRPr="00FD4F33">
                        <w:rPr>
                          <w:rFonts w:ascii="Arial" w:hAnsi="Arial" w:cs="Arial"/>
                          <w:color w:val="385623"/>
                          <w:sz w:val="16"/>
                          <w:szCs w:val="16"/>
                        </w:rPr>
                        <w:t>Pasta para modelar</w:t>
                      </w:r>
                    </w:p>
                  </w:txbxContent>
                </v:textbox>
              </v:shape>
            </w:pict>
          </mc:Fallback>
        </mc:AlternateContent>
      </w:r>
      <w:r w:rsidRPr="005C712A">
        <w:rPr>
          <w:rFonts w:ascii="Arial" w:hAnsi="Arial" w:cs="Arial"/>
          <w:noProof/>
        </w:rPr>
        <mc:AlternateContent>
          <mc:Choice Requires="wps">
            <w:drawing>
              <wp:anchor distT="0" distB="0" distL="114300" distR="114300" simplePos="0" relativeHeight="251700224" behindDoc="0" locked="0" layoutInCell="1" allowOverlap="1" wp14:anchorId="3A741F6E" wp14:editId="13E695CE">
                <wp:simplePos x="0" y="0"/>
                <wp:positionH relativeFrom="column">
                  <wp:posOffset>3068955</wp:posOffset>
                </wp:positionH>
                <wp:positionV relativeFrom="paragraph">
                  <wp:posOffset>45085</wp:posOffset>
                </wp:positionV>
                <wp:extent cx="1003300" cy="1257300"/>
                <wp:effectExtent l="19050" t="19050" r="25400" b="19050"/>
                <wp:wrapNone/>
                <wp:docPr id="31" name="Cuadro de texto 31"/>
                <wp:cNvGraphicFramePr/>
                <a:graphic xmlns:a="http://schemas.openxmlformats.org/drawingml/2006/main">
                  <a:graphicData uri="http://schemas.microsoft.com/office/word/2010/wordprocessingShape">
                    <wps:wsp>
                      <wps:cNvSpPr txBox="1"/>
                      <wps:spPr>
                        <a:xfrm>
                          <a:off x="0" y="0"/>
                          <a:ext cx="1003300" cy="1257300"/>
                        </a:xfrm>
                        <a:prstGeom prst="rect">
                          <a:avLst/>
                        </a:prstGeom>
                        <a:solidFill>
                          <a:schemeClr val="lt1"/>
                        </a:solidFill>
                        <a:ln w="28575">
                          <a:solidFill>
                            <a:srgbClr val="70AD47"/>
                          </a:solidFill>
                        </a:ln>
                      </wps:spPr>
                      <wps:txbx>
                        <w:txbxContent>
                          <w:p w14:paraId="0CB950B0" w14:textId="77777777" w:rsidR="00DE6BE2" w:rsidRPr="00FD4F33" w:rsidRDefault="00DE6BE2" w:rsidP="00AE1683">
                            <w:pPr>
                              <w:autoSpaceDE w:val="0"/>
                              <w:autoSpaceDN w:val="0"/>
                              <w:adjustRightInd w:val="0"/>
                              <w:spacing w:after="0" w:line="240" w:lineRule="auto"/>
                              <w:jc w:val="center"/>
                              <w:rPr>
                                <w:rFonts w:ascii="Arial" w:hAnsi="Arial" w:cs="Arial"/>
                                <w:b/>
                                <w:color w:val="385623"/>
                                <w:sz w:val="16"/>
                                <w:szCs w:val="16"/>
                              </w:rPr>
                            </w:pPr>
                            <w:r w:rsidRPr="00FD4F33">
                              <w:rPr>
                                <w:rFonts w:ascii="Arial" w:hAnsi="Arial" w:cs="Arial"/>
                                <w:b/>
                                <w:color w:val="385623"/>
                                <w:sz w:val="16"/>
                                <w:szCs w:val="16"/>
                              </w:rPr>
                              <w:t>4.</w:t>
                            </w:r>
                          </w:p>
                          <w:p w14:paraId="3C5915A1"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r w:rsidRPr="00FD4F33">
                              <w:rPr>
                                <w:rFonts w:ascii="Arial" w:hAnsi="Arial" w:cs="Arial"/>
                                <w:color w:val="385623"/>
                                <w:sz w:val="16"/>
                                <w:szCs w:val="16"/>
                              </w:rPr>
                              <w:t>Recibir r visitas</w:t>
                            </w:r>
                          </w:p>
                          <w:p w14:paraId="409F82FA"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p>
                          <w:p w14:paraId="42708138"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r w:rsidRPr="00FD4F33">
                              <w:rPr>
                                <w:rFonts w:ascii="Arial" w:hAnsi="Arial" w:cs="Arial"/>
                                <w:color w:val="385623"/>
                                <w:sz w:val="16"/>
                                <w:szCs w:val="16"/>
                              </w:rPr>
                              <w:t>Trasladar la idea a otros centros</w:t>
                            </w:r>
                          </w:p>
                          <w:p w14:paraId="711A175C"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p>
                          <w:p w14:paraId="10FF1258"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r w:rsidRPr="00FD4F33">
                              <w:rPr>
                                <w:rFonts w:ascii="Arial" w:hAnsi="Arial" w:cs="Arial"/>
                                <w:color w:val="385623"/>
                                <w:sz w:val="16"/>
                                <w:szCs w:val="16"/>
                              </w:rPr>
                              <w:t>Conseguir fondos</w:t>
                            </w:r>
                          </w:p>
                          <w:p w14:paraId="246F7F6E" w14:textId="77777777" w:rsidR="00DE6BE2" w:rsidRPr="009F6F28" w:rsidRDefault="00DE6BE2" w:rsidP="00AE16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41F6E" id="Cuadro de texto 31" o:spid="_x0000_s1043" type="#_x0000_t202" style="position:absolute;margin-left:241.65pt;margin-top:3.55pt;width:79pt;height:9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" fillcolor="white [3201]" strokecolor="#70ad47" strokeweight="2.25pt">
                <v:textbox>
                  <w:txbxContent>
                    <w:p w14:paraId="0CB950B0" w14:textId="77777777" w:rsidR="00DE6BE2" w:rsidRPr="00FD4F33" w:rsidRDefault="00DE6BE2" w:rsidP="00AE1683">
                      <w:pPr>
                        <w:autoSpaceDE w:val="0"/>
                        <w:autoSpaceDN w:val="0"/>
                        <w:adjustRightInd w:val="0"/>
                        <w:spacing w:after="0" w:line="240" w:lineRule="auto"/>
                        <w:jc w:val="center"/>
                        <w:rPr>
                          <w:rFonts w:ascii="Arial" w:hAnsi="Arial" w:cs="Arial"/>
                          <w:b/>
                          <w:color w:val="385623"/>
                          <w:sz w:val="16"/>
                          <w:szCs w:val="16"/>
                        </w:rPr>
                      </w:pPr>
                      <w:r w:rsidRPr="00FD4F33">
                        <w:rPr>
                          <w:rFonts w:ascii="Arial" w:hAnsi="Arial" w:cs="Arial"/>
                          <w:b/>
                          <w:color w:val="385623"/>
                          <w:sz w:val="16"/>
                          <w:szCs w:val="16"/>
                        </w:rPr>
                        <w:t>4.</w:t>
                      </w:r>
                    </w:p>
                    <w:p w14:paraId="3C5915A1"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r w:rsidRPr="00FD4F33">
                        <w:rPr>
                          <w:rFonts w:ascii="Arial" w:hAnsi="Arial" w:cs="Arial"/>
                          <w:color w:val="385623"/>
                          <w:sz w:val="16"/>
                          <w:szCs w:val="16"/>
                        </w:rPr>
                        <w:t>Recibir r visitas</w:t>
                      </w:r>
                    </w:p>
                    <w:p w14:paraId="409F82FA"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p>
                    <w:p w14:paraId="42708138"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r w:rsidRPr="00FD4F33">
                        <w:rPr>
                          <w:rFonts w:ascii="Arial" w:hAnsi="Arial" w:cs="Arial"/>
                          <w:color w:val="385623"/>
                          <w:sz w:val="16"/>
                          <w:szCs w:val="16"/>
                        </w:rPr>
                        <w:t>Trasladar la idea a otros centros</w:t>
                      </w:r>
                    </w:p>
                    <w:p w14:paraId="711A175C"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p>
                    <w:p w14:paraId="10FF1258"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r w:rsidRPr="00FD4F33">
                        <w:rPr>
                          <w:rFonts w:ascii="Arial" w:hAnsi="Arial" w:cs="Arial"/>
                          <w:color w:val="385623"/>
                          <w:sz w:val="16"/>
                          <w:szCs w:val="16"/>
                        </w:rPr>
                        <w:t>Conseguir fondos</w:t>
                      </w:r>
                    </w:p>
                    <w:p w14:paraId="246F7F6E" w14:textId="77777777" w:rsidR="00DE6BE2" w:rsidRPr="009F6F28" w:rsidRDefault="00DE6BE2" w:rsidP="00AE1683"/>
                  </w:txbxContent>
                </v:textbox>
              </v:shape>
            </w:pict>
          </mc:Fallback>
        </mc:AlternateContent>
      </w:r>
      <w:r w:rsidRPr="005C712A">
        <w:rPr>
          <w:rFonts w:ascii="Arial" w:hAnsi="Arial" w:cs="Arial"/>
          <w:noProof/>
        </w:rPr>
        <mc:AlternateContent>
          <mc:Choice Requires="wps">
            <w:drawing>
              <wp:anchor distT="0" distB="0" distL="114300" distR="114300" simplePos="0" relativeHeight="251699200" behindDoc="0" locked="0" layoutInCell="1" allowOverlap="1" wp14:anchorId="100DC752" wp14:editId="7BA45333">
                <wp:simplePos x="0" y="0"/>
                <wp:positionH relativeFrom="column">
                  <wp:posOffset>1992630</wp:posOffset>
                </wp:positionH>
                <wp:positionV relativeFrom="paragraph">
                  <wp:posOffset>45085</wp:posOffset>
                </wp:positionV>
                <wp:extent cx="1003300" cy="1259205"/>
                <wp:effectExtent l="19050" t="19050" r="25400" b="17145"/>
                <wp:wrapNone/>
                <wp:docPr id="29" name="Cuadro de texto 29"/>
                <wp:cNvGraphicFramePr/>
                <a:graphic xmlns:a="http://schemas.openxmlformats.org/drawingml/2006/main">
                  <a:graphicData uri="http://schemas.microsoft.com/office/word/2010/wordprocessingShape">
                    <wps:wsp>
                      <wps:cNvSpPr txBox="1"/>
                      <wps:spPr>
                        <a:xfrm>
                          <a:off x="0" y="0"/>
                          <a:ext cx="1003300" cy="1259205"/>
                        </a:xfrm>
                        <a:prstGeom prst="rect">
                          <a:avLst/>
                        </a:prstGeom>
                        <a:solidFill>
                          <a:schemeClr val="lt1"/>
                        </a:solidFill>
                        <a:ln w="28575">
                          <a:solidFill>
                            <a:srgbClr val="70AD47"/>
                          </a:solidFill>
                        </a:ln>
                      </wps:spPr>
                      <wps:txbx>
                        <w:txbxContent>
                          <w:p w14:paraId="792FEB23" w14:textId="77777777" w:rsidR="00DE6BE2" w:rsidRPr="00FD4F33" w:rsidRDefault="00DE6BE2" w:rsidP="00AE1683">
                            <w:pPr>
                              <w:autoSpaceDE w:val="0"/>
                              <w:autoSpaceDN w:val="0"/>
                              <w:adjustRightInd w:val="0"/>
                              <w:spacing w:after="0" w:line="240" w:lineRule="auto"/>
                              <w:jc w:val="center"/>
                              <w:rPr>
                                <w:rFonts w:ascii="Arial" w:hAnsi="Arial" w:cs="Arial"/>
                                <w:b/>
                                <w:color w:val="385623"/>
                                <w:sz w:val="16"/>
                                <w:szCs w:val="16"/>
                              </w:rPr>
                            </w:pPr>
                            <w:r w:rsidRPr="00FD4F33">
                              <w:rPr>
                                <w:rFonts w:ascii="Arial" w:hAnsi="Arial" w:cs="Arial"/>
                                <w:b/>
                                <w:color w:val="385623"/>
                                <w:sz w:val="16"/>
                                <w:szCs w:val="16"/>
                              </w:rPr>
                              <w:t>3.</w:t>
                            </w:r>
                          </w:p>
                          <w:p w14:paraId="3E5C9F7E"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r w:rsidRPr="00FD4F33">
                              <w:rPr>
                                <w:rFonts w:ascii="Arial" w:hAnsi="Arial" w:cs="Arial"/>
                                <w:color w:val="385623"/>
                                <w:sz w:val="16"/>
                                <w:szCs w:val="16"/>
                              </w:rPr>
                              <w:t>Alumnos de la etapa de Primaria e infantil de centros escolares</w:t>
                            </w:r>
                          </w:p>
                          <w:p w14:paraId="025F6F55" w14:textId="77777777" w:rsidR="00DE6BE2" w:rsidRPr="00142970" w:rsidRDefault="00DE6BE2" w:rsidP="00AE1683">
                            <w:pPr>
                              <w:autoSpaceDE w:val="0"/>
                              <w:autoSpaceDN w:val="0"/>
                              <w:adjustRightInd w:val="0"/>
                              <w:spacing w:after="0" w:line="240" w:lineRule="auto"/>
                              <w:rPr>
                                <w:rFonts w:ascii="Jubilat-Light" w:hAnsi="Jubilat-Light" w:cs="Jubilat-Light"/>
                                <w:color w:val="385623"/>
                                <w:sz w:val="16"/>
                                <w:szCs w:val="16"/>
                              </w:rPr>
                            </w:pPr>
                          </w:p>
                          <w:p w14:paraId="223EB917" w14:textId="77777777" w:rsidR="00DE6BE2" w:rsidRPr="009F6F28" w:rsidRDefault="00DE6BE2" w:rsidP="00AE16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0DC752" id="Cuadro de texto 29" o:spid="_x0000_s1044" type="#_x0000_t202" style="position:absolute;margin-left:156.9pt;margin-top:3.55pt;width:79pt;height:99.1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" fillcolor="white [3201]" strokecolor="#70ad47" strokeweight="2.25pt">
                <v:textbox>
                  <w:txbxContent>
                    <w:p w14:paraId="792FEB23" w14:textId="77777777" w:rsidR="00DE6BE2" w:rsidRPr="00FD4F33" w:rsidRDefault="00DE6BE2" w:rsidP="00AE1683">
                      <w:pPr>
                        <w:autoSpaceDE w:val="0"/>
                        <w:autoSpaceDN w:val="0"/>
                        <w:adjustRightInd w:val="0"/>
                        <w:spacing w:after="0" w:line="240" w:lineRule="auto"/>
                        <w:jc w:val="center"/>
                        <w:rPr>
                          <w:rFonts w:ascii="Arial" w:hAnsi="Arial" w:cs="Arial"/>
                          <w:b/>
                          <w:color w:val="385623"/>
                          <w:sz w:val="16"/>
                          <w:szCs w:val="16"/>
                        </w:rPr>
                      </w:pPr>
                      <w:r w:rsidRPr="00FD4F33">
                        <w:rPr>
                          <w:rFonts w:ascii="Arial" w:hAnsi="Arial" w:cs="Arial"/>
                          <w:b/>
                          <w:color w:val="385623"/>
                          <w:sz w:val="16"/>
                          <w:szCs w:val="16"/>
                        </w:rPr>
                        <w:t>3.</w:t>
                      </w:r>
                    </w:p>
                    <w:p w14:paraId="3E5C9F7E"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r w:rsidRPr="00FD4F33">
                        <w:rPr>
                          <w:rFonts w:ascii="Arial" w:hAnsi="Arial" w:cs="Arial"/>
                          <w:color w:val="385623"/>
                          <w:sz w:val="16"/>
                          <w:szCs w:val="16"/>
                        </w:rPr>
                        <w:t>Alumnos de la etapa de Primaria e infantil de centros escolares</w:t>
                      </w:r>
                    </w:p>
                    <w:p w14:paraId="025F6F55" w14:textId="77777777" w:rsidR="00DE6BE2" w:rsidRPr="00142970" w:rsidRDefault="00DE6BE2" w:rsidP="00AE1683">
                      <w:pPr>
                        <w:autoSpaceDE w:val="0"/>
                        <w:autoSpaceDN w:val="0"/>
                        <w:adjustRightInd w:val="0"/>
                        <w:spacing w:after="0" w:line="240" w:lineRule="auto"/>
                        <w:rPr>
                          <w:rFonts w:ascii="Jubilat-Light" w:hAnsi="Jubilat-Light" w:cs="Jubilat-Light"/>
                          <w:color w:val="385623"/>
                          <w:sz w:val="16"/>
                          <w:szCs w:val="16"/>
                        </w:rPr>
                      </w:pPr>
                    </w:p>
                    <w:p w14:paraId="223EB917" w14:textId="77777777" w:rsidR="00DE6BE2" w:rsidRPr="009F6F28" w:rsidRDefault="00DE6BE2" w:rsidP="00AE1683"/>
                  </w:txbxContent>
                </v:textbox>
              </v:shape>
            </w:pict>
          </mc:Fallback>
        </mc:AlternateContent>
      </w:r>
      <w:r w:rsidRPr="005C712A">
        <w:rPr>
          <w:rFonts w:ascii="Arial" w:hAnsi="Arial" w:cs="Arial"/>
          <w:noProof/>
        </w:rPr>
        <mc:AlternateContent>
          <mc:Choice Requires="wps">
            <w:drawing>
              <wp:anchor distT="0" distB="0" distL="114300" distR="114300" simplePos="0" relativeHeight="251698176" behindDoc="0" locked="0" layoutInCell="1" allowOverlap="1" wp14:anchorId="6A18D77E" wp14:editId="560FE24D">
                <wp:simplePos x="0" y="0"/>
                <wp:positionH relativeFrom="column">
                  <wp:posOffset>886460</wp:posOffset>
                </wp:positionH>
                <wp:positionV relativeFrom="paragraph">
                  <wp:posOffset>46990</wp:posOffset>
                </wp:positionV>
                <wp:extent cx="1003300" cy="1255395"/>
                <wp:effectExtent l="19050" t="19050" r="25400" b="20955"/>
                <wp:wrapNone/>
                <wp:docPr id="27" name="Cuadro de texto 27"/>
                <wp:cNvGraphicFramePr/>
                <a:graphic xmlns:a="http://schemas.openxmlformats.org/drawingml/2006/main">
                  <a:graphicData uri="http://schemas.microsoft.com/office/word/2010/wordprocessingShape">
                    <wps:wsp>
                      <wps:cNvSpPr txBox="1"/>
                      <wps:spPr>
                        <a:xfrm>
                          <a:off x="0" y="0"/>
                          <a:ext cx="1003300" cy="1255395"/>
                        </a:xfrm>
                        <a:prstGeom prst="rect">
                          <a:avLst/>
                        </a:prstGeom>
                        <a:solidFill>
                          <a:schemeClr val="lt1"/>
                        </a:solidFill>
                        <a:ln w="28575">
                          <a:solidFill>
                            <a:srgbClr val="70AD47"/>
                          </a:solidFill>
                        </a:ln>
                      </wps:spPr>
                      <wps:txbx>
                        <w:txbxContent>
                          <w:p w14:paraId="138C8A4F" w14:textId="77777777" w:rsidR="00DE6BE2" w:rsidRPr="00142970" w:rsidRDefault="00DE6BE2" w:rsidP="00AE1683">
                            <w:pPr>
                              <w:autoSpaceDE w:val="0"/>
                              <w:autoSpaceDN w:val="0"/>
                              <w:adjustRightInd w:val="0"/>
                              <w:spacing w:after="0" w:line="240" w:lineRule="auto"/>
                              <w:jc w:val="center"/>
                              <w:rPr>
                                <w:rFonts w:ascii="GalaxiePolaris-Light" w:hAnsi="GalaxiePolaris-Light" w:cs="GalaxiePolaris-Light"/>
                                <w:b/>
                                <w:color w:val="385623"/>
                                <w:sz w:val="18"/>
                                <w:szCs w:val="18"/>
                              </w:rPr>
                            </w:pPr>
                            <w:r w:rsidRPr="00142970">
                              <w:rPr>
                                <w:rFonts w:ascii="GalaxiePolaris-Light" w:hAnsi="GalaxiePolaris-Light" w:cs="GalaxiePolaris-Light"/>
                                <w:b/>
                                <w:color w:val="385623"/>
                                <w:sz w:val="18"/>
                                <w:szCs w:val="18"/>
                              </w:rPr>
                              <w:t>2.</w:t>
                            </w:r>
                          </w:p>
                          <w:p w14:paraId="11A2B0E6"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r w:rsidRPr="00FD4F33">
                              <w:rPr>
                                <w:rFonts w:ascii="Arial" w:hAnsi="Arial" w:cs="Arial"/>
                                <w:color w:val="385623"/>
                                <w:sz w:val="16"/>
                                <w:szCs w:val="16"/>
                              </w:rPr>
                              <w:t>Hacer visible el fondo del océano, que normalmente no vemos. Crear empatía hacia el problema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18D77E" id="Cuadro de texto 27" o:spid="_x0000_s1045" type="#_x0000_t202" style="position:absolute;margin-left:69.8pt;margin-top:3.7pt;width:79pt;height:98.8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" fillcolor="white [3201]" strokecolor="#70ad47" strokeweight="2.25pt">
                <v:textbox>
                  <w:txbxContent>
                    <w:p w14:paraId="138C8A4F" w14:textId="77777777" w:rsidR="00DE6BE2" w:rsidRPr="00142970" w:rsidRDefault="00DE6BE2" w:rsidP="00AE1683">
                      <w:pPr>
                        <w:autoSpaceDE w:val="0"/>
                        <w:autoSpaceDN w:val="0"/>
                        <w:adjustRightInd w:val="0"/>
                        <w:spacing w:after="0" w:line="240" w:lineRule="auto"/>
                        <w:jc w:val="center"/>
                        <w:rPr>
                          <w:rFonts w:ascii="GalaxiePolaris-Light" w:hAnsi="GalaxiePolaris-Light" w:cs="GalaxiePolaris-Light"/>
                          <w:b/>
                          <w:color w:val="385623"/>
                          <w:sz w:val="18"/>
                          <w:szCs w:val="18"/>
                        </w:rPr>
                      </w:pPr>
                      <w:r w:rsidRPr="00142970">
                        <w:rPr>
                          <w:rFonts w:ascii="GalaxiePolaris-Light" w:hAnsi="GalaxiePolaris-Light" w:cs="GalaxiePolaris-Light"/>
                          <w:b/>
                          <w:color w:val="385623"/>
                          <w:sz w:val="18"/>
                          <w:szCs w:val="18"/>
                        </w:rPr>
                        <w:t>2.</w:t>
                      </w:r>
                    </w:p>
                    <w:p w14:paraId="11A2B0E6" w14:textId="77777777" w:rsidR="00DE6BE2" w:rsidRPr="00FD4F33" w:rsidRDefault="00DE6BE2" w:rsidP="00AE1683">
                      <w:pPr>
                        <w:autoSpaceDE w:val="0"/>
                        <w:autoSpaceDN w:val="0"/>
                        <w:adjustRightInd w:val="0"/>
                        <w:spacing w:after="0" w:line="240" w:lineRule="auto"/>
                        <w:jc w:val="center"/>
                        <w:rPr>
                          <w:rFonts w:ascii="Arial" w:hAnsi="Arial" w:cs="Arial"/>
                          <w:color w:val="385623"/>
                          <w:sz w:val="16"/>
                          <w:szCs w:val="16"/>
                        </w:rPr>
                      </w:pPr>
                      <w:r w:rsidRPr="00FD4F33">
                        <w:rPr>
                          <w:rFonts w:ascii="Arial" w:hAnsi="Arial" w:cs="Arial"/>
                          <w:color w:val="385623"/>
                          <w:sz w:val="16"/>
                          <w:szCs w:val="16"/>
                        </w:rPr>
                        <w:t>Hacer visible el fondo del océano, que normalmente no vemos. Crear empatía hacia el problema</w:t>
                      </w:r>
                    </w:p>
                  </w:txbxContent>
                </v:textbox>
              </v:shape>
            </w:pict>
          </mc:Fallback>
        </mc:AlternateContent>
      </w:r>
    </w:p>
    <w:p w14:paraId="23CBDDC5" w14:textId="77777777" w:rsidR="00AE1683" w:rsidRPr="0029708D" w:rsidRDefault="00AE1683" w:rsidP="00AE1683">
      <w:pPr>
        <w:rPr>
          <w:rFonts w:ascii="Arial" w:hAnsi="Arial" w:cs="Arial"/>
          <w:lang w:val="es-ES_tradnl"/>
        </w:rPr>
      </w:pPr>
    </w:p>
    <w:p w14:paraId="5F07A183" w14:textId="77777777" w:rsidR="00AE1683" w:rsidRPr="0029708D" w:rsidRDefault="00AE1683" w:rsidP="00AE1683">
      <w:pPr>
        <w:rPr>
          <w:rFonts w:ascii="Arial" w:hAnsi="Arial" w:cs="Arial"/>
          <w:lang w:val="es-ES_tradnl"/>
        </w:rPr>
      </w:pPr>
    </w:p>
    <w:p w14:paraId="42CBFB5A" w14:textId="77777777" w:rsidR="00AE1683" w:rsidRPr="0029708D" w:rsidRDefault="00AE1683" w:rsidP="00AE1683">
      <w:pPr>
        <w:rPr>
          <w:rFonts w:ascii="Arial" w:hAnsi="Arial" w:cs="Arial"/>
          <w:lang w:val="es-ES_tradnl"/>
        </w:rPr>
      </w:pPr>
    </w:p>
    <w:p w14:paraId="26768097" w14:textId="77777777" w:rsidR="00AE1683" w:rsidRPr="0029708D" w:rsidRDefault="00AE1683" w:rsidP="00AE1683">
      <w:pPr>
        <w:rPr>
          <w:rFonts w:ascii="Arial" w:hAnsi="Arial" w:cs="Arial"/>
          <w:lang w:val="es-ES_tradnl"/>
        </w:rPr>
      </w:pPr>
    </w:p>
    <w:p w14:paraId="2B2FF2FA" w14:textId="77777777" w:rsidR="00AE1683" w:rsidRPr="0029708D" w:rsidRDefault="00AE1683" w:rsidP="00AE1683">
      <w:pPr>
        <w:rPr>
          <w:rFonts w:ascii="Arial" w:hAnsi="Arial" w:cs="Arial"/>
          <w:lang w:val="es-ES_tradnl"/>
        </w:rPr>
      </w:pPr>
    </w:p>
    <w:p w14:paraId="69893DA7" w14:textId="77777777" w:rsidR="00AE1683" w:rsidRPr="0029708D" w:rsidRDefault="00AE1683" w:rsidP="00AE1683">
      <w:pPr>
        <w:rPr>
          <w:rFonts w:ascii="Arial" w:hAnsi="Arial" w:cs="Arial"/>
          <w:lang w:val="es-ES_tradnl"/>
        </w:rPr>
      </w:pPr>
    </w:p>
    <w:p w14:paraId="510F31E5" w14:textId="77777777" w:rsidR="00AE1683" w:rsidRPr="0029708D" w:rsidRDefault="00AE1683" w:rsidP="00AE1683">
      <w:pPr>
        <w:rPr>
          <w:rFonts w:ascii="Arial" w:hAnsi="Arial" w:cs="Arial"/>
          <w:lang w:val="es-ES_tradnl"/>
        </w:rPr>
      </w:pPr>
    </w:p>
    <w:p w14:paraId="4EF9EC31" w14:textId="77777777" w:rsidR="00AE1683" w:rsidRDefault="00AE1683" w:rsidP="00AE1683">
      <w:pPr>
        <w:rPr>
          <w:rFonts w:ascii="Arial" w:hAnsi="Arial" w:cs="Arial"/>
          <w:b/>
          <w:bCs/>
          <w:lang w:val="es-ES_tradnl"/>
        </w:rPr>
      </w:pPr>
    </w:p>
    <w:p w14:paraId="299D476B" w14:textId="77777777" w:rsidR="008C1C0A" w:rsidRDefault="008C1C0A" w:rsidP="00AE1683">
      <w:pPr>
        <w:rPr>
          <w:rFonts w:ascii="Arial" w:hAnsi="Arial" w:cs="Arial"/>
          <w:b/>
          <w:bCs/>
          <w:sz w:val="24"/>
          <w:szCs w:val="24"/>
          <w:lang w:val="es-ES_tradnl"/>
        </w:rPr>
      </w:pPr>
    </w:p>
    <w:p w14:paraId="64E6F102" w14:textId="58E6CEED" w:rsidR="00AE1683" w:rsidRPr="00FD4F33" w:rsidRDefault="00AE1683" w:rsidP="00AE1683">
      <w:pPr>
        <w:rPr>
          <w:rFonts w:ascii="Arial" w:hAnsi="Arial" w:cs="Arial"/>
          <w:sz w:val="24"/>
          <w:szCs w:val="24"/>
          <w:lang w:val="es-ES_tradnl"/>
        </w:rPr>
      </w:pPr>
      <w:r w:rsidRPr="00FD4F33">
        <w:rPr>
          <w:rFonts w:ascii="Arial" w:hAnsi="Arial" w:cs="Arial"/>
          <w:b/>
          <w:bCs/>
          <w:sz w:val="24"/>
          <w:szCs w:val="24"/>
          <w:lang w:val="es-ES_tradnl"/>
        </w:rPr>
        <w:t>6.</w:t>
      </w:r>
      <w:r w:rsidRPr="00FD4F33">
        <w:rPr>
          <w:rFonts w:ascii="Arial" w:hAnsi="Arial" w:cs="Arial"/>
          <w:sz w:val="24"/>
          <w:szCs w:val="24"/>
          <w:lang w:val="es-ES_tradnl"/>
        </w:rPr>
        <w:t xml:space="preserve"> Redactar un resumen del proyecto. Debe capturar las ideas principales del proyecto. Puede haber más de una idea inicial que responda al desafío de diseño. </w:t>
      </w:r>
    </w:p>
    <w:p w14:paraId="0AB8D86F" w14:textId="77777777" w:rsidR="00AE1683" w:rsidRDefault="00AE1683" w:rsidP="00AE1683">
      <w:pPr>
        <w:rPr>
          <w:rFonts w:ascii="Arial" w:hAnsi="Arial" w:cs="Arial"/>
          <w:lang w:val="es-ES_tradnl"/>
        </w:rPr>
      </w:pPr>
      <w:r>
        <w:rPr>
          <w:rFonts w:ascii="Arial" w:hAnsi="Arial" w:cs="Arial"/>
          <w:lang w:val="es-ES_tradnl"/>
        </w:rPr>
        <w:br w:type="page"/>
      </w:r>
    </w:p>
    <w:p w14:paraId="7053D3B7" w14:textId="77777777" w:rsidR="00AE1683" w:rsidRPr="00FD4F33" w:rsidRDefault="00AE1683" w:rsidP="00AE1683">
      <w:pPr>
        <w:rPr>
          <w:rFonts w:ascii="Arial" w:hAnsi="Arial" w:cs="Arial"/>
          <w:sz w:val="24"/>
          <w:szCs w:val="24"/>
          <w:lang w:val="es-ES_tradnl"/>
        </w:rPr>
      </w:pPr>
      <w:r w:rsidRPr="00FD4F33">
        <w:rPr>
          <w:rFonts w:ascii="Arial" w:hAnsi="Arial" w:cs="Arial"/>
          <w:sz w:val="24"/>
          <w:szCs w:val="24"/>
          <w:lang w:val="es-ES_tradnl"/>
        </w:rPr>
        <w:lastRenderedPageBreak/>
        <w:t>Escribir el resumen en varios soportes:</w:t>
      </w:r>
    </w:p>
    <w:p w14:paraId="5AEE18ED"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5C712A">
        <w:rPr>
          <w:rFonts w:ascii="Arial" w:hAnsi="Arial" w:cs="Arial"/>
          <w:sz w:val="24"/>
          <w:szCs w:val="24"/>
        </w:rPr>
        <w:t>Un soporte que siempre esté a mano y a un golpe de vista: un poster con el resumen escrito en el centro y rodeado de imágenes que ilustren la idea</w:t>
      </w:r>
    </w:p>
    <w:p w14:paraId="7B3F2944" w14:textId="77777777" w:rsidR="00AE1683" w:rsidRPr="005C712A" w:rsidRDefault="00AE1683" w:rsidP="00AE1683">
      <w:pPr>
        <w:pStyle w:val="Prrafodelista"/>
        <w:spacing w:after="0" w:line="240" w:lineRule="auto"/>
        <w:jc w:val="both"/>
        <w:rPr>
          <w:rFonts w:ascii="Arial" w:hAnsi="Arial" w:cs="Arial"/>
          <w:sz w:val="24"/>
          <w:szCs w:val="24"/>
        </w:rPr>
      </w:pPr>
    </w:p>
    <w:p w14:paraId="411F087E"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5C712A">
        <w:rPr>
          <w:rFonts w:ascii="Arial" w:hAnsi="Arial" w:cs="Arial"/>
          <w:sz w:val="24"/>
          <w:szCs w:val="24"/>
        </w:rPr>
        <w:t>Un documento Word que se pueda reenviar por correo o compartir con otros fácilmente será da ayuda para la siguiente fase del proyecto</w:t>
      </w:r>
    </w:p>
    <w:p w14:paraId="5E95AE1A" w14:textId="77777777" w:rsidR="00AE1683" w:rsidRPr="008D2A02" w:rsidRDefault="00AE1683" w:rsidP="00AE1683">
      <w:pPr>
        <w:pStyle w:val="Prrafodelista"/>
        <w:rPr>
          <w:rFonts w:ascii="Arial" w:hAnsi="Arial" w:cs="Arial"/>
          <w:sz w:val="24"/>
          <w:szCs w:val="24"/>
        </w:rPr>
      </w:pPr>
      <w:r>
        <w:rPr>
          <w:rFonts w:ascii="Jubilat-Light" w:hAnsi="Jubilat-Light" w:cs="Jubilat-Light"/>
          <w:noProof/>
          <w:sz w:val="16"/>
          <w:szCs w:val="16"/>
        </w:rPr>
        <mc:AlternateContent>
          <mc:Choice Requires="wps">
            <w:drawing>
              <wp:anchor distT="0" distB="0" distL="114300" distR="114300" simplePos="0" relativeHeight="251707392" behindDoc="0" locked="0" layoutInCell="1" allowOverlap="1" wp14:anchorId="3A698288" wp14:editId="7CC17E15">
                <wp:simplePos x="0" y="0"/>
                <wp:positionH relativeFrom="margin">
                  <wp:posOffset>-350520</wp:posOffset>
                </wp:positionH>
                <wp:positionV relativeFrom="paragraph">
                  <wp:posOffset>298449</wp:posOffset>
                </wp:positionV>
                <wp:extent cx="5403850" cy="1343025"/>
                <wp:effectExtent l="19050" t="19050" r="25400" b="28575"/>
                <wp:wrapNone/>
                <wp:docPr id="52" name="Cuadro de texto 52"/>
                <wp:cNvGraphicFramePr/>
                <a:graphic xmlns:a="http://schemas.openxmlformats.org/drawingml/2006/main">
                  <a:graphicData uri="http://schemas.microsoft.com/office/word/2010/wordprocessingShape">
                    <wps:wsp>
                      <wps:cNvSpPr txBox="1"/>
                      <wps:spPr>
                        <a:xfrm>
                          <a:off x="0" y="0"/>
                          <a:ext cx="5403850" cy="1343025"/>
                        </a:xfrm>
                        <a:prstGeom prst="rect">
                          <a:avLst/>
                        </a:prstGeom>
                        <a:solidFill>
                          <a:schemeClr val="lt1"/>
                        </a:solidFill>
                        <a:ln w="28575">
                          <a:solidFill>
                            <a:srgbClr val="70AD47"/>
                          </a:solidFill>
                        </a:ln>
                      </wps:spPr>
                      <wps:txbx>
                        <w:txbxContent>
                          <w:p w14:paraId="41920451" w14:textId="77777777" w:rsidR="00DE6BE2" w:rsidRPr="00336A5E" w:rsidRDefault="00DE6BE2" w:rsidP="00AE1683">
                            <w:pPr>
                              <w:autoSpaceDE w:val="0"/>
                              <w:autoSpaceDN w:val="0"/>
                              <w:adjustRightInd w:val="0"/>
                              <w:spacing w:after="0" w:line="240" w:lineRule="auto"/>
                              <w:rPr>
                                <w:rFonts w:ascii="Arial" w:hAnsi="Arial" w:cs="Arial"/>
                                <w:color w:val="385623"/>
                              </w:rPr>
                            </w:pPr>
                            <w:r w:rsidRPr="00336A5E">
                              <w:rPr>
                                <w:rFonts w:ascii="Arial" w:hAnsi="Arial" w:cs="Arial"/>
                                <w:b/>
                                <w:color w:val="385623"/>
                              </w:rPr>
                              <w:t>Resumen idea 1:</w:t>
                            </w:r>
                            <w:r w:rsidRPr="00336A5E">
                              <w:rPr>
                                <w:rFonts w:ascii="Arial" w:hAnsi="Arial" w:cs="Arial"/>
                                <w:color w:val="385623"/>
                              </w:rPr>
                              <w:t xml:space="preserve"> Instalación artística que recrea el fondo oceánico para que los niños del colegio de las etapas de infantil y primaria entren en este espacio oceánico y vivencien junto con los peces, representados por bailarines, las circunstancias en las que viven rodeados de vertidos de plástico.</w:t>
                            </w:r>
                          </w:p>
                          <w:p w14:paraId="19BC7D42" w14:textId="77777777" w:rsidR="00DE6BE2" w:rsidRPr="00336A5E" w:rsidRDefault="00DE6BE2" w:rsidP="00AE1683">
                            <w:pPr>
                              <w:autoSpaceDE w:val="0"/>
                              <w:autoSpaceDN w:val="0"/>
                              <w:adjustRightInd w:val="0"/>
                              <w:spacing w:after="0" w:line="240" w:lineRule="auto"/>
                              <w:rPr>
                                <w:rFonts w:ascii="Arial" w:hAnsi="Arial" w:cs="Arial"/>
                                <w:color w:val="385623"/>
                              </w:rPr>
                            </w:pPr>
                          </w:p>
                          <w:p w14:paraId="6F1DFAAE" w14:textId="77777777" w:rsidR="00DE6BE2" w:rsidRPr="00336A5E" w:rsidRDefault="00DE6BE2" w:rsidP="00AE1683">
                            <w:pPr>
                              <w:autoSpaceDE w:val="0"/>
                              <w:autoSpaceDN w:val="0"/>
                              <w:adjustRightInd w:val="0"/>
                              <w:spacing w:after="0" w:line="240" w:lineRule="auto"/>
                              <w:rPr>
                                <w:rFonts w:ascii="Arial" w:hAnsi="Arial" w:cs="Arial"/>
                                <w:color w:val="385623"/>
                              </w:rPr>
                            </w:pPr>
                            <w:r w:rsidRPr="00336A5E">
                              <w:rPr>
                                <w:rFonts w:ascii="Arial" w:hAnsi="Arial" w:cs="Arial"/>
                                <w:b/>
                                <w:color w:val="385623"/>
                              </w:rPr>
                              <w:t>Resumen idea 2:</w:t>
                            </w:r>
                            <w:r w:rsidRPr="00336A5E">
                              <w:rPr>
                                <w:rFonts w:ascii="Arial" w:hAnsi="Arial" w:cs="Arial"/>
                                <w:color w:val="385623"/>
                              </w:rPr>
                              <w:t xml:space="preserve"> realización de un corto de animación con la técnica de </w:t>
                            </w:r>
                            <w:r w:rsidRPr="00336A5E">
                              <w:rPr>
                                <w:rFonts w:ascii="Arial" w:hAnsi="Arial" w:cs="Arial"/>
                                <w:i/>
                                <w:color w:val="385623"/>
                              </w:rPr>
                              <w:t>stop motion</w:t>
                            </w:r>
                            <w:r w:rsidRPr="00336A5E">
                              <w:rPr>
                                <w:rFonts w:ascii="Arial" w:hAnsi="Arial" w:cs="Arial"/>
                                <w:color w:val="385623"/>
                              </w:rPr>
                              <w:t xml:space="preserve"> para narrar las aventuras de una familia de peces que buscan un lugar en el océano libre de residuos.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98288" id="Cuadro de texto 52" o:spid="_x0000_s1046" type="#_x0000_t202" style="position:absolute;left:0;text-align:left;margin-left:-27.6pt;margin-top:23.5pt;width:425.5pt;height:105.75pt;z-index:251707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" fillcolor="white [3201]" strokecolor="#70ad47" strokeweight="2.25pt">
                <v:textbox>
                  <w:txbxContent>
                    <w:p w14:paraId="41920451" w14:textId="77777777" w:rsidR="00DE6BE2" w:rsidRPr="00336A5E" w:rsidRDefault="00DE6BE2" w:rsidP="00AE1683">
                      <w:pPr>
                        <w:autoSpaceDE w:val="0"/>
                        <w:autoSpaceDN w:val="0"/>
                        <w:adjustRightInd w:val="0"/>
                        <w:spacing w:after="0" w:line="240" w:lineRule="auto"/>
                        <w:rPr>
                          <w:rFonts w:ascii="Arial" w:hAnsi="Arial" w:cs="Arial"/>
                          <w:color w:val="385623"/>
                        </w:rPr>
                      </w:pPr>
                      <w:r w:rsidRPr="00336A5E">
                        <w:rPr>
                          <w:rFonts w:ascii="Arial" w:hAnsi="Arial" w:cs="Arial"/>
                          <w:b/>
                          <w:color w:val="385623"/>
                        </w:rPr>
                        <w:t>Resumen idea 1:</w:t>
                      </w:r>
                      <w:r w:rsidRPr="00336A5E">
                        <w:rPr>
                          <w:rFonts w:ascii="Arial" w:hAnsi="Arial" w:cs="Arial"/>
                          <w:color w:val="385623"/>
                        </w:rPr>
                        <w:t xml:space="preserve"> Instalación artística que recrea el fondo oceánico para que los niños del colegio de las etapas de infantil y primaria entren en este espacio oceánico y vivencien junto con los peces, representados por bailarines, las circunstancias en las que viven rodeados de vertidos de plástico.</w:t>
                      </w:r>
                    </w:p>
                    <w:p w14:paraId="19BC7D42" w14:textId="77777777" w:rsidR="00DE6BE2" w:rsidRPr="00336A5E" w:rsidRDefault="00DE6BE2" w:rsidP="00AE1683">
                      <w:pPr>
                        <w:autoSpaceDE w:val="0"/>
                        <w:autoSpaceDN w:val="0"/>
                        <w:adjustRightInd w:val="0"/>
                        <w:spacing w:after="0" w:line="240" w:lineRule="auto"/>
                        <w:rPr>
                          <w:rFonts w:ascii="Arial" w:hAnsi="Arial" w:cs="Arial"/>
                          <w:color w:val="385623"/>
                        </w:rPr>
                      </w:pPr>
                    </w:p>
                    <w:p w14:paraId="6F1DFAAE" w14:textId="77777777" w:rsidR="00DE6BE2" w:rsidRPr="00336A5E" w:rsidRDefault="00DE6BE2" w:rsidP="00AE1683">
                      <w:pPr>
                        <w:autoSpaceDE w:val="0"/>
                        <w:autoSpaceDN w:val="0"/>
                        <w:adjustRightInd w:val="0"/>
                        <w:spacing w:after="0" w:line="240" w:lineRule="auto"/>
                        <w:rPr>
                          <w:rFonts w:ascii="Arial" w:hAnsi="Arial" w:cs="Arial"/>
                          <w:color w:val="385623"/>
                        </w:rPr>
                      </w:pPr>
                      <w:r w:rsidRPr="00336A5E">
                        <w:rPr>
                          <w:rFonts w:ascii="Arial" w:hAnsi="Arial" w:cs="Arial"/>
                          <w:b/>
                          <w:color w:val="385623"/>
                        </w:rPr>
                        <w:t>Resumen idea 2:</w:t>
                      </w:r>
                      <w:r w:rsidRPr="00336A5E">
                        <w:rPr>
                          <w:rFonts w:ascii="Arial" w:hAnsi="Arial" w:cs="Arial"/>
                          <w:color w:val="385623"/>
                        </w:rPr>
                        <w:t xml:space="preserve"> realización de un corto de animación con la técnica de </w:t>
                      </w:r>
                      <w:r w:rsidRPr="00336A5E">
                        <w:rPr>
                          <w:rFonts w:ascii="Arial" w:hAnsi="Arial" w:cs="Arial"/>
                          <w:i/>
                          <w:color w:val="385623"/>
                        </w:rPr>
                        <w:t>stop motion</w:t>
                      </w:r>
                      <w:r w:rsidRPr="00336A5E">
                        <w:rPr>
                          <w:rFonts w:ascii="Arial" w:hAnsi="Arial" w:cs="Arial"/>
                          <w:color w:val="385623"/>
                        </w:rPr>
                        <w:t xml:space="preserve"> para narrar las aventuras de una familia de peces que buscan un lugar en el océano libre de residuos.</w:t>
                      </w:r>
                    </w:p>
                  </w:txbxContent>
                </v:textbox>
                <w10:wrap anchorx="margin"/>
              </v:shape>
            </w:pict>
          </mc:Fallback>
        </mc:AlternateContent>
      </w:r>
    </w:p>
    <w:p w14:paraId="2F44FD9A" w14:textId="77777777" w:rsidR="00AE1683" w:rsidRPr="008D2A02" w:rsidRDefault="00AE1683" w:rsidP="00AE1683">
      <w:pPr>
        <w:spacing w:after="0" w:line="240" w:lineRule="auto"/>
        <w:jc w:val="both"/>
        <w:rPr>
          <w:rFonts w:ascii="Arial" w:hAnsi="Arial" w:cs="Arial"/>
          <w:sz w:val="24"/>
          <w:szCs w:val="24"/>
        </w:rPr>
      </w:pPr>
    </w:p>
    <w:p w14:paraId="04C1D4D7" w14:textId="77777777" w:rsidR="00AE1683" w:rsidRPr="0029708D" w:rsidRDefault="00AE1683" w:rsidP="00AE1683">
      <w:pPr>
        <w:rPr>
          <w:rFonts w:ascii="Arial" w:hAnsi="Arial" w:cs="Arial"/>
          <w:lang w:val="es-ES_tradnl"/>
        </w:rPr>
      </w:pPr>
    </w:p>
    <w:p w14:paraId="1B0EF20E" w14:textId="77777777" w:rsidR="00AE1683" w:rsidRPr="0029708D" w:rsidRDefault="00AE1683" w:rsidP="00AE1683">
      <w:pPr>
        <w:rPr>
          <w:rFonts w:ascii="Arial" w:hAnsi="Arial" w:cs="Arial"/>
          <w:lang w:val="es-ES_tradnl"/>
        </w:rPr>
      </w:pPr>
    </w:p>
    <w:p w14:paraId="2768D489" w14:textId="77777777" w:rsidR="00AE1683" w:rsidRPr="0029708D" w:rsidRDefault="00AE1683" w:rsidP="00AE1683">
      <w:pPr>
        <w:rPr>
          <w:rFonts w:ascii="Arial" w:hAnsi="Arial" w:cs="Arial"/>
          <w:lang w:val="es-ES_tradnl"/>
        </w:rPr>
      </w:pPr>
    </w:p>
    <w:p w14:paraId="7BAE5040" w14:textId="77777777" w:rsidR="00AE1683" w:rsidRPr="0029708D" w:rsidRDefault="00AE1683" w:rsidP="00AE1683">
      <w:pPr>
        <w:rPr>
          <w:rFonts w:ascii="Arial" w:hAnsi="Arial" w:cs="Arial"/>
          <w:lang w:val="es-ES_tradnl"/>
        </w:rPr>
      </w:pPr>
    </w:p>
    <w:p w14:paraId="6949A833" w14:textId="77777777" w:rsidR="00AE1683" w:rsidRPr="0029708D" w:rsidRDefault="00AE1683" w:rsidP="00AE1683">
      <w:pPr>
        <w:rPr>
          <w:rFonts w:ascii="Arial" w:hAnsi="Arial" w:cs="Arial"/>
          <w:lang w:val="es-ES_tradnl"/>
        </w:rPr>
      </w:pPr>
    </w:p>
    <w:p w14:paraId="49C69D98" w14:textId="77777777" w:rsidR="00AE1683" w:rsidRPr="0029708D" w:rsidRDefault="00AE1683" w:rsidP="00AE1683">
      <w:pPr>
        <w:rPr>
          <w:rFonts w:ascii="Arial" w:hAnsi="Arial" w:cs="Arial"/>
          <w:lang w:val="es-ES_tradnl"/>
        </w:rPr>
      </w:pPr>
    </w:p>
    <w:p w14:paraId="6398ADBA" w14:textId="77777777" w:rsidR="00AE1683" w:rsidRPr="0029708D" w:rsidRDefault="00AE1683" w:rsidP="00AE1683">
      <w:pPr>
        <w:rPr>
          <w:rFonts w:ascii="Arial" w:hAnsi="Arial" w:cs="Arial"/>
          <w:lang w:val="es-ES_tradnl"/>
        </w:rPr>
      </w:pPr>
    </w:p>
    <w:p w14:paraId="734DACC8" w14:textId="77777777" w:rsidR="00AE1683" w:rsidRPr="0029708D" w:rsidRDefault="00AE1683" w:rsidP="00AE1683">
      <w:pPr>
        <w:rPr>
          <w:rFonts w:ascii="Arial" w:hAnsi="Arial" w:cs="Arial"/>
          <w:lang w:val="es-ES_tradnl"/>
        </w:rPr>
        <w:sectPr w:rsidR="00AE1683" w:rsidRPr="0029708D" w:rsidSect="00DE6BE2">
          <w:type w:val="continuous"/>
          <w:pgSz w:w="11906" w:h="16838"/>
          <w:pgMar w:top="2268" w:right="567" w:bottom="1701" w:left="3402" w:header="709" w:footer="454" w:gutter="0"/>
          <w:cols w:space="708"/>
          <w:docGrid w:linePitch="360"/>
        </w:sectPr>
      </w:pPr>
    </w:p>
    <w:p w14:paraId="05EA6A4C" w14:textId="77777777" w:rsidR="00AE1683" w:rsidRPr="000B099D" w:rsidRDefault="00AE1683" w:rsidP="00AE1683">
      <w:pPr>
        <w:pStyle w:val="ttulosegundo"/>
        <w:spacing w:line="240" w:lineRule="auto"/>
        <w:ind w:left="0" w:firstLine="0"/>
        <w:rPr>
          <w:rFonts w:ascii="Arial" w:hAnsi="Arial" w:cs="Arial"/>
          <w:b/>
          <w:lang w:val="es-ES_tradnl"/>
        </w:rPr>
      </w:pPr>
    </w:p>
    <w:p w14:paraId="0CFC9FFB" w14:textId="77777777" w:rsidR="00AE1683" w:rsidRPr="007C5D01" w:rsidRDefault="00AE1683" w:rsidP="00AE1683">
      <w:pPr>
        <w:pStyle w:val="ttulosegundo"/>
        <w:spacing w:line="240" w:lineRule="auto"/>
        <w:ind w:left="0" w:firstLine="0"/>
        <w:rPr>
          <w:rFonts w:ascii="Arial" w:hAnsi="Arial" w:cs="Arial"/>
          <w:b/>
          <w:lang w:val="es-ES_tradnl"/>
        </w:rPr>
      </w:pPr>
      <w:bookmarkStart w:id="98" w:name="_Toc12283497"/>
      <w:bookmarkStart w:id="99" w:name="_Toc12285752"/>
      <w:r w:rsidRPr="007C5D01">
        <w:rPr>
          <w:rFonts w:ascii="Arial" w:hAnsi="Arial" w:cs="Arial"/>
          <w:b/>
          <w:lang w:val="es-ES_tradnl"/>
        </w:rPr>
        <w:t>Para entregar a los alumnos</w:t>
      </w:r>
      <w:bookmarkEnd w:id="98"/>
      <w:bookmarkEnd w:id="99"/>
    </w:p>
    <w:p w14:paraId="529226C4" w14:textId="77777777" w:rsidR="00AE1683" w:rsidRPr="007C5D01" w:rsidRDefault="00AE1683" w:rsidP="00AE1683">
      <w:pPr>
        <w:pStyle w:val="ttulosegundo"/>
        <w:spacing w:line="240" w:lineRule="auto"/>
        <w:ind w:left="426" w:firstLine="0"/>
        <w:rPr>
          <w:rFonts w:ascii="Arial" w:hAnsi="Arial" w:cs="Arial"/>
          <w:b/>
          <w:lang w:val="es-ES_tradnl"/>
        </w:rPr>
      </w:pPr>
      <w:bookmarkStart w:id="100" w:name="_Toc12283498"/>
      <w:bookmarkStart w:id="101" w:name="_Toc12285753"/>
      <w:bookmarkStart w:id="102" w:name="anexo6"/>
      <w:r w:rsidRPr="007C5D01">
        <w:rPr>
          <w:rFonts w:ascii="Arial" w:hAnsi="Arial" w:cs="Arial"/>
          <w:b/>
          <w:lang w:val="es-ES_tradnl"/>
        </w:rPr>
        <w:t>Anexo 6</w:t>
      </w:r>
      <w:bookmarkEnd w:id="100"/>
      <w:bookmarkEnd w:id="101"/>
    </w:p>
    <w:p w14:paraId="4BE60B16" w14:textId="77777777" w:rsidR="00AE1683" w:rsidRPr="00A979CB" w:rsidRDefault="00AE1683" w:rsidP="00AE1683">
      <w:pPr>
        <w:pStyle w:val="ttulosegundo"/>
        <w:spacing w:line="240" w:lineRule="auto"/>
        <w:ind w:left="426" w:firstLine="0"/>
        <w:rPr>
          <w:rFonts w:ascii="Arial" w:hAnsi="Arial" w:cs="Arial"/>
          <w:lang w:val="es-ES_tradnl"/>
        </w:rPr>
      </w:pPr>
      <w:bookmarkStart w:id="103" w:name="_Toc12283499"/>
      <w:bookmarkStart w:id="104" w:name="_Toc12285754"/>
      <w:r w:rsidRPr="007C5D01">
        <w:rPr>
          <w:rFonts w:ascii="Arial" w:hAnsi="Arial" w:cs="Arial"/>
          <w:lang w:val="es-ES_tradnl"/>
        </w:rPr>
        <w:t>Plantilla para planificación del proyecto de arte</w:t>
      </w:r>
      <w:bookmarkEnd w:id="103"/>
      <w:bookmarkEnd w:id="104"/>
    </w:p>
    <w:bookmarkStart w:id="105" w:name="_Toc531712459"/>
    <w:bookmarkStart w:id="106" w:name="_Toc8995723"/>
    <w:bookmarkStart w:id="107" w:name="_Toc10654801"/>
    <w:bookmarkStart w:id="108" w:name="_Toc12283500"/>
    <w:bookmarkStart w:id="109" w:name="_Toc12285755"/>
    <w:bookmarkEnd w:id="102"/>
    <w:p w14:paraId="53443BAF" w14:textId="77777777" w:rsidR="00AE1683" w:rsidRDefault="00AE1683" w:rsidP="00AE1683">
      <w:pPr>
        <w:pStyle w:val="ttulosegundo"/>
        <w:spacing w:line="240" w:lineRule="auto"/>
        <w:ind w:left="0" w:firstLine="0"/>
        <w:jc w:val="left"/>
        <w:rPr>
          <w:rFonts w:ascii="Arial" w:hAnsi="Arial" w:cs="Arial"/>
          <w:b/>
          <w:lang w:val="es-ES_tradnl"/>
        </w:rPr>
      </w:pPr>
      <w:r>
        <w:rPr>
          <w:rFonts w:ascii="Arial" w:hAnsi="Arial" w:cs="Arial"/>
          <w:noProof/>
        </w:rPr>
        <mc:AlternateContent>
          <mc:Choice Requires="wps">
            <w:drawing>
              <wp:anchor distT="0" distB="0" distL="114300" distR="114300" simplePos="0" relativeHeight="251685888" behindDoc="0" locked="0" layoutInCell="1" allowOverlap="1" wp14:anchorId="260EF44D" wp14:editId="26BEED70">
                <wp:simplePos x="0" y="0"/>
                <wp:positionH relativeFrom="column">
                  <wp:posOffset>240030</wp:posOffset>
                </wp:positionH>
                <wp:positionV relativeFrom="paragraph">
                  <wp:posOffset>52070</wp:posOffset>
                </wp:positionV>
                <wp:extent cx="3240000" cy="0"/>
                <wp:effectExtent l="0" t="38100" r="55880" b="38100"/>
                <wp:wrapNone/>
                <wp:docPr id="984" name="Conector recto 984"/>
                <wp:cNvGraphicFramePr/>
                <a:graphic xmlns:a="http://schemas.openxmlformats.org/drawingml/2006/main">
                  <a:graphicData uri="http://schemas.microsoft.com/office/word/2010/wordprocessingShape">
                    <wps:wsp>
                      <wps:cNvCnPr/>
                      <wps:spPr>
                        <a:xfrm>
                          <a:off x="0" y="0"/>
                          <a:ext cx="3240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003B6F" id="Conector recto 98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4.1pt" to="27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" strokecolor="#ed7d31" strokeweight="6pt">
                <v:stroke joinstyle="miter"/>
              </v:line>
            </w:pict>
          </mc:Fallback>
        </mc:AlternateContent>
      </w:r>
      <w:bookmarkEnd w:id="105"/>
      <w:bookmarkEnd w:id="106"/>
      <w:bookmarkEnd w:id="107"/>
      <w:r>
        <w:rPr>
          <w:rFonts w:ascii="Arial" w:hAnsi="Arial" w:cs="Arial"/>
          <w:b/>
          <w:lang w:val="es-ES_tradnl"/>
        </w:rPr>
        <w:br w:type="page"/>
      </w:r>
      <w:bookmarkEnd w:id="97"/>
      <w:r>
        <w:rPr>
          <w:rFonts w:ascii="Arial" w:hAnsi="Arial" w:cs="Arial"/>
          <w:b/>
          <w:lang w:val="es-ES_tradnl"/>
        </w:rPr>
        <w:lastRenderedPageBreak/>
        <w:t xml:space="preserve">  </w:t>
      </w:r>
      <w:r w:rsidRPr="004D56FC">
        <w:rPr>
          <w:rFonts w:ascii="Arial" w:hAnsi="Arial" w:cs="Arial"/>
          <w:b/>
          <w:lang w:val="es-ES_tradnl"/>
        </w:rPr>
        <w:t>Plantilla para planificación del proyecto de arte</w:t>
      </w:r>
      <w:bookmarkEnd w:id="108"/>
      <w:bookmarkEnd w:id="109"/>
      <w:r>
        <w:rPr>
          <w:rFonts w:ascii="Arial" w:hAnsi="Arial" w:cs="Arial"/>
          <w:b/>
          <w:lang w:val="es-ES_tradnl"/>
        </w:rPr>
        <w:t xml:space="preserve">  </w:t>
      </w:r>
    </w:p>
    <w:p w14:paraId="7BB2899A" w14:textId="77777777" w:rsidR="00AE1683" w:rsidRDefault="00AE1683" w:rsidP="00AE1683">
      <w:pPr>
        <w:pStyle w:val="ttulosegundo"/>
        <w:spacing w:line="240" w:lineRule="auto"/>
        <w:ind w:left="0" w:firstLine="0"/>
        <w:jc w:val="left"/>
        <w:rPr>
          <w:rFonts w:ascii="Arial" w:hAnsi="Arial" w:cs="Arial"/>
          <w:b/>
          <w:lang w:val="es-ES_tradnl"/>
        </w:rPr>
      </w:pPr>
    </w:p>
    <w:tbl>
      <w:tblPr>
        <w:tblStyle w:val="Tablaconcuadrcula"/>
        <w:tblW w:w="0" w:type="auto"/>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ook w:val="04A0" w:firstRow="1" w:lastRow="0" w:firstColumn="1" w:lastColumn="0" w:noHBand="0" w:noVBand="1"/>
      </w:tblPr>
      <w:tblGrid>
        <w:gridCol w:w="3854"/>
        <w:gridCol w:w="2261"/>
        <w:gridCol w:w="1776"/>
      </w:tblGrid>
      <w:tr w:rsidR="00AE1683" w:rsidRPr="004D56FC" w14:paraId="3468004E" w14:textId="77777777" w:rsidTr="00DE6BE2">
        <w:tc>
          <w:tcPr>
            <w:tcW w:w="4293" w:type="dxa"/>
            <w:shd w:val="clear" w:color="auto" w:fill="D6E3BC"/>
          </w:tcPr>
          <w:p w14:paraId="0B55E1C5" w14:textId="77777777" w:rsidR="00AE1683" w:rsidRPr="004D56FC" w:rsidRDefault="00AE1683" w:rsidP="00DE6BE2">
            <w:pPr>
              <w:pStyle w:val="Default"/>
              <w:rPr>
                <w:rFonts w:ascii="Arial" w:hAnsi="Arial" w:cs="Arial"/>
                <w:color w:val="385623"/>
                <w:sz w:val="22"/>
                <w:szCs w:val="22"/>
              </w:rPr>
            </w:pPr>
            <w:r w:rsidRPr="004D56FC">
              <w:rPr>
                <w:rFonts w:ascii="Arial" w:hAnsi="Arial" w:cs="Arial"/>
                <w:b/>
                <w:bCs/>
                <w:color w:val="385623"/>
                <w:sz w:val="22"/>
                <w:szCs w:val="22"/>
              </w:rPr>
              <w:t xml:space="preserve">Equipo: </w:t>
            </w:r>
          </w:p>
          <w:p w14:paraId="78C2E9C0" w14:textId="77777777" w:rsidR="00AE1683" w:rsidRPr="004D56FC" w:rsidRDefault="00AE1683" w:rsidP="00DE6BE2">
            <w:pPr>
              <w:rPr>
                <w:rFonts w:ascii="Arial" w:hAnsi="Arial" w:cs="Arial"/>
                <w:color w:val="385623"/>
              </w:rPr>
            </w:pPr>
          </w:p>
        </w:tc>
        <w:tc>
          <w:tcPr>
            <w:tcW w:w="4201" w:type="dxa"/>
            <w:gridSpan w:val="2"/>
            <w:shd w:val="clear" w:color="auto" w:fill="D6E3BC"/>
          </w:tcPr>
          <w:p w14:paraId="688E6AE0" w14:textId="77777777" w:rsidR="00AE1683" w:rsidRPr="004D56FC" w:rsidRDefault="00AE1683" w:rsidP="00DE6BE2">
            <w:pPr>
              <w:pStyle w:val="Default"/>
              <w:rPr>
                <w:rFonts w:ascii="Arial" w:hAnsi="Arial" w:cs="Arial"/>
                <w:color w:val="385623"/>
                <w:sz w:val="22"/>
                <w:szCs w:val="22"/>
              </w:rPr>
            </w:pPr>
            <w:r w:rsidRPr="004D56FC">
              <w:rPr>
                <w:rFonts w:ascii="Arial" w:hAnsi="Arial" w:cs="Arial"/>
                <w:b/>
                <w:bCs/>
                <w:color w:val="385623"/>
                <w:sz w:val="22"/>
                <w:szCs w:val="22"/>
              </w:rPr>
              <w:t xml:space="preserve">Fecha de la sesión </w:t>
            </w:r>
          </w:p>
          <w:p w14:paraId="3AA70498" w14:textId="77777777" w:rsidR="00AE1683" w:rsidRPr="004D56FC" w:rsidRDefault="00AE1683" w:rsidP="00DE6BE2">
            <w:pPr>
              <w:pStyle w:val="Default"/>
              <w:rPr>
                <w:rFonts w:ascii="Arial" w:hAnsi="Arial" w:cs="Arial"/>
                <w:b/>
                <w:bCs/>
                <w:color w:val="385623"/>
                <w:sz w:val="22"/>
                <w:szCs w:val="22"/>
              </w:rPr>
            </w:pPr>
          </w:p>
        </w:tc>
      </w:tr>
      <w:tr w:rsidR="00AE1683" w:rsidRPr="004D56FC" w14:paraId="2F1D7FBC" w14:textId="77777777" w:rsidTr="00DE6BE2">
        <w:tc>
          <w:tcPr>
            <w:tcW w:w="8494" w:type="dxa"/>
            <w:gridSpan w:val="3"/>
            <w:shd w:val="clear" w:color="auto" w:fill="D6E3BC"/>
          </w:tcPr>
          <w:p w14:paraId="14E075F3" w14:textId="77777777" w:rsidR="00AE1683" w:rsidRPr="004D56FC" w:rsidRDefault="00AE1683" w:rsidP="00DE6BE2">
            <w:pPr>
              <w:pStyle w:val="Default"/>
              <w:rPr>
                <w:rFonts w:ascii="Arial" w:hAnsi="Arial" w:cs="Arial"/>
                <w:b/>
                <w:bCs/>
                <w:color w:val="385623"/>
                <w:sz w:val="22"/>
                <w:szCs w:val="22"/>
              </w:rPr>
            </w:pPr>
            <w:r w:rsidRPr="004D56FC">
              <w:rPr>
                <w:rFonts w:ascii="Arial" w:hAnsi="Arial" w:cs="Arial"/>
                <w:b/>
                <w:bCs/>
                <w:color w:val="385623"/>
                <w:sz w:val="22"/>
                <w:szCs w:val="22"/>
              </w:rPr>
              <w:t xml:space="preserve">OBJETIVOS DE LA SESIÓN: </w:t>
            </w:r>
          </w:p>
          <w:p w14:paraId="021994F1" w14:textId="77777777" w:rsidR="00AE1683" w:rsidRPr="004D56FC" w:rsidRDefault="00AE1683" w:rsidP="00DE6BE2">
            <w:pPr>
              <w:pStyle w:val="Default"/>
              <w:rPr>
                <w:rFonts w:ascii="Arial" w:hAnsi="Arial" w:cs="Arial"/>
                <w:color w:val="385623"/>
                <w:sz w:val="22"/>
                <w:szCs w:val="22"/>
              </w:rPr>
            </w:pPr>
          </w:p>
          <w:p w14:paraId="2A7394BA" w14:textId="77777777" w:rsidR="00AE1683" w:rsidRPr="004D56FC" w:rsidRDefault="00AE1683" w:rsidP="00DE6BE2">
            <w:pPr>
              <w:pStyle w:val="Default"/>
              <w:rPr>
                <w:rFonts w:ascii="Arial" w:hAnsi="Arial" w:cs="Arial"/>
                <w:b/>
                <w:bCs/>
                <w:color w:val="385623"/>
                <w:sz w:val="22"/>
                <w:szCs w:val="22"/>
              </w:rPr>
            </w:pPr>
          </w:p>
        </w:tc>
      </w:tr>
      <w:tr w:rsidR="00AE1683" w:rsidRPr="004D56FC" w14:paraId="707B331B" w14:textId="77777777" w:rsidTr="00DE6BE2">
        <w:tc>
          <w:tcPr>
            <w:tcW w:w="4293" w:type="dxa"/>
            <w:shd w:val="clear" w:color="auto" w:fill="D6E3BC"/>
          </w:tcPr>
          <w:p w14:paraId="19BA29D0" w14:textId="77777777" w:rsidR="00AE1683" w:rsidRPr="004D56FC" w:rsidRDefault="00AE1683" w:rsidP="00DE6BE2">
            <w:pPr>
              <w:pStyle w:val="Default"/>
              <w:rPr>
                <w:rFonts w:ascii="Arial" w:hAnsi="Arial" w:cs="Arial"/>
                <w:color w:val="385623"/>
                <w:sz w:val="20"/>
                <w:szCs w:val="20"/>
              </w:rPr>
            </w:pPr>
            <w:r w:rsidRPr="004D56FC">
              <w:rPr>
                <w:rFonts w:ascii="Arial" w:hAnsi="Arial" w:cs="Arial"/>
                <w:color w:val="385623"/>
                <w:sz w:val="20"/>
                <w:szCs w:val="20"/>
              </w:rPr>
              <w:t>Situación de trabajo:</w:t>
            </w:r>
          </w:p>
        </w:tc>
        <w:tc>
          <w:tcPr>
            <w:tcW w:w="2343" w:type="dxa"/>
            <w:shd w:val="clear" w:color="auto" w:fill="D6E3BC"/>
          </w:tcPr>
          <w:p w14:paraId="15E2D43A" w14:textId="77777777" w:rsidR="00AE1683" w:rsidRPr="004D56FC" w:rsidRDefault="00AE1683" w:rsidP="00DE6BE2">
            <w:pPr>
              <w:pStyle w:val="Default"/>
              <w:rPr>
                <w:rFonts w:ascii="Arial" w:hAnsi="Arial" w:cs="Arial"/>
                <w:color w:val="385623"/>
                <w:sz w:val="20"/>
                <w:szCs w:val="20"/>
              </w:rPr>
            </w:pPr>
            <w:r w:rsidRPr="004D56FC">
              <w:rPr>
                <w:rFonts w:ascii="Arial" w:hAnsi="Arial" w:cs="Arial"/>
                <w:b/>
                <w:bCs/>
                <w:color w:val="385623"/>
                <w:sz w:val="20"/>
                <w:szCs w:val="20"/>
              </w:rPr>
              <w:t xml:space="preserve">RESPONSABLE </w:t>
            </w:r>
          </w:p>
        </w:tc>
        <w:tc>
          <w:tcPr>
            <w:tcW w:w="1858" w:type="dxa"/>
            <w:shd w:val="clear" w:color="auto" w:fill="D6E3BC"/>
          </w:tcPr>
          <w:p w14:paraId="39F4695F" w14:textId="77777777" w:rsidR="00AE1683" w:rsidRPr="004D56FC" w:rsidRDefault="00AE1683" w:rsidP="00DE6BE2">
            <w:pPr>
              <w:pStyle w:val="Default"/>
              <w:rPr>
                <w:rFonts w:ascii="Arial" w:hAnsi="Arial" w:cs="Arial"/>
                <w:color w:val="385623"/>
                <w:sz w:val="20"/>
                <w:szCs w:val="20"/>
              </w:rPr>
            </w:pPr>
            <w:r w:rsidRPr="004D56FC">
              <w:rPr>
                <w:rFonts w:ascii="Arial" w:hAnsi="Arial" w:cs="Arial"/>
                <w:b/>
                <w:bCs/>
                <w:color w:val="385623"/>
                <w:sz w:val="20"/>
                <w:szCs w:val="20"/>
              </w:rPr>
              <w:t xml:space="preserve">MATERIAL </w:t>
            </w:r>
          </w:p>
        </w:tc>
      </w:tr>
      <w:tr w:rsidR="00AE1683" w:rsidRPr="004D56FC" w14:paraId="14433F9F" w14:textId="77777777" w:rsidTr="00DE6BE2">
        <w:tc>
          <w:tcPr>
            <w:tcW w:w="4293" w:type="dxa"/>
          </w:tcPr>
          <w:p w14:paraId="41648B98" w14:textId="77777777" w:rsidR="00AE1683" w:rsidRPr="004D56FC" w:rsidRDefault="00AE1683" w:rsidP="00DE6BE2">
            <w:pPr>
              <w:pStyle w:val="Default"/>
              <w:rPr>
                <w:rFonts w:ascii="Arial" w:hAnsi="Arial" w:cs="Arial"/>
                <w:b/>
                <w:bCs/>
                <w:color w:val="385623"/>
                <w:sz w:val="20"/>
                <w:szCs w:val="20"/>
              </w:rPr>
            </w:pPr>
          </w:p>
          <w:p w14:paraId="494C1891" w14:textId="77777777" w:rsidR="00AE1683" w:rsidRPr="004D56FC" w:rsidRDefault="00AE1683" w:rsidP="00DE6BE2">
            <w:pPr>
              <w:pStyle w:val="Default"/>
              <w:rPr>
                <w:rFonts w:ascii="Arial" w:hAnsi="Arial" w:cs="Arial"/>
                <w:b/>
                <w:bCs/>
                <w:color w:val="385623"/>
                <w:sz w:val="20"/>
                <w:szCs w:val="20"/>
              </w:rPr>
            </w:pPr>
          </w:p>
        </w:tc>
        <w:tc>
          <w:tcPr>
            <w:tcW w:w="2343" w:type="dxa"/>
          </w:tcPr>
          <w:p w14:paraId="07573E0F" w14:textId="77777777" w:rsidR="00AE1683" w:rsidRPr="004D56FC" w:rsidRDefault="00AE1683" w:rsidP="00DE6BE2">
            <w:pPr>
              <w:pStyle w:val="Default"/>
              <w:rPr>
                <w:rFonts w:ascii="Arial" w:hAnsi="Arial" w:cs="Arial"/>
                <w:b/>
                <w:bCs/>
                <w:color w:val="385623"/>
                <w:sz w:val="20"/>
                <w:szCs w:val="20"/>
              </w:rPr>
            </w:pPr>
          </w:p>
        </w:tc>
        <w:tc>
          <w:tcPr>
            <w:tcW w:w="1858" w:type="dxa"/>
          </w:tcPr>
          <w:p w14:paraId="38F46E96" w14:textId="77777777" w:rsidR="00AE1683" w:rsidRPr="004D56FC" w:rsidRDefault="00AE1683" w:rsidP="00DE6BE2">
            <w:pPr>
              <w:pStyle w:val="Default"/>
              <w:rPr>
                <w:rFonts w:ascii="Arial" w:hAnsi="Arial" w:cs="Arial"/>
                <w:b/>
                <w:bCs/>
                <w:color w:val="385623"/>
                <w:sz w:val="20"/>
                <w:szCs w:val="20"/>
              </w:rPr>
            </w:pPr>
          </w:p>
        </w:tc>
      </w:tr>
      <w:tr w:rsidR="00AE1683" w:rsidRPr="004D56FC" w14:paraId="107485BB" w14:textId="77777777" w:rsidTr="00DE6BE2">
        <w:tc>
          <w:tcPr>
            <w:tcW w:w="4293" w:type="dxa"/>
          </w:tcPr>
          <w:p w14:paraId="72EC630B" w14:textId="77777777" w:rsidR="00AE1683" w:rsidRPr="004D56FC" w:rsidRDefault="00AE1683" w:rsidP="00DE6BE2">
            <w:pPr>
              <w:pStyle w:val="Default"/>
              <w:rPr>
                <w:rFonts w:ascii="Arial" w:hAnsi="Arial" w:cs="Arial"/>
                <w:b/>
                <w:bCs/>
                <w:color w:val="385623"/>
                <w:sz w:val="20"/>
                <w:szCs w:val="20"/>
              </w:rPr>
            </w:pPr>
          </w:p>
          <w:p w14:paraId="71A0843F" w14:textId="77777777" w:rsidR="00AE1683" w:rsidRPr="004D56FC" w:rsidRDefault="00AE1683" w:rsidP="00DE6BE2">
            <w:pPr>
              <w:pStyle w:val="Default"/>
              <w:rPr>
                <w:rFonts w:ascii="Arial" w:hAnsi="Arial" w:cs="Arial"/>
                <w:b/>
                <w:bCs/>
                <w:color w:val="385623"/>
                <w:sz w:val="20"/>
                <w:szCs w:val="20"/>
              </w:rPr>
            </w:pPr>
          </w:p>
        </w:tc>
        <w:tc>
          <w:tcPr>
            <w:tcW w:w="2343" w:type="dxa"/>
          </w:tcPr>
          <w:p w14:paraId="35FE4A6A" w14:textId="77777777" w:rsidR="00AE1683" w:rsidRPr="004D56FC" w:rsidRDefault="00AE1683" w:rsidP="00DE6BE2">
            <w:pPr>
              <w:pStyle w:val="Default"/>
              <w:rPr>
                <w:rFonts w:ascii="Arial" w:hAnsi="Arial" w:cs="Arial"/>
                <w:b/>
                <w:bCs/>
                <w:color w:val="385623"/>
                <w:sz w:val="20"/>
                <w:szCs w:val="20"/>
              </w:rPr>
            </w:pPr>
          </w:p>
        </w:tc>
        <w:tc>
          <w:tcPr>
            <w:tcW w:w="1858" w:type="dxa"/>
          </w:tcPr>
          <w:p w14:paraId="7779A324" w14:textId="77777777" w:rsidR="00AE1683" w:rsidRPr="004D56FC" w:rsidRDefault="00AE1683" w:rsidP="00DE6BE2">
            <w:pPr>
              <w:pStyle w:val="Default"/>
              <w:rPr>
                <w:rFonts w:ascii="Arial" w:hAnsi="Arial" w:cs="Arial"/>
                <w:b/>
                <w:bCs/>
                <w:color w:val="385623"/>
                <w:sz w:val="20"/>
                <w:szCs w:val="20"/>
              </w:rPr>
            </w:pPr>
          </w:p>
        </w:tc>
      </w:tr>
      <w:tr w:rsidR="00AE1683" w:rsidRPr="004D56FC" w14:paraId="2A0A8790" w14:textId="77777777" w:rsidTr="00DE6BE2">
        <w:tc>
          <w:tcPr>
            <w:tcW w:w="4293" w:type="dxa"/>
          </w:tcPr>
          <w:p w14:paraId="613B0EE7" w14:textId="77777777" w:rsidR="00AE1683" w:rsidRPr="004D56FC" w:rsidRDefault="00AE1683" w:rsidP="00DE6BE2">
            <w:pPr>
              <w:pStyle w:val="Default"/>
              <w:rPr>
                <w:rFonts w:ascii="Arial" w:hAnsi="Arial" w:cs="Arial"/>
                <w:b/>
                <w:bCs/>
                <w:color w:val="385623"/>
                <w:sz w:val="20"/>
                <w:szCs w:val="20"/>
              </w:rPr>
            </w:pPr>
          </w:p>
          <w:p w14:paraId="31B7A80F" w14:textId="77777777" w:rsidR="00AE1683" w:rsidRPr="004D56FC" w:rsidRDefault="00AE1683" w:rsidP="00DE6BE2">
            <w:pPr>
              <w:pStyle w:val="Default"/>
              <w:rPr>
                <w:rFonts w:ascii="Arial" w:hAnsi="Arial" w:cs="Arial"/>
                <w:b/>
                <w:bCs/>
                <w:color w:val="385623"/>
                <w:sz w:val="20"/>
                <w:szCs w:val="20"/>
              </w:rPr>
            </w:pPr>
          </w:p>
        </w:tc>
        <w:tc>
          <w:tcPr>
            <w:tcW w:w="2343" w:type="dxa"/>
          </w:tcPr>
          <w:p w14:paraId="6DB70FC1" w14:textId="77777777" w:rsidR="00AE1683" w:rsidRPr="004D56FC" w:rsidRDefault="00AE1683" w:rsidP="00DE6BE2">
            <w:pPr>
              <w:pStyle w:val="Default"/>
              <w:rPr>
                <w:rFonts w:ascii="Arial" w:hAnsi="Arial" w:cs="Arial"/>
                <w:b/>
                <w:bCs/>
                <w:color w:val="385623"/>
                <w:sz w:val="20"/>
                <w:szCs w:val="20"/>
              </w:rPr>
            </w:pPr>
          </w:p>
        </w:tc>
        <w:tc>
          <w:tcPr>
            <w:tcW w:w="1858" w:type="dxa"/>
          </w:tcPr>
          <w:p w14:paraId="22E443D2" w14:textId="77777777" w:rsidR="00AE1683" w:rsidRPr="004D56FC" w:rsidRDefault="00AE1683" w:rsidP="00DE6BE2">
            <w:pPr>
              <w:pStyle w:val="Default"/>
              <w:rPr>
                <w:rFonts w:ascii="Arial" w:hAnsi="Arial" w:cs="Arial"/>
                <w:b/>
                <w:bCs/>
                <w:color w:val="385623"/>
                <w:sz w:val="20"/>
                <w:szCs w:val="20"/>
              </w:rPr>
            </w:pPr>
          </w:p>
        </w:tc>
      </w:tr>
      <w:tr w:rsidR="00AE1683" w:rsidRPr="004D56FC" w14:paraId="2E2E185D" w14:textId="77777777" w:rsidTr="00DE6BE2">
        <w:tc>
          <w:tcPr>
            <w:tcW w:w="4293" w:type="dxa"/>
          </w:tcPr>
          <w:p w14:paraId="70FF6298" w14:textId="77777777" w:rsidR="00AE1683" w:rsidRPr="004D56FC" w:rsidRDefault="00AE1683" w:rsidP="00DE6BE2">
            <w:pPr>
              <w:pStyle w:val="Default"/>
              <w:rPr>
                <w:rFonts w:ascii="Arial" w:hAnsi="Arial" w:cs="Arial"/>
                <w:b/>
                <w:bCs/>
                <w:color w:val="385623"/>
                <w:sz w:val="20"/>
                <w:szCs w:val="20"/>
              </w:rPr>
            </w:pPr>
          </w:p>
          <w:p w14:paraId="107665C5" w14:textId="77777777" w:rsidR="00AE1683" w:rsidRPr="004D56FC" w:rsidRDefault="00AE1683" w:rsidP="00DE6BE2">
            <w:pPr>
              <w:pStyle w:val="Default"/>
              <w:rPr>
                <w:rFonts w:ascii="Arial" w:hAnsi="Arial" w:cs="Arial"/>
                <w:b/>
                <w:bCs/>
                <w:color w:val="385623"/>
                <w:sz w:val="20"/>
                <w:szCs w:val="20"/>
              </w:rPr>
            </w:pPr>
          </w:p>
        </w:tc>
        <w:tc>
          <w:tcPr>
            <w:tcW w:w="2343" w:type="dxa"/>
          </w:tcPr>
          <w:p w14:paraId="292AF67B" w14:textId="77777777" w:rsidR="00AE1683" w:rsidRPr="004D56FC" w:rsidRDefault="00AE1683" w:rsidP="00DE6BE2">
            <w:pPr>
              <w:pStyle w:val="Default"/>
              <w:rPr>
                <w:rFonts w:ascii="Arial" w:hAnsi="Arial" w:cs="Arial"/>
                <w:b/>
                <w:bCs/>
                <w:color w:val="385623"/>
                <w:sz w:val="20"/>
                <w:szCs w:val="20"/>
              </w:rPr>
            </w:pPr>
          </w:p>
        </w:tc>
        <w:tc>
          <w:tcPr>
            <w:tcW w:w="1858" w:type="dxa"/>
          </w:tcPr>
          <w:p w14:paraId="703EA432" w14:textId="77777777" w:rsidR="00AE1683" w:rsidRPr="004D56FC" w:rsidRDefault="00AE1683" w:rsidP="00DE6BE2">
            <w:pPr>
              <w:pStyle w:val="Default"/>
              <w:rPr>
                <w:rFonts w:ascii="Arial" w:hAnsi="Arial" w:cs="Arial"/>
                <w:b/>
                <w:bCs/>
                <w:color w:val="385623"/>
                <w:sz w:val="20"/>
                <w:szCs w:val="20"/>
              </w:rPr>
            </w:pPr>
          </w:p>
        </w:tc>
      </w:tr>
      <w:tr w:rsidR="00AE1683" w:rsidRPr="004D56FC" w14:paraId="73F9BDE9" w14:textId="77777777" w:rsidTr="00DE6BE2">
        <w:tc>
          <w:tcPr>
            <w:tcW w:w="4293" w:type="dxa"/>
          </w:tcPr>
          <w:p w14:paraId="3969678D" w14:textId="77777777" w:rsidR="00AE1683" w:rsidRPr="004D56FC" w:rsidRDefault="00AE1683" w:rsidP="00DE6BE2">
            <w:pPr>
              <w:pStyle w:val="Default"/>
              <w:rPr>
                <w:rFonts w:ascii="Arial" w:hAnsi="Arial" w:cs="Arial"/>
                <w:b/>
                <w:bCs/>
                <w:color w:val="385623"/>
                <w:sz w:val="20"/>
                <w:szCs w:val="20"/>
              </w:rPr>
            </w:pPr>
          </w:p>
          <w:p w14:paraId="1BB655CE" w14:textId="77777777" w:rsidR="00AE1683" w:rsidRPr="004D56FC" w:rsidRDefault="00AE1683" w:rsidP="00DE6BE2">
            <w:pPr>
              <w:pStyle w:val="Default"/>
              <w:rPr>
                <w:rFonts w:ascii="Arial" w:hAnsi="Arial" w:cs="Arial"/>
                <w:b/>
                <w:bCs/>
                <w:color w:val="385623"/>
                <w:sz w:val="20"/>
                <w:szCs w:val="20"/>
              </w:rPr>
            </w:pPr>
          </w:p>
        </w:tc>
        <w:tc>
          <w:tcPr>
            <w:tcW w:w="2343" w:type="dxa"/>
          </w:tcPr>
          <w:p w14:paraId="3D06818C" w14:textId="77777777" w:rsidR="00AE1683" w:rsidRPr="004D56FC" w:rsidRDefault="00AE1683" w:rsidP="00DE6BE2">
            <w:pPr>
              <w:pStyle w:val="Default"/>
              <w:rPr>
                <w:rFonts w:ascii="Arial" w:hAnsi="Arial" w:cs="Arial"/>
                <w:b/>
                <w:bCs/>
                <w:color w:val="385623"/>
                <w:sz w:val="20"/>
                <w:szCs w:val="20"/>
              </w:rPr>
            </w:pPr>
          </w:p>
        </w:tc>
        <w:tc>
          <w:tcPr>
            <w:tcW w:w="1858" w:type="dxa"/>
          </w:tcPr>
          <w:p w14:paraId="3DA4BD2A" w14:textId="77777777" w:rsidR="00AE1683" w:rsidRPr="004D56FC" w:rsidRDefault="00AE1683" w:rsidP="00DE6BE2">
            <w:pPr>
              <w:pStyle w:val="Default"/>
              <w:rPr>
                <w:rFonts w:ascii="Arial" w:hAnsi="Arial" w:cs="Arial"/>
                <w:b/>
                <w:bCs/>
                <w:color w:val="385623"/>
                <w:sz w:val="20"/>
                <w:szCs w:val="20"/>
              </w:rPr>
            </w:pPr>
          </w:p>
        </w:tc>
      </w:tr>
    </w:tbl>
    <w:p w14:paraId="4EF782B0" w14:textId="77777777" w:rsidR="00AE1683" w:rsidRPr="00D6417E" w:rsidRDefault="00AE1683" w:rsidP="00AE1683">
      <w:pPr>
        <w:pStyle w:val="ttulosegundo"/>
        <w:spacing w:line="240" w:lineRule="auto"/>
        <w:ind w:left="0" w:firstLine="0"/>
        <w:jc w:val="left"/>
        <w:rPr>
          <w:rFonts w:ascii="Arial" w:hAnsi="Arial" w:cs="Arial"/>
          <w:b/>
          <w:lang w:val="es-ES_tradnl"/>
        </w:rPr>
      </w:pPr>
      <w:r>
        <w:rPr>
          <w:rFonts w:ascii="Arial" w:hAnsi="Arial" w:cs="Arial"/>
          <w:b/>
          <w:lang w:val="es-ES_tradnl"/>
        </w:rPr>
        <w:t xml:space="preserve">            </w:t>
      </w:r>
    </w:p>
    <w:tbl>
      <w:tblPr>
        <w:tblStyle w:val="Tablaconcuadrcula"/>
        <w:tblW w:w="0" w:type="auto"/>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ook w:val="04A0" w:firstRow="1" w:lastRow="0" w:firstColumn="1" w:lastColumn="0" w:noHBand="0" w:noVBand="1"/>
      </w:tblPr>
      <w:tblGrid>
        <w:gridCol w:w="3922"/>
        <w:gridCol w:w="3969"/>
      </w:tblGrid>
      <w:tr w:rsidR="00AE1683" w:rsidRPr="003A2304" w14:paraId="3DA8BC30" w14:textId="77777777" w:rsidTr="00DE6BE2">
        <w:tc>
          <w:tcPr>
            <w:tcW w:w="4247" w:type="dxa"/>
          </w:tcPr>
          <w:p w14:paraId="085D7B46" w14:textId="77777777" w:rsidR="00AE1683" w:rsidRPr="003A2304" w:rsidRDefault="00AE1683" w:rsidP="00DE6BE2">
            <w:pPr>
              <w:pStyle w:val="Default"/>
              <w:rPr>
                <w:rFonts w:ascii="Arial" w:hAnsi="Arial" w:cs="Arial"/>
                <w:color w:val="385623"/>
              </w:rPr>
            </w:pPr>
          </w:p>
        </w:tc>
        <w:tc>
          <w:tcPr>
            <w:tcW w:w="4247" w:type="dxa"/>
          </w:tcPr>
          <w:p w14:paraId="054EDE09" w14:textId="77777777" w:rsidR="00AE1683" w:rsidRPr="003A2304" w:rsidRDefault="00AE1683" w:rsidP="00DE6BE2">
            <w:pPr>
              <w:rPr>
                <w:rFonts w:ascii="Arial" w:hAnsi="Arial" w:cs="Arial"/>
                <w:color w:val="385623"/>
              </w:rPr>
            </w:pPr>
            <w:r w:rsidRPr="003A2304">
              <w:rPr>
                <w:rFonts w:ascii="Arial" w:hAnsi="Arial" w:cs="Arial"/>
                <w:b/>
                <w:bCs/>
                <w:color w:val="385623"/>
              </w:rPr>
              <w:t>RESPONSABLE</w:t>
            </w:r>
          </w:p>
        </w:tc>
      </w:tr>
      <w:tr w:rsidR="00AE1683" w:rsidRPr="003A2304" w14:paraId="39831620" w14:textId="77777777" w:rsidTr="00DE6BE2">
        <w:tc>
          <w:tcPr>
            <w:tcW w:w="4247" w:type="dxa"/>
            <w:shd w:val="clear" w:color="auto" w:fill="D6E3BC"/>
          </w:tcPr>
          <w:p w14:paraId="0D484AC4" w14:textId="77777777" w:rsidR="00AE1683" w:rsidRPr="003A2304" w:rsidRDefault="00AE1683" w:rsidP="00DE6BE2">
            <w:pPr>
              <w:pStyle w:val="Default"/>
              <w:rPr>
                <w:rFonts w:ascii="Arial" w:hAnsi="Arial" w:cs="Arial"/>
                <w:color w:val="385623"/>
                <w:sz w:val="20"/>
                <w:szCs w:val="20"/>
              </w:rPr>
            </w:pPr>
            <w:r w:rsidRPr="003A2304">
              <w:rPr>
                <w:rFonts w:ascii="Arial" w:hAnsi="Arial" w:cs="Arial"/>
                <w:b/>
                <w:bCs/>
                <w:color w:val="385623"/>
                <w:sz w:val="20"/>
                <w:szCs w:val="20"/>
              </w:rPr>
              <w:t xml:space="preserve">Grabación en vídeo </w:t>
            </w:r>
          </w:p>
          <w:p w14:paraId="29690610" w14:textId="77777777" w:rsidR="00AE1683" w:rsidRPr="003A2304" w:rsidRDefault="00AE1683" w:rsidP="00DE6BE2">
            <w:pPr>
              <w:rPr>
                <w:rFonts w:ascii="Arial" w:hAnsi="Arial" w:cs="Arial"/>
                <w:color w:val="385623"/>
              </w:rPr>
            </w:pPr>
          </w:p>
        </w:tc>
        <w:tc>
          <w:tcPr>
            <w:tcW w:w="4247" w:type="dxa"/>
          </w:tcPr>
          <w:p w14:paraId="3D1A6AE1" w14:textId="77777777" w:rsidR="00AE1683" w:rsidRPr="003A2304" w:rsidRDefault="00AE1683" w:rsidP="00DE6BE2">
            <w:pPr>
              <w:rPr>
                <w:rFonts w:ascii="Arial" w:hAnsi="Arial" w:cs="Arial"/>
                <w:color w:val="385623"/>
              </w:rPr>
            </w:pPr>
          </w:p>
        </w:tc>
      </w:tr>
      <w:tr w:rsidR="00AE1683" w:rsidRPr="003A2304" w14:paraId="4F1750F1" w14:textId="77777777" w:rsidTr="00DE6BE2">
        <w:tc>
          <w:tcPr>
            <w:tcW w:w="4247" w:type="dxa"/>
            <w:shd w:val="clear" w:color="auto" w:fill="D6E3BC"/>
          </w:tcPr>
          <w:p w14:paraId="74F4A20A" w14:textId="77777777" w:rsidR="00AE1683" w:rsidRPr="003A2304" w:rsidRDefault="00AE1683" w:rsidP="00DE6BE2">
            <w:pPr>
              <w:rPr>
                <w:rFonts w:ascii="Arial" w:hAnsi="Arial" w:cs="Arial"/>
                <w:b/>
                <w:color w:val="385623"/>
              </w:rPr>
            </w:pPr>
            <w:r w:rsidRPr="003A2304">
              <w:rPr>
                <w:rFonts w:ascii="Arial" w:hAnsi="Arial" w:cs="Arial"/>
                <w:b/>
                <w:color w:val="385623"/>
              </w:rPr>
              <w:t>Realización de fotografías</w:t>
            </w:r>
          </w:p>
          <w:p w14:paraId="67F9405B" w14:textId="77777777" w:rsidR="00AE1683" w:rsidRPr="003A2304" w:rsidRDefault="00AE1683" w:rsidP="00DE6BE2">
            <w:pPr>
              <w:rPr>
                <w:rFonts w:ascii="Arial" w:hAnsi="Arial" w:cs="Arial"/>
                <w:b/>
                <w:color w:val="385623"/>
              </w:rPr>
            </w:pPr>
          </w:p>
        </w:tc>
        <w:tc>
          <w:tcPr>
            <w:tcW w:w="4247" w:type="dxa"/>
          </w:tcPr>
          <w:p w14:paraId="6026E475" w14:textId="77777777" w:rsidR="00AE1683" w:rsidRPr="003A2304" w:rsidRDefault="00AE1683" w:rsidP="00DE6BE2">
            <w:pPr>
              <w:rPr>
                <w:rFonts w:ascii="Arial" w:hAnsi="Arial" w:cs="Arial"/>
                <w:color w:val="385623"/>
              </w:rPr>
            </w:pPr>
          </w:p>
        </w:tc>
      </w:tr>
    </w:tbl>
    <w:p w14:paraId="4C8911BB" w14:textId="77777777" w:rsidR="00AE1683" w:rsidRDefault="00AE1683" w:rsidP="00AE1683">
      <w:pPr>
        <w:spacing w:line="276" w:lineRule="auto"/>
        <w:rPr>
          <w:rFonts w:ascii="Arial" w:hAnsi="Arial" w:cs="Arial"/>
          <w:b/>
          <w:lang w:val="es-ES_tradnl"/>
        </w:rPr>
      </w:pPr>
    </w:p>
    <w:tbl>
      <w:tblPr>
        <w:tblStyle w:val="Tablaconcuadrcula"/>
        <w:tblW w:w="0" w:type="auto"/>
        <w:tblBorders>
          <w:top w:val="single" w:sz="18" w:space="0" w:color="70AD47"/>
          <w:left w:val="single" w:sz="18" w:space="0" w:color="70AD47"/>
          <w:bottom w:val="single" w:sz="18" w:space="0" w:color="70AD47"/>
          <w:right w:val="single" w:sz="18" w:space="0" w:color="70AD47"/>
          <w:insideH w:val="single" w:sz="8" w:space="0" w:color="70AD47"/>
          <w:insideV w:val="single" w:sz="18" w:space="0" w:color="70AD47"/>
        </w:tblBorders>
        <w:tblLook w:val="04A0" w:firstRow="1" w:lastRow="0" w:firstColumn="1" w:lastColumn="0" w:noHBand="0" w:noVBand="1"/>
      </w:tblPr>
      <w:tblGrid>
        <w:gridCol w:w="7891"/>
      </w:tblGrid>
      <w:tr w:rsidR="00AE1683" w:rsidRPr="003A2304" w14:paraId="0171434E" w14:textId="77777777" w:rsidTr="00DE6BE2">
        <w:tc>
          <w:tcPr>
            <w:tcW w:w="8494" w:type="dxa"/>
            <w:shd w:val="clear" w:color="auto" w:fill="D6E3BC"/>
          </w:tcPr>
          <w:p w14:paraId="417A0727" w14:textId="77777777" w:rsidR="00AE1683" w:rsidRPr="003A2304" w:rsidRDefault="00AE1683" w:rsidP="00DE6BE2">
            <w:pPr>
              <w:rPr>
                <w:rFonts w:ascii="Arial" w:hAnsi="Arial" w:cs="Arial"/>
                <w:b/>
                <w:color w:val="385623"/>
              </w:rPr>
            </w:pPr>
            <w:r w:rsidRPr="003A2304">
              <w:rPr>
                <w:rFonts w:ascii="Arial" w:hAnsi="Arial" w:cs="Arial"/>
                <w:b/>
                <w:color w:val="385623"/>
              </w:rPr>
              <w:t>Valoración</w:t>
            </w:r>
          </w:p>
        </w:tc>
      </w:tr>
      <w:tr w:rsidR="00AE1683" w:rsidRPr="003A2304" w14:paraId="4F60AC43" w14:textId="77777777" w:rsidTr="00DE6BE2">
        <w:tc>
          <w:tcPr>
            <w:tcW w:w="8494" w:type="dxa"/>
          </w:tcPr>
          <w:p w14:paraId="712FBC88" w14:textId="77777777" w:rsidR="00AE1683" w:rsidRPr="003A2304" w:rsidRDefault="00AE1683" w:rsidP="00DE6BE2">
            <w:pPr>
              <w:rPr>
                <w:rFonts w:ascii="Arial" w:hAnsi="Arial" w:cs="Arial"/>
                <w:color w:val="385623"/>
              </w:rPr>
            </w:pPr>
            <w:r w:rsidRPr="003A2304">
              <w:rPr>
                <w:rFonts w:ascii="Arial" w:hAnsi="Arial" w:cs="Arial"/>
                <w:color w:val="385623"/>
              </w:rPr>
              <w:t>¿Cómo ha ido todo?</w:t>
            </w:r>
          </w:p>
        </w:tc>
      </w:tr>
      <w:tr w:rsidR="00AE1683" w:rsidRPr="003A2304" w14:paraId="5D172248" w14:textId="77777777" w:rsidTr="00DE6BE2">
        <w:tc>
          <w:tcPr>
            <w:tcW w:w="8494" w:type="dxa"/>
          </w:tcPr>
          <w:p w14:paraId="4ABD5949" w14:textId="77777777" w:rsidR="00AE1683" w:rsidRPr="003A2304" w:rsidRDefault="00AE1683" w:rsidP="00DE6BE2">
            <w:pPr>
              <w:rPr>
                <w:rFonts w:ascii="Arial" w:hAnsi="Arial" w:cs="Arial"/>
                <w:color w:val="385623"/>
              </w:rPr>
            </w:pPr>
            <w:r w:rsidRPr="003A2304">
              <w:rPr>
                <w:rFonts w:ascii="Arial" w:hAnsi="Arial" w:cs="Arial"/>
                <w:color w:val="385623"/>
              </w:rPr>
              <w:t>¿Se ha conseguido el objetivo?</w:t>
            </w:r>
          </w:p>
        </w:tc>
      </w:tr>
      <w:tr w:rsidR="00AE1683" w:rsidRPr="003A2304" w14:paraId="7D8139D7" w14:textId="77777777" w:rsidTr="00DE6BE2">
        <w:tc>
          <w:tcPr>
            <w:tcW w:w="8494" w:type="dxa"/>
          </w:tcPr>
          <w:p w14:paraId="5B8AF90C" w14:textId="77777777" w:rsidR="00AE1683" w:rsidRPr="003A2304" w:rsidRDefault="00AE1683" w:rsidP="00DE6BE2">
            <w:pPr>
              <w:rPr>
                <w:rFonts w:ascii="Arial" w:hAnsi="Arial" w:cs="Arial"/>
                <w:color w:val="385623"/>
              </w:rPr>
            </w:pPr>
            <w:r w:rsidRPr="003A2304">
              <w:rPr>
                <w:rFonts w:ascii="Arial" w:hAnsi="Arial" w:cs="Arial"/>
                <w:color w:val="385623"/>
              </w:rPr>
              <w:t>¿Qué ha fallado?</w:t>
            </w:r>
          </w:p>
        </w:tc>
      </w:tr>
      <w:tr w:rsidR="00AE1683" w:rsidRPr="003A2304" w14:paraId="29D3BC46" w14:textId="77777777" w:rsidTr="00DE6BE2">
        <w:tc>
          <w:tcPr>
            <w:tcW w:w="8494" w:type="dxa"/>
          </w:tcPr>
          <w:p w14:paraId="6194F04E" w14:textId="77777777" w:rsidR="00AE1683" w:rsidRPr="003A2304" w:rsidRDefault="00AE1683" w:rsidP="00DE6BE2">
            <w:pPr>
              <w:rPr>
                <w:rFonts w:ascii="Arial" w:hAnsi="Arial" w:cs="Arial"/>
                <w:color w:val="385623"/>
              </w:rPr>
            </w:pPr>
            <w:r w:rsidRPr="003A2304">
              <w:rPr>
                <w:rFonts w:ascii="Arial" w:hAnsi="Arial" w:cs="Arial"/>
                <w:color w:val="385623"/>
              </w:rPr>
              <w:t>Próximos pasos: ¿qué hace falta para el próximo taller?</w:t>
            </w:r>
          </w:p>
        </w:tc>
      </w:tr>
    </w:tbl>
    <w:p w14:paraId="3AEA9E66" w14:textId="77777777" w:rsidR="00AE1683" w:rsidRDefault="00AE1683" w:rsidP="00AE1683">
      <w:pPr>
        <w:spacing w:line="276" w:lineRule="auto"/>
        <w:rPr>
          <w:rFonts w:ascii="Arial" w:hAnsi="Arial" w:cs="Arial"/>
          <w:b/>
          <w:lang w:val="es-ES_tradnl"/>
        </w:rPr>
      </w:pPr>
    </w:p>
    <w:p w14:paraId="55CB8825" w14:textId="77777777" w:rsidR="00AE1683" w:rsidRDefault="00AE1683" w:rsidP="00AE1683">
      <w:pPr>
        <w:spacing w:line="276" w:lineRule="auto"/>
        <w:rPr>
          <w:rFonts w:ascii="Arial" w:hAnsi="Arial" w:cs="Arial"/>
          <w:b/>
          <w:lang w:val="es-ES_tradnl"/>
        </w:rPr>
      </w:pPr>
    </w:p>
    <w:p w14:paraId="7C32CC27" w14:textId="77777777" w:rsidR="00AE1683" w:rsidRDefault="00AE1683" w:rsidP="00AE1683">
      <w:pPr>
        <w:spacing w:after="0" w:line="240" w:lineRule="auto"/>
        <w:rPr>
          <w:rFonts w:ascii="Arial" w:hAnsi="Arial" w:cs="Arial"/>
          <w:sz w:val="24"/>
          <w:szCs w:val="24"/>
        </w:rPr>
      </w:pPr>
    </w:p>
    <w:p w14:paraId="43CEF6C5" w14:textId="77777777" w:rsidR="00AE1683" w:rsidRDefault="00AE1683" w:rsidP="00AE1683">
      <w:pPr>
        <w:pStyle w:val="ttulosegundo"/>
        <w:spacing w:line="240" w:lineRule="auto"/>
        <w:ind w:left="0" w:firstLine="0"/>
        <w:rPr>
          <w:rFonts w:ascii="Arial" w:hAnsi="Arial" w:cs="Arial"/>
          <w:b/>
          <w:lang w:val="es-ES_tradnl"/>
        </w:rPr>
      </w:pPr>
      <w:r>
        <w:rPr>
          <w:rFonts w:ascii="Arial" w:hAnsi="Arial" w:cs="Arial"/>
          <w:b/>
          <w:lang w:val="es-ES_tradnl"/>
        </w:rPr>
        <w:br w:type="page"/>
      </w:r>
    </w:p>
    <w:p w14:paraId="75DDAE1E" w14:textId="77777777" w:rsidR="00AE1683" w:rsidRPr="00ED7664" w:rsidRDefault="00AE1683" w:rsidP="00AE1683">
      <w:pPr>
        <w:pStyle w:val="ttulosegundo"/>
        <w:spacing w:line="240" w:lineRule="auto"/>
        <w:ind w:left="0" w:firstLine="0"/>
        <w:rPr>
          <w:rFonts w:ascii="Arial" w:hAnsi="Arial" w:cs="Arial"/>
          <w:b/>
          <w:lang w:val="es-ES_tradnl"/>
        </w:rPr>
      </w:pPr>
      <w:bookmarkStart w:id="110" w:name="_Toc12283501"/>
      <w:bookmarkStart w:id="111" w:name="_Toc12285756"/>
      <w:r w:rsidRPr="00ED7664">
        <w:rPr>
          <w:rFonts w:ascii="Arial" w:hAnsi="Arial" w:cs="Arial"/>
          <w:b/>
          <w:lang w:val="es-ES_tradnl"/>
        </w:rPr>
        <w:lastRenderedPageBreak/>
        <w:t>Para explicar en algunas dinámicas</w:t>
      </w:r>
      <w:bookmarkEnd w:id="110"/>
      <w:bookmarkEnd w:id="111"/>
    </w:p>
    <w:p w14:paraId="546DAAD6" w14:textId="77777777" w:rsidR="00AE1683" w:rsidRPr="00ED7664" w:rsidRDefault="00AE1683" w:rsidP="00AE1683">
      <w:pPr>
        <w:pStyle w:val="ttulosegundo"/>
        <w:spacing w:line="240" w:lineRule="auto"/>
        <w:ind w:left="426" w:firstLine="0"/>
        <w:rPr>
          <w:rFonts w:ascii="Arial" w:hAnsi="Arial" w:cs="Arial"/>
          <w:b/>
          <w:lang w:val="es-ES_tradnl"/>
        </w:rPr>
      </w:pPr>
      <w:bookmarkStart w:id="112" w:name="_Toc12283502"/>
      <w:bookmarkStart w:id="113" w:name="_Toc12285757"/>
      <w:bookmarkStart w:id="114" w:name="anexo7"/>
      <w:r w:rsidRPr="00ED7664">
        <w:rPr>
          <w:rFonts w:ascii="Arial" w:hAnsi="Arial" w:cs="Arial"/>
          <w:b/>
          <w:lang w:val="es-ES_tradnl"/>
        </w:rPr>
        <w:t>Anexo 7</w:t>
      </w:r>
      <w:bookmarkEnd w:id="112"/>
      <w:bookmarkEnd w:id="113"/>
    </w:p>
    <w:p w14:paraId="0E3FA9FD" w14:textId="77777777" w:rsidR="00AE1683" w:rsidRPr="00ED7664" w:rsidRDefault="00AE1683" w:rsidP="00AE1683">
      <w:pPr>
        <w:pStyle w:val="ttulosegundo"/>
        <w:spacing w:line="240" w:lineRule="auto"/>
        <w:ind w:left="426" w:firstLine="0"/>
        <w:rPr>
          <w:rFonts w:ascii="Arial" w:hAnsi="Arial" w:cs="Arial"/>
          <w:lang w:val="es-ES_tradnl"/>
        </w:rPr>
      </w:pPr>
      <w:bookmarkStart w:id="115" w:name="_Toc12283503"/>
      <w:bookmarkStart w:id="116" w:name="_Toc12285758"/>
      <w:r w:rsidRPr="00ED7664">
        <w:rPr>
          <w:rFonts w:ascii="Arial" w:hAnsi="Arial" w:cs="Arial"/>
          <w:lang w:val="es-ES_tradnl"/>
        </w:rPr>
        <w:t>Desing thinking; reglas para lluvia de ideas</w:t>
      </w:r>
      <w:bookmarkEnd w:id="115"/>
      <w:bookmarkEnd w:id="116"/>
    </w:p>
    <w:bookmarkEnd w:id="114"/>
    <w:p w14:paraId="3B690502" w14:textId="77777777" w:rsidR="00AE1683" w:rsidRDefault="00AE1683" w:rsidP="00AE1683">
      <w:pPr>
        <w:spacing w:after="0" w:line="240" w:lineRule="auto"/>
        <w:rPr>
          <w:rFonts w:ascii="Arial" w:hAnsi="Arial" w:cs="Arial"/>
          <w:sz w:val="24"/>
          <w:szCs w:val="24"/>
        </w:rPr>
      </w:pPr>
      <w:r>
        <w:rPr>
          <w:rFonts w:ascii="Arial" w:hAnsi="Arial" w:cs="Arial"/>
          <w:noProof/>
        </w:rPr>
        <mc:AlternateContent>
          <mc:Choice Requires="wps">
            <w:drawing>
              <wp:anchor distT="0" distB="0" distL="114300" distR="114300" simplePos="0" relativeHeight="251678720" behindDoc="0" locked="0" layoutInCell="1" allowOverlap="1" wp14:anchorId="05A7B5C3" wp14:editId="58FA1544">
                <wp:simplePos x="0" y="0"/>
                <wp:positionH relativeFrom="column">
                  <wp:posOffset>267970</wp:posOffset>
                </wp:positionH>
                <wp:positionV relativeFrom="paragraph">
                  <wp:posOffset>40640</wp:posOffset>
                </wp:positionV>
                <wp:extent cx="2952000" cy="0"/>
                <wp:effectExtent l="0" t="38100" r="39370" b="38100"/>
                <wp:wrapNone/>
                <wp:docPr id="973" name="Conector recto 973"/>
                <wp:cNvGraphicFramePr/>
                <a:graphic xmlns:a="http://schemas.openxmlformats.org/drawingml/2006/main">
                  <a:graphicData uri="http://schemas.microsoft.com/office/word/2010/wordprocessingShape">
                    <wps:wsp>
                      <wps:cNvCnPr/>
                      <wps:spPr>
                        <a:xfrm>
                          <a:off x="0" y="0"/>
                          <a:ext cx="2952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3E9F41" id="Conector recto 97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3.2pt" to="25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" strokecolor="#ed7d31" strokeweight="6pt">
                <v:stroke joinstyle="miter"/>
              </v:line>
            </w:pict>
          </mc:Fallback>
        </mc:AlternateContent>
      </w:r>
    </w:p>
    <w:p w14:paraId="46F1FD1C" w14:textId="77777777" w:rsidR="00AE1683" w:rsidRDefault="00AE1683" w:rsidP="00AE1683">
      <w:pPr>
        <w:spacing w:after="0" w:line="240" w:lineRule="auto"/>
        <w:rPr>
          <w:rFonts w:ascii="Arial" w:hAnsi="Arial" w:cs="Arial"/>
          <w:sz w:val="24"/>
          <w:szCs w:val="24"/>
        </w:rPr>
      </w:pPr>
    </w:p>
    <w:p w14:paraId="4C87FDC7" w14:textId="77777777" w:rsidR="00AE1683" w:rsidRDefault="00AE1683" w:rsidP="00AE1683">
      <w:pPr>
        <w:spacing w:after="0" w:line="240" w:lineRule="auto"/>
        <w:rPr>
          <w:rFonts w:ascii="Arial" w:hAnsi="Arial" w:cs="Arial"/>
          <w:sz w:val="24"/>
          <w:szCs w:val="24"/>
        </w:rPr>
      </w:pPr>
    </w:p>
    <w:p w14:paraId="181F96A2" w14:textId="77777777" w:rsidR="00AE1683" w:rsidRPr="00414EDE" w:rsidRDefault="00AE1683" w:rsidP="00AE1683">
      <w:pPr>
        <w:spacing w:after="0" w:line="240" w:lineRule="auto"/>
        <w:rPr>
          <w:rFonts w:ascii="Arial" w:hAnsi="Arial" w:cs="Arial"/>
          <w:sz w:val="24"/>
          <w:szCs w:val="24"/>
        </w:rPr>
        <w:sectPr w:rsidR="00AE1683" w:rsidRPr="00414EDE" w:rsidSect="00DE6BE2">
          <w:pgSz w:w="11906" w:h="16838"/>
          <w:pgMar w:top="2268" w:right="567" w:bottom="1701" w:left="3402" w:header="709" w:footer="454" w:gutter="0"/>
          <w:cols w:space="708"/>
          <w:docGrid w:linePitch="360"/>
        </w:sectPr>
      </w:pPr>
      <w:r>
        <w:rPr>
          <w:rFonts w:ascii="Arial" w:hAnsi="Arial" w:cs="Arial"/>
          <w:sz w:val="24"/>
          <w:szCs w:val="24"/>
        </w:rPr>
        <w:br w:type="page"/>
      </w:r>
    </w:p>
    <w:p w14:paraId="0EE28871" w14:textId="77777777" w:rsidR="00AE1683" w:rsidRDefault="00AE1683" w:rsidP="00AE1683">
      <w:pPr>
        <w:pStyle w:val="ttulosegundo"/>
        <w:spacing w:line="240" w:lineRule="auto"/>
        <w:ind w:left="284" w:firstLine="0"/>
        <w:rPr>
          <w:rFonts w:ascii="Arial" w:hAnsi="Arial" w:cs="Arial"/>
          <w:lang w:val="es-ES_tradnl"/>
        </w:rPr>
      </w:pPr>
      <w:bookmarkStart w:id="117" w:name="_Toc12283504"/>
      <w:bookmarkStart w:id="118" w:name="_Toc12285759"/>
      <w:bookmarkStart w:id="119" w:name="_Toc520459185"/>
      <w:r w:rsidRPr="000E4910">
        <w:rPr>
          <w:rFonts w:ascii="Arial" w:hAnsi="Arial" w:cs="Arial"/>
          <w:b/>
          <w:lang w:val="es-ES_tradnl"/>
        </w:rPr>
        <w:lastRenderedPageBreak/>
        <w:t>Desing thinking; reglas para lluvia de ideas</w:t>
      </w:r>
      <w:bookmarkEnd w:id="117"/>
      <w:bookmarkEnd w:id="118"/>
    </w:p>
    <w:p w14:paraId="23990462" w14:textId="77777777" w:rsidR="00AE1683" w:rsidRDefault="00AE1683" w:rsidP="00AE1683">
      <w:pPr>
        <w:pStyle w:val="ttulosegundo"/>
        <w:spacing w:line="240" w:lineRule="auto"/>
        <w:ind w:left="0" w:firstLine="0"/>
        <w:rPr>
          <w:rFonts w:ascii="Arial" w:hAnsi="Arial" w:cs="Arial"/>
          <w:lang w:val="es-ES_tradnl"/>
        </w:rPr>
      </w:pPr>
    </w:p>
    <w:p w14:paraId="4049F952" w14:textId="77777777" w:rsidR="00AE1683" w:rsidRPr="000E4910" w:rsidRDefault="00AE1683" w:rsidP="00AE1683">
      <w:pPr>
        <w:rPr>
          <w:rFonts w:ascii="Arial" w:hAnsi="Arial" w:cs="Arial"/>
          <w:lang w:val="es-ES_tradnl"/>
        </w:rPr>
      </w:pPr>
      <w:r w:rsidRPr="000E4910">
        <w:rPr>
          <w:rFonts w:ascii="Arial" w:hAnsi="Arial" w:cs="Arial"/>
          <w:lang w:val="es-ES_tradnl"/>
        </w:rPr>
        <w:t>REGLAS BÁSICAS PARA UNA LLUVIA DE IDEAS PRODUCTIVA</w:t>
      </w:r>
    </w:p>
    <w:p w14:paraId="70EE90D5"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0E4910">
        <w:rPr>
          <w:rFonts w:ascii="Arial" w:hAnsi="Arial" w:cs="Arial"/>
          <w:sz w:val="24"/>
          <w:szCs w:val="24"/>
        </w:rPr>
        <w:t>Aplaza el juicio. En esta etapa no hay “malas ideas”. Habrá tiempo para reformularlas después. Es necesario escuchar todas las ideas para que se pueda construir sobre ellas</w:t>
      </w:r>
    </w:p>
    <w:p w14:paraId="0B37379D" w14:textId="77777777" w:rsidR="00AE1683" w:rsidRPr="000E4910" w:rsidRDefault="00AE1683" w:rsidP="00AE1683">
      <w:pPr>
        <w:pStyle w:val="Prrafodelista"/>
        <w:spacing w:after="0" w:line="240" w:lineRule="auto"/>
        <w:jc w:val="both"/>
        <w:rPr>
          <w:rFonts w:ascii="Arial" w:hAnsi="Arial" w:cs="Arial"/>
          <w:sz w:val="24"/>
          <w:szCs w:val="24"/>
        </w:rPr>
      </w:pPr>
    </w:p>
    <w:p w14:paraId="605D3BCE"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0E4910">
        <w:rPr>
          <w:rFonts w:ascii="Arial" w:hAnsi="Arial" w:cs="Arial"/>
          <w:sz w:val="24"/>
          <w:szCs w:val="24"/>
        </w:rPr>
        <w:t>Construye sobre las ideas de los demás. Piensa en “y” en lugar de “pero”</w:t>
      </w:r>
    </w:p>
    <w:p w14:paraId="73CC2965" w14:textId="77777777" w:rsidR="00AE1683" w:rsidRPr="000E4910" w:rsidRDefault="00AE1683" w:rsidP="00AE1683">
      <w:pPr>
        <w:spacing w:after="0" w:line="240" w:lineRule="auto"/>
        <w:jc w:val="both"/>
        <w:rPr>
          <w:rFonts w:ascii="Arial" w:hAnsi="Arial" w:cs="Arial"/>
          <w:sz w:val="24"/>
          <w:szCs w:val="24"/>
        </w:rPr>
      </w:pPr>
    </w:p>
    <w:p w14:paraId="7A5D068B"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0E4910">
        <w:rPr>
          <w:rFonts w:ascii="Arial" w:hAnsi="Arial" w:cs="Arial"/>
          <w:sz w:val="24"/>
          <w:szCs w:val="24"/>
        </w:rPr>
        <w:t>Busca ideas locas o extremas. Fomenta las ideas extravagantes. Incluso si una idea no parece realista, puede rebotar en alguien más y generar una buena idea después</w:t>
      </w:r>
    </w:p>
    <w:p w14:paraId="5DD0F044" w14:textId="77777777" w:rsidR="00AE1683" w:rsidRPr="000E4910" w:rsidRDefault="00AE1683" w:rsidP="00AE1683">
      <w:pPr>
        <w:spacing w:after="0" w:line="240" w:lineRule="auto"/>
        <w:jc w:val="both"/>
        <w:rPr>
          <w:rFonts w:ascii="Arial" w:hAnsi="Arial" w:cs="Arial"/>
          <w:sz w:val="24"/>
          <w:szCs w:val="24"/>
        </w:rPr>
      </w:pPr>
    </w:p>
    <w:p w14:paraId="339E3E97"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0E4910">
        <w:rPr>
          <w:rFonts w:ascii="Arial" w:hAnsi="Arial" w:cs="Arial"/>
          <w:sz w:val="24"/>
          <w:szCs w:val="24"/>
        </w:rPr>
        <w:t>Busca cantidad. La mejor manera de encontrar una buena idea es pensando en muchas ideas. Suele funcionar fijarse un objetivo de número de ideas que se quieren generar e intentar sobrepasar el objetivo</w:t>
      </w:r>
    </w:p>
    <w:p w14:paraId="58D3F12F" w14:textId="77777777" w:rsidR="00AE1683" w:rsidRPr="000E4910" w:rsidRDefault="00AE1683" w:rsidP="00AE1683">
      <w:pPr>
        <w:spacing w:after="0" w:line="240" w:lineRule="auto"/>
        <w:jc w:val="both"/>
        <w:rPr>
          <w:rFonts w:ascii="Arial" w:hAnsi="Arial" w:cs="Arial"/>
          <w:sz w:val="24"/>
          <w:szCs w:val="24"/>
        </w:rPr>
      </w:pPr>
    </w:p>
    <w:p w14:paraId="55D8791B"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0E4910">
        <w:rPr>
          <w:rFonts w:ascii="Arial" w:hAnsi="Arial" w:cs="Arial"/>
          <w:sz w:val="24"/>
          <w:szCs w:val="24"/>
        </w:rPr>
        <w:t>Mantén una sola conversación por turno</w:t>
      </w:r>
    </w:p>
    <w:p w14:paraId="6CAAE343" w14:textId="77777777" w:rsidR="00AE1683" w:rsidRPr="000E4910" w:rsidRDefault="00AE1683" w:rsidP="00AE1683">
      <w:pPr>
        <w:spacing w:after="0" w:line="240" w:lineRule="auto"/>
        <w:jc w:val="both"/>
        <w:rPr>
          <w:rFonts w:ascii="Arial" w:hAnsi="Arial" w:cs="Arial"/>
          <w:sz w:val="24"/>
          <w:szCs w:val="24"/>
        </w:rPr>
      </w:pPr>
    </w:p>
    <w:p w14:paraId="72DD751A"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0E4910">
        <w:rPr>
          <w:rFonts w:ascii="Arial" w:hAnsi="Arial" w:cs="Arial"/>
          <w:sz w:val="24"/>
          <w:szCs w:val="24"/>
        </w:rPr>
        <w:t>No te desvíes del tema. Mantén presente la pregunta iniciadora de la lluvia de ideas. Escríbela en letra grande y colócala en un lugar bien visible para todos</w:t>
      </w:r>
    </w:p>
    <w:p w14:paraId="34E258B6" w14:textId="77777777" w:rsidR="00AE1683" w:rsidRPr="000E4910" w:rsidRDefault="00AE1683" w:rsidP="00AE1683">
      <w:pPr>
        <w:spacing w:after="0" w:line="240" w:lineRule="auto"/>
        <w:jc w:val="both"/>
        <w:rPr>
          <w:rFonts w:ascii="Arial" w:hAnsi="Arial" w:cs="Arial"/>
          <w:sz w:val="24"/>
          <w:szCs w:val="24"/>
        </w:rPr>
      </w:pPr>
    </w:p>
    <w:p w14:paraId="5071E177" w14:textId="77777777" w:rsidR="00463F97" w:rsidRDefault="00AE1683" w:rsidP="00463F97">
      <w:pPr>
        <w:pStyle w:val="Prrafodelista"/>
        <w:numPr>
          <w:ilvl w:val="0"/>
          <w:numId w:val="11"/>
        </w:numPr>
        <w:spacing w:after="0" w:line="240" w:lineRule="auto"/>
        <w:jc w:val="both"/>
        <w:rPr>
          <w:rFonts w:ascii="Arial" w:hAnsi="Arial" w:cs="Arial"/>
          <w:sz w:val="24"/>
          <w:szCs w:val="24"/>
        </w:rPr>
      </w:pPr>
      <w:r w:rsidRPr="000E4910">
        <w:rPr>
          <w:rFonts w:ascii="Arial" w:hAnsi="Arial" w:cs="Arial"/>
          <w:sz w:val="24"/>
          <w:szCs w:val="24"/>
        </w:rPr>
        <w:t>Escribe con letra legible y una sola idea por hoja</w:t>
      </w:r>
    </w:p>
    <w:p w14:paraId="3BE37835" w14:textId="77777777" w:rsidR="00463F97" w:rsidRPr="00463F97" w:rsidRDefault="00463F97" w:rsidP="00463F97">
      <w:pPr>
        <w:pStyle w:val="Prrafodelista"/>
        <w:rPr>
          <w:rFonts w:ascii="Arial" w:hAnsi="Arial" w:cs="Arial"/>
          <w:sz w:val="24"/>
          <w:szCs w:val="24"/>
        </w:rPr>
      </w:pPr>
    </w:p>
    <w:p w14:paraId="2A711105" w14:textId="7B21882B" w:rsidR="00AE1683" w:rsidRPr="00463F97" w:rsidRDefault="00AE1683" w:rsidP="00463F97">
      <w:pPr>
        <w:pStyle w:val="Prrafodelista"/>
        <w:numPr>
          <w:ilvl w:val="0"/>
          <w:numId w:val="11"/>
        </w:numPr>
        <w:spacing w:after="0" w:line="240" w:lineRule="auto"/>
        <w:jc w:val="both"/>
        <w:rPr>
          <w:rFonts w:ascii="Arial" w:hAnsi="Arial" w:cs="Arial"/>
          <w:sz w:val="24"/>
          <w:szCs w:val="24"/>
        </w:rPr>
      </w:pPr>
      <w:r w:rsidRPr="00463F97">
        <w:rPr>
          <w:rFonts w:ascii="Arial" w:hAnsi="Arial" w:cs="Arial"/>
          <w:sz w:val="24"/>
          <w:szCs w:val="24"/>
        </w:rPr>
        <w:t>Sé lo más visual posible a la hora de plasmar las ideas. Dibuja tus ideas en vez de solo anotarlas. Las figuras y los bocetos simples pueden decir más que mil palaras</w:t>
      </w:r>
      <w:r w:rsidRPr="00463F97">
        <w:rPr>
          <w:rFonts w:ascii="Arial" w:hAnsi="Arial" w:cs="Arial"/>
          <w:lang w:val="es-ES_tradnl"/>
        </w:rPr>
        <w:br w:type="page"/>
      </w:r>
    </w:p>
    <w:p w14:paraId="4EA6BBCA" w14:textId="77777777" w:rsidR="00AE1683" w:rsidRDefault="00AE1683" w:rsidP="00AE1683">
      <w:pPr>
        <w:pStyle w:val="ttulosegundo"/>
        <w:numPr>
          <w:ilvl w:val="1"/>
          <w:numId w:val="9"/>
        </w:numPr>
        <w:spacing w:line="240" w:lineRule="auto"/>
        <w:rPr>
          <w:rFonts w:ascii="Arial" w:hAnsi="Arial" w:cs="Arial"/>
          <w:lang w:val="es-ES_tradnl"/>
        </w:rPr>
        <w:sectPr w:rsidR="00AE1683" w:rsidSect="00DE6BE2">
          <w:pgSz w:w="11906" w:h="16838"/>
          <w:pgMar w:top="2268" w:right="567" w:bottom="1701" w:left="3402" w:header="709" w:footer="454" w:gutter="0"/>
          <w:cols w:space="708"/>
          <w:docGrid w:linePitch="360"/>
        </w:sectPr>
      </w:pPr>
    </w:p>
    <w:p w14:paraId="6D7F1F74" w14:textId="77777777" w:rsidR="00AE1683" w:rsidRDefault="00AE1683" w:rsidP="00AE1683">
      <w:pPr>
        <w:pStyle w:val="ttulosegundo"/>
        <w:spacing w:line="240" w:lineRule="auto"/>
        <w:ind w:left="0" w:firstLine="0"/>
        <w:rPr>
          <w:rFonts w:ascii="Arial" w:hAnsi="Arial" w:cs="Arial"/>
          <w:b/>
          <w:lang w:val="es-ES_tradnl"/>
        </w:rPr>
      </w:pPr>
      <w:bookmarkStart w:id="120" w:name="_Toc524534914"/>
      <w:bookmarkStart w:id="121" w:name="_Toc524971599"/>
      <w:bookmarkStart w:id="122" w:name="_Toc531712485"/>
      <w:bookmarkStart w:id="123" w:name="_Toc8995732"/>
      <w:bookmarkStart w:id="124" w:name="_Toc10654810"/>
    </w:p>
    <w:p w14:paraId="40E694A2" w14:textId="77777777" w:rsidR="00AE1683" w:rsidRPr="00AD2DE6" w:rsidRDefault="00AE1683" w:rsidP="00AE1683">
      <w:pPr>
        <w:pStyle w:val="ttulosegundo"/>
        <w:spacing w:line="240" w:lineRule="auto"/>
        <w:ind w:left="0" w:firstLine="0"/>
        <w:rPr>
          <w:rFonts w:ascii="Arial" w:hAnsi="Arial" w:cs="Arial"/>
          <w:b/>
          <w:lang w:val="es-ES_tradnl"/>
        </w:rPr>
      </w:pPr>
      <w:bookmarkStart w:id="125" w:name="_Toc12283505"/>
      <w:bookmarkStart w:id="126" w:name="_Toc12285760"/>
      <w:r w:rsidRPr="00AD2DE6">
        <w:rPr>
          <w:rFonts w:ascii="Arial" w:hAnsi="Arial" w:cs="Arial"/>
          <w:b/>
          <w:lang w:val="es-ES_tradnl"/>
        </w:rPr>
        <w:t>Para explicar en algunas dinámicas</w:t>
      </w:r>
      <w:bookmarkEnd w:id="125"/>
      <w:bookmarkEnd w:id="126"/>
    </w:p>
    <w:p w14:paraId="68E0EF7A" w14:textId="77777777" w:rsidR="00AE1683" w:rsidRPr="00AD2DE6" w:rsidRDefault="00AE1683" w:rsidP="00AE1683">
      <w:pPr>
        <w:pStyle w:val="ttulosegundo"/>
        <w:spacing w:line="240" w:lineRule="auto"/>
        <w:ind w:left="426" w:firstLine="0"/>
        <w:rPr>
          <w:rFonts w:ascii="Arial" w:hAnsi="Arial" w:cs="Arial"/>
          <w:b/>
          <w:lang w:val="es-ES_tradnl"/>
        </w:rPr>
      </w:pPr>
      <w:bookmarkStart w:id="127" w:name="_Toc12283506"/>
      <w:bookmarkStart w:id="128" w:name="_Toc12285761"/>
      <w:bookmarkStart w:id="129" w:name="anexo8"/>
      <w:r w:rsidRPr="00AD2DE6">
        <w:rPr>
          <w:rFonts w:ascii="Arial" w:hAnsi="Arial" w:cs="Arial"/>
          <w:b/>
          <w:lang w:val="es-ES_tradnl"/>
        </w:rPr>
        <w:t>Anexo 8</w:t>
      </w:r>
      <w:bookmarkEnd w:id="127"/>
      <w:bookmarkEnd w:id="128"/>
    </w:p>
    <w:p w14:paraId="1850195A" w14:textId="77777777" w:rsidR="00AE1683" w:rsidRDefault="00AE1683" w:rsidP="00AE1683">
      <w:pPr>
        <w:pStyle w:val="ttulosegundo"/>
        <w:spacing w:line="240" w:lineRule="auto"/>
        <w:ind w:left="426" w:firstLine="0"/>
        <w:rPr>
          <w:rFonts w:ascii="Arial" w:hAnsi="Arial" w:cs="Arial"/>
          <w:lang w:val="es-ES_tradnl"/>
        </w:rPr>
      </w:pPr>
      <w:bookmarkStart w:id="130" w:name="_Toc12283507"/>
      <w:bookmarkStart w:id="131" w:name="_Toc12285762"/>
      <w:r w:rsidRPr="00FC175D">
        <w:rPr>
          <w:rFonts w:ascii="Arial" w:hAnsi="Arial" w:cs="Arial"/>
          <w:lang w:val="es-ES_tradnl"/>
        </w:rPr>
        <w:t>Modelos de prototipos</w:t>
      </w:r>
      <w:bookmarkEnd w:id="130"/>
      <w:bookmarkEnd w:id="131"/>
    </w:p>
    <w:bookmarkStart w:id="132" w:name="_Toc12283508"/>
    <w:bookmarkStart w:id="133" w:name="_Toc12285763"/>
    <w:bookmarkEnd w:id="129"/>
    <w:p w14:paraId="53E9591A" w14:textId="77777777" w:rsidR="00AE1683" w:rsidRDefault="00AE1683" w:rsidP="00AE1683">
      <w:pPr>
        <w:pStyle w:val="ttulosegundo"/>
        <w:spacing w:line="240" w:lineRule="auto"/>
        <w:ind w:left="0" w:firstLine="0"/>
        <w:rPr>
          <w:rFonts w:ascii="Arial" w:hAnsi="Arial" w:cs="Arial"/>
          <w:lang w:val="es-ES_tradnl"/>
        </w:rPr>
      </w:pPr>
      <w:r>
        <w:rPr>
          <w:rFonts w:ascii="Arial" w:hAnsi="Arial" w:cs="Arial"/>
          <w:noProof/>
        </w:rPr>
        <mc:AlternateContent>
          <mc:Choice Requires="wps">
            <w:drawing>
              <wp:anchor distT="0" distB="0" distL="114300" distR="114300" simplePos="0" relativeHeight="251679744" behindDoc="0" locked="0" layoutInCell="1" allowOverlap="1" wp14:anchorId="7D849B49" wp14:editId="63463D9F">
                <wp:simplePos x="0" y="0"/>
                <wp:positionH relativeFrom="column">
                  <wp:posOffset>268605</wp:posOffset>
                </wp:positionH>
                <wp:positionV relativeFrom="paragraph">
                  <wp:posOffset>55880</wp:posOffset>
                </wp:positionV>
                <wp:extent cx="1548000" cy="0"/>
                <wp:effectExtent l="0" t="38100" r="52705" b="38100"/>
                <wp:wrapNone/>
                <wp:docPr id="974" name="Conector recto 974"/>
                <wp:cNvGraphicFramePr/>
                <a:graphic xmlns:a="http://schemas.openxmlformats.org/drawingml/2006/main">
                  <a:graphicData uri="http://schemas.microsoft.com/office/word/2010/wordprocessingShape">
                    <wps:wsp>
                      <wps:cNvCnPr/>
                      <wps:spPr>
                        <a:xfrm>
                          <a:off x="0" y="0"/>
                          <a:ext cx="1548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BD71F" id="Conector recto 97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4.4pt" to="143.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" strokecolor="#ed7d31" strokeweight="6pt">
                <v:stroke joinstyle="miter"/>
              </v:line>
            </w:pict>
          </mc:Fallback>
        </mc:AlternateContent>
      </w:r>
      <w:bookmarkEnd w:id="132"/>
      <w:bookmarkEnd w:id="133"/>
    </w:p>
    <w:p w14:paraId="3A0C1842" w14:textId="77777777" w:rsidR="00AE1683" w:rsidRDefault="00AE1683" w:rsidP="00AE1683">
      <w:pPr>
        <w:pStyle w:val="ttulosegundo"/>
        <w:spacing w:line="240" w:lineRule="auto"/>
        <w:ind w:left="0" w:firstLine="0"/>
        <w:rPr>
          <w:rFonts w:ascii="Arial" w:hAnsi="Arial" w:cs="Arial"/>
          <w:lang w:val="es-ES_tradnl"/>
        </w:rPr>
      </w:pPr>
    </w:p>
    <w:bookmarkEnd w:id="120"/>
    <w:bookmarkEnd w:id="121"/>
    <w:bookmarkEnd w:id="122"/>
    <w:bookmarkEnd w:id="123"/>
    <w:bookmarkEnd w:id="124"/>
    <w:p w14:paraId="7D0B5F55" w14:textId="77777777" w:rsidR="00AE1683" w:rsidRDefault="00AE1683" w:rsidP="00AE1683">
      <w:pPr>
        <w:pStyle w:val="ttulosegundo"/>
        <w:spacing w:line="240" w:lineRule="auto"/>
        <w:ind w:left="0" w:firstLine="0"/>
        <w:rPr>
          <w:rFonts w:ascii="Arial" w:hAnsi="Arial" w:cs="Arial"/>
          <w:lang w:val="es-ES_tradnl"/>
        </w:rPr>
      </w:pPr>
      <w:r>
        <w:rPr>
          <w:rFonts w:ascii="Arial" w:hAnsi="Arial" w:cs="Arial"/>
          <w:lang w:val="es-ES_tradnl"/>
        </w:rPr>
        <w:br w:type="page"/>
      </w:r>
    </w:p>
    <w:p w14:paraId="38554B65" w14:textId="77777777" w:rsidR="00AE1683" w:rsidRPr="00CC46AA" w:rsidRDefault="00AE1683" w:rsidP="00AE1683">
      <w:pPr>
        <w:pStyle w:val="ttulosegundo"/>
        <w:spacing w:line="240" w:lineRule="auto"/>
        <w:ind w:left="1418" w:firstLine="0"/>
        <w:rPr>
          <w:rFonts w:ascii="Arial" w:hAnsi="Arial" w:cs="Arial"/>
          <w:b/>
          <w:lang w:val="es-ES_tradnl"/>
        </w:rPr>
      </w:pPr>
      <w:bookmarkStart w:id="134" w:name="_Toc12283509"/>
      <w:bookmarkStart w:id="135" w:name="_Toc12285764"/>
      <w:r w:rsidRPr="00CC46AA">
        <w:rPr>
          <w:rFonts w:ascii="Arial" w:hAnsi="Arial" w:cs="Arial"/>
          <w:b/>
          <w:lang w:val="es-ES_tradnl"/>
        </w:rPr>
        <w:lastRenderedPageBreak/>
        <w:t>Modelos de prototipos</w:t>
      </w:r>
      <w:bookmarkEnd w:id="134"/>
      <w:bookmarkEnd w:id="135"/>
    </w:p>
    <w:p w14:paraId="3B3A43EC" w14:textId="77777777" w:rsidR="00AE1683" w:rsidRPr="00CC46AA" w:rsidRDefault="00AE1683" w:rsidP="00AE1683">
      <w:pPr>
        <w:rPr>
          <w:lang w:val="es-ES_tradnl"/>
        </w:rPr>
      </w:pPr>
    </w:p>
    <w:p w14:paraId="454C9398" w14:textId="77777777" w:rsidR="00AE1683" w:rsidRPr="00CC46AA" w:rsidRDefault="00AE1683" w:rsidP="00AE1683">
      <w:pPr>
        <w:rPr>
          <w:rFonts w:ascii="Arial" w:hAnsi="Arial" w:cs="Arial"/>
          <w:b/>
          <w:bCs/>
          <w:sz w:val="24"/>
          <w:szCs w:val="24"/>
          <w:lang w:val="es-ES_tradnl"/>
        </w:rPr>
      </w:pPr>
      <w:r w:rsidRPr="00CC46AA">
        <w:rPr>
          <w:rFonts w:ascii="Arial" w:hAnsi="Arial" w:cs="Arial"/>
          <w:b/>
          <w:bCs/>
          <w:sz w:val="24"/>
          <w:szCs w:val="24"/>
          <w:lang w:val="es-ES_tradnl"/>
        </w:rPr>
        <w:t>Un modelo físico</w:t>
      </w:r>
    </w:p>
    <w:p w14:paraId="25C70669"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CC46AA">
        <w:rPr>
          <w:rFonts w:ascii="Arial" w:hAnsi="Arial" w:cs="Arial"/>
          <w:sz w:val="24"/>
          <w:szCs w:val="24"/>
        </w:rPr>
        <w:t>Representaciones tridimensionales simples de la idea, por ejemplo, una escultura o una instalación artística. Se hacen con papel y cartón, tela, plastilina, masa para moldear y todo lo que esté al sirva para reproducir un objeto a pequeña escala</w:t>
      </w:r>
    </w:p>
    <w:p w14:paraId="5F4DBBF7" w14:textId="77777777" w:rsidR="00AE1683" w:rsidRPr="00CC46AA" w:rsidRDefault="00AE1683" w:rsidP="00AE1683">
      <w:pPr>
        <w:pStyle w:val="Prrafodelista"/>
        <w:spacing w:after="0" w:line="240" w:lineRule="auto"/>
        <w:jc w:val="both"/>
        <w:rPr>
          <w:rFonts w:ascii="Arial" w:hAnsi="Arial" w:cs="Arial"/>
          <w:sz w:val="24"/>
          <w:szCs w:val="24"/>
        </w:rPr>
      </w:pPr>
    </w:p>
    <w:p w14:paraId="4430DA0F" w14:textId="77777777" w:rsidR="00AE1683" w:rsidRPr="00CC46AA" w:rsidRDefault="00AE1683" w:rsidP="00AE1683">
      <w:pPr>
        <w:rPr>
          <w:rFonts w:ascii="Arial" w:hAnsi="Arial" w:cs="Arial"/>
          <w:b/>
          <w:bCs/>
          <w:sz w:val="24"/>
          <w:szCs w:val="24"/>
          <w:lang w:val="es-ES_tradnl"/>
        </w:rPr>
      </w:pPr>
      <w:r w:rsidRPr="00CC46AA">
        <w:rPr>
          <w:rFonts w:ascii="Arial" w:hAnsi="Arial" w:cs="Arial"/>
          <w:b/>
          <w:bCs/>
          <w:sz w:val="24"/>
          <w:szCs w:val="24"/>
          <w:lang w:val="es-ES_tradnl"/>
        </w:rPr>
        <w:t>Un storyboard</w:t>
      </w:r>
    </w:p>
    <w:p w14:paraId="212A376F"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CC46AA">
        <w:rPr>
          <w:rFonts w:ascii="Arial" w:hAnsi="Arial" w:cs="Arial"/>
          <w:sz w:val="24"/>
          <w:szCs w:val="24"/>
        </w:rPr>
        <w:t>Se usa en los proyectos artes visuales y escénicas. Por ejemplo, una performance escénica, un vídeo. Este recurso permite visualizar la experiencia completa de su idea por medio de una serie de imágenes, bocetos, monigotes o collages de imágenes. No tiene que estar perfectamente dibujado, solo mostrar la idea</w:t>
      </w:r>
    </w:p>
    <w:p w14:paraId="6B9D69D3" w14:textId="77777777" w:rsidR="00AE1683" w:rsidRPr="00CC46AA" w:rsidRDefault="00AE1683" w:rsidP="00AE1683">
      <w:pPr>
        <w:pStyle w:val="Prrafodelista"/>
        <w:spacing w:after="0" w:line="240" w:lineRule="auto"/>
        <w:jc w:val="both"/>
        <w:rPr>
          <w:rFonts w:ascii="Arial" w:hAnsi="Arial" w:cs="Arial"/>
          <w:sz w:val="24"/>
          <w:szCs w:val="24"/>
        </w:rPr>
      </w:pPr>
    </w:p>
    <w:p w14:paraId="10F1AEF4" w14:textId="77777777" w:rsidR="00AE1683" w:rsidRPr="00CC46AA" w:rsidRDefault="00AE1683" w:rsidP="00AE1683">
      <w:pPr>
        <w:rPr>
          <w:rFonts w:ascii="Arial" w:hAnsi="Arial" w:cs="Arial"/>
          <w:b/>
          <w:bCs/>
          <w:sz w:val="24"/>
          <w:szCs w:val="24"/>
          <w:lang w:val="es-ES_tradnl"/>
        </w:rPr>
      </w:pPr>
      <w:r w:rsidRPr="00CC46AA">
        <w:rPr>
          <w:rFonts w:ascii="Arial" w:hAnsi="Arial" w:cs="Arial"/>
          <w:b/>
          <w:bCs/>
          <w:sz w:val="24"/>
          <w:szCs w:val="24"/>
          <w:lang w:val="es-ES_tradnl"/>
        </w:rPr>
        <w:t>Un diagrama o boceto</w:t>
      </w:r>
    </w:p>
    <w:p w14:paraId="22D17E51"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CC46AA">
        <w:rPr>
          <w:rFonts w:ascii="Arial" w:hAnsi="Arial" w:cs="Arial"/>
          <w:sz w:val="24"/>
          <w:szCs w:val="24"/>
        </w:rPr>
        <w:t>Puede resultar muy útil para reproducir procesos o recorridos, por ejemplo, el aspecto de una muestra de arte con las diferentes áreas y recorridos de los visitantes</w:t>
      </w:r>
    </w:p>
    <w:p w14:paraId="59E79B54" w14:textId="77777777" w:rsidR="00AE1683" w:rsidRPr="00CC46AA" w:rsidRDefault="00AE1683" w:rsidP="00AE1683">
      <w:pPr>
        <w:pStyle w:val="Prrafodelista"/>
        <w:spacing w:after="0" w:line="240" w:lineRule="auto"/>
        <w:jc w:val="both"/>
        <w:rPr>
          <w:rFonts w:ascii="Arial" w:hAnsi="Arial" w:cs="Arial"/>
          <w:sz w:val="24"/>
          <w:szCs w:val="24"/>
        </w:rPr>
      </w:pPr>
    </w:p>
    <w:p w14:paraId="253EBE4F" w14:textId="77777777" w:rsidR="00AE1683" w:rsidRPr="00CC46AA" w:rsidRDefault="00AE1683" w:rsidP="00AE1683">
      <w:pPr>
        <w:rPr>
          <w:rFonts w:ascii="Arial" w:hAnsi="Arial" w:cs="Arial"/>
          <w:b/>
          <w:bCs/>
          <w:sz w:val="24"/>
          <w:szCs w:val="24"/>
          <w:lang w:val="es-ES_tradnl"/>
        </w:rPr>
      </w:pPr>
      <w:r w:rsidRPr="00CC46AA">
        <w:rPr>
          <w:rFonts w:ascii="Arial" w:hAnsi="Arial" w:cs="Arial"/>
          <w:b/>
          <w:bCs/>
          <w:sz w:val="24"/>
          <w:szCs w:val="24"/>
          <w:lang w:val="es-ES_tradnl"/>
        </w:rPr>
        <w:t>Una maqueta digital</w:t>
      </w:r>
    </w:p>
    <w:p w14:paraId="7317998A" w14:textId="77777777" w:rsidR="00AE1683" w:rsidRPr="00CC46AA" w:rsidRDefault="00AE1683" w:rsidP="00AE1683">
      <w:pPr>
        <w:pStyle w:val="Prrafodelista"/>
        <w:numPr>
          <w:ilvl w:val="0"/>
          <w:numId w:val="11"/>
        </w:numPr>
        <w:spacing w:after="0" w:line="240" w:lineRule="auto"/>
        <w:jc w:val="both"/>
        <w:rPr>
          <w:rFonts w:ascii="Arial" w:hAnsi="Arial" w:cs="Arial"/>
          <w:sz w:val="24"/>
          <w:szCs w:val="24"/>
        </w:rPr>
      </w:pPr>
      <w:r w:rsidRPr="00CC46AA">
        <w:rPr>
          <w:rFonts w:ascii="Arial" w:hAnsi="Arial" w:cs="Arial"/>
          <w:sz w:val="24"/>
          <w:szCs w:val="24"/>
        </w:rPr>
        <w:t>Podría ser una primera versión de un sitio web que reproduzca los trabajos de arte digital</w:t>
      </w:r>
    </w:p>
    <w:p w14:paraId="6B6A2FDA" w14:textId="77777777" w:rsidR="00AE1683" w:rsidRPr="00FC175D" w:rsidRDefault="00AE1683" w:rsidP="00AE1683">
      <w:pPr>
        <w:rPr>
          <w:lang w:val="es-ES_tradnl"/>
        </w:rPr>
      </w:pPr>
    </w:p>
    <w:p w14:paraId="63BAAD9D" w14:textId="77777777" w:rsidR="00AE1683" w:rsidRPr="00FC175D" w:rsidRDefault="00AE1683" w:rsidP="00AE1683">
      <w:pPr>
        <w:rPr>
          <w:lang w:val="es-ES_tradnl"/>
        </w:rPr>
      </w:pPr>
    </w:p>
    <w:p w14:paraId="0BA33DC6" w14:textId="77777777" w:rsidR="00AE1683" w:rsidRPr="00FC175D" w:rsidRDefault="00AE1683" w:rsidP="00AE1683">
      <w:pPr>
        <w:rPr>
          <w:lang w:val="es-ES_tradnl"/>
        </w:rPr>
      </w:pPr>
    </w:p>
    <w:p w14:paraId="10859153" w14:textId="77777777" w:rsidR="00AE1683" w:rsidRPr="00FC175D" w:rsidRDefault="00AE1683" w:rsidP="00AE1683">
      <w:pPr>
        <w:rPr>
          <w:lang w:val="es-ES_tradnl"/>
        </w:rPr>
      </w:pPr>
    </w:p>
    <w:p w14:paraId="6F24E010" w14:textId="77777777" w:rsidR="00AE1683" w:rsidRPr="00FC175D" w:rsidRDefault="00AE1683" w:rsidP="00AE1683">
      <w:pPr>
        <w:rPr>
          <w:lang w:val="es-ES_tradnl"/>
        </w:rPr>
      </w:pPr>
    </w:p>
    <w:p w14:paraId="74B4A784" w14:textId="77777777" w:rsidR="00AE1683" w:rsidRPr="00FC175D" w:rsidRDefault="00AE1683" w:rsidP="00AE1683">
      <w:pPr>
        <w:rPr>
          <w:lang w:val="es-ES_tradnl"/>
        </w:rPr>
      </w:pPr>
    </w:p>
    <w:p w14:paraId="518B6DC3" w14:textId="77777777" w:rsidR="00AE1683" w:rsidRPr="00FC175D" w:rsidRDefault="00AE1683" w:rsidP="00AE1683">
      <w:pPr>
        <w:rPr>
          <w:lang w:val="es-ES_tradnl"/>
        </w:rPr>
      </w:pPr>
    </w:p>
    <w:p w14:paraId="6CFEA096" w14:textId="77777777" w:rsidR="00AE1683" w:rsidRPr="00FC175D" w:rsidRDefault="00AE1683" w:rsidP="00AE1683">
      <w:pPr>
        <w:rPr>
          <w:lang w:val="es-ES_tradnl"/>
        </w:rPr>
      </w:pPr>
    </w:p>
    <w:p w14:paraId="7F639705" w14:textId="77777777" w:rsidR="00AE1683" w:rsidRPr="00FC175D" w:rsidRDefault="00AE1683" w:rsidP="00AE1683">
      <w:pPr>
        <w:rPr>
          <w:lang w:val="es-ES_tradnl"/>
        </w:rPr>
      </w:pPr>
    </w:p>
    <w:p w14:paraId="2AA596D3" w14:textId="77777777" w:rsidR="00AE1683" w:rsidRPr="00FC175D" w:rsidRDefault="00AE1683" w:rsidP="00AE1683">
      <w:pPr>
        <w:rPr>
          <w:lang w:val="es-ES_tradnl"/>
        </w:rPr>
      </w:pPr>
    </w:p>
    <w:p w14:paraId="2D97E7CF" w14:textId="77777777" w:rsidR="00AE1683" w:rsidRPr="00FC175D" w:rsidRDefault="00AE1683" w:rsidP="00AE1683">
      <w:pPr>
        <w:rPr>
          <w:lang w:val="es-ES_tradnl"/>
        </w:rPr>
      </w:pPr>
    </w:p>
    <w:p w14:paraId="37A4AACB" w14:textId="650D4E94" w:rsidR="00D16E8F" w:rsidRDefault="00D16E8F" w:rsidP="00AE1683">
      <w:pPr>
        <w:rPr>
          <w:lang w:val="es-ES_tradnl"/>
        </w:rPr>
      </w:pPr>
      <w:r>
        <w:rPr>
          <w:lang w:val="es-ES_tradnl"/>
        </w:rPr>
        <w:br w:type="page"/>
      </w:r>
    </w:p>
    <w:p w14:paraId="4339093C" w14:textId="77777777" w:rsidR="00AE1683" w:rsidRDefault="00AE1683" w:rsidP="00AE1683">
      <w:pPr>
        <w:pStyle w:val="ttulosegundo"/>
        <w:spacing w:line="240" w:lineRule="auto"/>
        <w:ind w:left="0" w:firstLine="0"/>
        <w:rPr>
          <w:rFonts w:ascii="Arial" w:hAnsi="Arial" w:cs="Arial"/>
          <w:b/>
          <w:lang w:val="es-ES_tradnl"/>
        </w:rPr>
      </w:pPr>
    </w:p>
    <w:p w14:paraId="7E241451" w14:textId="77777777" w:rsidR="00AE1683" w:rsidRPr="00CC46AA" w:rsidRDefault="00AE1683" w:rsidP="00AE1683">
      <w:pPr>
        <w:pStyle w:val="ttulosegundo"/>
        <w:spacing w:line="240" w:lineRule="auto"/>
        <w:ind w:left="0" w:firstLine="0"/>
        <w:rPr>
          <w:rFonts w:ascii="Arial" w:hAnsi="Arial" w:cs="Arial"/>
          <w:b/>
          <w:lang w:val="es-ES_tradnl"/>
        </w:rPr>
      </w:pPr>
      <w:bookmarkStart w:id="136" w:name="_Toc12283510"/>
      <w:bookmarkStart w:id="137" w:name="_Toc12285765"/>
      <w:r w:rsidRPr="00CC46AA">
        <w:rPr>
          <w:rFonts w:ascii="Arial" w:hAnsi="Arial" w:cs="Arial"/>
          <w:b/>
          <w:lang w:val="es-ES_tradnl"/>
        </w:rPr>
        <w:t>Para la evaluación</w:t>
      </w:r>
      <w:bookmarkEnd w:id="136"/>
      <w:bookmarkEnd w:id="137"/>
    </w:p>
    <w:p w14:paraId="492C593E" w14:textId="77777777" w:rsidR="00AE1683" w:rsidRPr="00CC46AA" w:rsidRDefault="00AE1683" w:rsidP="00AE1683">
      <w:pPr>
        <w:pStyle w:val="ttulosegundo"/>
        <w:spacing w:line="240" w:lineRule="auto"/>
        <w:ind w:left="426" w:firstLine="0"/>
        <w:rPr>
          <w:rFonts w:ascii="Arial" w:hAnsi="Arial" w:cs="Arial"/>
          <w:b/>
          <w:lang w:val="es-ES_tradnl"/>
        </w:rPr>
      </w:pPr>
      <w:bookmarkStart w:id="138" w:name="_Toc12283511"/>
      <w:bookmarkStart w:id="139" w:name="_Toc12285766"/>
      <w:bookmarkStart w:id="140" w:name="anexo9"/>
      <w:r w:rsidRPr="00CC46AA">
        <w:rPr>
          <w:rFonts w:ascii="Arial" w:hAnsi="Arial" w:cs="Arial"/>
          <w:b/>
          <w:lang w:val="es-ES_tradnl"/>
        </w:rPr>
        <w:t>Anexo 9</w:t>
      </w:r>
      <w:bookmarkEnd w:id="138"/>
      <w:bookmarkEnd w:id="139"/>
    </w:p>
    <w:p w14:paraId="45687611" w14:textId="77777777" w:rsidR="00AE1683" w:rsidRPr="00CC46AA" w:rsidRDefault="00AE1683" w:rsidP="00AE1683">
      <w:pPr>
        <w:pStyle w:val="ttulosegundo"/>
        <w:spacing w:line="240" w:lineRule="auto"/>
        <w:ind w:left="426" w:firstLine="0"/>
        <w:rPr>
          <w:rFonts w:ascii="Arial" w:hAnsi="Arial" w:cs="Arial"/>
          <w:lang w:val="es-ES_tradnl"/>
        </w:rPr>
      </w:pPr>
      <w:bookmarkStart w:id="141" w:name="_Toc12283512"/>
      <w:bookmarkStart w:id="142" w:name="_Toc12285767"/>
      <w:r w:rsidRPr="00CC46AA">
        <w:rPr>
          <w:rFonts w:ascii="Arial" w:hAnsi="Arial" w:cs="Arial"/>
          <w:lang w:val="es-ES_tradnl"/>
        </w:rPr>
        <w:t>Portfolio del alumno (se entrega al alumno)</w:t>
      </w:r>
      <w:bookmarkEnd w:id="141"/>
      <w:bookmarkEnd w:id="142"/>
    </w:p>
    <w:bookmarkEnd w:id="140"/>
    <w:p w14:paraId="53863C25" w14:textId="77777777" w:rsidR="00AE1683" w:rsidRPr="00FC175D" w:rsidRDefault="00AE1683" w:rsidP="00AE1683">
      <w:pPr>
        <w:rPr>
          <w:lang w:val="es-ES_tradnl"/>
        </w:rPr>
      </w:pPr>
      <w:r>
        <w:rPr>
          <w:rFonts w:ascii="Arial" w:hAnsi="Arial" w:cs="Arial"/>
          <w:noProof/>
        </w:rPr>
        <mc:AlternateContent>
          <mc:Choice Requires="wps">
            <w:drawing>
              <wp:anchor distT="0" distB="0" distL="114300" distR="114300" simplePos="0" relativeHeight="251708416" behindDoc="0" locked="0" layoutInCell="1" allowOverlap="1" wp14:anchorId="18B6F194" wp14:editId="3D5E750F">
                <wp:simplePos x="0" y="0"/>
                <wp:positionH relativeFrom="column">
                  <wp:posOffset>247650</wp:posOffset>
                </wp:positionH>
                <wp:positionV relativeFrom="paragraph">
                  <wp:posOffset>46990</wp:posOffset>
                </wp:positionV>
                <wp:extent cx="2952000" cy="0"/>
                <wp:effectExtent l="0" t="38100" r="39370" b="38100"/>
                <wp:wrapNone/>
                <wp:docPr id="53" name="Conector recto 53"/>
                <wp:cNvGraphicFramePr/>
                <a:graphic xmlns:a="http://schemas.openxmlformats.org/drawingml/2006/main">
                  <a:graphicData uri="http://schemas.microsoft.com/office/word/2010/wordprocessingShape">
                    <wps:wsp>
                      <wps:cNvCnPr/>
                      <wps:spPr>
                        <a:xfrm>
                          <a:off x="0" y="0"/>
                          <a:ext cx="2952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36637C" id="Conector recto 5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7pt" to="251.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" strokecolor="#ed7d31" strokeweight="6pt">
                <v:stroke joinstyle="miter"/>
              </v:line>
            </w:pict>
          </mc:Fallback>
        </mc:AlternateContent>
      </w:r>
    </w:p>
    <w:p w14:paraId="5FBE4CB4" w14:textId="77777777" w:rsidR="00AE1683" w:rsidRPr="00FC175D" w:rsidRDefault="00AE1683" w:rsidP="00AE1683">
      <w:pPr>
        <w:rPr>
          <w:lang w:val="es-ES_tradnl"/>
        </w:rPr>
      </w:pPr>
    </w:p>
    <w:p w14:paraId="2291797F" w14:textId="77777777" w:rsidR="00AE1683" w:rsidRPr="00FC175D" w:rsidRDefault="00AE1683" w:rsidP="00AE1683">
      <w:pPr>
        <w:rPr>
          <w:lang w:val="es-ES_tradnl"/>
        </w:rPr>
      </w:pPr>
    </w:p>
    <w:p w14:paraId="41EECA63" w14:textId="77777777" w:rsidR="00AE1683" w:rsidRPr="00FC175D" w:rsidRDefault="00AE1683" w:rsidP="00AE1683">
      <w:pPr>
        <w:rPr>
          <w:lang w:val="es-ES_tradnl"/>
        </w:rPr>
      </w:pPr>
    </w:p>
    <w:p w14:paraId="00D71C39" w14:textId="77777777" w:rsidR="00AE1683" w:rsidRPr="00FC175D" w:rsidRDefault="00AE1683" w:rsidP="00AE1683">
      <w:pPr>
        <w:rPr>
          <w:lang w:val="es-ES_tradnl"/>
        </w:rPr>
      </w:pPr>
    </w:p>
    <w:p w14:paraId="57626B88" w14:textId="77777777" w:rsidR="00AE1683" w:rsidRPr="00FC175D" w:rsidRDefault="00AE1683" w:rsidP="00AE1683">
      <w:pPr>
        <w:rPr>
          <w:lang w:val="es-ES_tradnl"/>
        </w:rPr>
      </w:pPr>
    </w:p>
    <w:p w14:paraId="75C41C6B" w14:textId="77777777" w:rsidR="00AE1683" w:rsidRPr="00FC175D" w:rsidRDefault="00AE1683" w:rsidP="00AE1683">
      <w:pPr>
        <w:rPr>
          <w:lang w:val="es-ES_tradnl"/>
        </w:rPr>
      </w:pPr>
    </w:p>
    <w:p w14:paraId="7F831C45" w14:textId="77777777" w:rsidR="00AE1683" w:rsidRPr="00FC175D" w:rsidRDefault="00AE1683" w:rsidP="00AE1683">
      <w:pPr>
        <w:rPr>
          <w:lang w:val="es-ES_tradnl"/>
        </w:rPr>
      </w:pPr>
    </w:p>
    <w:p w14:paraId="63E07661" w14:textId="77777777" w:rsidR="00AE1683" w:rsidRPr="00FC175D" w:rsidRDefault="00AE1683" w:rsidP="00AE1683">
      <w:pPr>
        <w:rPr>
          <w:lang w:val="es-ES_tradnl"/>
        </w:rPr>
      </w:pPr>
    </w:p>
    <w:p w14:paraId="352A560F" w14:textId="77777777" w:rsidR="00AE1683" w:rsidRPr="00FC175D" w:rsidRDefault="00AE1683" w:rsidP="00AE1683">
      <w:pPr>
        <w:rPr>
          <w:lang w:val="es-ES_tradnl"/>
        </w:rPr>
      </w:pPr>
    </w:p>
    <w:p w14:paraId="343449BA" w14:textId="77777777" w:rsidR="00AE1683" w:rsidRPr="00FC175D" w:rsidRDefault="00AE1683" w:rsidP="00AE1683">
      <w:pPr>
        <w:rPr>
          <w:lang w:val="es-ES_tradnl"/>
        </w:rPr>
      </w:pPr>
    </w:p>
    <w:p w14:paraId="54FD3AF6" w14:textId="77777777" w:rsidR="00AE1683" w:rsidRPr="00FC175D" w:rsidRDefault="00AE1683" w:rsidP="00AE1683">
      <w:pPr>
        <w:rPr>
          <w:lang w:val="es-ES_tradnl"/>
        </w:rPr>
      </w:pPr>
    </w:p>
    <w:p w14:paraId="11CBD9C5" w14:textId="77777777" w:rsidR="00AE1683" w:rsidRPr="00FC175D" w:rsidRDefault="00AE1683" w:rsidP="00AE1683">
      <w:pPr>
        <w:rPr>
          <w:lang w:val="es-ES_tradnl"/>
        </w:rPr>
      </w:pPr>
    </w:p>
    <w:p w14:paraId="546E0B58" w14:textId="77777777" w:rsidR="00AE1683" w:rsidRPr="00FC175D" w:rsidRDefault="00AE1683" w:rsidP="00AE1683">
      <w:pPr>
        <w:rPr>
          <w:lang w:val="es-ES_tradnl"/>
        </w:rPr>
      </w:pPr>
    </w:p>
    <w:p w14:paraId="1CB61253" w14:textId="77777777" w:rsidR="00AE1683" w:rsidRPr="00FC175D" w:rsidRDefault="00AE1683" w:rsidP="00AE1683">
      <w:pPr>
        <w:rPr>
          <w:lang w:val="es-ES_tradnl"/>
        </w:rPr>
      </w:pPr>
    </w:p>
    <w:p w14:paraId="0FE9CE73" w14:textId="77777777" w:rsidR="00AE1683" w:rsidRPr="00FC175D" w:rsidRDefault="00AE1683" w:rsidP="00AE1683">
      <w:pPr>
        <w:rPr>
          <w:lang w:val="es-ES_tradnl"/>
        </w:rPr>
      </w:pPr>
    </w:p>
    <w:p w14:paraId="17A1D285" w14:textId="77777777" w:rsidR="00AE1683" w:rsidRPr="00FC175D" w:rsidRDefault="00AE1683" w:rsidP="00AE1683">
      <w:pPr>
        <w:rPr>
          <w:lang w:val="es-ES_tradnl"/>
        </w:rPr>
      </w:pPr>
    </w:p>
    <w:p w14:paraId="3615E965" w14:textId="77777777" w:rsidR="00AE1683" w:rsidRPr="00FC175D" w:rsidRDefault="00AE1683" w:rsidP="00AE1683">
      <w:pPr>
        <w:rPr>
          <w:lang w:val="es-ES_tradnl"/>
        </w:rPr>
      </w:pPr>
    </w:p>
    <w:p w14:paraId="01A7A08F" w14:textId="77777777" w:rsidR="00AE1683" w:rsidRPr="00FC175D" w:rsidRDefault="00AE1683" w:rsidP="00AE1683">
      <w:pPr>
        <w:rPr>
          <w:lang w:val="es-ES_tradnl"/>
        </w:rPr>
      </w:pPr>
    </w:p>
    <w:bookmarkEnd w:id="119"/>
    <w:p w14:paraId="16C751C3" w14:textId="77777777" w:rsidR="00AE1683" w:rsidRDefault="00AE1683" w:rsidP="00AE1683">
      <w:pPr>
        <w:spacing w:after="0" w:line="240" w:lineRule="auto"/>
        <w:jc w:val="both"/>
        <w:rPr>
          <w:rFonts w:ascii="Arial" w:hAnsi="Arial" w:cs="Arial"/>
          <w:b/>
          <w:color w:val="ED7D31"/>
          <w:sz w:val="24"/>
          <w:szCs w:val="24"/>
        </w:rPr>
      </w:pPr>
    </w:p>
    <w:p w14:paraId="77986813" w14:textId="77777777" w:rsidR="00AE1683" w:rsidRDefault="00AE1683" w:rsidP="00AE1683">
      <w:pPr>
        <w:spacing w:line="276" w:lineRule="auto"/>
        <w:rPr>
          <w:rFonts w:ascii="Arial" w:hAnsi="Arial" w:cs="Arial"/>
          <w:b/>
          <w:lang w:val="es-ES_tradnl"/>
        </w:rPr>
      </w:pPr>
      <w:r>
        <w:rPr>
          <w:rFonts w:ascii="Arial" w:hAnsi="Arial" w:cs="Arial"/>
          <w:b/>
          <w:lang w:val="es-ES_tradnl"/>
        </w:rPr>
        <w:br w:type="page"/>
      </w:r>
    </w:p>
    <w:p w14:paraId="2CDD9C20" w14:textId="77777777" w:rsidR="00AE1683" w:rsidRDefault="00AE1683" w:rsidP="00AE1683">
      <w:pPr>
        <w:rPr>
          <w:rFonts w:ascii="Arial" w:hAnsi="Arial" w:cs="Arial"/>
          <w:sz w:val="24"/>
          <w:szCs w:val="24"/>
        </w:rPr>
        <w:sectPr w:rsidR="00AE1683" w:rsidSect="00DE6BE2">
          <w:type w:val="continuous"/>
          <w:pgSz w:w="11906" w:h="16838"/>
          <w:pgMar w:top="2268" w:right="567" w:bottom="1701" w:left="3402" w:header="709" w:footer="454" w:gutter="0"/>
          <w:cols w:space="708"/>
          <w:docGrid w:linePitch="360"/>
        </w:sectPr>
      </w:pPr>
    </w:p>
    <w:p w14:paraId="4CBB3331" w14:textId="77777777" w:rsidR="00AE1683" w:rsidRDefault="00AE1683" w:rsidP="00AE1683">
      <w:pPr>
        <w:spacing w:after="0" w:line="240" w:lineRule="auto"/>
        <w:ind w:left="426"/>
        <w:jc w:val="both"/>
        <w:rPr>
          <w:rFonts w:ascii="Arial" w:eastAsia="Times New Roman" w:hAnsi="Arial" w:cs="Arial"/>
          <w:b/>
          <w:color w:val="ED7D31"/>
          <w:sz w:val="24"/>
          <w:szCs w:val="24"/>
          <w:lang w:val="es-ES_tradnl"/>
        </w:rPr>
      </w:pPr>
      <w:bookmarkStart w:id="143" w:name="_Toc520459187"/>
      <w:r w:rsidRPr="000D0B49">
        <w:rPr>
          <w:rFonts w:ascii="Arial" w:eastAsia="Times New Roman" w:hAnsi="Arial" w:cs="Arial"/>
          <w:b/>
          <w:color w:val="ED7D31"/>
          <w:sz w:val="24"/>
          <w:szCs w:val="24"/>
          <w:lang w:val="es-ES_tradnl"/>
        </w:rPr>
        <w:lastRenderedPageBreak/>
        <w:t>Portfolio del alumno (se entrega al alumno)</w:t>
      </w:r>
    </w:p>
    <w:p w14:paraId="44A7C826" w14:textId="77777777" w:rsidR="00AE1683" w:rsidRDefault="00AE1683" w:rsidP="00AE1683">
      <w:pPr>
        <w:spacing w:after="0" w:line="240" w:lineRule="auto"/>
        <w:ind w:left="426"/>
        <w:jc w:val="both"/>
        <w:rPr>
          <w:rFonts w:ascii="Arial" w:eastAsia="Times New Roman" w:hAnsi="Arial" w:cs="Arial"/>
          <w:color w:val="ED7D31"/>
          <w:sz w:val="24"/>
          <w:szCs w:val="24"/>
        </w:rPr>
      </w:pPr>
    </w:p>
    <w:p w14:paraId="73B6427A" w14:textId="77777777" w:rsidR="00AE1683" w:rsidRPr="000D0B49" w:rsidRDefault="00AE1683" w:rsidP="00AE1683">
      <w:pPr>
        <w:spacing w:after="0" w:line="240" w:lineRule="auto"/>
        <w:ind w:left="426"/>
        <w:jc w:val="both"/>
        <w:rPr>
          <w:rFonts w:ascii="Arial" w:hAnsi="Arial" w:cs="Arial"/>
          <w:b/>
          <w:bCs/>
          <w:sz w:val="24"/>
          <w:szCs w:val="24"/>
        </w:rPr>
      </w:pPr>
      <w:r w:rsidRPr="000D0B49">
        <w:rPr>
          <w:rFonts w:ascii="Arial" w:hAnsi="Arial" w:cs="Arial"/>
          <w:b/>
          <w:bCs/>
          <w:sz w:val="24"/>
          <w:szCs w:val="24"/>
        </w:rPr>
        <w:t>Anecdotario de las sesiones de trabajo</w:t>
      </w:r>
    </w:p>
    <w:p w14:paraId="32213902" w14:textId="77777777" w:rsidR="00AE1683" w:rsidRDefault="00AE1683" w:rsidP="00AE1683">
      <w:pPr>
        <w:spacing w:after="0" w:line="240" w:lineRule="auto"/>
        <w:ind w:left="426"/>
        <w:jc w:val="both"/>
        <w:rPr>
          <w:rFonts w:ascii="Arial" w:hAnsi="Arial" w:cs="Arial"/>
          <w:sz w:val="24"/>
          <w:szCs w:val="24"/>
        </w:rPr>
      </w:pPr>
    </w:p>
    <w:tbl>
      <w:tblPr>
        <w:tblStyle w:val="Tablaconcuadrcula"/>
        <w:tblW w:w="0" w:type="auto"/>
        <w:tblBorders>
          <w:top w:val="single" w:sz="18" w:space="0" w:color="70AD47"/>
          <w:left w:val="single" w:sz="18" w:space="0" w:color="70AD47"/>
          <w:bottom w:val="single" w:sz="18" w:space="0" w:color="70AD47"/>
          <w:right w:val="single" w:sz="18" w:space="0" w:color="70AD47"/>
          <w:insideH w:val="single" w:sz="8" w:space="0" w:color="70AD47"/>
          <w:insideV w:val="single" w:sz="18" w:space="0" w:color="70AD47"/>
        </w:tblBorders>
        <w:tblLook w:val="04A0" w:firstRow="1" w:lastRow="0" w:firstColumn="1" w:lastColumn="0" w:noHBand="0" w:noVBand="1"/>
      </w:tblPr>
      <w:tblGrid>
        <w:gridCol w:w="2853"/>
        <w:gridCol w:w="2532"/>
        <w:gridCol w:w="2506"/>
      </w:tblGrid>
      <w:tr w:rsidR="00AE1683" w:rsidRPr="008540CC" w14:paraId="4B1A2DF8" w14:textId="77777777" w:rsidTr="00DE6BE2">
        <w:tc>
          <w:tcPr>
            <w:tcW w:w="8494" w:type="dxa"/>
            <w:gridSpan w:val="3"/>
            <w:shd w:val="clear" w:color="auto" w:fill="D6E3BC"/>
          </w:tcPr>
          <w:p w14:paraId="3F94D0C7" w14:textId="77777777" w:rsidR="00AE1683" w:rsidRPr="008540CC" w:rsidRDefault="00AE1683" w:rsidP="00DE6BE2">
            <w:pPr>
              <w:rPr>
                <w:rFonts w:ascii="Arial" w:hAnsi="Arial" w:cs="Arial"/>
                <w:b/>
                <w:color w:val="385623"/>
              </w:rPr>
            </w:pPr>
            <w:r w:rsidRPr="008540CC">
              <w:rPr>
                <w:rFonts w:ascii="Arial" w:hAnsi="Arial" w:cs="Arial"/>
                <w:b/>
                <w:color w:val="385623"/>
              </w:rPr>
              <w:t>Anecdotario</w:t>
            </w:r>
          </w:p>
        </w:tc>
      </w:tr>
      <w:tr w:rsidR="00AE1683" w:rsidRPr="008540CC" w14:paraId="5F7213B7" w14:textId="77777777" w:rsidTr="00DE6BE2">
        <w:tc>
          <w:tcPr>
            <w:tcW w:w="2966" w:type="dxa"/>
            <w:tcBorders>
              <w:top w:val="single" w:sz="8" w:space="0" w:color="70AD47"/>
              <w:bottom w:val="single" w:sz="8" w:space="0" w:color="70AD47"/>
              <w:right w:val="single" w:sz="8" w:space="0" w:color="70AD47"/>
            </w:tcBorders>
            <w:shd w:val="clear" w:color="auto" w:fill="D6E3BC"/>
          </w:tcPr>
          <w:p w14:paraId="46626E77" w14:textId="77777777" w:rsidR="00AE1683" w:rsidRPr="008540CC" w:rsidRDefault="00AE1683" w:rsidP="00DE6BE2">
            <w:pPr>
              <w:rPr>
                <w:rFonts w:ascii="Arial" w:hAnsi="Arial" w:cs="Arial"/>
                <w:b/>
                <w:color w:val="385623"/>
              </w:rPr>
            </w:pPr>
            <w:r w:rsidRPr="008540CC">
              <w:rPr>
                <w:rFonts w:ascii="Arial" w:hAnsi="Arial" w:cs="Arial"/>
                <w:b/>
                <w:color w:val="385623"/>
              </w:rPr>
              <w:t>Lugar:</w:t>
            </w:r>
          </w:p>
        </w:tc>
        <w:tc>
          <w:tcPr>
            <w:tcW w:w="2764" w:type="dxa"/>
            <w:tcBorders>
              <w:top w:val="single" w:sz="8" w:space="0" w:color="70AD47"/>
              <w:left w:val="single" w:sz="8" w:space="0" w:color="70AD47"/>
              <w:bottom w:val="single" w:sz="8" w:space="0" w:color="70AD47"/>
              <w:right w:val="single" w:sz="8" w:space="0" w:color="70AD47"/>
            </w:tcBorders>
            <w:shd w:val="clear" w:color="auto" w:fill="D6E3BC"/>
          </w:tcPr>
          <w:p w14:paraId="4934B03C" w14:textId="77777777" w:rsidR="00AE1683" w:rsidRPr="008540CC" w:rsidRDefault="00AE1683" w:rsidP="00DE6BE2">
            <w:pPr>
              <w:rPr>
                <w:rFonts w:ascii="Arial" w:hAnsi="Arial" w:cs="Arial"/>
                <w:b/>
                <w:color w:val="385623"/>
              </w:rPr>
            </w:pPr>
            <w:r w:rsidRPr="008540CC">
              <w:rPr>
                <w:rFonts w:ascii="Arial" w:hAnsi="Arial" w:cs="Arial"/>
                <w:b/>
                <w:color w:val="385623"/>
              </w:rPr>
              <w:t xml:space="preserve">Fecha </w:t>
            </w:r>
          </w:p>
        </w:tc>
        <w:tc>
          <w:tcPr>
            <w:tcW w:w="2764" w:type="dxa"/>
            <w:tcBorders>
              <w:left w:val="single" w:sz="8" w:space="0" w:color="70AD47"/>
            </w:tcBorders>
            <w:shd w:val="clear" w:color="auto" w:fill="D6E3BC"/>
          </w:tcPr>
          <w:p w14:paraId="0559C1F2" w14:textId="77777777" w:rsidR="00AE1683" w:rsidRPr="008540CC" w:rsidRDefault="00AE1683" w:rsidP="00DE6BE2">
            <w:pPr>
              <w:rPr>
                <w:rFonts w:ascii="Arial" w:hAnsi="Arial" w:cs="Arial"/>
                <w:b/>
                <w:color w:val="385623"/>
              </w:rPr>
            </w:pPr>
            <w:r w:rsidRPr="008540CC">
              <w:rPr>
                <w:rFonts w:ascii="Arial" w:hAnsi="Arial" w:cs="Arial"/>
                <w:b/>
                <w:color w:val="385623"/>
              </w:rPr>
              <w:t>Hora</w:t>
            </w:r>
          </w:p>
        </w:tc>
      </w:tr>
      <w:tr w:rsidR="00AE1683" w:rsidRPr="008540CC" w14:paraId="3412EFBB" w14:textId="77777777" w:rsidTr="00DE6BE2">
        <w:tc>
          <w:tcPr>
            <w:tcW w:w="2966" w:type="dxa"/>
            <w:tcBorders>
              <w:top w:val="single" w:sz="8" w:space="0" w:color="70AD47"/>
              <w:bottom w:val="single" w:sz="8" w:space="0" w:color="70AD47"/>
              <w:right w:val="single" w:sz="8" w:space="0" w:color="70AD47"/>
            </w:tcBorders>
            <w:shd w:val="clear" w:color="auto" w:fill="D6E3BC"/>
          </w:tcPr>
          <w:p w14:paraId="366B332A" w14:textId="77777777" w:rsidR="00AE1683" w:rsidRPr="008540CC" w:rsidRDefault="00AE1683" w:rsidP="00DE6BE2">
            <w:pPr>
              <w:rPr>
                <w:rFonts w:ascii="Arial" w:hAnsi="Arial" w:cs="Arial"/>
                <w:b/>
                <w:color w:val="385623"/>
              </w:rPr>
            </w:pPr>
            <w:r w:rsidRPr="008540CC">
              <w:rPr>
                <w:rFonts w:ascii="Arial" w:hAnsi="Arial" w:cs="Arial"/>
                <w:b/>
                <w:color w:val="385623"/>
              </w:rPr>
              <w:t>GRUPO CLASE</w:t>
            </w:r>
          </w:p>
        </w:tc>
        <w:tc>
          <w:tcPr>
            <w:tcW w:w="5528" w:type="dxa"/>
            <w:gridSpan w:val="2"/>
            <w:tcBorders>
              <w:left w:val="single" w:sz="8" w:space="0" w:color="70AD47"/>
            </w:tcBorders>
            <w:shd w:val="clear" w:color="auto" w:fill="D6E3BC"/>
          </w:tcPr>
          <w:p w14:paraId="4996AA60" w14:textId="77777777" w:rsidR="00AE1683" w:rsidRPr="008540CC" w:rsidRDefault="00AE1683" w:rsidP="00DE6BE2">
            <w:pPr>
              <w:rPr>
                <w:rFonts w:ascii="Arial" w:hAnsi="Arial" w:cs="Arial"/>
                <w:b/>
                <w:color w:val="385623"/>
              </w:rPr>
            </w:pPr>
            <w:r w:rsidRPr="008540CC">
              <w:rPr>
                <w:rFonts w:ascii="Arial" w:hAnsi="Arial" w:cs="Arial"/>
                <w:b/>
                <w:color w:val="385623"/>
              </w:rPr>
              <w:t>EQUIPO COOPERATIVO:</w:t>
            </w:r>
          </w:p>
        </w:tc>
      </w:tr>
      <w:tr w:rsidR="00AE1683" w:rsidRPr="008540CC" w14:paraId="22C184A0" w14:textId="77777777" w:rsidTr="00DE6BE2">
        <w:tc>
          <w:tcPr>
            <w:tcW w:w="2966" w:type="dxa"/>
            <w:tcBorders>
              <w:top w:val="single" w:sz="8" w:space="0" w:color="70AD47"/>
              <w:bottom w:val="single" w:sz="8" w:space="0" w:color="70AD47"/>
              <w:right w:val="single" w:sz="8" w:space="0" w:color="70AD47"/>
            </w:tcBorders>
          </w:tcPr>
          <w:p w14:paraId="55839E04" w14:textId="77777777" w:rsidR="00AE1683" w:rsidRPr="008540CC" w:rsidRDefault="00AE1683" w:rsidP="00DE6BE2">
            <w:pPr>
              <w:rPr>
                <w:rFonts w:ascii="Arial" w:hAnsi="Arial" w:cs="Arial"/>
                <w:b/>
                <w:color w:val="385623"/>
              </w:rPr>
            </w:pPr>
            <w:r w:rsidRPr="008540CC">
              <w:rPr>
                <w:rFonts w:ascii="Arial" w:hAnsi="Arial" w:cs="Arial"/>
                <w:b/>
                <w:color w:val="385623"/>
              </w:rPr>
              <w:t>Situación de trabajo:</w:t>
            </w:r>
          </w:p>
        </w:tc>
        <w:tc>
          <w:tcPr>
            <w:tcW w:w="5528" w:type="dxa"/>
            <w:gridSpan w:val="2"/>
            <w:tcBorders>
              <w:left w:val="single" w:sz="8" w:space="0" w:color="70AD47"/>
            </w:tcBorders>
          </w:tcPr>
          <w:p w14:paraId="3551EB6D" w14:textId="77777777" w:rsidR="00AE1683" w:rsidRPr="008540CC" w:rsidRDefault="00AE1683" w:rsidP="00DE6BE2">
            <w:pPr>
              <w:rPr>
                <w:rFonts w:ascii="Arial" w:hAnsi="Arial" w:cs="Arial"/>
                <w:color w:val="385623"/>
              </w:rPr>
            </w:pPr>
          </w:p>
        </w:tc>
      </w:tr>
      <w:tr w:rsidR="00AE1683" w:rsidRPr="008540CC" w14:paraId="3B01B569" w14:textId="77777777" w:rsidTr="00DE6BE2">
        <w:trPr>
          <w:trHeight w:hRule="exact" w:val="1300"/>
        </w:trPr>
        <w:tc>
          <w:tcPr>
            <w:tcW w:w="2966" w:type="dxa"/>
            <w:tcBorders>
              <w:top w:val="single" w:sz="8" w:space="0" w:color="70AD47"/>
              <w:bottom w:val="single" w:sz="8" w:space="0" w:color="70AD47"/>
              <w:right w:val="single" w:sz="8" w:space="0" w:color="70AD47"/>
            </w:tcBorders>
          </w:tcPr>
          <w:p w14:paraId="7509A14C" w14:textId="77777777" w:rsidR="00AE1683" w:rsidRPr="008540CC" w:rsidRDefault="00AE1683" w:rsidP="00DE6BE2">
            <w:pPr>
              <w:rPr>
                <w:rFonts w:ascii="Arial" w:hAnsi="Arial" w:cs="Arial"/>
                <w:b/>
                <w:color w:val="385623"/>
              </w:rPr>
            </w:pPr>
            <w:r w:rsidRPr="008540CC">
              <w:rPr>
                <w:rFonts w:ascii="Arial" w:hAnsi="Arial" w:cs="Arial"/>
                <w:b/>
                <w:color w:val="385623"/>
              </w:rPr>
              <w:t>Incidente/anécdota:</w:t>
            </w:r>
          </w:p>
        </w:tc>
        <w:tc>
          <w:tcPr>
            <w:tcW w:w="5528" w:type="dxa"/>
            <w:gridSpan w:val="2"/>
            <w:tcBorders>
              <w:left w:val="single" w:sz="8" w:space="0" w:color="70AD47"/>
            </w:tcBorders>
          </w:tcPr>
          <w:p w14:paraId="0D7DE323" w14:textId="77777777" w:rsidR="00AE1683" w:rsidRPr="008540CC" w:rsidRDefault="00AE1683" w:rsidP="00DE6BE2">
            <w:pPr>
              <w:rPr>
                <w:rFonts w:ascii="Arial" w:hAnsi="Arial" w:cs="Arial"/>
                <w:color w:val="385623"/>
              </w:rPr>
            </w:pPr>
          </w:p>
          <w:p w14:paraId="317F7960" w14:textId="77777777" w:rsidR="00AE1683" w:rsidRPr="008540CC" w:rsidRDefault="00AE1683" w:rsidP="00DE6BE2">
            <w:pPr>
              <w:rPr>
                <w:rFonts w:ascii="Arial" w:hAnsi="Arial" w:cs="Arial"/>
                <w:color w:val="385623"/>
              </w:rPr>
            </w:pPr>
          </w:p>
          <w:p w14:paraId="0260328B" w14:textId="77777777" w:rsidR="00AE1683" w:rsidRPr="008540CC" w:rsidRDefault="00AE1683" w:rsidP="00DE6BE2">
            <w:pPr>
              <w:rPr>
                <w:rFonts w:ascii="Arial" w:hAnsi="Arial" w:cs="Arial"/>
                <w:color w:val="385623"/>
              </w:rPr>
            </w:pPr>
          </w:p>
          <w:p w14:paraId="3F7FA9BB" w14:textId="77777777" w:rsidR="00AE1683" w:rsidRPr="008540CC" w:rsidRDefault="00AE1683" w:rsidP="00DE6BE2">
            <w:pPr>
              <w:rPr>
                <w:rFonts w:ascii="Arial" w:hAnsi="Arial" w:cs="Arial"/>
                <w:color w:val="385623"/>
              </w:rPr>
            </w:pPr>
          </w:p>
          <w:p w14:paraId="1F9F3D5C" w14:textId="77777777" w:rsidR="00AE1683" w:rsidRPr="008540CC" w:rsidRDefault="00AE1683" w:rsidP="00DE6BE2">
            <w:pPr>
              <w:rPr>
                <w:rFonts w:ascii="Arial" w:hAnsi="Arial" w:cs="Arial"/>
                <w:color w:val="385623"/>
              </w:rPr>
            </w:pPr>
          </w:p>
        </w:tc>
      </w:tr>
      <w:tr w:rsidR="00AE1683" w:rsidRPr="008540CC" w14:paraId="2EBA9AA1" w14:textId="77777777" w:rsidTr="00DE6BE2">
        <w:trPr>
          <w:trHeight w:hRule="exact" w:val="1431"/>
        </w:trPr>
        <w:tc>
          <w:tcPr>
            <w:tcW w:w="2966" w:type="dxa"/>
            <w:tcBorders>
              <w:top w:val="single" w:sz="8" w:space="0" w:color="70AD47"/>
              <w:bottom w:val="single" w:sz="18" w:space="0" w:color="70AD47"/>
              <w:right w:val="single" w:sz="8" w:space="0" w:color="70AD47"/>
            </w:tcBorders>
          </w:tcPr>
          <w:p w14:paraId="4B993F75" w14:textId="77777777" w:rsidR="00AE1683" w:rsidRPr="008540CC" w:rsidRDefault="00AE1683" w:rsidP="00DE6BE2">
            <w:pPr>
              <w:rPr>
                <w:rFonts w:ascii="Arial" w:hAnsi="Arial" w:cs="Arial"/>
                <w:b/>
                <w:color w:val="385623"/>
              </w:rPr>
            </w:pPr>
            <w:r w:rsidRPr="008540CC">
              <w:rPr>
                <w:rFonts w:ascii="Arial" w:hAnsi="Arial" w:cs="Arial"/>
                <w:b/>
                <w:color w:val="385623"/>
              </w:rPr>
              <w:t>Observaciones:</w:t>
            </w:r>
          </w:p>
        </w:tc>
        <w:tc>
          <w:tcPr>
            <w:tcW w:w="5528" w:type="dxa"/>
            <w:gridSpan w:val="2"/>
            <w:tcBorders>
              <w:left w:val="single" w:sz="8" w:space="0" w:color="70AD47"/>
            </w:tcBorders>
          </w:tcPr>
          <w:p w14:paraId="51243BD4" w14:textId="77777777" w:rsidR="00AE1683" w:rsidRPr="008540CC" w:rsidRDefault="00AE1683" w:rsidP="00DE6BE2">
            <w:pPr>
              <w:rPr>
                <w:rFonts w:ascii="Arial" w:hAnsi="Arial" w:cs="Arial"/>
                <w:color w:val="385623"/>
              </w:rPr>
            </w:pPr>
          </w:p>
          <w:p w14:paraId="76180310" w14:textId="77777777" w:rsidR="00AE1683" w:rsidRPr="008540CC" w:rsidRDefault="00AE1683" w:rsidP="00DE6BE2">
            <w:pPr>
              <w:rPr>
                <w:rFonts w:ascii="Arial" w:hAnsi="Arial" w:cs="Arial"/>
                <w:color w:val="385623"/>
              </w:rPr>
            </w:pPr>
          </w:p>
          <w:p w14:paraId="123A6EDB" w14:textId="77777777" w:rsidR="00AE1683" w:rsidRPr="008540CC" w:rsidRDefault="00AE1683" w:rsidP="00DE6BE2">
            <w:pPr>
              <w:rPr>
                <w:rFonts w:ascii="Arial" w:hAnsi="Arial" w:cs="Arial"/>
                <w:color w:val="385623"/>
              </w:rPr>
            </w:pPr>
          </w:p>
          <w:p w14:paraId="66BB8CB7" w14:textId="77777777" w:rsidR="00AE1683" w:rsidRPr="008540CC" w:rsidRDefault="00AE1683" w:rsidP="00DE6BE2">
            <w:pPr>
              <w:rPr>
                <w:rFonts w:ascii="Arial" w:hAnsi="Arial" w:cs="Arial"/>
                <w:color w:val="385623"/>
              </w:rPr>
            </w:pPr>
          </w:p>
          <w:p w14:paraId="44123B6C" w14:textId="77777777" w:rsidR="00AE1683" w:rsidRPr="008540CC" w:rsidRDefault="00AE1683" w:rsidP="00DE6BE2">
            <w:pPr>
              <w:rPr>
                <w:rFonts w:ascii="Arial" w:hAnsi="Arial" w:cs="Arial"/>
                <w:color w:val="385623"/>
              </w:rPr>
            </w:pPr>
          </w:p>
          <w:p w14:paraId="0A7E6A24" w14:textId="77777777" w:rsidR="00AE1683" w:rsidRPr="008540CC" w:rsidRDefault="00AE1683" w:rsidP="00DE6BE2">
            <w:pPr>
              <w:rPr>
                <w:rFonts w:ascii="Arial" w:hAnsi="Arial" w:cs="Arial"/>
                <w:color w:val="385623"/>
              </w:rPr>
            </w:pPr>
          </w:p>
        </w:tc>
      </w:tr>
    </w:tbl>
    <w:p w14:paraId="47CAEB21" w14:textId="77777777" w:rsidR="00AE1683" w:rsidRPr="008540CC" w:rsidRDefault="00AE1683" w:rsidP="00AE1683">
      <w:pPr>
        <w:spacing w:after="0" w:line="240" w:lineRule="auto"/>
        <w:jc w:val="both"/>
        <w:rPr>
          <w:rFonts w:ascii="Arial" w:hAnsi="Arial" w:cs="Arial"/>
          <w:sz w:val="24"/>
          <w:szCs w:val="24"/>
        </w:rPr>
        <w:sectPr w:rsidR="00AE1683" w:rsidRPr="008540CC" w:rsidSect="00DE6BE2">
          <w:type w:val="continuous"/>
          <w:pgSz w:w="11906" w:h="16838"/>
          <w:pgMar w:top="2268" w:right="567" w:bottom="1701" w:left="3402" w:header="709" w:footer="454" w:gutter="0"/>
          <w:cols w:space="708"/>
          <w:docGrid w:linePitch="360"/>
        </w:sectPr>
      </w:pPr>
      <w:r>
        <w:rPr>
          <w:noProof/>
        </w:rPr>
        <mc:AlternateContent>
          <mc:Choice Requires="wps">
            <w:drawing>
              <wp:anchor distT="0" distB="0" distL="114300" distR="114300" simplePos="0" relativeHeight="251709440" behindDoc="0" locked="0" layoutInCell="1" allowOverlap="1" wp14:anchorId="6BBDA66D" wp14:editId="65A6859A">
                <wp:simplePos x="0" y="0"/>
                <wp:positionH relativeFrom="margin">
                  <wp:posOffset>11430</wp:posOffset>
                </wp:positionH>
                <wp:positionV relativeFrom="paragraph">
                  <wp:posOffset>98425</wp:posOffset>
                </wp:positionV>
                <wp:extent cx="5022215" cy="4210050"/>
                <wp:effectExtent l="19050" t="19050" r="26035" b="19050"/>
                <wp:wrapThrough wrapText="bothSides">
                  <wp:wrapPolygon edited="0">
                    <wp:start x="-82" y="-98"/>
                    <wp:lineTo x="-82" y="21600"/>
                    <wp:lineTo x="21630" y="21600"/>
                    <wp:lineTo x="21630" y="-98"/>
                    <wp:lineTo x="-82" y="-98"/>
                  </wp:wrapPolygon>
                </wp:wrapThrough>
                <wp:docPr id="23" name="Cuadro de texto 23"/>
                <wp:cNvGraphicFramePr/>
                <a:graphic xmlns:a="http://schemas.openxmlformats.org/drawingml/2006/main">
                  <a:graphicData uri="http://schemas.microsoft.com/office/word/2010/wordprocessingShape">
                    <wps:wsp>
                      <wps:cNvSpPr txBox="1"/>
                      <wps:spPr>
                        <a:xfrm>
                          <a:off x="0" y="0"/>
                          <a:ext cx="5022215" cy="4210050"/>
                        </a:xfrm>
                        <a:prstGeom prst="rect">
                          <a:avLst/>
                        </a:prstGeom>
                        <a:solidFill>
                          <a:schemeClr val="lt1"/>
                        </a:solidFill>
                        <a:ln w="28575">
                          <a:solidFill>
                            <a:srgbClr val="70AD47"/>
                          </a:solidFill>
                        </a:ln>
                      </wps:spPr>
                      <wps:txbx>
                        <w:txbxContent>
                          <w:p w14:paraId="2A16B273" w14:textId="77777777" w:rsidR="00DE6BE2" w:rsidRPr="00336A5E" w:rsidRDefault="00DE6BE2" w:rsidP="00AE1683">
                            <w:pPr>
                              <w:rPr>
                                <w:rFonts w:ascii="Arial" w:hAnsi="Arial" w:cs="Arial"/>
                                <w:color w:val="385623"/>
                              </w:rPr>
                            </w:pPr>
                            <w:r w:rsidRPr="00336A5E">
                              <w:rPr>
                                <w:rFonts w:ascii="Arial" w:hAnsi="Arial" w:cs="Arial"/>
                                <w:color w:val="385623"/>
                              </w:rPr>
                              <w:t>PEGA AQUÍ TUS RECUERDOS (fotos y recortes de textos o evidencias del proceso que te recuerden esta sesión de trabajo)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DA66D" id="Cuadro de texto 23" o:spid="_x0000_s1047" type="#_x0000_t202" style="position:absolute;left:0;text-align:left;margin-left:.9pt;margin-top:7.75pt;width:395.45pt;height:33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" fillcolor="white [3201]" strokecolor="#70ad47" strokeweight="2.25pt">
                <v:textbox>
                  <w:txbxContent>
                    <w:p w14:paraId="2A16B273" w14:textId="77777777" w:rsidR="00DE6BE2" w:rsidRPr="00336A5E" w:rsidRDefault="00DE6BE2" w:rsidP="00AE1683">
                      <w:pPr>
                        <w:rPr>
                          <w:rFonts w:ascii="Arial" w:hAnsi="Arial" w:cs="Arial"/>
                          <w:color w:val="385623"/>
                        </w:rPr>
                      </w:pPr>
                      <w:r w:rsidRPr="00336A5E">
                        <w:rPr>
                          <w:rFonts w:ascii="Arial" w:hAnsi="Arial" w:cs="Arial"/>
                          <w:color w:val="385623"/>
                        </w:rPr>
                        <w:t>PEGA AQUÍ TUS RECUERDOS (fotos y recortes de textos o evidencias del proceso que te recuerden esta sesión de trabajo)</w:t>
                      </w:r>
                    </w:p>
                  </w:txbxContent>
                </v:textbox>
                <w10:wrap type="through" anchorx="margin"/>
              </v:shape>
            </w:pict>
          </mc:Fallback>
        </mc:AlternateContent>
      </w:r>
    </w:p>
    <w:p w14:paraId="2D293BED" w14:textId="77777777" w:rsidR="00D16E8F" w:rsidRDefault="00D16E8F" w:rsidP="00AE1683">
      <w:pPr>
        <w:pStyle w:val="ttulosegundo"/>
        <w:spacing w:line="240" w:lineRule="auto"/>
        <w:ind w:left="0" w:firstLine="0"/>
        <w:rPr>
          <w:rFonts w:ascii="Arial" w:hAnsi="Arial" w:cs="Arial"/>
          <w:b/>
          <w:color w:val="auto"/>
          <w:lang w:val="es-ES_tradnl"/>
        </w:rPr>
      </w:pPr>
      <w:bookmarkStart w:id="144" w:name="_Toc12283513"/>
      <w:r>
        <w:rPr>
          <w:rFonts w:ascii="Arial" w:hAnsi="Arial" w:cs="Arial"/>
          <w:b/>
          <w:color w:val="auto"/>
          <w:lang w:val="es-ES_tradnl"/>
        </w:rPr>
        <w:br w:type="page"/>
      </w:r>
    </w:p>
    <w:p w14:paraId="4EAB2642" w14:textId="78068500" w:rsidR="00AE1683" w:rsidRDefault="00AE1683" w:rsidP="00AE1683">
      <w:pPr>
        <w:pStyle w:val="ttulosegundo"/>
        <w:spacing w:line="240" w:lineRule="auto"/>
        <w:ind w:left="0" w:firstLine="0"/>
        <w:rPr>
          <w:rFonts w:ascii="Arial" w:hAnsi="Arial" w:cs="Arial"/>
          <w:b/>
          <w:color w:val="auto"/>
          <w:lang w:val="es-ES_tradnl"/>
        </w:rPr>
      </w:pPr>
      <w:bookmarkStart w:id="145" w:name="_Toc12285768"/>
      <w:r w:rsidRPr="000D0B49">
        <w:rPr>
          <w:rFonts w:ascii="Arial" w:hAnsi="Arial" w:cs="Arial"/>
          <w:b/>
          <w:color w:val="auto"/>
          <w:lang w:val="es-ES_tradnl"/>
        </w:rPr>
        <w:lastRenderedPageBreak/>
        <w:t>Diario de equipo</w:t>
      </w:r>
      <w:bookmarkEnd w:id="144"/>
      <w:bookmarkEnd w:id="145"/>
    </w:p>
    <w:p w14:paraId="16E78094" w14:textId="77777777" w:rsidR="00AE1683" w:rsidRDefault="00AE1683" w:rsidP="00AE1683">
      <w:pPr>
        <w:pStyle w:val="ttulosegundo"/>
        <w:spacing w:line="240" w:lineRule="auto"/>
        <w:ind w:left="0" w:firstLine="0"/>
        <w:rPr>
          <w:rFonts w:ascii="Arial" w:hAnsi="Arial" w:cs="Arial"/>
          <w:b/>
          <w:color w:val="auto"/>
          <w:lang w:val="es-ES_tradnl"/>
        </w:rPr>
      </w:pPr>
    </w:p>
    <w:tbl>
      <w:tblPr>
        <w:tblStyle w:val="Tablaconcuadrcula"/>
        <w:tblW w:w="7994" w:type="dxa"/>
        <w:tblBorders>
          <w:top w:val="single" w:sz="18" w:space="0" w:color="70AD47"/>
          <w:left w:val="single" w:sz="18" w:space="0" w:color="70AD47"/>
          <w:bottom w:val="single" w:sz="18" w:space="0" w:color="70AD47"/>
          <w:right w:val="single" w:sz="18" w:space="0" w:color="70AD47"/>
          <w:insideH w:val="single" w:sz="8" w:space="0" w:color="70AD47"/>
          <w:insideV w:val="single" w:sz="18" w:space="0" w:color="70AD47"/>
        </w:tblBorders>
        <w:tblLook w:val="04A0" w:firstRow="1" w:lastRow="0" w:firstColumn="1" w:lastColumn="0" w:noHBand="0" w:noVBand="1"/>
      </w:tblPr>
      <w:tblGrid>
        <w:gridCol w:w="2736"/>
        <w:gridCol w:w="2638"/>
        <w:gridCol w:w="2620"/>
      </w:tblGrid>
      <w:tr w:rsidR="00AE1683" w:rsidRPr="000D0B49" w14:paraId="0C879560" w14:textId="77777777" w:rsidTr="00D16E8F">
        <w:trPr>
          <w:trHeight w:val="422"/>
        </w:trPr>
        <w:tc>
          <w:tcPr>
            <w:tcW w:w="7994" w:type="dxa"/>
            <w:gridSpan w:val="3"/>
            <w:shd w:val="clear" w:color="auto" w:fill="D6E3BC"/>
          </w:tcPr>
          <w:p w14:paraId="4A3C75FF" w14:textId="77777777" w:rsidR="00AE1683" w:rsidRPr="000D0B49" w:rsidRDefault="00AE1683" w:rsidP="00DE6BE2">
            <w:pPr>
              <w:rPr>
                <w:rFonts w:ascii="Arial" w:hAnsi="Arial" w:cs="Arial"/>
                <w:b/>
                <w:color w:val="385623"/>
              </w:rPr>
            </w:pPr>
            <w:r w:rsidRPr="000D0B49">
              <w:rPr>
                <w:rFonts w:ascii="Arial" w:hAnsi="Arial" w:cs="Arial"/>
                <w:b/>
                <w:color w:val="385623"/>
              </w:rPr>
              <w:t>DIARIO DE EQUIPO</w:t>
            </w:r>
          </w:p>
        </w:tc>
      </w:tr>
      <w:tr w:rsidR="00AE1683" w:rsidRPr="000D0B49" w14:paraId="1564D216" w14:textId="77777777" w:rsidTr="00D16E8F">
        <w:trPr>
          <w:trHeight w:val="845"/>
        </w:trPr>
        <w:tc>
          <w:tcPr>
            <w:tcW w:w="2736" w:type="dxa"/>
            <w:tcBorders>
              <w:top w:val="single" w:sz="8" w:space="0" w:color="70AD47"/>
              <w:bottom w:val="single" w:sz="8" w:space="0" w:color="70AD47"/>
              <w:right w:val="single" w:sz="8" w:space="0" w:color="70AD47"/>
            </w:tcBorders>
            <w:shd w:val="clear" w:color="auto" w:fill="D6E3BC"/>
          </w:tcPr>
          <w:p w14:paraId="487A4044" w14:textId="77777777" w:rsidR="00AE1683" w:rsidRPr="000D0B49" w:rsidRDefault="00AE1683" w:rsidP="00DE6BE2">
            <w:pPr>
              <w:rPr>
                <w:rFonts w:ascii="Arial" w:hAnsi="Arial" w:cs="Arial"/>
                <w:b/>
                <w:color w:val="385623"/>
              </w:rPr>
            </w:pPr>
            <w:r w:rsidRPr="000D0B49">
              <w:rPr>
                <w:rFonts w:ascii="Arial" w:hAnsi="Arial" w:cs="Arial"/>
                <w:b/>
                <w:color w:val="385623"/>
              </w:rPr>
              <w:t>OBSERVADOR/A</w:t>
            </w:r>
          </w:p>
        </w:tc>
        <w:tc>
          <w:tcPr>
            <w:tcW w:w="2638" w:type="dxa"/>
            <w:tcBorders>
              <w:top w:val="single" w:sz="8" w:space="0" w:color="70AD47"/>
              <w:left w:val="single" w:sz="8" w:space="0" w:color="70AD47"/>
              <w:bottom w:val="single" w:sz="8" w:space="0" w:color="70AD47"/>
              <w:right w:val="single" w:sz="8" w:space="0" w:color="70AD47"/>
            </w:tcBorders>
            <w:shd w:val="clear" w:color="auto" w:fill="D6E3BC"/>
          </w:tcPr>
          <w:p w14:paraId="150059FB" w14:textId="77777777" w:rsidR="00AE1683" w:rsidRPr="000D0B49" w:rsidRDefault="00AE1683" w:rsidP="00DE6BE2">
            <w:pPr>
              <w:rPr>
                <w:rFonts w:ascii="Arial" w:hAnsi="Arial" w:cs="Arial"/>
                <w:b/>
                <w:color w:val="385623"/>
              </w:rPr>
            </w:pPr>
            <w:r w:rsidRPr="000D0B49">
              <w:rPr>
                <w:rFonts w:ascii="Arial" w:hAnsi="Arial" w:cs="Arial"/>
                <w:b/>
                <w:color w:val="385623"/>
              </w:rPr>
              <w:t>Situación de trabajo:</w:t>
            </w:r>
          </w:p>
          <w:p w14:paraId="4988AD87" w14:textId="77777777" w:rsidR="00AE1683" w:rsidRPr="000D0B49" w:rsidRDefault="00AE1683" w:rsidP="00DE6BE2">
            <w:pPr>
              <w:rPr>
                <w:rFonts w:ascii="Arial" w:hAnsi="Arial" w:cs="Arial"/>
                <w:color w:val="385623"/>
              </w:rPr>
            </w:pPr>
          </w:p>
        </w:tc>
        <w:tc>
          <w:tcPr>
            <w:tcW w:w="2619" w:type="dxa"/>
            <w:tcBorders>
              <w:left w:val="single" w:sz="8" w:space="0" w:color="70AD47"/>
            </w:tcBorders>
            <w:shd w:val="clear" w:color="auto" w:fill="D6E3BC"/>
          </w:tcPr>
          <w:p w14:paraId="1B75E87D" w14:textId="77777777" w:rsidR="00AE1683" w:rsidRPr="000D0B49" w:rsidRDefault="00AE1683" w:rsidP="00DE6BE2">
            <w:pPr>
              <w:rPr>
                <w:rFonts w:ascii="Arial" w:hAnsi="Arial" w:cs="Arial"/>
                <w:color w:val="385623"/>
              </w:rPr>
            </w:pPr>
            <w:r w:rsidRPr="000D0B49">
              <w:rPr>
                <w:rFonts w:ascii="Arial" w:hAnsi="Arial" w:cs="Arial"/>
                <w:b/>
                <w:color w:val="385623"/>
              </w:rPr>
              <w:t>FECHA</w:t>
            </w:r>
            <w:r w:rsidRPr="000D0B49">
              <w:rPr>
                <w:rFonts w:ascii="Arial" w:hAnsi="Arial" w:cs="Arial"/>
                <w:color w:val="385623"/>
              </w:rPr>
              <w:t>:</w:t>
            </w:r>
          </w:p>
        </w:tc>
      </w:tr>
      <w:tr w:rsidR="00AE1683" w:rsidRPr="000D0B49" w14:paraId="7E54DFA2" w14:textId="77777777" w:rsidTr="00D16E8F">
        <w:trPr>
          <w:trHeight w:val="422"/>
        </w:trPr>
        <w:tc>
          <w:tcPr>
            <w:tcW w:w="2736" w:type="dxa"/>
            <w:tcBorders>
              <w:top w:val="single" w:sz="8" w:space="0" w:color="70AD47"/>
              <w:bottom w:val="single" w:sz="8" w:space="0" w:color="70AD47"/>
              <w:right w:val="single" w:sz="8" w:space="0" w:color="70AD47"/>
            </w:tcBorders>
            <w:shd w:val="clear" w:color="auto" w:fill="D6E3BC"/>
          </w:tcPr>
          <w:p w14:paraId="57DC6531" w14:textId="77777777" w:rsidR="00AE1683" w:rsidRPr="000D0B49" w:rsidRDefault="00AE1683" w:rsidP="00DE6BE2">
            <w:pPr>
              <w:rPr>
                <w:rFonts w:ascii="Arial" w:hAnsi="Arial" w:cs="Arial"/>
                <w:b/>
                <w:color w:val="385623"/>
              </w:rPr>
            </w:pPr>
            <w:r w:rsidRPr="000D0B49">
              <w:rPr>
                <w:rFonts w:ascii="Arial" w:hAnsi="Arial" w:cs="Arial"/>
                <w:b/>
                <w:color w:val="385623"/>
              </w:rPr>
              <w:t>EQUIPO:</w:t>
            </w:r>
          </w:p>
        </w:tc>
        <w:tc>
          <w:tcPr>
            <w:tcW w:w="5258" w:type="dxa"/>
            <w:gridSpan w:val="2"/>
            <w:tcBorders>
              <w:left w:val="single" w:sz="8" w:space="0" w:color="70AD47"/>
            </w:tcBorders>
            <w:shd w:val="clear" w:color="auto" w:fill="D6E3BC"/>
          </w:tcPr>
          <w:p w14:paraId="3D22E26A" w14:textId="77777777" w:rsidR="00AE1683" w:rsidRPr="000D0B49" w:rsidRDefault="00AE1683" w:rsidP="00DE6BE2">
            <w:pPr>
              <w:rPr>
                <w:rFonts w:ascii="Arial" w:hAnsi="Arial" w:cs="Arial"/>
                <w:color w:val="385623"/>
              </w:rPr>
            </w:pPr>
          </w:p>
        </w:tc>
      </w:tr>
      <w:tr w:rsidR="00AE1683" w:rsidRPr="000D0B49" w14:paraId="24EC6633" w14:textId="77777777" w:rsidTr="00D16E8F">
        <w:trPr>
          <w:trHeight w:hRule="exact" w:val="5115"/>
        </w:trPr>
        <w:tc>
          <w:tcPr>
            <w:tcW w:w="2736" w:type="dxa"/>
            <w:tcBorders>
              <w:top w:val="single" w:sz="8" w:space="0" w:color="70AD47"/>
              <w:bottom w:val="single" w:sz="8" w:space="0" w:color="70AD47"/>
              <w:right w:val="single" w:sz="8" w:space="0" w:color="70AD47"/>
            </w:tcBorders>
          </w:tcPr>
          <w:p w14:paraId="191455F8" w14:textId="77777777" w:rsidR="00AE1683" w:rsidRPr="000D0B49" w:rsidRDefault="00AE1683" w:rsidP="00DE6BE2">
            <w:pPr>
              <w:rPr>
                <w:rFonts w:ascii="Arial" w:hAnsi="Arial" w:cs="Arial"/>
                <w:b/>
                <w:color w:val="385623"/>
              </w:rPr>
            </w:pPr>
            <w:r w:rsidRPr="000D0B49">
              <w:rPr>
                <w:rFonts w:ascii="Arial" w:hAnsi="Arial" w:cs="Arial"/>
                <w:b/>
                <w:color w:val="385623"/>
              </w:rPr>
              <w:t xml:space="preserve">DESCRIPCIÓN </w:t>
            </w:r>
          </w:p>
          <w:p w14:paraId="3C32D858" w14:textId="77777777" w:rsidR="00AE1683" w:rsidRPr="000D0B49" w:rsidRDefault="00AE1683" w:rsidP="00DE6BE2">
            <w:pPr>
              <w:rPr>
                <w:rFonts w:ascii="Arial" w:hAnsi="Arial" w:cs="Arial"/>
                <w:b/>
                <w:color w:val="385623"/>
              </w:rPr>
            </w:pPr>
          </w:p>
        </w:tc>
        <w:tc>
          <w:tcPr>
            <w:tcW w:w="5258" w:type="dxa"/>
            <w:gridSpan w:val="2"/>
            <w:tcBorders>
              <w:left w:val="single" w:sz="8" w:space="0" w:color="70AD47"/>
            </w:tcBorders>
          </w:tcPr>
          <w:p w14:paraId="05A28C3A" w14:textId="77777777" w:rsidR="00AE1683" w:rsidRPr="000D0B49" w:rsidRDefault="00AE1683" w:rsidP="00DE6BE2">
            <w:pPr>
              <w:rPr>
                <w:rFonts w:ascii="Arial" w:hAnsi="Arial" w:cs="Arial"/>
                <w:color w:val="385623"/>
              </w:rPr>
            </w:pPr>
            <w:r w:rsidRPr="000D0B49">
              <w:rPr>
                <w:rFonts w:ascii="Arial" w:hAnsi="Arial" w:cs="Arial"/>
                <w:color w:val="385623"/>
              </w:rPr>
              <w:t>Las cosas más relevantes que han ocurrido hoy en el grupo son:</w:t>
            </w:r>
          </w:p>
          <w:p w14:paraId="47EA41E5" w14:textId="77777777" w:rsidR="00AE1683" w:rsidRPr="000D0B49" w:rsidRDefault="00AE1683" w:rsidP="00DE6BE2">
            <w:pPr>
              <w:rPr>
                <w:rFonts w:ascii="Arial" w:hAnsi="Arial" w:cs="Arial"/>
                <w:color w:val="385623"/>
              </w:rPr>
            </w:pPr>
          </w:p>
          <w:p w14:paraId="00EECA35" w14:textId="77777777" w:rsidR="00AE1683" w:rsidRPr="000D0B49" w:rsidRDefault="00AE1683" w:rsidP="00DE6BE2">
            <w:pPr>
              <w:rPr>
                <w:rFonts w:ascii="Arial" w:hAnsi="Arial" w:cs="Arial"/>
                <w:color w:val="385623"/>
              </w:rPr>
            </w:pPr>
          </w:p>
          <w:p w14:paraId="63D008D3" w14:textId="77777777" w:rsidR="00AE1683" w:rsidRPr="000D0B49" w:rsidRDefault="00AE1683" w:rsidP="00DE6BE2">
            <w:pPr>
              <w:rPr>
                <w:rFonts w:ascii="Arial" w:hAnsi="Arial" w:cs="Arial"/>
                <w:color w:val="385623"/>
              </w:rPr>
            </w:pPr>
          </w:p>
          <w:p w14:paraId="3EEF81FC" w14:textId="77777777" w:rsidR="00AE1683" w:rsidRPr="000D0B49" w:rsidRDefault="00AE1683" w:rsidP="00DE6BE2">
            <w:pPr>
              <w:rPr>
                <w:rFonts w:ascii="Arial" w:hAnsi="Arial" w:cs="Arial"/>
                <w:color w:val="385623"/>
              </w:rPr>
            </w:pPr>
          </w:p>
          <w:p w14:paraId="055A851B" w14:textId="77777777" w:rsidR="00AE1683" w:rsidRPr="000D0B49" w:rsidRDefault="00AE1683" w:rsidP="00DE6BE2">
            <w:pPr>
              <w:rPr>
                <w:rFonts w:ascii="Arial" w:hAnsi="Arial" w:cs="Arial"/>
                <w:color w:val="385623"/>
              </w:rPr>
            </w:pPr>
          </w:p>
          <w:p w14:paraId="7CB10724" w14:textId="77777777" w:rsidR="00AE1683" w:rsidRPr="000D0B49" w:rsidRDefault="00AE1683" w:rsidP="00DE6BE2">
            <w:pPr>
              <w:rPr>
                <w:rFonts w:ascii="Arial" w:hAnsi="Arial" w:cs="Arial"/>
                <w:color w:val="385623"/>
              </w:rPr>
            </w:pPr>
          </w:p>
          <w:p w14:paraId="2E6BE1F8" w14:textId="77777777" w:rsidR="00AE1683" w:rsidRPr="000D0B49" w:rsidRDefault="00AE1683" w:rsidP="00DE6BE2">
            <w:pPr>
              <w:rPr>
                <w:rFonts w:ascii="Arial" w:hAnsi="Arial" w:cs="Arial"/>
                <w:color w:val="385623"/>
              </w:rPr>
            </w:pPr>
          </w:p>
          <w:p w14:paraId="7BC8C487" w14:textId="77777777" w:rsidR="00AE1683" w:rsidRPr="000D0B49" w:rsidRDefault="00AE1683" w:rsidP="00DE6BE2">
            <w:pPr>
              <w:rPr>
                <w:rFonts w:ascii="Arial" w:hAnsi="Arial" w:cs="Arial"/>
                <w:color w:val="385623"/>
              </w:rPr>
            </w:pPr>
          </w:p>
          <w:p w14:paraId="60285C49" w14:textId="77777777" w:rsidR="00AE1683" w:rsidRPr="000D0B49" w:rsidRDefault="00AE1683" w:rsidP="00DE6BE2">
            <w:pPr>
              <w:rPr>
                <w:rFonts w:ascii="Arial" w:hAnsi="Arial" w:cs="Arial"/>
                <w:color w:val="385623"/>
              </w:rPr>
            </w:pPr>
          </w:p>
          <w:p w14:paraId="0769566E" w14:textId="77777777" w:rsidR="00AE1683" w:rsidRPr="000D0B49" w:rsidRDefault="00AE1683" w:rsidP="00DE6BE2">
            <w:pPr>
              <w:rPr>
                <w:rFonts w:ascii="Arial" w:hAnsi="Arial" w:cs="Arial"/>
                <w:color w:val="385623"/>
              </w:rPr>
            </w:pPr>
          </w:p>
          <w:p w14:paraId="6F2581BD" w14:textId="77777777" w:rsidR="00AE1683" w:rsidRPr="000D0B49" w:rsidRDefault="00AE1683" w:rsidP="00DE6BE2">
            <w:pPr>
              <w:rPr>
                <w:rFonts w:ascii="Arial" w:hAnsi="Arial" w:cs="Arial"/>
                <w:color w:val="385623"/>
              </w:rPr>
            </w:pPr>
          </w:p>
          <w:p w14:paraId="0CEF3051" w14:textId="77777777" w:rsidR="00AE1683" w:rsidRPr="000D0B49" w:rsidRDefault="00AE1683" w:rsidP="00DE6BE2">
            <w:pPr>
              <w:rPr>
                <w:rFonts w:ascii="Arial" w:hAnsi="Arial" w:cs="Arial"/>
                <w:color w:val="385623"/>
              </w:rPr>
            </w:pPr>
          </w:p>
          <w:p w14:paraId="4F1D4241" w14:textId="77777777" w:rsidR="00AE1683" w:rsidRPr="000D0B49" w:rsidRDefault="00AE1683" w:rsidP="00DE6BE2">
            <w:pPr>
              <w:rPr>
                <w:rFonts w:ascii="Arial" w:hAnsi="Arial" w:cs="Arial"/>
                <w:color w:val="385623"/>
              </w:rPr>
            </w:pPr>
          </w:p>
          <w:p w14:paraId="3083A59C" w14:textId="77777777" w:rsidR="00AE1683" w:rsidRPr="000D0B49" w:rsidRDefault="00AE1683" w:rsidP="00DE6BE2">
            <w:pPr>
              <w:rPr>
                <w:rFonts w:ascii="Arial" w:hAnsi="Arial" w:cs="Arial"/>
                <w:color w:val="385623"/>
              </w:rPr>
            </w:pPr>
          </w:p>
          <w:p w14:paraId="45751E06" w14:textId="77777777" w:rsidR="00AE1683" w:rsidRPr="000D0B49" w:rsidRDefault="00AE1683" w:rsidP="00DE6BE2">
            <w:pPr>
              <w:rPr>
                <w:rFonts w:ascii="Arial" w:hAnsi="Arial" w:cs="Arial"/>
                <w:color w:val="385623"/>
              </w:rPr>
            </w:pPr>
          </w:p>
          <w:p w14:paraId="390DA98B" w14:textId="77777777" w:rsidR="00AE1683" w:rsidRPr="000D0B49" w:rsidRDefault="00AE1683" w:rsidP="00DE6BE2">
            <w:pPr>
              <w:rPr>
                <w:rFonts w:ascii="Arial" w:hAnsi="Arial" w:cs="Arial"/>
                <w:color w:val="385623"/>
              </w:rPr>
            </w:pPr>
          </w:p>
          <w:p w14:paraId="5C2DF969" w14:textId="77777777" w:rsidR="00AE1683" w:rsidRPr="000D0B49" w:rsidRDefault="00AE1683" w:rsidP="00DE6BE2">
            <w:pPr>
              <w:rPr>
                <w:rFonts w:ascii="Arial" w:hAnsi="Arial" w:cs="Arial"/>
                <w:color w:val="385623"/>
              </w:rPr>
            </w:pPr>
          </w:p>
          <w:p w14:paraId="6AC608A9" w14:textId="77777777" w:rsidR="00AE1683" w:rsidRPr="000D0B49" w:rsidRDefault="00AE1683" w:rsidP="00DE6BE2">
            <w:pPr>
              <w:rPr>
                <w:rFonts w:ascii="Arial" w:hAnsi="Arial" w:cs="Arial"/>
                <w:color w:val="385623"/>
              </w:rPr>
            </w:pPr>
          </w:p>
          <w:p w14:paraId="4A471B3A" w14:textId="77777777" w:rsidR="00AE1683" w:rsidRPr="000D0B49" w:rsidRDefault="00AE1683" w:rsidP="00DE6BE2">
            <w:pPr>
              <w:rPr>
                <w:rFonts w:ascii="Arial" w:hAnsi="Arial" w:cs="Arial"/>
                <w:color w:val="385623"/>
              </w:rPr>
            </w:pPr>
          </w:p>
        </w:tc>
      </w:tr>
      <w:tr w:rsidR="00AE1683" w:rsidRPr="000D0B49" w14:paraId="3F614945" w14:textId="77777777" w:rsidTr="00D16E8F">
        <w:trPr>
          <w:trHeight w:hRule="exact" w:val="5115"/>
        </w:trPr>
        <w:tc>
          <w:tcPr>
            <w:tcW w:w="2736" w:type="dxa"/>
            <w:tcBorders>
              <w:top w:val="single" w:sz="8" w:space="0" w:color="70AD47"/>
              <w:bottom w:val="single" w:sz="18" w:space="0" w:color="70AD47"/>
              <w:right w:val="single" w:sz="8" w:space="0" w:color="70AD47"/>
            </w:tcBorders>
          </w:tcPr>
          <w:p w14:paraId="1C197C1C" w14:textId="77777777" w:rsidR="00AE1683" w:rsidRPr="000D0B49" w:rsidRDefault="00AE1683" w:rsidP="00DE6BE2">
            <w:pPr>
              <w:rPr>
                <w:rFonts w:ascii="Arial" w:hAnsi="Arial" w:cs="Arial"/>
                <w:b/>
                <w:color w:val="385623"/>
              </w:rPr>
            </w:pPr>
            <w:r w:rsidRPr="000D0B49">
              <w:rPr>
                <w:rFonts w:ascii="Arial" w:hAnsi="Arial" w:cs="Arial"/>
                <w:b/>
                <w:color w:val="385623"/>
              </w:rPr>
              <w:t xml:space="preserve">VALORACIÓN </w:t>
            </w:r>
          </w:p>
          <w:p w14:paraId="18BAFFE3" w14:textId="77777777" w:rsidR="00AE1683" w:rsidRPr="000D0B49" w:rsidRDefault="00AE1683" w:rsidP="00DE6BE2">
            <w:pPr>
              <w:rPr>
                <w:rFonts w:ascii="Arial" w:hAnsi="Arial" w:cs="Arial"/>
                <w:color w:val="385623"/>
              </w:rPr>
            </w:pPr>
          </w:p>
        </w:tc>
        <w:tc>
          <w:tcPr>
            <w:tcW w:w="5258" w:type="dxa"/>
            <w:gridSpan w:val="2"/>
            <w:tcBorders>
              <w:left w:val="single" w:sz="8" w:space="0" w:color="70AD47"/>
            </w:tcBorders>
          </w:tcPr>
          <w:p w14:paraId="58F76667" w14:textId="77777777" w:rsidR="00AE1683" w:rsidRPr="000D0B49" w:rsidRDefault="00AE1683" w:rsidP="00DE6BE2">
            <w:pPr>
              <w:rPr>
                <w:rFonts w:ascii="Arial" w:hAnsi="Arial" w:cs="Arial"/>
                <w:color w:val="385623"/>
              </w:rPr>
            </w:pPr>
            <w:r w:rsidRPr="000D0B49">
              <w:rPr>
                <w:rFonts w:ascii="Arial" w:hAnsi="Arial" w:cs="Arial"/>
                <w:color w:val="385623"/>
              </w:rPr>
              <w:t xml:space="preserve">Mi valoración del trabajo de nuestro equipo en el día de hoy es: </w:t>
            </w:r>
          </w:p>
          <w:p w14:paraId="26206D70" w14:textId="77777777" w:rsidR="00AE1683" w:rsidRPr="000D0B49" w:rsidRDefault="00AE1683" w:rsidP="00DE6BE2">
            <w:pPr>
              <w:rPr>
                <w:rFonts w:ascii="Arial" w:hAnsi="Arial" w:cs="Arial"/>
                <w:color w:val="385623"/>
              </w:rPr>
            </w:pPr>
          </w:p>
          <w:p w14:paraId="45132A5E" w14:textId="77777777" w:rsidR="00AE1683" w:rsidRPr="000D0B49" w:rsidRDefault="00AE1683" w:rsidP="00DE6BE2">
            <w:pPr>
              <w:rPr>
                <w:rFonts w:ascii="Arial" w:hAnsi="Arial" w:cs="Arial"/>
                <w:color w:val="385623"/>
              </w:rPr>
            </w:pPr>
          </w:p>
          <w:p w14:paraId="0B4D3955" w14:textId="77777777" w:rsidR="00AE1683" w:rsidRPr="000D0B49" w:rsidRDefault="00AE1683" w:rsidP="00DE6BE2">
            <w:pPr>
              <w:rPr>
                <w:rFonts w:ascii="Arial" w:hAnsi="Arial" w:cs="Arial"/>
                <w:color w:val="385623"/>
              </w:rPr>
            </w:pPr>
          </w:p>
          <w:p w14:paraId="2C9D3BE9" w14:textId="77777777" w:rsidR="00AE1683" w:rsidRPr="000D0B49" w:rsidRDefault="00AE1683" w:rsidP="00DE6BE2">
            <w:pPr>
              <w:rPr>
                <w:rFonts w:ascii="Arial" w:hAnsi="Arial" w:cs="Arial"/>
                <w:color w:val="385623"/>
              </w:rPr>
            </w:pPr>
          </w:p>
          <w:p w14:paraId="27101ECE" w14:textId="77777777" w:rsidR="00AE1683" w:rsidRPr="000D0B49" w:rsidRDefault="00AE1683" w:rsidP="00DE6BE2">
            <w:pPr>
              <w:rPr>
                <w:rFonts w:ascii="Arial" w:hAnsi="Arial" w:cs="Arial"/>
                <w:color w:val="385623"/>
              </w:rPr>
            </w:pPr>
            <w:r w:rsidRPr="000D0B49">
              <w:rPr>
                <w:rFonts w:ascii="Arial" w:hAnsi="Arial" w:cs="Arial"/>
                <w:color w:val="385623"/>
              </w:rPr>
              <w:t xml:space="preserve">Porque: </w:t>
            </w:r>
          </w:p>
          <w:p w14:paraId="307A916A" w14:textId="77777777" w:rsidR="00AE1683" w:rsidRPr="000D0B49" w:rsidRDefault="00AE1683" w:rsidP="00DE6BE2">
            <w:pPr>
              <w:rPr>
                <w:rFonts w:ascii="Arial" w:hAnsi="Arial" w:cs="Arial"/>
                <w:color w:val="385623"/>
              </w:rPr>
            </w:pPr>
          </w:p>
          <w:p w14:paraId="69295B68" w14:textId="77777777" w:rsidR="00AE1683" w:rsidRPr="000D0B49" w:rsidRDefault="00AE1683" w:rsidP="00DE6BE2">
            <w:pPr>
              <w:rPr>
                <w:rFonts w:ascii="Arial" w:hAnsi="Arial" w:cs="Arial"/>
                <w:color w:val="385623"/>
              </w:rPr>
            </w:pPr>
          </w:p>
          <w:p w14:paraId="72A4A50E" w14:textId="77777777" w:rsidR="00AE1683" w:rsidRPr="000D0B49" w:rsidRDefault="00AE1683" w:rsidP="00DE6BE2">
            <w:pPr>
              <w:rPr>
                <w:rFonts w:ascii="Arial" w:hAnsi="Arial" w:cs="Arial"/>
                <w:color w:val="385623"/>
              </w:rPr>
            </w:pPr>
          </w:p>
          <w:p w14:paraId="315D0917" w14:textId="77777777" w:rsidR="00AE1683" w:rsidRPr="000D0B49" w:rsidRDefault="00AE1683" w:rsidP="00DE6BE2">
            <w:pPr>
              <w:rPr>
                <w:rFonts w:ascii="Arial" w:hAnsi="Arial" w:cs="Arial"/>
                <w:color w:val="385623"/>
              </w:rPr>
            </w:pPr>
          </w:p>
          <w:p w14:paraId="59328CB3" w14:textId="77777777" w:rsidR="00AE1683" w:rsidRPr="000D0B49" w:rsidRDefault="00AE1683" w:rsidP="00DE6BE2">
            <w:pPr>
              <w:rPr>
                <w:rFonts w:ascii="Arial" w:hAnsi="Arial" w:cs="Arial"/>
                <w:color w:val="385623"/>
              </w:rPr>
            </w:pPr>
          </w:p>
          <w:p w14:paraId="034C8499" w14:textId="77777777" w:rsidR="00AE1683" w:rsidRPr="000D0B49" w:rsidRDefault="00AE1683" w:rsidP="00DE6BE2">
            <w:pPr>
              <w:rPr>
                <w:rFonts w:ascii="Arial" w:hAnsi="Arial" w:cs="Arial"/>
                <w:color w:val="385623"/>
              </w:rPr>
            </w:pPr>
            <w:r w:rsidRPr="000D0B49">
              <w:rPr>
                <w:rFonts w:ascii="Arial" w:hAnsi="Arial" w:cs="Arial"/>
                <w:color w:val="385623"/>
              </w:rPr>
              <w:t xml:space="preserve">Creo que las cosas que hemos hecho bien han sido: </w:t>
            </w:r>
          </w:p>
          <w:p w14:paraId="2987A5B2" w14:textId="77777777" w:rsidR="00AE1683" w:rsidRPr="000D0B49" w:rsidRDefault="00AE1683" w:rsidP="00DE6BE2">
            <w:pPr>
              <w:rPr>
                <w:rFonts w:ascii="Arial" w:hAnsi="Arial" w:cs="Arial"/>
                <w:color w:val="385623"/>
              </w:rPr>
            </w:pPr>
          </w:p>
          <w:p w14:paraId="53EC556A" w14:textId="77777777" w:rsidR="00AE1683" w:rsidRPr="000D0B49" w:rsidRDefault="00AE1683" w:rsidP="00DE6BE2">
            <w:pPr>
              <w:rPr>
                <w:rFonts w:ascii="Arial" w:hAnsi="Arial" w:cs="Arial"/>
                <w:color w:val="385623"/>
              </w:rPr>
            </w:pPr>
          </w:p>
          <w:p w14:paraId="2C959362" w14:textId="77777777" w:rsidR="00AE1683" w:rsidRPr="000D0B49" w:rsidRDefault="00AE1683" w:rsidP="00DE6BE2">
            <w:pPr>
              <w:rPr>
                <w:rFonts w:ascii="Arial" w:hAnsi="Arial" w:cs="Arial"/>
                <w:color w:val="385623"/>
              </w:rPr>
            </w:pPr>
          </w:p>
          <w:p w14:paraId="0143E235" w14:textId="77777777" w:rsidR="00AE1683" w:rsidRPr="000D0B49" w:rsidRDefault="00AE1683" w:rsidP="00DE6BE2">
            <w:pPr>
              <w:rPr>
                <w:rFonts w:ascii="Arial" w:hAnsi="Arial" w:cs="Arial"/>
                <w:color w:val="385623"/>
              </w:rPr>
            </w:pPr>
          </w:p>
          <w:p w14:paraId="2449C94C" w14:textId="77777777" w:rsidR="00AE1683" w:rsidRPr="000D0B49" w:rsidRDefault="00AE1683" w:rsidP="00DE6BE2">
            <w:pPr>
              <w:rPr>
                <w:rFonts w:ascii="Arial" w:hAnsi="Arial" w:cs="Arial"/>
                <w:color w:val="385623"/>
              </w:rPr>
            </w:pPr>
            <w:r w:rsidRPr="000D0B49">
              <w:rPr>
                <w:rFonts w:ascii="Arial" w:hAnsi="Arial" w:cs="Arial"/>
                <w:color w:val="385623"/>
              </w:rPr>
              <w:t>Considero que tenemos que mejorar:</w:t>
            </w:r>
          </w:p>
          <w:p w14:paraId="3DBC2B5F" w14:textId="77777777" w:rsidR="00AE1683" w:rsidRPr="000D0B49" w:rsidRDefault="00AE1683" w:rsidP="00DE6BE2">
            <w:pPr>
              <w:rPr>
                <w:rFonts w:ascii="Arial" w:hAnsi="Arial" w:cs="Arial"/>
                <w:color w:val="385623"/>
              </w:rPr>
            </w:pPr>
          </w:p>
          <w:p w14:paraId="76D8BAC8" w14:textId="77777777" w:rsidR="00AE1683" w:rsidRPr="000D0B49" w:rsidRDefault="00AE1683" w:rsidP="00DE6BE2">
            <w:pPr>
              <w:rPr>
                <w:rFonts w:ascii="Arial" w:hAnsi="Arial" w:cs="Arial"/>
                <w:color w:val="385623"/>
              </w:rPr>
            </w:pPr>
          </w:p>
          <w:p w14:paraId="738275F3" w14:textId="77777777" w:rsidR="00AE1683" w:rsidRPr="000D0B49" w:rsidRDefault="00AE1683" w:rsidP="00DE6BE2">
            <w:pPr>
              <w:rPr>
                <w:rFonts w:ascii="Arial" w:hAnsi="Arial" w:cs="Arial"/>
                <w:color w:val="385623"/>
              </w:rPr>
            </w:pPr>
          </w:p>
          <w:p w14:paraId="6EF3EFAC" w14:textId="77777777" w:rsidR="00AE1683" w:rsidRPr="000D0B49" w:rsidRDefault="00AE1683" w:rsidP="00DE6BE2">
            <w:pPr>
              <w:rPr>
                <w:rFonts w:ascii="Arial" w:hAnsi="Arial" w:cs="Arial"/>
                <w:color w:val="385623"/>
              </w:rPr>
            </w:pPr>
          </w:p>
          <w:p w14:paraId="1F3E9831" w14:textId="77777777" w:rsidR="00AE1683" w:rsidRPr="000D0B49" w:rsidRDefault="00AE1683" w:rsidP="00DE6BE2">
            <w:pPr>
              <w:rPr>
                <w:rFonts w:ascii="Arial" w:hAnsi="Arial" w:cs="Arial"/>
                <w:color w:val="385623"/>
              </w:rPr>
            </w:pPr>
          </w:p>
        </w:tc>
      </w:tr>
    </w:tbl>
    <w:p w14:paraId="1244C21F" w14:textId="77777777" w:rsidR="00AE1683" w:rsidRDefault="00AE1683" w:rsidP="00AE1683">
      <w:pPr>
        <w:pStyle w:val="ttulosegundo"/>
        <w:spacing w:line="240" w:lineRule="auto"/>
        <w:ind w:left="0" w:firstLine="0"/>
        <w:rPr>
          <w:rFonts w:ascii="Arial" w:hAnsi="Arial" w:cs="Arial"/>
          <w:b/>
          <w:color w:val="auto"/>
          <w:lang w:val="es-ES_tradnl"/>
        </w:rPr>
      </w:pPr>
      <w:r>
        <w:rPr>
          <w:rFonts w:ascii="Arial" w:hAnsi="Arial" w:cs="Arial"/>
          <w:b/>
          <w:lang w:val="es-ES_tradnl"/>
        </w:rPr>
        <w:br w:type="page"/>
      </w:r>
      <w:bookmarkStart w:id="146" w:name="_Toc12283514"/>
      <w:bookmarkStart w:id="147" w:name="_Toc12285769"/>
      <w:r>
        <w:rPr>
          <w:noProof/>
        </w:rPr>
        <w:lastRenderedPageBreak/>
        <mc:AlternateContent>
          <mc:Choice Requires="wps">
            <w:drawing>
              <wp:anchor distT="0" distB="0" distL="114300" distR="114300" simplePos="0" relativeHeight="251711488" behindDoc="0" locked="0" layoutInCell="1" allowOverlap="1" wp14:anchorId="40605543" wp14:editId="4AB3CFE5">
                <wp:simplePos x="0" y="0"/>
                <wp:positionH relativeFrom="margin">
                  <wp:posOffset>1905</wp:posOffset>
                </wp:positionH>
                <wp:positionV relativeFrom="paragraph">
                  <wp:posOffset>2874645</wp:posOffset>
                </wp:positionV>
                <wp:extent cx="4972050" cy="4895850"/>
                <wp:effectExtent l="19050" t="19050" r="19050" b="19050"/>
                <wp:wrapThrough wrapText="bothSides">
                  <wp:wrapPolygon edited="0">
                    <wp:start x="-83" y="-84"/>
                    <wp:lineTo x="-83" y="21600"/>
                    <wp:lineTo x="21600" y="21600"/>
                    <wp:lineTo x="21600" y="-84"/>
                    <wp:lineTo x="-83" y="-84"/>
                  </wp:wrapPolygon>
                </wp:wrapThrough>
                <wp:docPr id="24" name="Cuadro de texto 24"/>
                <wp:cNvGraphicFramePr/>
                <a:graphic xmlns:a="http://schemas.openxmlformats.org/drawingml/2006/main">
                  <a:graphicData uri="http://schemas.microsoft.com/office/word/2010/wordprocessingShape">
                    <wps:wsp>
                      <wps:cNvSpPr txBox="1"/>
                      <wps:spPr>
                        <a:xfrm>
                          <a:off x="0" y="0"/>
                          <a:ext cx="4972050" cy="4895850"/>
                        </a:xfrm>
                        <a:prstGeom prst="rect">
                          <a:avLst/>
                        </a:prstGeom>
                        <a:solidFill>
                          <a:schemeClr val="lt1"/>
                        </a:solidFill>
                        <a:ln w="28575">
                          <a:solidFill>
                            <a:srgbClr val="70AD47"/>
                          </a:solidFill>
                        </a:ln>
                      </wps:spPr>
                      <wps:txbx>
                        <w:txbxContent>
                          <w:p w14:paraId="0269DBC1" w14:textId="77777777" w:rsidR="00DE6BE2" w:rsidRPr="00336A5E" w:rsidRDefault="00DE6BE2" w:rsidP="00AE1683">
                            <w:pPr>
                              <w:rPr>
                                <w:rFonts w:ascii="Arial" w:hAnsi="Arial" w:cs="Arial"/>
                                <w:color w:val="385623"/>
                              </w:rPr>
                            </w:pPr>
                            <w:r w:rsidRPr="00336A5E">
                              <w:rPr>
                                <w:rFonts w:ascii="Arial" w:hAnsi="Arial" w:cs="Arial"/>
                                <w:color w:val="385623"/>
                              </w:rPr>
                              <w:t>PEGA AQUÍ EVIDENCIAS DE PROGRESOS Y LOGROS DE TU EQUIPO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05543" id="Cuadro de texto 24" o:spid="_x0000_s1048" type="#_x0000_t202" style="position:absolute;left:0;text-align:left;margin-left:.15pt;margin-top:226.35pt;width:391.5pt;height:38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" fillcolor="white [3201]" strokecolor="#70ad47" strokeweight="2.25pt">
                <v:textbox>
                  <w:txbxContent>
                    <w:p w14:paraId="0269DBC1" w14:textId="77777777" w:rsidR="00DE6BE2" w:rsidRPr="00336A5E" w:rsidRDefault="00DE6BE2" w:rsidP="00AE1683">
                      <w:pPr>
                        <w:rPr>
                          <w:rFonts w:ascii="Arial" w:hAnsi="Arial" w:cs="Arial"/>
                          <w:color w:val="385623"/>
                        </w:rPr>
                      </w:pPr>
                      <w:r w:rsidRPr="00336A5E">
                        <w:rPr>
                          <w:rFonts w:ascii="Arial" w:hAnsi="Arial" w:cs="Arial"/>
                          <w:color w:val="385623"/>
                        </w:rPr>
                        <w:t>PEGA AQUÍ EVIDENCIAS DE PROGRESOS Y LOGROS DE TU EQUIPO</w:t>
                      </w:r>
                    </w:p>
                  </w:txbxContent>
                </v:textbox>
                <w10:wrap type="through" anchorx="margin"/>
              </v:shape>
            </w:pict>
          </mc:Fallback>
        </mc:AlternateContent>
      </w:r>
      <w:r>
        <w:rPr>
          <w:noProof/>
        </w:rPr>
        <mc:AlternateContent>
          <mc:Choice Requires="wps">
            <w:drawing>
              <wp:anchor distT="0" distB="0" distL="114300" distR="114300" simplePos="0" relativeHeight="251710464" behindDoc="0" locked="0" layoutInCell="1" allowOverlap="1" wp14:anchorId="6F3B54E3" wp14:editId="52347A5B">
                <wp:simplePos x="0" y="0"/>
                <wp:positionH relativeFrom="column">
                  <wp:posOffset>1905</wp:posOffset>
                </wp:positionH>
                <wp:positionV relativeFrom="paragraph">
                  <wp:posOffset>350520</wp:posOffset>
                </wp:positionV>
                <wp:extent cx="4972050" cy="2381250"/>
                <wp:effectExtent l="19050" t="19050" r="19050" b="19050"/>
                <wp:wrapThrough wrapText="bothSides">
                  <wp:wrapPolygon edited="0">
                    <wp:start x="-83" y="-173"/>
                    <wp:lineTo x="-83" y="21600"/>
                    <wp:lineTo x="21600" y="21600"/>
                    <wp:lineTo x="21600" y="-173"/>
                    <wp:lineTo x="-83" y="-173"/>
                  </wp:wrapPolygon>
                </wp:wrapThrough>
                <wp:docPr id="28" name="Cuadro de texto 28"/>
                <wp:cNvGraphicFramePr/>
                <a:graphic xmlns:a="http://schemas.openxmlformats.org/drawingml/2006/main">
                  <a:graphicData uri="http://schemas.microsoft.com/office/word/2010/wordprocessingShape">
                    <wps:wsp>
                      <wps:cNvSpPr txBox="1"/>
                      <wps:spPr>
                        <a:xfrm>
                          <a:off x="0" y="0"/>
                          <a:ext cx="4972050" cy="2381250"/>
                        </a:xfrm>
                        <a:prstGeom prst="rect">
                          <a:avLst/>
                        </a:prstGeom>
                        <a:solidFill>
                          <a:schemeClr val="lt1"/>
                        </a:solidFill>
                        <a:ln w="28575">
                          <a:solidFill>
                            <a:srgbClr val="70AD47"/>
                          </a:solidFill>
                        </a:ln>
                      </wps:spPr>
                      <wps:txbx>
                        <w:txbxContent>
                          <w:p w14:paraId="1712AF42" w14:textId="77777777" w:rsidR="00DE6BE2" w:rsidRPr="00336A5E" w:rsidRDefault="00DE6BE2" w:rsidP="00AE1683">
                            <w:pPr>
                              <w:rPr>
                                <w:rFonts w:ascii="Arial" w:hAnsi="Arial" w:cs="Arial"/>
                                <w:color w:val="385623"/>
                              </w:rPr>
                            </w:pPr>
                            <w:r w:rsidRPr="00336A5E">
                              <w:rPr>
                                <w:rFonts w:ascii="Arial" w:hAnsi="Arial" w:cs="Arial"/>
                                <w:color w:val="385623"/>
                              </w:rPr>
                              <w:t>En esta sesión de trabajo hemos realizado los siguientes progresos: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B54E3" id="Cuadro de texto 28" o:spid="_x0000_s1049" type="#_x0000_t202" style="position:absolute;left:0;text-align:left;margin-left:.15pt;margin-top:27.6pt;width:391.5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" fillcolor="white [3201]" strokecolor="#70ad47" strokeweight="2.25pt">
                <v:textbox>
                  <w:txbxContent>
                    <w:p w14:paraId="1712AF42" w14:textId="77777777" w:rsidR="00DE6BE2" w:rsidRPr="00336A5E" w:rsidRDefault="00DE6BE2" w:rsidP="00AE1683">
                      <w:pPr>
                        <w:rPr>
                          <w:rFonts w:ascii="Arial" w:hAnsi="Arial" w:cs="Arial"/>
                          <w:color w:val="385623"/>
                        </w:rPr>
                      </w:pPr>
                      <w:r w:rsidRPr="00336A5E">
                        <w:rPr>
                          <w:rFonts w:ascii="Arial" w:hAnsi="Arial" w:cs="Arial"/>
                          <w:color w:val="385623"/>
                        </w:rPr>
                        <w:t>En esta sesión de trabajo hemos realizado los siguientes progresos:</w:t>
                      </w:r>
                    </w:p>
                  </w:txbxContent>
                </v:textbox>
                <w10:wrap type="through"/>
              </v:shape>
            </w:pict>
          </mc:Fallback>
        </mc:AlternateContent>
      </w:r>
      <w:r w:rsidRPr="00F83B6E">
        <w:rPr>
          <w:rFonts w:ascii="Arial" w:hAnsi="Arial" w:cs="Arial"/>
          <w:b/>
          <w:color w:val="auto"/>
          <w:lang w:val="es-ES_tradnl"/>
        </w:rPr>
        <w:t>Evidencias de progreso y de logro de tu equipo en el proyecto</w:t>
      </w:r>
      <w:bookmarkEnd w:id="146"/>
      <w:bookmarkEnd w:id="147"/>
    </w:p>
    <w:p w14:paraId="72D7E1DF" w14:textId="77777777" w:rsidR="00AE1683" w:rsidRDefault="00AE1683" w:rsidP="00AE1683">
      <w:pPr>
        <w:pStyle w:val="ttulosegundo"/>
        <w:spacing w:line="240" w:lineRule="auto"/>
        <w:ind w:left="0" w:firstLine="0"/>
        <w:rPr>
          <w:rFonts w:ascii="Arial" w:hAnsi="Arial" w:cs="Arial"/>
          <w:b/>
          <w:color w:val="auto"/>
          <w:lang w:val="es-ES_tradnl"/>
        </w:rPr>
      </w:pPr>
    </w:p>
    <w:p w14:paraId="5F011435" w14:textId="77777777" w:rsidR="00AE1683" w:rsidRPr="00336902" w:rsidRDefault="00AE1683" w:rsidP="00AE1683">
      <w:pPr>
        <w:pStyle w:val="ttulosegundo"/>
        <w:spacing w:line="240" w:lineRule="auto"/>
        <w:ind w:left="0" w:firstLine="0"/>
        <w:rPr>
          <w:rFonts w:ascii="Arial" w:hAnsi="Arial" w:cs="Arial"/>
          <w:b/>
          <w:color w:val="auto"/>
          <w:lang w:val="es-ES_tradnl"/>
        </w:rPr>
      </w:pPr>
      <w:bookmarkStart w:id="148" w:name="_Toc12283515"/>
      <w:bookmarkStart w:id="149" w:name="_Toc12285770"/>
      <w:r w:rsidRPr="00336902">
        <w:rPr>
          <w:rFonts w:ascii="Arial" w:hAnsi="Arial" w:cs="Arial"/>
          <w:b/>
          <w:color w:val="auto"/>
          <w:lang w:val="es-ES_tradnl"/>
        </w:rPr>
        <w:lastRenderedPageBreak/>
        <w:t>Rúbrica para la coevaluación final del grupo</w:t>
      </w:r>
      <w:bookmarkEnd w:id="148"/>
      <w:bookmarkEnd w:id="149"/>
    </w:p>
    <w:p w14:paraId="6E5441E0" w14:textId="77777777" w:rsidR="00D16E8F" w:rsidRDefault="00D16E8F" w:rsidP="00AE1683">
      <w:pPr>
        <w:rPr>
          <w:rFonts w:ascii="Arial" w:hAnsi="Arial" w:cs="Arial"/>
          <w:lang w:val="es-ES_tradnl"/>
        </w:rPr>
      </w:pPr>
    </w:p>
    <w:p w14:paraId="59064A40" w14:textId="1398F74F" w:rsidR="00AE1683" w:rsidRPr="00D16E8F" w:rsidRDefault="00AE1683" w:rsidP="00AE1683">
      <w:pPr>
        <w:rPr>
          <w:rFonts w:ascii="Arial" w:hAnsi="Arial" w:cs="Arial"/>
          <w:sz w:val="24"/>
          <w:szCs w:val="24"/>
          <w:lang w:val="es-ES_tradnl"/>
        </w:rPr>
      </w:pPr>
      <w:r w:rsidRPr="00D16E8F">
        <w:rPr>
          <w:rFonts w:ascii="Arial" w:hAnsi="Arial" w:cs="Arial"/>
          <w:sz w:val="24"/>
          <w:szCs w:val="24"/>
          <w:lang w:val="es-ES_tradnl"/>
        </w:rPr>
        <w:t>Nombre y Apellido:</w:t>
      </w:r>
    </w:p>
    <w:p w14:paraId="615B5689" w14:textId="77777777" w:rsidR="00AE1683" w:rsidRPr="00D16E8F" w:rsidRDefault="00AE1683" w:rsidP="00AE1683">
      <w:pPr>
        <w:rPr>
          <w:rFonts w:ascii="Arial" w:hAnsi="Arial" w:cs="Arial"/>
          <w:sz w:val="24"/>
          <w:szCs w:val="24"/>
          <w:lang w:val="es-ES_tradnl"/>
        </w:rPr>
      </w:pPr>
      <w:r w:rsidRPr="00D16E8F">
        <w:rPr>
          <w:rFonts w:ascii="Arial" w:hAnsi="Arial" w:cs="Arial"/>
          <w:sz w:val="24"/>
          <w:szCs w:val="24"/>
          <w:lang w:val="es-ES_tradnl"/>
        </w:rPr>
        <w:t>He trabajado con:</w:t>
      </w:r>
    </w:p>
    <w:p w14:paraId="0813A515" w14:textId="5DCD8A5E" w:rsidR="00AE1683" w:rsidRDefault="00AE1683" w:rsidP="00AE1683">
      <w:pPr>
        <w:rPr>
          <w:rFonts w:ascii="Arial" w:hAnsi="Arial" w:cs="Arial"/>
          <w:sz w:val="24"/>
          <w:szCs w:val="24"/>
          <w:lang w:val="es-ES_tradnl"/>
        </w:rPr>
      </w:pPr>
      <w:r w:rsidRPr="00D16E8F">
        <w:rPr>
          <w:rFonts w:ascii="Arial" w:hAnsi="Arial" w:cs="Arial"/>
          <w:sz w:val="24"/>
          <w:szCs w:val="24"/>
          <w:lang w:val="es-ES_tradnl"/>
        </w:rPr>
        <w:t>Escribe los nombres de tus compañeros:</w:t>
      </w:r>
    </w:p>
    <w:p w14:paraId="31421ECD" w14:textId="77777777" w:rsidR="00D16E8F" w:rsidRPr="00D16E8F" w:rsidRDefault="00D16E8F" w:rsidP="00AE1683">
      <w:pPr>
        <w:rPr>
          <w:rFonts w:ascii="Arial" w:hAnsi="Arial" w:cs="Arial"/>
          <w:sz w:val="10"/>
          <w:szCs w:val="10"/>
          <w:lang w:val="es-ES_tradnl"/>
        </w:rPr>
      </w:pPr>
    </w:p>
    <w:tbl>
      <w:tblPr>
        <w:tblStyle w:val="Tablaconcuadrcula"/>
        <w:tblW w:w="0" w:type="auto"/>
        <w:tblBorders>
          <w:top w:val="single" w:sz="18" w:space="0" w:color="70AD47"/>
          <w:left w:val="single" w:sz="18" w:space="0" w:color="70AD47"/>
          <w:bottom w:val="single" w:sz="18" w:space="0" w:color="70AD47"/>
          <w:right w:val="single" w:sz="18" w:space="0" w:color="70AD47"/>
          <w:insideH w:val="none" w:sz="0" w:space="0" w:color="auto"/>
          <w:insideV w:val="none" w:sz="0" w:space="0" w:color="auto"/>
        </w:tblBorders>
        <w:tblLook w:val="04A0" w:firstRow="1" w:lastRow="0" w:firstColumn="1" w:lastColumn="0" w:noHBand="0" w:noVBand="1"/>
      </w:tblPr>
      <w:tblGrid>
        <w:gridCol w:w="7473"/>
        <w:gridCol w:w="418"/>
      </w:tblGrid>
      <w:tr w:rsidR="00AE1683" w14:paraId="62F48ABC" w14:textId="77777777" w:rsidTr="00DE6BE2">
        <w:tc>
          <w:tcPr>
            <w:tcW w:w="7473" w:type="dxa"/>
            <w:tcBorders>
              <w:bottom w:val="single" w:sz="2" w:space="0" w:color="70AD47"/>
              <w:right w:val="single" w:sz="2" w:space="0" w:color="70AD47"/>
            </w:tcBorders>
            <w:shd w:val="clear" w:color="auto" w:fill="D6E3BC"/>
            <w:vAlign w:val="center"/>
          </w:tcPr>
          <w:p w14:paraId="3D8B3C61" w14:textId="77777777" w:rsidR="00AE1683" w:rsidRDefault="00AE1683" w:rsidP="00DE6BE2">
            <w:pPr>
              <w:rPr>
                <w:rFonts w:ascii="Arial" w:hAnsi="Arial" w:cs="Arial"/>
                <w:lang w:val="es-ES_tradnl"/>
              </w:rPr>
            </w:pPr>
            <w:r w:rsidRPr="00A015C9">
              <w:rPr>
                <w:rFonts w:ascii="Arial" w:eastAsia="Times New Roman" w:hAnsi="Arial" w:cs="Arial"/>
                <w:b/>
                <w:color w:val="385623"/>
              </w:rPr>
              <w:t>Contribución al grupo</w:t>
            </w:r>
          </w:p>
        </w:tc>
        <w:tc>
          <w:tcPr>
            <w:tcW w:w="418" w:type="dxa"/>
            <w:tcBorders>
              <w:left w:val="single" w:sz="2" w:space="0" w:color="70AD47"/>
            </w:tcBorders>
            <w:shd w:val="clear" w:color="auto" w:fill="D6E3BC"/>
            <w:vAlign w:val="center"/>
          </w:tcPr>
          <w:p w14:paraId="2198189A" w14:textId="77777777" w:rsidR="00AE1683" w:rsidRDefault="00AE1683" w:rsidP="00DE6BE2">
            <w:pPr>
              <w:rPr>
                <w:rFonts w:ascii="Arial" w:hAnsi="Arial" w:cs="Arial"/>
                <w:lang w:val="es-ES_tradnl"/>
              </w:rPr>
            </w:pPr>
          </w:p>
        </w:tc>
      </w:tr>
      <w:tr w:rsidR="00AE1683" w14:paraId="50876754" w14:textId="77777777" w:rsidTr="00DE6BE2">
        <w:tc>
          <w:tcPr>
            <w:tcW w:w="7473" w:type="dxa"/>
            <w:tcBorders>
              <w:top w:val="single" w:sz="2" w:space="0" w:color="70AD47"/>
              <w:bottom w:val="single" w:sz="2" w:space="0" w:color="70AD47"/>
              <w:right w:val="single" w:sz="2" w:space="0" w:color="70AD47"/>
            </w:tcBorders>
          </w:tcPr>
          <w:p w14:paraId="5A7B3060" w14:textId="77777777" w:rsidR="00AE1683" w:rsidRDefault="00AE1683" w:rsidP="00DE6BE2">
            <w:pPr>
              <w:rPr>
                <w:rFonts w:ascii="Arial" w:hAnsi="Arial" w:cs="Arial"/>
                <w:lang w:val="es-ES_tradnl"/>
              </w:rPr>
            </w:pPr>
            <w:r w:rsidRPr="00A015C9">
              <w:rPr>
                <w:rFonts w:ascii="Arial" w:eastAsia="Times New Roman" w:hAnsi="Arial" w:cs="Arial"/>
                <w:color w:val="385623"/>
              </w:rPr>
              <w:t xml:space="preserve">Excelente. Todos se han implicado de igual manera </w:t>
            </w:r>
          </w:p>
        </w:tc>
        <w:tc>
          <w:tcPr>
            <w:tcW w:w="418" w:type="dxa"/>
            <w:tcBorders>
              <w:left w:val="single" w:sz="2" w:space="0" w:color="70AD47"/>
            </w:tcBorders>
          </w:tcPr>
          <w:p w14:paraId="42FBCA29" w14:textId="77777777" w:rsidR="00AE1683" w:rsidRDefault="00AE1683" w:rsidP="00DE6BE2">
            <w:pPr>
              <w:rPr>
                <w:rFonts w:ascii="Arial" w:hAnsi="Arial" w:cs="Arial"/>
                <w:lang w:val="es-ES_tradnl"/>
              </w:rPr>
            </w:pPr>
          </w:p>
        </w:tc>
      </w:tr>
      <w:tr w:rsidR="00AE1683" w14:paraId="59949130" w14:textId="77777777" w:rsidTr="00DE6BE2">
        <w:tc>
          <w:tcPr>
            <w:tcW w:w="7473" w:type="dxa"/>
            <w:tcBorders>
              <w:top w:val="single" w:sz="2" w:space="0" w:color="70AD47"/>
              <w:bottom w:val="single" w:sz="2" w:space="0" w:color="70AD47"/>
              <w:right w:val="single" w:sz="2" w:space="0" w:color="70AD47"/>
            </w:tcBorders>
          </w:tcPr>
          <w:p w14:paraId="7593D296" w14:textId="77777777" w:rsidR="00AE1683" w:rsidRDefault="00AE1683" w:rsidP="00DE6BE2">
            <w:pPr>
              <w:rPr>
                <w:rFonts w:ascii="Arial" w:hAnsi="Arial" w:cs="Arial"/>
                <w:lang w:val="es-ES_tradnl"/>
              </w:rPr>
            </w:pPr>
            <w:r w:rsidRPr="00A015C9">
              <w:rPr>
                <w:rFonts w:ascii="Arial" w:eastAsia="Times New Roman" w:hAnsi="Arial" w:cs="Arial"/>
                <w:color w:val="385623"/>
              </w:rPr>
              <w:t>Buen nivel. Todos han colaborado a diferentes niveles</w:t>
            </w:r>
          </w:p>
        </w:tc>
        <w:tc>
          <w:tcPr>
            <w:tcW w:w="418" w:type="dxa"/>
            <w:tcBorders>
              <w:left w:val="single" w:sz="2" w:space="0" w:color="70AD47"/>
            </w:tcBorders>
          </w:tcPr>
          <w:p w14:paraId="4302B2DD" w14:textId="77777777" w:rsidR="00AE1683" w:rsidRDefault="00AE1683" w:rsidP="00DE6BE2">
            <w:pPr>
              <w:rPr>
                <w:rFonts w:ascii="Arial" w:hAnsi="Arial" w:cs="Arial"/>
                <w:lang w:val="es-ES_tradnl"/>
              </w:rPr>
            </w:pPr>
          </w:p>
        </w:tc>
      </w:tr>
      <w:tr w:rsidR="00AE1683" w14:paraId="6BBE9866" w14:textId="77777777" w:rsidTr="00DE6BE2">
        <w:tc>
          <w:tcPr>
            <w:tcW w:w="7473" w:type="dxa"/>
            <w:tcBorders>
              <w:top w:val="single" w:sz="2" w:space="0" w:color="70AD47"/>
              <w:bottom w:val="single" w:sz="2" w:space="0" w:color="70AD47"/>
              <w:right w:val="single" w:sz="2" w:space="0" w:color="70AD47"/>
            </w:tcBorders>
          </w:tcPr>
          <w:p w14:paraId="3392D487" w14:textId="77777777" w:rsidR="00AE1683" w:rsidRDefault="00AE1683" w:rsidP="00DE6BE2">
            <w:pPr>
              <w:rPr>
                <w:rFonts w:ascii="Arial" w:hAnsi="Arial" w:cs="Arial"/>
                <w:lang w:val="es-ES_tradnl"/>
              </w:rPr>
            </w:pPr>
            <w:r w:rsidRPr="00A015C9">
              <w:rPr>
                <w:rFonts w:ascii="Arial" w:eastAsia="Times New Roman" w:hAnsi="Arial" w:cs="Arial"/>
                <w:color w:val="385623"/>
              </w:rPr>
              <w:t>Aceptable. Casi todos se ha implicado</w:t>
            </w:r>
          </w:p>
        </w:tc>
        <w:tc>
          <w:tcPr>
            <w:tcW w:w="418" w:type="dxa"/>
            <w:tcBorders>
              <w:left w:val="single" w:sz="2" w:space="0" w:color="70AD47"/>
            </w:tcBorders>
          </w:tcPr>
          <w:p w14:paraId="22EFFCB6" w14:textId="77777777" w:rsidR="00AE1683" w:rsidRDefault="00AE1683" w:rsidP="00DE6BE2">
            <w:pPr>
              <w:rPr>
                <w:rFonts w:ascii="Arial" w:hAnsi="Arial" w:cs="Arial"/>
                <w:lang w:val="es-ES_tradnl"/>
              </w:rPr>
            </w:pPr>
          </w:p>
        </w:tc>
      </w:tr>
      <w:tr w:rsidR="00AE1683" w14:paraId="41621A56" w14:textId="77777777" w:rsidTr="00DE6BE2">
        <w:tc>
          <w:tcPr>
            <w:tcW w:w="7473" w:type="dxa"/>
            <w:tcBorders>
              <w:top w:val="single" w:sz="2" w:space="0" w:color="70AD47"/>
              <w:right w:val="single" w:sz="2" w:space="0" w:color="70AD47"/>
            </w:tcBorders>
          </w:tcPr>
          <w:p w14:paraId="09E9696F" w14:textId="77777777" w:rsidR="00AE1683" w:rsidRDefault="00AE1683" w:rsidP="00DE6BE2">
            <w:pPr>
              <w:rPr>
                <w:rFonts w:ascii="Arial" w:hAnsi="Arial" w:cs="Arial"/>
                <w:lang w:val="es-ES_tradnl"/>
              </w:rPr>
            </w:pPr>
            <w:r w:rsidRPr="00A015C9">
              <w:rPr>
                <w:rFonts w:ascii="Arial" w:eastAsia="Times New Roman" w:hAnsi="Arial" w:cs="Arial"/>
                <w:color w:val="385623"/>
              </w:rPr>
              <w:t>Podría mejorar. Solo parte del grupo se ha implicado</w:t>
            </w:r>
          </w:p>
        </w:tc>
        <w:tc>
          <w:tcPr>
            <w:tcW w:w="418" w:type="dxa"/>
            <w:tcBorders>
              <w:left w:val="single" w:sz="2" w:space="0" w:color="70AD47"/>
            </w:tcBorders>
          </w:tcPr>
          <w:p w14:paraId="5A7E7BD9" w14:textId="77777777" w:rsidR="00AE1683" w:rsidRDefault="00AE1683" w:rsidP="00DE6BE2">
            <w:pPr>
              <w:rPr>
                <w:rFonts w:ascii="Arial" w:hAnsi="Arial" w:cs="Arial"/>
                <w:lang w:val="es-ES_tradnl"/>
              </w:rPr>
            </w:pPr>
          </w:p>
        </w:tc>
      </w:tr>
    </w:tbl>
    <w:p w14:paraId="6B991B4C" w14:textId="77777777" w:rsidR="00AE1683" w:rsidRPr="001C6CFC" w:rsidRDefault="00AE1683" w:rsidP="00AE1683">
      <w:pPr>
        <w:rPr>
          <w:rFonts w:ascii="Arial" w:hAnsi="Arial" w:cs="Arial"/>
          <w:sz w:val="2"/>
          <w:szCs w:val="2"/>
          <w:lang w:val="es-ES_tradnl"/>
        </w:rPr>
      </w:pPr>
    </w:p>
    <w:tbl>
      <w:tblPr>
        <w:tblStyle w:val="Tablaconcuadrcula"/>
        <w:tblW w:w="0" w:type="auto"/>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ook w:val="04A0" w:firstRow="1" w:lastRow="0" w:firstColumn="1" w:lastColumn="0" w:noHBand="0" w:noVBand="1"/>
      </w:tblPr>
      <w:tblGrid>
        <w:gridCol w:w="7489"/>
        <w:gridCol w:w="402"/>
      </w:tblGrid>
      <w:tr w:rsidR="00AE1683" w:rsidRPr="00A015C9" w14:paraId="0095994D" w14:textId="77777777" w:rsidTr="00DE6BE2">
        <w:tc>
          <w:tcPr>
            <w:tcW w:w="8075" w:type="dxa"/>
            <w:shd w:val="clear" w:color="auto" w:fill="D6E3BC"/>
          </w:tcPr>
          <w:p w14:paraId="6BB92C71" w14:textId="77777777" w:rsidR="00AE1683" w:rsidRPr="00A015C9" w:rsidRDefault="00AE1683" w:rsidP="00DE6BE2">
            <w:pPr>
              <w:rPr>
                <w:rFonts w:ascii="Arial" w:eastAsia="Times New Roman" w:hAnsi="Arial" w:cs="Arial"/>
                <w:b/>
                <w:color w:val="385623"/>
              </w:rPr>
            </w:pPr>
            <w:r w:rsidRPr="00A015C9">
              <w:rPr>
                <w:rFonts w:ascii="Arial" w:eastAsia="Times New Roman" w:hAnsi="Arial" w:cs="Arial"/>
                <w:b/>
                <w:color w:val="385623"/>
              </w:rPr>
              <w:t>Trabajo en grupo</w:t>
            </w:r>
          </w:p>
        </w:tc>
        <w:tc>
          <w:tcPr>
            <w:tcW w:w="419" w:type="dxa"/>
            <w:shd w:val="clear" w:color="auto" w:fill="D6E3BC"/>
          </w:tcPr>
          <w:p w14:paraId="39EAD261" w14:textId="77777777" w:rsidR="00AE1683" w:rsidRPr="00437851" w:rsidRDefault="00AE1683" w:rsidP="00DE6BE2">
            <w:pPr>
              <w:rPr>
                <w:rFonts w:ascii="Arial" w:eastAsia="Times New Roman" w:hAnsi="Arial" w:cs="Arial"/>
                <w:b/>
                <w:color w:val="385623"/>
              </w:rPr>
            </w:pPr>
          </w:p>
        </w:tc>
      </w:tr>
      <w:tr w:rsidR="00AE1683" w:rsidRPr="00A015C9" w14:paraId="791A92F4" w14:textId="77777777" w:rsidTr="00DE6BE2">
        <w:tc>
          <w:tcPr>
            <w:tcW w:w="8075" w:type="dxa"/>
          </w:tcPr>
          <w:p w14:paraId="0626CC15" w14:textId="77777777" w:rsidR="00AE1683" w:rsidRPr="00A015C9" w:rsidRDefault="00AE1683" w:rsidP="00DE6BE2">
            <w:pPr>
              <w:shd w:val="clear" w:color="auto" w:fill="FFFFFF"/>
              <w:rPr>
                <w:rFonts w:ascii="Arial" w:eastAsia="Times New Roman" w:hAnsi="Arial" w:cs="Arial"/>
                <w:color w:val="385623"/>
              </w:rPr>
            </w:pPr>
            <w:r w:rsidRPr="00A015C9">
              <w:rPr>
                <w:rFonts w:ascii="Arial" w:eastAsia="Times New Roman" w:hAnsi="Arial" w:cs="Arial"/>
                <w:color w:val="385623"/>
              </w:rPr>
              <w:t>Excelente. Todos se han implicado de igual manera</w:t>
            </w:r>
          </w:p>
        </w:tc>
        <w:tc>
          <w:tcPr>
            <w:tcW w:w="419" w:type="dxa"/>
          </w:tcPr>
          <w:p w14:paraId="19700272" w14:textId="77777777" w:rsidR="00AE1683" w:rsidRPr="00A015C9" w:rsidRDefault="00AE1683" w:rsidP="00DE6BE2">
            <w:pPr>
              <w:shd w:val="clear" w:color="auto" w:fill="FFFFFF"/>
              <w:rPr>
                <w:rFonts w:ascii="Arial" w:eastAsia="Times New Roman" w:hAnsi="Arial" w:cs="Arial"/>
                <w:color w:val="385623"/>
              </w:rPr>
            </w:pPr>
          </w:p>
        </w:tc>
      </w:tr>
      <w:tr w:rsidR="00AE1683" w:rsidRPr="00A015C9" w14:paraId="1E01771F" w14:textId="77777777" w:rsidTr="00DE6BE2">
        <w:tc>
          <w:tcPr>
            <w:tcW w:w="8075" w:type="dxa"/>
          </w:tcPr>
          <w:p w14:paraId="0B849CC7" w14:textId="77777777" w:rsidR="00AE1683" w:rsidRPr="00A015C9" w:rsidRDefault="00AE1683" w:rsidP="00DE6BE2">
            <w:pPr>
              <w:shd w:val="clear" w:color="auto" w:fill="FFFFFF"/>
              <w:rPr>
                <w:rFonts w:ascii="Arial" w:eastAsia="Times New Roman" w:hAnsi="Arial" w:cs="Arial"/>
                <w:color w:val="385623"/>
              </w:rPr>
            </w:pPr>
            <w:r w:rsidRPr="00A015C9">
              <w:rPr>
                <w:rFonts w:ascii="Arial" w:eastAsia="Times New Roman" w:hAnsi="Arial" w:cs="Arial"/>
                <w:color w:val="385623"/>
              </w:rPr>
              <w:t>Buen nivel. Todos han colaborado a diferentes niveles</w:t>
            </w:r>
          </w:p>
        </w:tc>
        <w:tc>
          <w:tcPr>
            <w:tcW w:w="419" w:type="dxa"/>
          </w:tcPr>
          <w:p w14:paraId="797F26D3" w14:textId="77777777" w:rsidR="00AE1683" w:rsidRPr="00A015C9" w:rsidRDefault="00AE1683" w:rsidP="00DE6BE2">
            <w:pPr>
              <w:shd w:val="clear" w:color="auto" w:fill="FFFFFF"/>
              <w:rPr>
                <w:rFonts w:ascii="Arial" w:eastAsia="Times New Roman" w:hAnsi="Arial" w:cs="Arial"/>
                <w:color w:val="385623"/>
              </w:rPr>
            </w:pPr>
          </w:p>
        </w:tc>
      </w:tr>
      <w:tr w:rsidR="00AE1683" w:rsidRPr="00A015C9" w14:paraId="49975FA8" w14:textId="77777777" w:rsidTr="00DE6BE2">
        <w:tc>
          <w:tcPr>
            <w:tcW w:w="8075" w:type="dxa"/>
          </w:tcPr>
          <w:p w14:paraId="3943AD83" w14:textId="77777777" w:rsidR="00AE1683" w:rsidRPr="00A015C9" w:rsidRDefault="00AE1683" w:rsidP="00DE6BE2">
            <w:pPr>
              <w:shd w:val="clear" w:color="auto" w:fill="FFFFFF"/>
              <w:rPr>
                <w:rFonts w:ascii="Arial" w:eastAsia="Times New Roman" w:hAnsi="Arial" w:cs="Arial"/>
                <w:color w:val="385623"/>
              </w:rPr>
            </w:pPr>
            <w:r w:rsidRPr="00A015C9">
              <w:rPr>
                <w:rFonts w:ascii="Arial" w:eastAsia="Times New Roman" w:hAnsi="Arial" w:cs="Arial"/>
                <w:color w:val="385623"/>
              </w:rPr>
              <w:t>Aceptable. Casi todos se ha implicado</w:t>
            </w:r>
          </w:p>
        </w:tc>
        <w:tc>
          <w:tcPr>
            <w:tcW w:w="419" w:type="dxa"/>
          </w:tcPr>
          <w:p w14:paraId="74645ED7" w14:textId="77777777" w:rsidR="00AE1683" w:rsidRPr="00A015C9" w:rsidRDefault="00AE1683" w:rsidP="00DE6BE2">
            <w:pPr>
              <w:shd w:val="clear" w:color="auto" w:fill="FFFFFF"/>
              <w:rPr>
                <w:rFonts w:ascii="Arial" w:eastAsia="Times New Roman" w:hAnsi="Arial" w:cs="Arial"/>
                <w:color w:val="385623"/>
              </w:rPr>
            </w:pPr>
          </w:p>
        </w:tc>
      </w:tr>
      <w:tr w:rsidR="00AE1683" w:rsidRPr="00A015C9" w14:paraId="2090D8B0" w14:textId="77777777" w:rsidTr="00DE6BE2">
        <w:tc>
          <w:tcPr>
            <w:tcW w:w="8075" w:type="dxa"/>
          </w:tcPr>
          <w:p w14:paraId="4F3D8C1E" w14:textId="77777777" w:rsidR="00AE1683" w:rsidRPr="00A015C9" w:rsidRDefault="00AE1683" w:rsidP="00DE6BE2">
            <w:pPr>
              <w:shd w:val="clear" w:color="auto" w:fill="FFFFFF"/>
              <w:rPr>
                <w:rFonts w:ascii="Arial" w:eastAsia="Times New Roman" w:hAnsi="Arial" w:cs="Arial"/>
                <w:color w:val="385623"/>
              </w:rPr>
            </w:pPr>
            <w:r w:rsidRPr="00A015C9">
              <w:rPr>
                <w:rFonts w:ascii="Arial" w:eastAsia="Times New Roman" w:hAnsi="Arial" w:cs="Arial"/>
                <w:color w:val="385623"/>
              </w:rPr>
              <w:t>Podría mejorar. Solo parte del grupo se ha implicado</w:t>
            </w:r>
          </w:p>
        </w:tc>
        <w:tc>
          <w:tcPr>
            <w:tcW w:w="419" w:type="dxa"/>
          </w:tcPr>
          <w:p w14:paraId="07353DCF" w14:textId="77777777" w:rsidR="00AE1683" w:rsidRPr="00A015C9" w:rsidRDefault="00AE1683" w:rsidP="00DE6BE2">
            <w:pPr>
              <w:shd w:val="clear" w:color="auto" w:fill="FFFFFF"/>
              <w:rPr>
                <w:rFonts w:ascii="Arial" w:eastAsia="Times New Roman" w:hAnsi="Arial" w:cs="Arial"/>
                <w:color w:val="385623"/>
              </w:rPr>
            </w:pPr>
          </w:p>
        </w:tc>
      </w:tr>
    </w:tbl>
    <w:p w14:paraId="6FD58B09" w14:textId="77777777" w:rsidR="00AE1683" w:rsidRPr="001C6CFC" w:rsidRDefault="00AE1683" w:rsidP="00AE1683">
      <w:pPr>
        <w:rPr>
          <w:rFonts w:ascii="Arial" w:hAnsi="Arial" w:cs="Arial"/>
          <w:sz w:val="2"/>
          <w:szCs w:val="2"/>
          <w:lang w:val="es-ES_tradnl"/>
        </w:rPr>
      </w:pPr>
    </w:p>
    <w:tbl>
      <w:tblPr>
        <w:tblStyle w:val="Tablaconcuadrcula"/>
        <w:tblW w:w="0" w:type="auto"/>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ook w:val="04A0" w:firstRow="1" w:lastRow="0" w:firstColumn="1" w:lastColumn="0" w:noHBand="0" w:noVBand="1"/>
      </w:tblPr>
      <w:tblGrid>
        <w:gridCol w:w="7489"/>
        <w:gridCol w:w="402"/>
      </w:tblGrid>
      <w:tr w:rsidR="00AE1683" w:rsidRPr="00A015C9" w14:paraId="2A27139B" w14:textId="77777777" w:rsidTr="00DE6BE2">
        <w:tc>
          <w:tcPr>
            <w:tcW w:w="8075" w:type="dxa"/>
            <w:shd w:val="clear" w:color="auto" w:fill="D6E3BC"/>
          </w:tcPr>
          <w:p w14:paraId="6E43D3D3" w14:textId="77777777" w:rsidR="00AE1683" w:rsidRPr="00437851" w:rsidRDefault="00AE1683" w:rsidP="00DE6BE2">
            <w:pPr>
              <w:rPr>
                <w:rFonts w:ascii="Arial" w:eastAsia="Times New Roman" w:hAnsi="Arial" w:cs="Arial"/>
                <w:b/>
                <w:color w:val="385623"/>
              </w:rPr>
            </w:pPr>
            <w:r w:rsidRPr="00437851">
              <w:rPr>
                <w:rFonts w:ascii="Arial" w:eastAsia="Times New Roman" w:hAnsi="Arial" w:cs="Arial"/>
                <w:b/>
                <w:color w:val="385623"/>
              </w:rPr>
              <w:t>Puesta en común</w:t>
            </w:r>
          </w:p>
        </w:tc>
        <w:tc>
          <w:tcPr>
            <w:tcW w:w="419" w:type="dxa"/>
            <w:shd w:val="clear" w:color="auto" w:fill="D6E3BC"/>
          </w:tcPr>
          <w:p w14:paraId="3B2233B9" w14:textId="77777777" w:rsidR="00AE1683" w:rsidRPr="00A015C9" w:rsidRDefault="00AE1683" w:rsidP="00DE6BE2">
            <w:pPr>
              <w:rPr>
                <w:rFonts w:ascii="Arial" w:eastAsia="Times New Roman" w:hAnsi="Arial" w:cs="Arial"/>
                <w:b/>
                <w:color w:val="385623"/>
              </w:rPr>
            </w:pPr>
          </w:p>
        </w:tc>
      </w:tr>
      <w:tr w:rsidR="00AE1683" w:rsidRPr="00A015C9" w14:paraId="218B2C66" w14:textId="77777777" w:rsidTr="00DE6BE2">
        <w:tc>
          <w:tcPr>
            <w:tcW w:w="8075" w:type="dxa"/>
          </w:tcPr>
          <w:p w14:paraId="3827DB27" w14:textId="77777777" w:rsidR="00AE1683" w:rsidRPr="00A015C9" w:rsidRDefault="00AE1683" w:rsidP="00DE6BE2">
            <w:pPr>
              <w:shd w:val="clear" w:color="auto" w:fill="FFFFFF"/>
              <w:rPr>
                <w:rFonts w:ascii="Arial" w:eastAsia="Times New Roman" w:hAnsi="Arial" w:cs="Arial"/>
                <w:color w:val="385623"/>
              </w:rPr>
            </w:pPr>
            <w:r w:rsidRPr="00A015C9">
              <w:rPr>
                <w:rFonts w:ascii="Arial" w:eastAsia="Times New Roman" w:hAnsi="Arial" w:cs="Arial"/>
                <w:color w:val="385623"/>
              </w:rPr>
              <w:t>Excelente. Todos se han implicado de igual manera</w:t>
            </w:r>
          </w:p>
        </w:tc>
        <w:tc>
          <w:tcPr>
            <w:tcW w:w="419" w:type="dxa"/>
          </w:tcPr>
          <w:p w14:paraId="6C0F49B2" w14:textId="77777777" w:rsidR="00AE1683" w:rsidRPr="00A015C9" w:rsidRDefault="00AE1683" w:rsidP="00DE6BE2">
            <w:pPr>
              <w:shd w:val="clear" w:color="auto" w:fill="FFFFFF"/>
              <w:rPr>
                <w:rFonts w:ascii="Arial" w:eastAsia="Times New Roman" w:hAnsi="Arial" w:cs="Arial"/>
                <w:color w:val="385623"/>
              </w:rPr>
            </w:pPr>
          </w:p>
        </w:tc>
      </w:tr>
      <w:tr w:rsidR="00AE1683" w:rsidRPr="00A015C9" w14:paraId="2A9E9A11" w14:textId="77777777" w:rsidTr="00DE6BE2">
        <w:tc>
          <w:tcPr>
            <w:tcW w:w="8075" w:type="dxa"/>
          </w:tcPr>
          <w:p w14:paraId="73330CE8" w14:textId="77777777" w:rsidR="00AE1683" w:rsidRPr="00A015C9" w:rsidRDefault="00AE1683" w:rsidP="00DE6BE2">
            <w:pPr>
              <w:shd w:val="clear" w:color="auto" w:fill="FFFFFF"/>
              <w:rPr>
                <w:rFonts w:ascii="Arial" w:eastAsia="Times New Roman" w:hAnsi="Arial" w:cs="Arial"/>
                <w:color w:val="385623"/>
              </w:rPr>
            </w:pPr>
            <w:r w:rsidRPr="00A015C9">
              <w:rPr>
                <w:rFonts w:ascii="Arial" w:eastAsia="Times New Roman" w:hAnsi="Arial" w:cs="Arial"/>
                <w:color w:val="385623"/>
              </w:rPr>
              <w:t>Buen nivel. Todos han colaborado a diferentes niveles</w:t>
            </w:r>
          </w:p>
        </w:tc>
        <w:tc>
          <w:tcPr>
            <w:tcW w:w="419" w:type="dxa"/>
          </w:tcPr>
          <w:p w14:paraId="088327E8" w14:textId="77777777" w:rsidR="00AE1683" w:rsidRPr="00A015C9" w:rsidRDefault="00AE1683" w:rsidP="00DE6BE2">
            <w:pPr>
              <w:shd w:val="clear" w:color="auto" w:fill="FFFFFF"/>
              <w:rPr>
                <w:rFonts w:ascii="Arial" w:eastAsia="Times New Roman" w:hAnsi="Arial" w:cs="Arial"/>
                <w:color w:val="385623"/>
              </w:rPr>
            </w:pPr>
          </w:p>
        </w:tc>
      </w:tr>
      <w:tr w:rsidR="00AE1683" w:rsidRPr="00A015C9" w14:paraId="59BFA1DE" w14:textId="77777777" w:rsidTr="00DE6BE2">
        <w:tc>
          <w:tcPr>
            <w:tcW w:w="8075" w:type="dxa"/>
          </w:tcPr>
          <w:p w14:paraId="21894D27" w14:textId="77777777" w:rsidR="00AE1683" w:rsidRPr="00A015C9" w:rsidRDefault="00AE1683" w:rsidP="00DE6BE2">
            <w:pPr>
              <w:shd w:val="clear" w:color="auto" w:fill="FFFFFF"/>
              <w:rPr>
                <w:rFonts w:ascii="Arial" w:eastAsia="Times New Roman" w:hAnsi="Arial" w:cs="Arial"/>
                <w:color w:val="385623"/>
              </w:rPr>
            </w:pPr>
            <w:r w:rsidRPr="00A015C9">
              <w:rPr>
                <w:rFonts w:ascii="Arial" w:eastAsia="Times New Roman" w:hAnsi="Arial" w:cs="Arial"/>
                <w:color w:val="385623"/>
              </w:rPr>
              <w:t>Aceptable. Casi todos se ha implicado</w:t>
            </w:r>
          </w:p>
        </w:tc>
        <w:tc>
          <w:tcPr>
            <w:tcW w:w="419" w:type="dxa"/>
          </w:tcPr>
          <w:p w14:paraId="2B6195E1" w14:textId="77777777" w:rsidR="00AE1683" w:rsidRPr="00A015C9" w:rsidRDefault="00AE1683" w:rsidP="00DE6BE2">
            <w:pPr>
              <w:shd w:val="clear" w:color="auto" w:fill="FFFFFF"/>
              <w:rPr>
                <w:rFonts w:ascii="Arial" w:eastAsia="Times New Roman" w:hAnsi="Arial" w:cs="Arial"/>
                <w:color w:val="385623"/>
              </w:rPr>
            </w:pPr>
          </w:p>
        </w:tc>
      </w:tr>
      <w:tr w:rsidR="00AE1683" w:rsidRPr="00A015C9" w14:paraId="1AF17B47" w14:textId="77777777" w:rsidTr="00DE6BE2">
        <w:tc>
          <w:tcPr>
            <w:tcW w:w="8075" w:type="dxa"/>
          </w:tcPr>
          <w:p w14:paraId="27B1A647" w14:textId="77777777" w:rsidR="00AE1683" w:rsidRPr="00A015C9" w:rsidRDefault="00AE1683" w:rsidP="00DE6BE2">
            <w:pPr>
              <w:shd w:val="clear" w:color="auto" w:fill="FFFFFF"/>
              <w:rPr>
                <w:rFonts w:ascii="Arial" w:eastAsia="Times New Roman" w:hAnsi="Arial" w:cs="Arial"/>
                <w:color w:val="385623"/>
              </w:rPr>
            </w:pPr>
            <w:r w:rsidRPr="00A015C9">
              <w:rPr>
                <w:rFonts w:ascii="Arial" w:eastAsia="Times New Roman" w:hAnsi="Arial" w:cs="Arial"/>
                <w:color w:val="385623"/>
              </w:rPr>
              <w:t>Podría mejorar. Solo parte del grupo se ha implicado</w:t>
            </w:r>
          </w:p>
        </w:tc>
        <w:tc>
          <w:tcPr>
            <w:tcW w:w="419" w:type="dxa"/>
          </w:tcPr>
          <w:p w14:paraId="6544C975" w14:textId="77777777" w:rsidR="00AE1683" w:rsidRPr="00A015C9" w:rsidRDefault="00AE1683" w:rsidP="00DE6BE2">
            <w:pPr>
              <w:shd w:val="clear" w:color="auto" w:fill="FFFFFF"/>
              <w:rPr>
                <w:rFonts w:ascii="Arial" w:eastAsia="Times New Roman" w:hAnsi="Arial" w:cs="Arial"/>
                <w:color w:val="385623"/>
              </w:rPr>
            </w:pPr>
          </w:p>
        </w:tc>
      </w:tr>
    </w:tbl>
    <w:p w14:paraId="3D130A3E" w14:textId="77777777" w:rsidR="00AE1683" w:rsidRPr="001C6CFC" w:rsidRDefault="00AE1683" w:rsidP="00AE1683">
      <w:pPr>
        <w:rPr>
          <w:rFonts w:ascii="Arial" w:hAnsi="Arial" w:cs="Arial"/>
          <w:sz w:val="2"/>
          <w:szCs w:val="2"/>
          <w:lang w:val="es-ES_tradnl"/>
        </w:rPr>
      </w:pPr>
    </w:p>
    <w:tbl>
      <w:tblPr>
        <w:tblStyle w:val="Tablaconcuadrcula"/>
        <w:tblW w:w="0" w:type="auto"/>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ook w:val="04A0" w:firstRow="1" w:lastRow="0" w:firstColumn="1" w:lastColumn="0" w:noHBand="0" w:noVBand="1"/>
      </w:tblPr>
      <w:tblGrid>
        <w:gridCol w:w="7489"/>
        <w:gridCol w:w="402"/>
      </w:tblGrid>
      <w:tr w:rsidR="00AE1683" w:rsidRPr="00A015C9" w14:paraId="7A1DDDB1" w14:textId="77777777" w:rsidTr="00DE6BE2">
        <w:tc>
          <w:tcPr>
            <w:tcW w:w="7489" w:type="dxa"/>
            <w:shd w:val="clear" w:color="auto" w:fill="D6E3BC"/>
          </w:tcPr>
          <w:p w14:paraId="1E7CAFE3" w14:textId="77777777" w:rsidR="00AE1683" w:rsidRPr="00A015C9" w:rsidRDefault="00AE1683" w:rsidP="00DE6BE2">
            <w:pPr>
              <w:rPr>
                <w:rFonts w:ascii="Arial" w:eastAsia="Times New Roman" w:hAnsi="Arial" w:cs="Arial"/>
                <w:b/>
                <w:color w:val="385623"/>
              </w:rPr>
            </w:pPr>
            <w:r w:rsidRPr="00A015C9">
              <w:rPr>
                <w:rFonts w:ascii="Arial" w:eastAsia="Times New Roman" w:hAnsi="Arial" w:cs="Arial"/>
                <w:b/>
                <w:color w:val="385623"/>
              </w:rPr>
              <w:t>Autonomía</w:t>
            </w:r>
          </w:p>
        </w:tc>
        <w:tc>
          <w:tcPr>
            <w:tcW w:w="402" w:type="dxa"/>
            <w:shd w:val="clear" w:color="auto" w:fill="D6E3BC"/>
          </w:tcPr>
          <w:p w14:paraId="30745642" w14:textId="77777777" w:rsidR="00AE1683" w:rsidRPr="00437851" w:rsidRDefault="00AE1683" w:rsidP="00DE6BE2">
            <w:pPr>
              <w:rPr>
                <w:rFonts w:ascii="Arial" w:eastAsia="Times New Roman" w:hAnsi="Arial" w:cs="Arial"/>
                <w:b/>
                <w:color w:val="385623"/>
              </w:rPr>
            </w:pPr>
          </w:p>
        </w:tc>
      </w:tr>
      <w:tr w:rsidR="00AE1683" w:rsidRPr="00A015C9" w14:paraId="50EB7D2B" w14:textId="77777777" w:rsidTr="00DE6BE2">
        <w:tc>
          <w:tcPr>
            <w:tcW w:w="7489" w:type="dxa"/>
          </w:tcPr>
          <w:p w14:paraId="66CEC696" w14:textId="77777777" w:rsidR="00AE1683" w:rsidRPr="00A015C9" w:rsidRDefault="00AE1683" w:rsidP="00DE6BE2">
            <w:pPr>
              <w:shd w:val="clear" w:color="auto" w:fill="FFFFFF"/>
              <w:rPr>
                <w:rFonts w:ascii="Arial" w:eastAsia="Times New Roman" w:hAnsi="Arial" w:cs="Arial"/>
                <w:color w:val="385623"/>
              </w:rPr>
            </w:pPr>
            <w:r w:rsidRPr="00A015C9">
              <w:rPr>
                <w:rFonts w:ascii="Arial" w:eastAsia="Times New Roman" w:hAnsi="Arial" w:cs="Arial"/>
                <w:color w:val="385623"/>
              </w:rPr>
              <w:t>Excelente. Todos se han implicado de igual manera</w:t>
            </w:r>
          </w:p>
        </w:tc>
        <w:tc>
          <w:tcPr>
            <w:tcW w:w="402" w:type="dxa"/>
          </w:tcPr>
          <w:p w14:paraId="25A548ED" w14:textId="77777777" w:rsidR="00AE1683" w:rsidRPr="00A015C9" w:rsidRDefault="00AE1683" w:rsidP="00DE6BE2">
            <w:pPr>
              <w:shd w:val="clear" w:color="auto" w:fill="FFFFFF"/>
              <w:rPr>
                <w:rFonts w:ascii="Arial" w:eastAsia="Times New Roman" w:hAnsi="Arial" w:cs="Arial"/>
                <w:color w:val="385623"/>
              </w:rPr>
            </w:pPr>
          </w:p>
        </w:tc>
      </w:tr>
      <w:tr w:rsidR="00AE1683" w:rsidRPr="00A015C9" w14:paraId="0E59B191" w14:textId="77777777" w:rsidTr="00DE6BE2">
        <w:tc>
          <w:tcPr>
            <w:tcW w:w="7489" w:type="dxa"/>
          </w:tcPr>
          <w:p w14:paraId="752DC8FD" w14:textId="77777777" w:rsidR="00AE1683" w:rsidRPr="00A015C9" w:rsidRDefault="00AE1683" w:rsidP="00DE6BE2">
            <w:pPr>
              <w:shd w:val="clear" w:color="auto" w:fill="FFFFFF"/>
              <w:rPr>
                <w:rFonts w:ascii="Arial" w:eastAsia="Times New Roman" w:hAnsi="Arial" w:cs="Arial"/>
                <w:color w:val="385623"/>
              </w:rPr>
            </w:pPr>
            <w:r w:rsidRPr="00A015C9">
              <w:rPr>
                <w:rFonts w:ascii="Arial" w:eastAsia="Times New Roman" w:hAnsi="Arial" w:cs="Arial"/>
                <w:color w:val="385623"/>
              </w:rPr>
              <w:t>Buen nivel. Todos han colaborado a diferentes niveles</w:t>
            </w:r>
          </w:p>
        </w:tc>
        <w:tc>
          <w:tcPr>
            <w:tcW w:w="402" w:type="dxa"/>
          </w:tcPr>
          <w:p w14:paraId="7884811A" w14:textId="77777777" w:rsidR="00AE1683" w:rsidRPr="00A015C9" w:rsidRDefault="00AE1683" w:rsidP="00DE6BE2">
            <w:pPr>
              <w:shd w:val="clear" w:color="auto" w:fill="FFFFFF"/>
              <w:rPr>
                <w:rFonts w:ascii="Arial" w:eastAsia="Times New Roman" w:hAnsi="Arial" w:cs="Arial"/>
                <w:color w:val="385623"/>
              </w:rPr>
            </w:pPr>
          </w:p>
        </w:tc>
      </w:tr>
      <w:tr w:rsidR="00AE1683" w:rsidRPr="00A015C9" w14:paraId="7320B480" w14:textId="77777777" w:rsidTr="00DE6BE2">
        <w:tc>
          <w:tcPr>
            <w:tcW w:w="7489" w:type="dxa"/>
          </w:tcPr>
          <w:p w14:paraId="21FDC98A" w14:textId="77777777" w:rsidR="00AE1683" w:rsidRPr="00A015C9" w:rsidRDefault="00AE1683" w:rsidP="00DE6BE2">
            <w:pPr>
              <w:shd w:val="clear" w:color="auto" w:fill="FFFFFF"/>
              <w:rPr>
                <w:rFonts w:ascii="Arial" w:eastAsia="Times New Roman" w:hAnsi="Arial" w:cs="Arial"/>
                <w:color w:val="385623"/>
              </w:rPr>
            </w:pPr>
            <w:r w:rsidRPr="00A015C9">
              <w:rPr>
                <w:rFonts w:ascii="Arial" w:eastAsia="Times New Roman" w:hAnsi="Arial" w:cs="Arial"/>
                <w:color w:val="385623"/>
              </w:rPr>
              <w:t>Aceptable. Casi todos se ha implicado</w:t>
            </w:r>
          </w:p>
        </w:tc>
        <w:tc>
          <w:tcPr>
            <w:tcW w:w="402" w:type="dxa"/>
          </w:tcPr>
          <w:p w14:paraId="20298003" w14:textId="77777777" w:rsidR="00AE1683" w:rsidRPr="00A015C9" w:rsidRDefault="00AE1683" w:rsidP="00DE6BE2">
            <w:pPr>
              <w:shd w:val="clear" w:color="auto" w:fill="FFFFFF"/>
              <w:rPr>
                <w:rFonts w:ascii="Arial" w:eastAsia="Times New Roman" w:hAnsi="Arial" w:cs="Arial"/>
                <w:color w:val="385623"/>
              </w:rPr>
            </w:pPr>
          </w:p>
        </w:tc>
      </w:tr>
      <w:tr w:rsidR="00AE1683" w:rsidRPr="00A015C9" w14:paraId="12E70A26" w14:textId="77777777" w:rsidTr="00DE6BE2">
        <w:tc>
          <w:tcPr>
            <w:tcW w:w="7489" w:type="dxa"/>
          </w:tcPr>
          <w:p w14:paraId="48B9824B" w14:textId="77777777" w:rsidR="00AE1683" w:rsidRPr="00A015C9" w:rsidRDefault="00AE1683" w:rsidP="00DE6BE2">
            <w:pPr>
              <w:shd w:val="clear" w:color="auto" w:fill="FFFFFF"/>
              <w:rPr>
                <w:rFonts w:ascii="Arial" w:eastAsia="Times New Roman" w:hAnsi="Arial" w:cs="Arial"/>
                <w:color w:val="385623"/>
              </w:rPr>
            </w:pPr>
            <w:r w:rsidRPr="00A015C9">
              <w:rPr>
                <w:rFonts w:ascii="Arial" w:eastAsia="Times New Roman" w:hAnsi="Arial" w:cs="Arial"/>
                <w:color w:val="385623"/>
              </w:rPr>
              <w:t>Podría mejorar. Sólo parte del grupo se ha implicado</w:t>
            </w:r>
          </w:p>
        </w:tc>
        <w:tc>
          <w:tcPr>
            <w:tcW w:w="402" w:type="dxa"/>
          </w:tcPr>
          <w:p w14:paraId="0FC85163" w14:textId="77777777" w:rsidR="00AE1683" w:rsidRPr="00A015C9" w:rsidRDefault="00AE1683" w:rsidP="00DE6BE2">
            <w:pPr>
              <w:shd w:val="clear" w:color="auto" w:fill="FFFFFF"/>
              <w:rPr>
                <w:rFonts w:ascii="Arial" w:eastAsia="Times New Roman" w:hAnsi="Arial" w:cs="Arial"/>
                <w:color w:val="385623"/>
              </w:rPr>
            </w:pPr>
          </w:p>
        </w:tc>
      </w:tr>
    </w:tbl>
    <w:p w14:paraId="447D1CB6" w14:textId="77777777" w:rsidR="00AE1683" w:rsidRPr="00D16E8F" w:rsidRDefault="00AE1683" w:rsidP="00AE1683">
      <w:pPr>
        <w:rPr>
          <w:rFonts w:ascii="Arial" w:hAnsi="Arial" w:cs="Arial"/>
          <w:sz w:val="2"/>
          <w:szCs w:val="2"/>
          <w:lang w:val="es-ES_tradnl"/>
        </w:rPr>
      </w:pPr>
    </w:p>
    <w:tbl>
      <w:tblPr>
        <w:tblStyle w:val="Tablaconcuadrcula"/>
        <w:tblW w:w="0" w:type="auto"/>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ook w:val="04A0" w:firstRow="1" w:lastRow="0" w:firstColumn="1" w:lastColumn="0" w:noHBand="0" w:noVBand="1"/>
      </w:tblPr>
      <w:tblGrid>
        <w:gridCol w:w="7489"/>
        <w:gridCol w:w="402"/>
      </w:tblGrid>
      <w:tr w:rsidR="00AE1683" w:rsidRPr="001C6CFC" w14:paraId="69E839FF" w14:textId="77777777" w:rsidTr="00DE6BE2">
        <w:tc>
          <w:tcPr>
            <w:tcW w:w="7489" w:type="dxa"/>
            <w:shd w:val="clear" w:color="auto" w:fill="D6E3BC"/>
          </w:tcPr>
          <w:p w14:paraId="0EC341D8" w14:textId="77777777" w:rsidR="00AE1683" w:rsidRPr="001C6CFC" w:rsidRDefault="00AE1683" w:rsidP="00DE6BE2">
            <w:pPr>
              <w:rPr>
                <w:rFonts w:ascii="Arial" w:eastAsia="Times New Roman" w:hAnsi="Arial" w:cs="Arial"/>
                <w:b/>
                <w:color w:val="385623"/>
              </w:rPr>
            </w:pPr>
            <w:r w:rsidRPr="001C6CFC">
              <w:rPr>
                <w:rFonts w:ascii="Arial" w:eastAsia="Times New Roman" w:hAnsi="Arial" w:cs="Arial"/>
                <w:b/>
                <w:color w:val="385623"/>
              </w:rPr>
              <w:t>Valoración Global</w:t>
            </w:r>
          </w:p>
        </w:tc>
        <w:tc>
          <w:tcPr>
            <w:tcW w:w="402" w:type="dxa"/>
            <w:shd w:val="clear" w:color="auto" w:fill="D6E3BC"/>
          </w:tcPr>
          <w:p w14:paraId="73C1B922" w14:textId="77777777" w:rsidR="00AE1683" w:rsidRPr="007D7469" w:rsidRDefault="00AE1683" w:rsidP="00DE6BE2">
            <w:pPr>
              <w:rPr>
                <w:rFonts w:ascii="Arial" w:eastAsia="Times New Roman" w:hAnsi="Arial" w:cs="Arial"/>
                <w:b/>
                <w:color w:val="385623"/>
              </w:rPr>
            </w:pPr>
          </w:p>
        </w:tc>
      </w:tr>
      <w:tr w:rsidR="00AE1683" w:rsidRPr="001C6CFC" w14:paraId="7816BE3B" w14:textId="77777777" w:rsidTr="00DE6BE2">
        <w:tc>
          <w:tcPr>
            <w:tcW w:w="7489" w:type="dxa"/>
          </w:tcPr>
          <w:p w14:paraId="0D05D42A" w14:textId="77777777" w:rsidR="00AE1683" w:rsidRPr="001C6CFC" w:rsidRDefault="00AE1683" w:rsidP="00DE6BE2">
            <w:pPr>
              <w:shd w:val="clear" w:color="auto" w:fill="FFFFFF"/>
              <w:rPr>
                <w:rFonts w:ascii="Arial" w:eastAsia="Times New Roman" w:hAnsi="Arial" w:cs="Arial"/>
                <w:color w:val="385623"/>
              </w:rPr>
            </w:pPr>
            <w:r w:rsidRPr="001C6CFC">
              <w:rPr>
                <w:rFonts w:ascii="Arial" w:eastAsia="Times New Roman" w:hAnsi="Arial" w:cs="Arial"/>
                <w:color w:val="385623"/>
              </w:rPr>
              <w:t>Excelente. Todos se han implicado de igual manera</w:t>
            </w:r>
          </w:p>
        </w:tc>
        <w:tc>
          <w:tcPr>
            <w:tcW w:w="402" w:type="dxa"/>
          </w:tcPr>
          <w:p w14:paraId="33A911A5" w14:textId="77777777" w:rsidR="00AE1683" w:rsidRPr="001C6CFC" w:rsidRDefault="00AE1683" w:rsidP="00DE6BE2">
            <w:pPr>
              <w:shd w:val="clear" w:color="auto" w:fill="FFFFFF"/>
              <w:rPr>
                <w:rFonts w:ascii="Arial" w:eastAsia="Times New Roman" w:hAnsi="Arial" w:cs="Arial"/>
                <w:color w:val="385623"/>
              </w:rPr>
            </w:pPr>
          </w:p>
        </w:tc>
      </w:tr>
      <w:tr w:rsidR="00AE1683" w:rsidRPr="001C6CFC" w14:paraId="49F0989D" w14:textId="77777777" w:rsidTr="00DE6BE2">
        <w:tc>
          <w:tcPr>
            <w:tcW w:w="7489" w:type="dxa"/>
          </w:tcPr>
          <w:p w14:paraId="1B8CCEBA" w14:textId="77777777" w:rsidR="00AE1683" w:rsidRPr="001C6CFC" w:rsidRDefault="00AE1683" w:rsidP="00DE6BE2">
            <w:pPr>
              <w:shd w:val="clear" w:color="auto" w:fill="FFFFFF"/>
              <w:rPr>
                <w:rFonts w:ascii="Arial" w:eastAsia="Times New Roman" w:hAnsi="Arial" w:cs="Arial"/>
                <w:color w:val="385623"/>
              </w:rPr>
            </w:pPr>
            <w:r w:rsidRPr="001C6CFC">
              <w:rPr>
                <w:rFonts w:ascii="Arial" w:eastAsia="Times New Roman" w:hAnsi="Arial" w:cs="Arial"/>
                <w:color w:val="385623"/>
              </w:rPr>
              <w:t>Buen nivel. Todos han colaborado a diferentes niveles</w:t>
            </w:r>
          </w:p>
        </w:tc>
        <w:tc>
          <w:tcPr>
            <w:tcW w:w="402" w:type="dxa"/>
          </w:tcPr>
          <w:p w14:paraId="03E381A0" w14:textId="77777777" w:rsidR="00AE1683" w:rsidRPr="001C6CFC" w:rsidRDefault="00AE1683" w:rsidP="00DE6BE2">
            <w:pPr>
              <w:shd w:val="clear" w:color="auto" w:fill="FFFFFF"/>
              <w:rPr>
                <w:rFonts w:ascii="Arial" w:eastAsia="Times New Roman" w:hAnsi="Arial" w:cs="Arial"/>
                <w:color w:val="385623"/>
              </w:rPr>
            </w:pPr>
          </w:p>
        </w:tc>
      </w:tr>
      <w:tr w:rsidR="00AE1683" w:rsidRPr="001C6CFC" w14:paraId="11D4D687" w14:textId="77777777" w:rsidTr="00DE6BE2">
        <w:tc>
          <w:tcPr>
            <w:tcW w:w="7489" w:type="dxa"/>
          </w:tcPr>
          <w:p w14:paraId="2E1B8F6F" w14:textId="77777777" w:rsidR="00AE1683" w:rsidRPr="001C6CFC" w:rsidRDefault="00AE1683" w:rsidP="00DE6BE2">
            <w:pPr>
              <w:shd w:val="clear" w:color="auto" w:fill="FFFFFF"/>
              <w:rPr>
                <w:rFonts w:ascii="Arial" w:eastAsia="Times New Roman" w:hAnsi="Arial" w:cs="Arial"/>
                <w:color w:val="385623"/>
              </w:rPr>
            </w:pPr>
            <w:r w:rsidRPr="001C6CFC">
              <w:rPr>
                <w:rFonts w:ascii="Arial" w:eastAsia="Times New Roman" w:hAnsi="Arial" w:cs="Arial"/>
                <w:color w:val="385623"/>
              </w:rPr>
              <w:t>Aceptable. Casi todos se ha implicado</w:t>
            </w:r>
          </w:p>
        </w:tc>
        <w:tc>
          <w:tcPr>
            <w:tcW w:w="402" w:type="dxa"/>
          </w:tcPr>
          <w:p w14:paraId="725A6B57" w14:textId="77777777" w:rsidR="00AE1683" w:rsidRPr="001C6CFC" w:rsidRDefault="00AE1683" w:rsidP="00DE6BE2">
            <w:pPr>
              <w:shd w:val="clear" w:color="auto" w:fill="FFFFFF"/>
              <w:rPr>
                <w:rFonts w:ascii="Arial" w:eastAsia="Times New Roman" w:hAnsi="Arial" w:cs="Arial"/>
                <w:color w:val="385623"/>
              </w:rPr>
            </w:pPr>
          </w:p>
        </w:tc>
      </w:tr>
      <w:tr w:rsidR="00AE1683" w:rsidRPr="001C6CFC" w14:paraId="655E780F" w14:textId="77777777" w:rsidTr="00DE6BE2">
        <w:tc>
          <w:tcPr>
            <w:tcW w:w="7489" w:type="dxa"/>
          </w:tcPr>
          <w:p w14:paraId="2D36BE81" w14:textId="77777777" w:rsidR="00AE1683" w:rsidRPr="001C6CFC" w:rsidRDefault="00AE1683" w:rsidP="00DE6BE2">
            <w:pPr>
              <w:shd w:val="clear" w:color="auto" w:fill="FFFFFF"/>
              <w:rPr>
                <w:rFonts w:ascii="Arial" w:eastAsia="Times New Roman" w:hAnsi="Arial" w:cs="Arial"/>
                <w:color w:val="385623"/>
              </w:rPr>
            </w:pPr>
            <w:r w:rsidRPr="001C6CFC">
              <w:rPr>
                <w:rFonts w:ascii="Arial" w:eastAsia="Times New Roman" w:hAnsi="Arial" w:cs="Arial"/>
                <w:color w:val="385623"/>
              </w:rPr>
              <w:lastRenderedPageBreak/>
              <w:t>Podría mejorar. Solo parte del grupo se ha implicado</w:t>
            </w:r>
          </w:p>
        </w:tc>
        <w:tc>
          <w:tcPr>
            <w:tcW w:w="402" w:type="dxa"/>
          </w:tcPr>
          <w:p w14:paraId="28371CF4" w14:textId="77777777" w:rsidR="00AE1683" w:rsidRPr="001C6CFC" w:rsidRDefault="00AE1683" w:rsidP="00DE6BE2">
            <w:pPr>
              <w:shd w:val="clear" w:color="auto" w:fill="FFFFFF"/>
              <w:rPr>
                <w:rFonts w:ascii="Arial" w:eastAsia="Times New Roman" w:hAnsi="Arial" w:cs="Arial"/>
                <w:color w:val="385623"/>
              </w:rPr>
            </w:pPr>
          </w:p>
        </w:tc>
      </w:tr>
    </w:tbl>
    <w:p w14:paraId="0B4A92D8" w14:textId="77777777" w:rsidR="00AE1683" w:rsidRPr="00D16E8F" w:rsidRDefault="00AE1683" w:rsidP="00AE1683">
      <w:pPr>
        <w:rPr>
          <w:rFonts w:ascii="Arial" w:hAnsi="Arial" w:cs="Arial"/>
          <w:sz w:val="24"/>
          <w:szCs w:val="24"/>
          <w:lang w:val="es-ES_tradnl"/>
        </w:rPr>
      </w:pPr>
      <w:r w:rsidRPr="00D16E8F">
        <w:rPr>
          <w:rFonts w:ascii="Arial" w:hAnsi="Arial" w:cs="Arial"/>
          <w:sz w:val="24"/>
          <w:szCs w:val="24"/>
          <w:lang w:val="es-ES_tradnl"/>
        </w:rPr>
        <w:t>¿Qué puntuación le pondrías al grupo?</w:t>
      </w:r>
    </w:p>
    <w:p w14:paraId="46F011C1" w14:textId="77777777" w:rsidR="00AE1683" w:rsidRPr="00D16E8F" w:rsidRDefault="00AE1683" w:rsidP="00AE1683">
      <w:pPr>
        <w:rPr>
          <w:rFonts w:ascii="Arial" w:hAnsi="Arial" w:cs="Arial"/>
          <w:sz w:val="24"/>
          <w:szCs w:val="24"/>
          <w:lang w:val="es-ES_tradnl"/>
        </w:rPr>
      </w:pPr>
      <w:r w:rsidRPr="00D16E8F">
        <w:rPr>
          <w:rFonts w:ascii="Arial" w:hAnsi="Arial" w:cs="Arial"/>
          <w:sz w:val="24"/>
          <w:szCs w:val="24"/>
          <w:lang w:val="es-ES_tradnl"/>
        </w:rPr>
        <w:t>Del 1 al 10</w:t>
      </w:r>
    </w:p>
    <w:p w14:paraId="02E5F62E" w14:textId="77777777" w:rsidR="00AE1683" w:rsidRDefault="00AE1683" w:rsidP="00AE1683">
      <w:pPr>
        <w:pStyle w:val="ttulosegundo"/>
        <w:spacing w:line="240" w:lineRule="auto"/>
        <w:ind w:left="0" w:firstLine="0"/>
        <w:rPr>
          <w:rFonts w:ascii="Arial" w:hAnsi="Arial" w:cs="Arial"/>
          <w:b/>
          <w:lang w:val="es-ES_tradnl"/>
        </w:rPr>
      </w:pPr>
    </w:p>
    <w:p w14:paraId="4B21E6C0" w14:textId="77777777" w:rsidR="00AE1683" w:rsidRDefault="00AE1683" w:rsidP="00AE1683">
      <w:pPr>
        <w:pStyle w:val="ttulosegundo"/>
        <w:spacing w:line="240" w:lineRule="auto"/>
        <w:ind w:left="0" w:firstLine="0"/>
        <w:rPr>
          <w:rFonts w:ascii="Arial" w:hAnsi="Arial" w:cs="Arial"/>
          <w:b/>
          <w:color w:val="auto"/>
          <w:lang w:val="es-ES_tradnl"/>
        </w:rPr>
      </w:pPr>
      <w:bookmarkStart w:id="150" w:name="_Toc12283516"/>
      <w:bookmarkStart w:id="151" w:name="_Toc12285771"/>
      <w:r w:rsidRPr="00A015C9">
        <w:rPr>
          <w:rFonts w:ascii="Arial" w:hAnsi="Arial" w:cs="Arial"/>
          <w:b/>
          <w:color w:val="auto"/>
          <w:lang w:val="es-ES_tradnl"/>
        </w:rPr>
        <w:t>La historia de nuestro proyecto</w:t>
      </w:r>
      <w:bookmarkEnd w:id="150"/>
      <w:bookmarkEnd w:id="151"/>
    </w:p>
    <w:p w14:paraId="6E9E3BC0" w14:textId="77777777" w:rsidR="00AE1683" w:rsidRPr="00A015C9" w:rsidRDefault="00AE1683" w:rsidP="00AE1683">
      <w:pPr>
        <w:pStyle w:val="ttulosegundo"/>
        <w:spacing w:line="240" w:lineRule="auto"/>
        <w:ind w:left="0" w:firstLine="0"/>
        <w:rPr>
          <w:rFonts w:ascii="Arial" w:hAnsi="Arial" w:cs="Arial"/>
          <w:b/>
          <w:color w:val="auto"/>
          <w:lang w:val="es-ES_tradnl"/>
        </w:rPr>
      </w:pPr>
    </w:p>
    <w:p w14:paraId="47672A16"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A015C9">
        <w:rPr>
          <w:rFonts w:ascii="Arial" w:hAnsi="Arial" w:cs="Arial"/>
          <w:sz w:val="24"/>
          <w:szCs w:val="24"/>
        </w:rPr>
        <w:t>¿Con qué desafío empezamos?</w:t>
      </w:r>
    </w:p>
    <w:p w14:paraId="5BC67937" w14:textId="77777777" w:rsidR="00AE1683" w:rsidRPr="00A015C9" w:rsidRDefault="00AE1683" w:rsidP="00AE1683">
      <w:pPr>
        <w:pStyle w:val="Prrafodelista"/>
        <w:spacing w:after="0" w:line="240" w:lineRule="auto"/>
        <w:jc w:val="both"/>
        <w:rPr>
          <w:rFonts w:ascii="Arial" w:hAnsi="Arial" w:cs="Arial"/>
          <w:sz w:val="24"/>
          <w:szCs w:val="24"/>
        </w:rPr>
      </w:pPr>
    </w:p>
    <w:p w14:paraId="68250A0C"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A015C9">
        <w:rPr>
          <w:rFonts w:ascii="Arial" w:hAnsi="Arial" w:cs="Arial"/>
          <w:sz w:val="24"/>
          <w:szCs w:val="24"/>
        </w:rPr>
        <w:t>¿Cómo respondimos a este desafío?</w:t>
      </w:r>
    </w:p>
    <w:p w14:paraId="6FFF4ABE" w14:textId="77777777" w:rsidR="00AE1683" w:rsidRPr="00A015C9" w:rsidRDefault="00AE1683" w:rsidP="00AE1683">
      <w:pPr>
        <w:spacing w:after="0" w:line="240" w:lineRule="auto"/>
        <w:jc w:val="both"/>
        <w:rPr>
          <w:rFonts w:ascii="Arial" w:hAnsi="Arial" w:cs="Arial"/>
          <w:sz w:val="24"/>
          <w:szCs w:val="24"/>
        </w:rPr>
      </w:pPr>
    </w:p>
    <w:p w14:paraId="2FE359CE"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A015C9">
        <w:rPr>
          <w:rFonts w:ascii="Arial" w:hAnsi="Arial" w:cs="Arial"/>
          <w:sz w:val="24"/>
          <w:szCs w:val="24"/>
        </w:rPr>
        <w:t>¿Quiénes han sido parte del equipo?</w:t>
      </w:r>
    </w:p>
    <w:p w14:paraId="3FF8F433" w14:textId="77777777" w:rsidR="00AE1683" w:rsidRPr="00A015C9" w:rsidRDefault="00AE1683" w:rsidP="00AE1683">
      <w:pPr>
        <w:spacing w:after="0" w:line="240" w:lineRule="auto"/>
        <w:jc w:val="both"/>
        <w:rPr>
          <w:rFonts w:ascii="Arial" w:hAnsi="Arial" w:cs="Arial"/>
          <w:sz w:val="24"/>
          <w:szCs w:val="24"/>
        </w:rPr>
      </w:pPr>
    </w:p>
    <w:p w14:paraId="4CBD237D"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A015C9">
        <w:rPr>
          <w:rFonts w:ascii="Arial" w:hAnsi="Arial" w:cs="Arial"/>
          <w:sz w:val="24"/>
          <w:szCs w:val="24"/>
        </w:rPr>
        <w:t>¿Qué otras personas colaboraron en el proyecto? ¿Cómo fue esta colaboración?</w:t>
      </w:r>
    </w:p>
    <w:p w14:paraId="0F075FE2" w14:textId="77777777" w:rsidR="00AE1683" w:rsidRPr="00A015C9" w:rsidRDefault="00AE1683" w:rsidP="00AE1683">
      <w:pPr>
        <w:spacing w:after="0" w:line="240" w:lineRule="auto"/>
        <w:jc w:val="both"/>
        <w:rPr>
          <w:rFonts w:ascii="Arial" w:hAnsi="Arial" w:cs="Arial"/>
          <w:sz w:val="24"/>
          <w:szCs w:val="24"/>
        </w:rPr>
      </w:pPr>
    </w:p>
    <w:p w14:paraId="28F6230A"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A015C9">
        <w:rPr>
          <w:rFonts w:ascii="Arial" w:hAnsi="Arial" w:cs="Arial"/>
          <w:sz w:val="24"/>
          <w:szCs w:val="24"/>
        </w:rPr>
        <w:t>¿Qué hemos creado?</w:t>
      </w:r>
    </w:p>
    <w:p w14:paraId="05AB0A7B" w14:textId="77777777" w:rsidR="00AE1683" w:rsidRPr="00A015C9" w:rsidRDefault="00AE1683" w:rsidP="00AE1683">
      <w:pPr>
        <w:spacing w:after="0" w:line="240" w:lineRule="auto"/>
        <w:jc w:val="both"/>
        <w:rPr>
          <w:rFonts w:ascii="Arial" w:hAnsi="Arial" w:cs="Arial"/>
          <w:sz w:val="24"/>
          <w:szCs w:val="24"/>
        </w:rPr>
      </w:pPr>
    </w:p>
    <w:p w14:paraId="0DBDCDFA"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A015C9">
        <w:rPr>
          <w:rFonts w:ascii="Arial" w:hAnsi="Arial" w:cs="Arial"/>
          <w:sz w:val="24"/>
          <w:szCs w:val="24"/>
        </w:rPr>
        <w:t>¿Qué ha sido lo más sorprendente que hemos aprendido en este proyecto?</w:t>
      </w:r>
    </w:p>
    <w:p w14:paraId="4593B9A0" w14:textId="77777777" w:rsidR="00AE1683" w:rsidRPr="00A015C9" w:rsidRDefault="00AE1683" w:rsidP="00AE1683">
      <w:pPr>
        <w:spacing w:after="0" w:line="240" w:lineRule="auto"/>
        <w:jc w:val="both"/>
        <w:rPr>
          <w:rFonts w:ascii="Arial" w:hAnsi="Arial" w:cs="Arial"/>
          <w:sz w:val="24"/>
          <w:szCs w:val="24"/>
        </w:rPr>
      </w:pPr>
    </w:p>
    <w:p w14:paraId="4F4505BE"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A015C9">
        <w:rPr>
          <w:rFonts w:ascii="Arial" w:hAnsi="Arial" w:cs="Arial"/>
          <w:sz w:val="24"/>
          <w:szCs w:val="24"/>
        </w:rPr>
        <w:t>¿Cuál fue la idea más absurda en una sesión de lluvia de ideas?, ¿cuál fue el prototipo más creativo?</w:t>
      </w:r>
    </w:p>
    <w:p w14:paraId="25FA22F7" w14:textId="77777777" w:rsidR="00AE1683" w:rsidRPr="00A015C9" w:rsidRDefault="00AE1683" w:rsidP="00AE1683">
      <w:pPr>
        <w:spacing w:after="0" w:line="240" w:lineRule="auto"/>
        <w:jc w:val="both"/>
        <w:rPr>
          <w:rFonts w:ascii="Arial" w:hAnsi="Arial" w:cs="Arial"/>
          <w:sz w:val="24"/>
          <w:szCs w:val="24"/>
        </w:rPr>
      </w:pPr>
    </w:p>
    <w:p w14:paraId="081C2883" w14:textId="77777777" w:rsidR="00AE1683" w:rsidRDefault="00AE1683" w:rsidP="00AE1683">
      <w:pPr>
        <w:pStyle w:val="Prrafodelista"/>
        <w:numPr>
          <w:ilvl w:val="0"/>
          <w:numId w:val="11"/>
        </w:numPr>
        <w:spacing w:after="0" w:line="240" w:lineRule="auto"/>
        <w:jc w:val="both"/>
        <w:rPr>
          <w:rFonts w:ascii="Arial" w:hAnsi="Arial" w:cs="Arial"/>
          <w:sz w:val="24"/>
          <w:szCs w:val="24"/>
        </w:rPr>
      </w:pPr>
      <w:r w:rsidRPr="00A015C9">
        <w:rPr>
          <w:rFonts w:ascii="Arial" w:hAnsi="Arial" w:cs="Arial"/>
          <w:sz w:val="24"/>
          <w:szCs w:val="24"/>
        </w:rPr>
        <w:t>¿Qué momentos de la experiencia fueron más gratificantes?</w:t>
      </w:r>
    </w:p>
    <w:p w14:paraId="3B4AE7B5" w14:textId="77777777" w:rsidR="00AE1683" w:rsidRPr="00A015C9" w:rsidRDefault="00AE1683" w:rsidP="00AE1683">
      <w:pPr>
        <w:spacing w:after="0" w:line="240" w:lineRule="auto"/>
        <w:jc w:val="both"/>
        <w:rPr>
          <w:rFonts w:ascii="Arial" w:hAnsi="Arial" w:cs="Arial"/>
          <w:sz w:val="24"/>
          <w:szCs w:val="24"/>
        </w:rPr>
      </w:pPr>
    </w:p>
    <w:p w14:paraId="43A7D47C" w14:textId="77777777" w:rsidR="00AE1683" w:rsidRPr="00A015C9" w:rsidRDefault="00AE1683" w:rsidP="00AE1683">
      <w:pPr>
        <w:pStyle w:val="Prrafodelista"/>
        <w:numPr>
          <w:ilvl w:val="0"/>
          <w:numId w:val="11"/>
        </w:numPr>
        <w:spacing w:after="0" w:line="240" w:lineRule="auto"/>
        <w:jc w:val="both"/>
        <w:rPr>
          <w:rFonts w:ascii="Arial" w:hAnsi="Arial" w:cs="Arial"/>
          <w:sz w:val="24"/>
          <w:szCs w:val="24"/>
        </w:rPr>
      </w:pPr>
      <w:r w:rsidRPr="00A015C9">
        <w:rPr>
          <w:rFonts w:ascii="Arial" w:hAnsi="Arial" w:cs="Arial"/>
          <w:sz w:val="24"/>
          <w:szCs w:val="24"/>
        </w:rPr>
        <w:t>¿Qué parte del proceso fue más difícil? ¿Cómo superamos las dificultades?</w:t>
      </w:r>
    </w:p>
    <w:p w14:paraId="188F68B3" w14:textId="77777777" w:rsidR="00AE1683" w:rsidRDefault="00AE1683" w:rsidP="00AE1683">
      <w:pPr>
        <w:pStyle w:val="ttulosegundo"/>
        <w:spacing w:line="240" w:lineRule="auto"/>
        <w:ind w:left="0" w:firstLine="0"/>
        <w:rPr>
          <w:rFonts w:ascii="Arial" w:hAnsi="Arial" w:cs="Arial"/>
          <w:b/>
          <w:lang w:val="es-ES_tradnl"/>
        </w:rPr>
      </w:pPr>
    </w:p>
    <w:p w14:paraId="50B051B9" w14:textId="77777777" w:rsidR="00AE1683" w:rsidRDefault="00AE1683" w:rsidP="00AE1683">
      <w:pPr>
        <w:pStyle w:val="ttulosegundo"/>
        <w:spacing w:line="240" w:lineRule="auto"/>
        <w:ind w:left="0" w:firstLine="0"/>
        <w:rPr>
          <w:rFonts w:ascii="Arial" w:hAnsi="Arial" w:cs="Arial"/>
          <w:b/>
          <w:lang w:val="es-ES_tradnl"/>
        </w:rPr>
      </w:pPr>
      <w:r>
        <w:rPr>
          <w:rFonts w:ascii="Arial" w:hAnsi="Arial" w:cs="Arial"/>
          <w:b/>
          <w:lang w:val="es-ES_tradnl"/>
        </w:rPr>
        <w:br w:type="page"/>
      </w:r>
    </w:p>
    <w:p w14:paraId="173C16FA" w14:textId="77777777" w:rsidR="00AE1683" w:rsidRDefault="00AE1683" w:rsidP="00AE1683">
      <w:pPr>
        <w:pStyle w:val="ttulosegundo"/>
        <w:spacing w:line="240" w:lineRule="auto"/>
        <w:ind w:left="0" w:firstLine="0"/>
        <w:rPr>
          <w:rFonts w:ascii="Arial" w:hAnsi="Arial" w:cs="Arial"/>
          <w:b/>
          <w:lang w:val="es-ES_tradnl"/>
        </w:rPr>
      </w:pPr>
      <w:bookmarkStart w:id="152" w:name="_Toc12283517"/>
      <w:bookmarkStart w:id="153" w:name="_Toc12285772"/>
      <w:r>
        <w:rPr>
          <w:rFonts w:ascii="Jubilat-Light" w:hAnsi="Jubilat-Light" w:cs="Jubilat-Light"/>
          <w:noProof/>
          <w:sz w:val="17"/>
          <w:szCs w:val="17"/>
        </w:rPr>
        <w:lastRenderedPageBreak/>
        <mc:AlternateContent>
          <mc:Choice Requires="wps">
            <w:drawing>
              <wp:anchor distT="0" distB="0" distL="114300" distR="114300" simplePos="0" relativeHeight="251712512" behindDoc="0" locked="0" layoutInCell="1" allowOverlap="1" wp14:anchorId="4246D27F" wp14:editId="32061905">
                <wp:simplePos x="0" y="0"/>
                <wp:positionH relativeFrom="column">
                  <wp:posOffset>-712470</wp:posOffset>
                </wp:positionH>
                <wp:positionV relativeFrom="paragraph">
                  <wp:posOffset>-20955</wp:posOffset>
                </wp:positionV>
                <wp:extent cx="5542059" cy="7886700"/>
                <wp:effectExtent l="19050" t="19050" r="20955" b="19050"/>
                <wp:wrapNone/>
                <wp:docPr id="36" name="Cuadro de texto 36"/>
                <wp:cNvGraphicFramePr/>
                <a:graphic xmlns:a="http://schemas.openxmlformats.org/drawingml/2006/main">
                  <a:graphicData uri="http://schemas.microsoft.com/office/word/2010/wordprocessingShape">
                    <wps:wsp>
                      <wps:cNvSpPr txBox="1"/>
                      <wps:spPr>
                        <a:xfrm>
                          <a:off x="0" y="0"/>
                          <a:ext cx="5542059" cy="7886700"/>
                        </a:xfrm>
                        <a:prstGeom prst="rect">
                          <a:avLst/>
                        </a:prstGeom>
                        <a:solidFill>
                          <a:schemeClr val="lt1"/>
                        </a:solidFill>
                        <a:ln w="28575">
                          <a:solidFill>
                            <a:srgbClr val="70AD47"/>
                          </a:solidFill>
                        </a:ln>
                      </wps:spPr>
                      <wps:txbx>
                        <w:txbxContent>
                          <w:p w14:paraId="479B4A4D" w14:textId="77777777" w:rsidR="00DE6BE2" w:rsidRPr="00336A5E" w:rsidRDefault="00DE6BE2" w:rsidP="00AE1683">
                            <w:pPr>
                              <w:rPr>
                                <w:rFonts w:ascii="Arial" w:hAnsi="Arial" w:cs="Arial"/>
                                <w:color w:val="385623"/>
                              </w:rPr>
                            </w:pPr>
                            <w:r w:rsidRPr="00336A5E">
                              <w:rPr>
                                <w:rFonts w:ascii="Arial" w:hAnsi="Arial" w:cs="Arial"/>
                                <w:color w:val="385623"/>
                              </w:rPr>
                              <w:t>PEGA AQUÍ UNA FOTO DEL GRUPO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46D27F" id="Cuadro de texto 36" o:spid="_x0000_s1050" type="#_x0000_t202" style="position:absolute;left:0;text-align:left;margin-left:-56.1pt;margin-top:-1.65pt;width:436.4pt;height:621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" fillcolor="white [3201]" strokecolor="#70ad47" strokeweight="2.25pt">
                <v:textbox>
                  <w:txbxContent>
                    <w:p w14:paraId="479B4A4D" w14:textId="77777777" w:rsidR="00DE6BE2" w:rsidRPr="00336A5E" w:rsidRDefault="00DE6BE2" w:rsidP="00AE1683">
                      <w:pPr>
                        <w:rPr>
                          <w:rFonts w:ascii="Arial" w:hAnsi="Arial" w:cs="Arial"/>
                          <w:color w:val="385623"/>
                        </w:rPr>
                      </w:pPr>
                      <w:r w:rsidRPr="00336A5E">
                        <w:rPr>
                          <w:rFonts w:ascii="Arial" w:hAnsi="Arial" w:cs="Arial"/>
                          <w:color w:val="385623"/>
                        </w:rPr>
                        <w:t>PEGA AQUÍ UNA FOTO DEL GRUPO</w:t>
                      </w:r>
                    </w:p>
                  </w:txbxContent>
                </v:textbox>
              </v:shape>
            </w:pict>
          </mc:Fallback>
        </mc:AlternateContent>
      </w:r>
      <w:bookmarkEnd w:id="152"/>
      <w:bookmarkEnd w:id="153"/>
    </w:p>
    <w:p w14:paraId="774A3674" w14:textId="77777777" w:rsidR="00AE1683" w:rsidRDefault="00AE1683" w:rsidP="00AE1683">
      <w:pPr>
        <w:pStyle w:val="ttulosegundo"/>
        <w:spacing w:line="240" w:lineRule="auto"/>
        <w:ind w:left="0" w:firstLine="0"/>
        <w:rPr>
          <w:rFonts w:ascii="Arial" w:hAnsi="Arial" w:cs="Arial"/>
          <w:b/>
          <w:lang w:val="es-ES_tradnl"/>
        </w:rPr>
      </w:pPr>
    </w:p>
    <w:p w14:paraId="751804D6" w14:textId="77777777" w:rsidR="00AE1683" w:rsidRDefault="00AE1683" w:rsidP="00AE1683">
      <w:pPr>
        <w:pStyle w:val="ttulosegundo"/>
        <w:spacing w:line="240" w:lineRule="auto"/>
        <w:ind w:left="0" w:firstLine="0"/>
        <w:rPr>
          <w:rFonts w:ascii="Arial" w:hAnsi="Arial" w:cs="Arial"/>
          <w:b/>
          <w:lang w:val="es-ES_tradnl"/>
        </w:rPr>
      </w:pPr>
    </w:p>
    <w:p w14:paraId="357E79F5" w14:textId="77777777" w:rsidR="00AE1683" w:rsidRDefault="00AE1683" w:rsidP="00AE1683">
      <w:pPr>
        <w:pStyle w:val="ttulosegundo"/>
        <w:spacing w:line="240" w:lineRule="auto"/>
        <w:ind w:left="0" w:firstLine="0"/>
        <w:rPr>
          <w:rFonts w:ascii="Arial" w:hAnsi="Arial" w:cs="Arial"/>
          <w:b/>
          <w:lang w:val="es-ES_tradnl"/>
        </w:rPr>
      </w:pPr>
    </w:p>
    <w:p w14:paraId="50197B5A" w14:textId="77777777" w:rsidR="00AE1683" w:rsidRDefault="00AE1683" w:rsidP="00AE1683">
      <w:pPr>
        <w:pStyle w:val="ttulosegundo"/>
        <w:spacing w:line="240" w:lineRule="auto"/>
        <w:ind w:left="0" w:firstLine="0"/>
        <w:rPr>
          <w:rFonts w:ascii="Arial" w:hAnsi="Arial" w:cs="Arial"/>
          <w:b/>
          <w:lang w:val="es-ES_tradnl"/>
        </w:rPr>
      </w:pPr>
    </w:p>
    <w:p w14:paraId="7C9E133E" w14:textId="77777777" w:rsidR="00AE1683" w:rsidRDefault="00AE1683" w:rsidP="00AE1683">
      <w:pPr>
        <w:pStyle w:val="ttulosegundo"/>
        <w:spacing w:line="240" w:lineRule="auto"/>
        <w:ind w:left="0" w:firstLine="0"/>
        <w:rPr>
          <w:rFonts w:ascii="Arial" w:hAnsi="Arial" w:cs="Arial"/>
          <w:b/>
          <w:lang w:val="es-ES_tradnl"/>
        </w:rPr>
      </w:pPr>
    </w:p>
    <w:p w14:paraId="575532C6" w14:textId="77777777" w:rsidR="00AE1683" w:rsidRDefault="00AE1683" w:rsidP="00AE1683">
      <w:pPr>
        <w:pStyle w:val="ttulosegundo"/>
        <w:spacing w:line="240" w:lineRule="auto"/>
        <w:ind w:left="0" w:firstLine="0"/>
        <w:rPr>
          <w:rFonts w:ascii="Arial" w:hAnsi="Arial" w:cs="Arial"/>
          <w:b/>
          <w:lang w:val="es-ES_tradnl"/>
        </w:rPr>
      </w:pPr>
      <w:r>
        <w:rPr>
          <w:rFonts w:ascii="Arial" w:hAnsi="Arial" w:cs="Arial"/>
          <w:b/>
          <w:lang w:val="es-ES_tradnl"/>
        </w:rPr>
        <w:br w:type="page"/>
      </w:r>
    </w:p>
    <w:p w14:paraId="7A89BC81" w14:textId="77777777" w:rsidR="00AE1683" w:rsidRPr="00FC39D3" w:rsidRDefault="00AE1683" w:rsidP="00AE1683">
      <w:pPr>
        <w:pStyle w:val="ttulosegundo"/>
        <w:spacing w:line="240" w:lineRule="auto"/>
        <w:ind w:left="0" w:firstLine="0"/>
        <w:rPr>
          <w:rFonts w:ascii="Arial" w:hAnsi="Arial" w:cs="Arial"/>
          <w:b/>
          <w:lang w:val="es-ES_tradnl"/>
        </w:rPr>
      </w:pPr>
      <w:bookmarkStart w:id="154" w:name="_Toc12283518"/>
      <w:bookmarkStart w:id="155" w:name="_Toc12285773"/>
      <w:r w:rsidRPr="00FC39D3">
        <w:rPr>
          <w:rFonts w:ascii="Arial" w:hAnsi="Arial" w:cs="Arial"/>
          <w:b/>
          <w:lang w:val="es-ES_tradnl"/>
        </w:rPr>
        <w:lastRenderedPageBreak/>
        <w:t>Para la evaluación</w:t>
      </w:r>
      <w:bookmarkEnd w:id="154"/>
      <w:bookmarkEnd w:id="155"/>
    </w:p>
    <w:p w14:paraId="11119442" w14:textId="77777777" w:rsidR="00AE1683" w:rsidRPr="00FC39D3" w:rsidRDefault="00AE1683" w:rsidP="00AE1683">
      <w:pPr>
        <w:pStyle w:val="ttulosegundo"/>
        <w:spacing w:line="240" w:lineRule="auto"/>
        <w:ind w:left="426" w:firstLine="0"/>
        <w:rPr>
          <w:rFonts w:ascii="Arial" w:hAnsi="Arial" w:cs="Arial"/>
          <w:b/>
          <w:lang w:val="es-ES_tradnl"/>
        </w:rPr>
      </w:pPr>
      <w:bookmarkStart w:id="156" w:name="_Toc12283519"/>
      <w:bookmarkStart w:id="157" w:name="_Toc12285774"/>
      <w:bookmarkStart w:id="158" w:name="anexo10"/>
      <w:r w:rsidRPr="00FC39D3">
        <w:rPr>
          <w:rFonts w:ascii="Arial" w:hAnsi="Arial" w:cs="Arial"/>
          <w:b/>
          <w:lang w:val="es-ES_tradnl"/>
        </w:rPr>
        <w:t>Anexo 10</w:t>
      </w:r>
      <w:bookmarkEnd w:id="156"/>
      <w:bookmarkEnd w:id="157"/>
    </w:p>
    <w:p w14:paraId="6A7150F6" w14:textId="77777777" w:rsidR="00AE1683" w:rsidRPr="00FC39D3" w:rsidRDefault="00AE1683" w:rsidP="00AE1683">
      <w:pPr>
        <w:pStyle w:val="ttulosegundo"/>
        <w:spacing w:line="240" w:lineRule="auto"/>
        <w:ind w:left="426" w:firstLine="0"/>
        <w:rPr>
          <w:rFonts w:ascii="Arial" w:hAnsi="Arial" w:cs="Arial"/>
          <w:lang w:val="es-ES_tradnl"/>
        </w:rPr>
      </w:pPr>
      <w:bookmarkStart w:id="159" w:name="_Toc12283520"/>
      <w:bookmarkStart w:id="160" w:name="_Toc12285775"/>
      <w:r w:rsidRPr="00FC39D3">
        <w:rPr>
          <w:rFonts w:ascii="Arial" w:hAnsi="Arial" w:cs="Arial"/>
          <w:lang w:val="es-ES_tradnl"/>
        </w:rPr>
        <w:t>Rúbricas de evaluación</w:t>
      </w:r>
      <w:bookmarkEnd w:id="159"/>
      <w:bookmarkEnd w:id="160"/>
    </w:p>
    <w:bookmarkEnd w:id="158"/>
    <w:p w14:paraId="183BD4EC" w14:textId="77777777" w:rsidR="00AE1683" w:rsidRDefault="00AE1683" w:rsidP="00AE1683">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2EFAA837" wp14:editId="6113FFD3">
                <wp:simplePos x="0" y="0"/>
                <wp:positionH relativeFrom="column">
                  <wp:posOffset>266700</wp:posOffset>
                </wp:positionH>
                <wp:positionV relativeFrom="paragraph">
                  <wp:posOffset>46990</wp:posOffset>
                </wp:positionV>
                <wp:extent cx="1620000" cy="0"/>
                <wp:effectExtent l="0" t="38100" r="56515" b="38100"/>
                <wp:wrapNone/>
                <wp:docPr id="976" name="Conector recto 976"/>
                <wp:cNvGraphicFramePr/>
                <a:graphic xmlns:a="http://schemas.openxmlformats.org/drawingml/2006/main">
                  <a:graphicData uri="http://schemas.microsoft.com/office/word/2010/wordprocessingShape">
                    <wps:wsp>
                      <wps:cNvCnPr/>
                      <wps:spPr>
                        <a:xfrm>
                          <a:off x="0" y="0"/>
                          <a:ext cx="1620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BEC2D8" id="Conector recto 97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3.7pt" to="148.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" strokecolor="#ed7d31" strokeweight="6pt">
                <v:stroke joinstyle="miter"/>
              </v:line>
            </w:pict>
          </mc:Fallback>
        </mc:AlternateContent>
      </w:r>
      <w:r>
        <w:rPr>
          <w:rFonts w:ascii="Arial" w:hAnsi="Arial" w:cs="Arial"/>
        </w:rPr>
        <w:br w:type="page"/>
      </w:r>
    </w:p>
    <w:p w14:paraId="4A641642" w14:textId="77777777" w:rsidR="00AE1683" w:rsidRPr="000C5C53" w:rsidRDefault="00AE1683" w:rsidP="00AE1683">
      <w:pPr>
        <w:rPr>
          <w:rFonts w:ascii="Arial" w:hAnsi="Arial" w:cs="Arial"/>
          <w:b/>
          <w:bCs/>
          <w:sz w:val="24"/>
          <w:szCs w:val="24"/>
        </w:rPr>
      </w:pPr>
      <w:bookmarkStart w:id="161" w:name="_Toc8995739"/>
      <w:bookmarkStart w:id="162" w:name="_Toc10654817"/>
      <w:bookmarkEnd w:id="143"/>
      <w:r w:rsidRPr="000C5C53">
        <w:rPr>
          <w:rFonts w:ascii="Arial" w:hAnsi="Arial" w:cs="Arial"/>
          <w:b/>
          <w:bCs/>
          <w:sz w:val="24"/>
          <w:szCs w:val="24"/>
        </w:rPr>
        <w:lastRenderedPageBreak/>
        <w:t>1. Rúbrica para evaluar el trabajo cooperativo</w:t>
      </w:r>
    </w:p>
    <w:bookmarkEnd w:id="161"/>
    <w:bookmarkEnd w:id="162"/>
    <w:tbl>
      <w:tblPr>
        <w:tblStyle w:val="Tablaconcuadrcula"/>
        <w:tblW w:w="10490" w:type="dxa"/>
        <w:tblInd w:w="-2268"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ook w:val="0620" w:firstRow="1" w:lastRow="0" w:firstColumn="0" w:lastColumn="0" w:noHBand="1" w:noVBand="1"/>
      </w:tblPr>
      <w:tblGrid>
        <w:gridCol w:w="1794"/>
        <w:gridCol w:w="714"/>
        <w:gridCol w:w="1639"/>
        <w:gridCol w:w="1639"/>
        <w:gridCol w:w="1675"/>
        <w:gridCol w:w="1603"/>
        <w:gridCol w:w="1426"/>
      </w:tblGrid>
      <w:tr w:rsidR="00AE1683" w:rsidRPr="007146C4" w14:paraId="798A26A7" w14:textId="77777777" w:rsidTr="00DE6BE2">
        <w:trPr>
          <w:tblHeader/>
        </w:trPr>
        <w:tc>
          <w:tcPr>
            <w:tcW w:w="1794" w:type="dxa"/>
            <w:shd w:val="clear" w:color="auto" w:fill="D6E3BC"/>
            <w:vAlign w:val="center"/>
          </w:tcPr>
          <w:p w14:paraId="7CB6C87A" w14:textId="77777777" w:rsidR="00AE1683" w:rsidRPr="003634D4" w:rsidRDefault="00AE1683" w:rsidP="00DE6BE2">
            <w:pPr>
              <w:jc w:val="center"/>
              <w:rPr>
                <w:rFonts w:ascii="Arial" w:hAnsi="Arial" w:cs="Arial"/>
                <w:b/>
                <w:bCs/>
                <w:color w:val="385623"/>
              </w:rPr>
            </w:pPr>
          </w:p>
        </w:tc>
        <w:tc>
          <w:tcPr>
            <w:tcW w:w="714" w:type="dxa"/>
            <w:shd w:val="clear" w:color="auto" w:fill="D6E3BC"/>
            <w:vAlign w:val="center"/>
          </w:tcPr>
          <w:p w14:paraId="0B35DCBF" w14:textId="77777777" w:rsidR="00AE1683" w:rsidRPr="003634D4" w:rsidRDefault="00AE1683" w:rsidP="00DE6BE2">
            <w:pPr>
              <w:jc w:val="center"/>
              <w:rPr>
                <w:rFonts w:ascii="Arial" w:hAnsi="Arial" w:cs="Arial"/>
                <w:b/>
                <w:bCs/>
                <w:color w:val="385623"/>
              </w:rPr>
            </w:pPr>
          </w:p>
        </w:tc>
        <w:tc>
          <w:tcPr>
            <w:tcW w:w="1639" w:type="dxa"/>
            <w:shd w:val="clear" w:color="auto" w:fill="D6E3BC"/>
            <w:vAlign w:val="center"/>
          </w:tcPr>
          <w:p w14:paraId="2C623892" w14:textId="77777777" w:rsidR="00AE1683" w:rsidRPr="003634D4" w:rsidRDefault="00AE1683" w:rsidP="00DE6BE2">
            <w:pPr>
              <w:jc w:val="center"/>
              <w:rPr>
                <w:rFonts w:ascii="Arial" w:hAnsi="Arial" w:cs="Arial"/>
                <w:b/>
                <w:bCs/>
                <w:color w:val="385623"/>
              </w:rPr>
            </w:pPr>
            <w:r w:rsidRPr="003634D4">
              <w:rPr>
                <w:rFonts w:ascii="Arial" w:hAnsi="Arial" w:cs="Arial"/>
                <w:b/>
                <w:bCs/>
                <w:color w:val="385623"/>
              </w:rPr>
              <w:t>MAL</w:t>
            </w:r>
          </w:p>
          <w:p w14:paraId="4F2100D2" w14:textId="77777777" w:rsidR="00AE1683" w:rsidRPr="003634D4" w:rsidRDefault="00AE1683" w:rsidP="00DE6BE2">
            <w:pPr>
              <w:jc w:val="center"/>
              <w:rPr>
                <w:rFonts w:ascii="Arial" w:hAnsi="Arial" w:cs="Arial"/>
                <w:b/>
                <w:bCs/>
                <w:color w:val="385623"/>
              </w:rPr>
            </w:pPr>
            <w:r w:rsidRPr="003634D4">
              <w:rPr>
                <w:rFonts w:ascii="Arial" w:hAnsi="Arial" w:cs="Arial"/>
                <w:b/>
                <w:bCs/>
                <w:color w:val="385623"/>
              </w:rPr>
              <w:t>(0 a 4)</w:t>
            </w:r>
          </w:p>
        </w:tc>
        <w:tc>
          <w:tcPr>
            <w:tcW w:w="1639" w:type="dxa"/>
            <w:shd w:val="clear" w:color="auto" w:fill="D6E3BC"/>
            <w:vAlign w:val="center"/>
          </w:tcPr>
          <w:p w14:paraId="40295294" w14:textId="77777777" w:rsidR="00AE1683" w:rsidRPr="003634D4" w:rsidRDefault="00AE1683" w:rsidP="00DE6BE2">
            <w:pPr>
              <w:autoSpaceDE w:val="0"/>
              <w:autoSpaceDN w:val="0"/>
              <w:adjustRightInd w:val="0"/>
              <w:jc w:val="center"/>
              <w:rPr>
                <w:rFonts w:ascii="Arial" w:hAnsi="Arial" w:cs="Arial"/>
                <w:b/>
                <w:bCs/>
                <w:color w:val="385623"/>
              </w:rPr>
            </w:pPr>
            <w:r w:rsidRPr="003634D4">
              <w:rPr>
                <w:rFonts w:ascii="Arial" w:hAnsi="Arial" w:cs="Arial"/>
                <w:b/>
                <w:bCs/>
                <w:color w:val="385623"/>
              </w:rPr>
              <w:t>REGULAR</w:t>
            </w:r>
          </w:p>
          <w:p w14:paraId="0C51CCE3" w14:textId="77777777" w:rsidR="00AE1683" w:rsidRPr="003634D4" w:rsidRDefault="00AE1683" w:rsidP="00DE6BE2">
            <w:pPr>
              <w:jc w:val="center"/>
              <w:rPr>
                <w:rFonts w:ascii="Arial" w:hAnsi="Arial" w:cs="Arial"/>
                <w:b/>
                <w:bCs/>
                <w:color w:val="385623"/>
              </w:rPr>
            </w:pPr>
            <w:r w:rsidRPr="003634D4">
              <w:rPr>
                <w:rFonts w:ascii="Arial" w:hAnsi="Arial" w:cs="Arial"/>
                <w:b/>
                <w:bCs/>
                <w:color w:val="385623"/>
              </w:rPr>
              <w:t>(5-6)</w:t>
            </w:r>
          </w:p>
        </w:tc>
        <w:tc>
          <w:tcPr>
            <w:tcW w:w="1675" w:type="dxa"/>
            <w:shd w:val="clear" w:color="auto" w:fill="D6E3BC"/>
            <w:vAlign w:val="center"/>
          </w:tcPr>
          <w:p w14:paraId="392DE121" w14:textId="77777777" w:rsidR="00AE1683" w:rsidRPr="003634D4" w:rsidRDefault="00AE1683" w:rsidP="00DE6BE2">
            <w:pPr>
              <w:autoSpaceDE w:val="0"/>
              <w:autoSpaceDN w:val="0"/>
              <w:adjustRightInd w:val="0"/>
              <w:jc w:val="center"/>
              <w:rPr>
                <w:rFonts w:ascii="Arial" w:hAnsi="Arial" w:cs="Arial"/>
                <w:b/>
                <w:bCs/>
                <w:color w:val="385623"/>
              </w:rPr>
            </w:pPr>
            <w:r w:rsidRPr="003634D4">
              <w:rPr>
                <w:rFonts w:ascii="Arial" w:hAnsi="Arial" w:cs="Arial"/>
                <w:b/>
                <w:bCs/>
                <w:color w:val="385623"/>
              </w:rPr>
              <w:t>BIEN</w:t>
            </w:r>
          </w:p>
          <w:p w14:paraId="30227F76" w14:textId="77777777" w:rsidR="00AE1683" w:rsidRPr="003634D4" w:rsidRDefault="00AE1683" w:rsidP="00DE6BE2">
            <w:pPr>
              <w:jc w:val="center"/>
              <w:rPr>
                <w:rFonts w:ascii="Arial" w:hAnsi="Arial" w:cs="Arial"/>
                <w:b/>
                <w:bCs/>
                <w:color w:val="385623"/>
              </w:rPr>
            </w:pPr>
            <w:r w:rsidRPr="003634D4">
              <w:rPr>
                <w:rFonts w:ascii="Arial" w:hAnsi="Arial" w:cs="Arial"/>
                <w:b/>
                <w:bCs/>
                <w:color w:val="385623"/>
              </w:rPr>
              <w:t>(7,8)</w:t>
            </w:r>
          </w:p>
        </w:tc>
        <w:tc>
          <w:tcPr>
            <w:tcW w:w="1603" w:type="dxa"/>
            <w:shd w:val="clear" w:color="auto" w:fill="D6E3BC"/>
            <w:vAlign w:val="center"/>
          </w:tcPr>
          <w:p w14:paraId="3680AEDB" w14:textId="77777777" w:rsidR="00AE1683" w:rsidRPr="003634D4" w:rsidRDefault="00AE1683" w:rsidP="00DE6BE2">
            <w:pPr>
              <w:autoSpaceDE w:val="0"/>
              <w:autoSpaceDN w:val="0"/>
              <w:adjustRightInd w:val="0"/>
              <w:jc w:val="center"/>
              <w:rPr>
                <w:rFonts w:ascii="Arial" w:hAnsi="Arial" w:cs="Arial"/>
                <w:b/>
                <w:bCs/>
                <w:caps/>
                <w:color w:val="385623"/>
              </w:rPr>
            </w:pPr>
            <w:r w:rsidRPr="003634D4">
              <w:rPr>
                <w:rFonts w:ascii="Arial" w:hAnsi="Arial" w:cs="Arial"/>
                <w:b/>
                <w:bCs/>
                <w:caps/>
                <w:color w:val="385623"/>
              </w:rPr>
              <w:t>Muy bien</w:t>
            </w:r>
          </w:p>
          <w:p w14:paraId="01C0CB00" w14:textId="77777777" w:rsidR="00AE1683" w:rsidRPr="003634D4" w:rsidRDefault="00AE1683" w:rsidP="00DE6BE2">
            <w:pPr>
              <w:jc w:val="center"/>
              <w:rPr>
                <w:rFonts w:ascii="Arial" w:hAnsi="Arial" w:cs="Arial"/>
                <w:b/>
                <w:bCs/>
                <w:color w:val="385623"/>
              </w:rPr>
            </w:pPr>
            <w:r w:rsidRPr="003634D4">
              <w:rPr>
                <w:rFonts w:ascii="Arial" w:hAnsi="Arial" w:cs="Arial"/>
                <w:b/>
                <w:bCs/>
                <w:color w:val="385623"/>
              </w:rPr>
              <w:t>(9, 10)</w:t>
            </w:r>
          </w:p>
        </w:tc>
        <w:tc>
          <w:tcPr>
            <w:tcW w:w="1426" w:type="dxa"/>
            <w:shd w:val="clear" w:color="auto" w:fill="D6E3BC"/>
            <w:vAlign w:val="center"/>
          </w:tcPr>
          <w:p w14:paraId="5C385E65" w14:textId="77777777" w:rsidR="00AE1683" w:rsidRPr="003634D4" w:rsidRDefault="00AE1683" w:rsidP="00DE6BE2">
            <w:pPr>
              <w:jc w:val="center"/>
              <w:rPr>
                <w:rFonts w:ascii="Arial" w:hAnsi="Arial" w:cs="Arial"/>
                <w:b/>
                <w:bCs/>
                <w:color w:val="385623"/>
              </w:rPr>
            </w:pPr>
            <w:r w:rsidRPr="003634D4">
              <w:rPr>
                <w:rFonts w:ascii="Arial" w:hAnsi="Arial" w:cs="Arial"/>
                <w:b/>
                <w:bCs/>
                <w:color w:val="385623"/>
              </w:rPr>
              <w:t>Nota</w:t>
            </w:r>
          </w:p>
        </w:tc>
      </w:tr>
      <w:tr w:rsidR="00AE1683" w:rsidRPr="007146C4" w14:paraId="6905C8DF" w14:textId="77777777" w:rsidTr="00DE6BE2">
        <w:tc>
          <w:tcPr>
            <w:tcW w:w="1794" w:type="dxa"/>
            <w:vAlign w:val="center"/>
          </w:tcPr>
          <w:p w14:paraId="43F9BCF8" w14:textId="77777777" w:rsidR="00AE1683" w:rsidRPr="007146C4" w:rsidRDefault="00AE1683" w:rsidP="00DE6BE2">
            <w:pPr>
              <w:autoSpaceDE w:val="0"/>
              <w:autoSpaceDN w:val="0"/>
              <w:adjustRightInd w:val="0"/>
              <w:jc w:val="center"/>
              <w:rPr>
                <w:rFonts w:ascii="Arial" w:hAnsi="Arial" w:cs="Arial"/>
                <w:b/>
                <w:color w:val="385623"/>
              </w:rPr>
            </w:pPr>
            <w:r w:rsidRPr="007146C4">
              <w:rPr>
                <w:rFonts w:ascii="Arial" w:hAnsi="Arial" w:cs="Arial"/>
                <w:b/>
                <w:color w:val="385623"/>
              </w:rPr>
              <w:t>PARTICIPACIÓN</w:t>
            </w:r>
          </w:p>
          <w:p w14:paraId="5ED349F0" w14:textId="77777777" w:rsidR="00AE1683" w:rsidRPr="007146C4" w:rsidRDefault="00AE1683" w:rsidP="00DE6BE2">
            <w:pPr>
              <w:autoSpaceDE w:val="0"/>
              <w:autoSpaceDN w:val="0"/>
              <w:adjustRightInd w:val="0"/>
              <w:jc w:val="center"/>
              <w:rPr>
                <w:rFonts w:ascii="Arial" w:hAnsi="Arial" w:cs="Arial"/>
                <w:b/>
                <w:color w:val="385623"/>
              </w:rPr>
            </w:pPr>
            <w:r w:rsidRPr="007146C4">
              <w:rPr>
                <w:rFonts w:ascii="Arial" w:hAnsi="Arial" w:cs="Arial"/>
                <w:b/>
                <w:color w:val="385623"/>
              </w:rPr>
              <w:t>EN LAS</w:t>
            </w:r>
          </w:p>
          <w:p w14:paraId="6AC85FD7" w14:textId="77777777" w:rsidR="00AE1683" w:rsidRPr="007146C4" w:rsidRDefault="00AE1683" w:rsidP="00DE6BE2">
            <w:pPr>
              <w:autoSpaceDE w:val="0"/>
              <w:autoSpaceDN w:val="0"/>
              <w:adjustRightInd w:val="0"/>
              <w:jc w:val="center"/>
              <w:rPr>
                <w:rFonts w:ascii="Arial" w:hAnsi="Arial" w:cs="Arial"/>
                <w:b/>
                <w:color w:val="385623"/>
              </w:rPr>
            </w:pPr>
            <w:r w:rsidRPr="007146C4">
              <w:rPr>
                <w:rFonts w:ascii="Arial" w:hAnsi="Arial" w:cs="Arial"/>
                <w:b/>
                <w:color w:val="385623"/>
              </w:rPr>
              <w:t>DINÁMICAS DE</w:t>
            </w:r>
          </w:p>
          <w:p w14:paraId="2411AB46" w14:textId="77777777" w:rsidR="00AE1683" w:rsidRPr="007146C4" w:rsidRDefault="00AE1683" w:rsidP="00DE6BE2">
            <w:pPr>
              <w:jc w:val="center"/>
              <w:rPr>
                <w:rFonts w:ascii="Arial" w:hAnsi="Arial" w:cs="Arial"/>
                <w:b/>
                <w:bCs/>
                <w:color w:val="385623"/>
              </w:rPr>
            </w:pPr>
            <w:r w:rsidRPr="007146C4">
              <w:rPr>
                <w:rFonts w:ascii="Arial" w:hAnsi="Arial" w:cs="Arial"/>
                <w:b/>
                <w:color w:val="385623"/>
              </w:rPr>
              <w:t>TRABAJO</w:t>
            </w:r>
          </w:p>
        </w:tc>
        <w:tc>
          <w:tcPr>
            <w:tcW w:w="714" w:type="dxa"/>
            <w:vAlign w:val="center"/>
          </w:tcPr>
          <w:p w14:paraId="54E4731F"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15 %</w:t>
            </w:r>
          </w:p>
        </w:tc>
        <w:tc>
          <w:tcPr>
            <w:tcW w:w="1639" w:type="dxa"/>
            <w:vAlign w:val="center"/>
          </w:tcPr>
          <w:p w14:paraId="5B214C2B"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Participa en las tareas</w:t>
            </w:r>
          </w:p>
          <w:p w14:paraId="2773FAA5"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propuestas. O no hace</w:t>
            </w:r>
          </w:p>
          <w:p w14:paraId="27634A6F"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nada o acapara el</w:t>
            </w:r>
          </w:p>
          <w:p w14:paraId="272B4A89"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trabajo y no deja</w:t>
            </w:r>
          </w:p>
          <w:p w14:paraId="42D724D0"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participar a los demás.</w:t>
            </w:r>
          </w:p>
        </w:tc>
        <w:tc>
          <w:tcPr>
            <w:tcW w:w="1639" w:type="dxa"/>
            <w:vAlign w:val="center"/>
          </w:tcPr>
          <w:p w14:paraId="52AC1E7F"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Participa</w:t>
            </w:r>
          </w:p>
          <w:p w14:paraId="301ACD4C"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en las actividades de</w:t>
            </w:r>
          </w:p>
          <w:p w14:paraId="0F42AA50"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forma intermitente.</w:t>
            </w:r>
          </w:p>
          <w:p w14:paraId="0B8C8067"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Aunque puede</w:t>
            </w:r>
          </w:p>
          <w:p w14:paraId="2826B1E2"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responder a las</w:t>
            </w:r>
          </w:p>
          <w:p w14:paraId="6F82E2FF"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llamadas de atención,</w:t>
            </w:r>
          </w:p>
          <w:p w14:paraId="0B4B3DD0"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no mantiene la</w:t>
            </w:r>
          </w:p>
          <w:p w14:paraId="608EFAB3"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implicación mucho</w:t>
            </w:r>
          </w:p>
          <w:p w14:paraId="68349053"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tiempo.</w:t>
            </w:r>
          </w:p>
        </w:tc>
        <w:tc>
          <w:tcPr>
            <w:tcW w:w="1675" w:type="dxa"/>
            <w:vAlign w:val="center"/>
          </w:tcPr>
          <w:p w14:paraId="43919E30"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Participa</w:t>
            </w:r>
          </w:p>
          <w:p w14:paraId="446E6FB4"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en las tareas</w:t>
            </w:r>
          </w:p>
          <w:p w14:paraId="5BC0252E"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propuestas, aunque se distrae puntualmente.</w:t>
            </w:r>
          </w:p>
          <w:p w14:paraId="755F38EA"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Entonces, responde</w:t>
            </w:r>
          </w:p>
          <w:p w14:paraId="611755BA"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positivamente a las</w:t>
            </w:r>
          </w:p>
          <w:p w14:paraId="5740AFFD"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llamadas de atención</w:t>
            </w:r>
          </w:p>
          <w:p w14:paraId="67AC5A92"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de los compañeros/as</w:t>
            </w:r>
          </w:p>
          <w:p w14:paraId="5A1B6ED3"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o del docente.</w:t>
            </w:r>
          </w:p>
        </w:tc>
        <w:tc>
          <w:tcPr>
            <w:tcW w:w="1603" w:type="dxa"/>
            <w:vAlign w:val="center"/>
          </w:tcPr>
          <w:p w14:paraId="6977820C"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Participa</w:t>
            </w:r>
          </w:p>
          <w:p w14:paraId="28C4E7B1"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activamente en las</w:t>
            </w:r>
          </w:p>
          <w:p w14:paraId="24F94945"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tareas propuestas</w:t>
            </w:r>
          </w:p>
        </w:tc>
        <w:tc>
          <w:tcPr>
            <w:tcW w:w="1426" w:type="dxa"/>
            <w:vAlign w:val="center"/>
          </w:tcPr>
          <w:p w14:paraId="0A7C98FD" w14:textId="77777777" w:rsidR="00AE1683" w:rsidRPr="007146C4" w:rsidRDefault="00AE1683" w:rsidP="00DE6BE2">
            <w:pPr>
              <w:jc w:val="center"/>
              <w:rPr>
                <w:rFonts w:ascii="Arial" w:hAnsi="Arial" w:cs="Arial"/>
                <w:b/>
                <w:bCs/>
                <w:color w:val="385623"/>
              </w:rPr>
            </w:pPr>
          </w:p>
        </w:tc>
      </w:tr>
      <w:tr w:rsidR="00AE1683" w:rsidRPr="007146C4" w14:paraId="08A064ED" w14:textId="77777777" w:rsidTr="00DE6BE2">
        <w:tc>
          <w:tcPr>
            <w:tcW w:w="1794" w:type="dxa"/>
            <w:vAlign w:val="center"/>
          </w:tcPr>
          <w:p w14:paraId="1DF7FE3D" w14:textId="77777777" w:rsidR="00AE1683" w:rsidRPr="007146C4" w:rsidRDefault="00AE1683" w:rsidP="00DE6BE2">
            <w:pPr>
              <w:autoSpaceDE w:val="0"/>
              <w:autoSpaceDN w:val="0"/>
              <w:adjustRightInd w:val="0"/>
              <w:jc w:val="center"/>
              <w:rPr>
                <w:rFonts w:ascii="Arial" w:hAnsi="Arial" w:cs="Arial"/>
                <w:b/>
                <w:color w:val="385623"/>
              </w:rPr>
            </w:pPr>
            <w:r w:rsidRPr="007146C4">
              <w:rPr>
                <w:rFonts w:ascii="Arial" w:hAnsi="Arial" w:cs="Arial"/>
                <w:b/>
                <w:color w:val="385623"/>
              </w:rPr>
              <w:t>DISPOSICIÓN</w:t>
            </w:r>
          </w:p>
          <w:p w14:paraId="4DE11ADD" w14:textId="77777777" w:rsidR="00AE1683" w:rsidRPr="007146C4" w:rsidRDefault="00AE1683" w:rsidP="00DE6BE2">
            <w:pPr>
              <w:autoSpaceDE w:val="0"/>
              <w:autoSpaceDN w:val="0"/>
              <w:adjustRightInd w:val="0"/>
              <w:jc w:val="center"/>
              <w:rPr>
                <w:rFonts w:ascii="Arial" w:hAnsi="Arial" w:cs="Arial"/>
                <w:b/>
                <w:color w:val="385623"/>
              </w:rPr>
            </w:pPr>
            <w:r w:rsidRPr="007146C4">
              <w:rPr>
                <w:rFonts w:ascii="Arial" w:hAnsi="Arial" w:cs="Arial"/>
                <w:b/>
                <w:color w:val="385623"/>
              </w:rPr>
              <w:t>PARA PEDIR</w:t>
            </w:r>
          </w:p>
          <w:p w14:paraId="4FD06CAC" w14:textId="77777777" w:rsidR="00AE1683" w:rsidRPr="007146C4" w:rsidRDefault="00AE1683" w:rsidP="00DE6BE2">
            <w:pPr>
              <w:jc w:val="center"/>
              <w:rPr>
                <w:rFonts w:ascii="Arial" w:hAnsi="Arial" w:cs="Arial"/>
                <w:b/>
                <w:bCs/>
                <w:color w:val="385623"/>
              </w:rPr>
            </w:pPr>
            <w:r w:rsidRPr="007146C4">
              <w:rPr>
                <w:rFonts w:ascii="Arial" w:hAnsi="Arial" w:cs="Arial"/>
                <w:b/>
                <w:color w:val="385623"/>
              </w:rPr>
              <w:t>AYUDA</w:t>
            </w:r>
          </w:p>
        </w:tc>
        <w:tc>
          <w:tcPr>
            <w:tcW w:w="714" w:type="dxa"/>
            <w:vAlign w:val="center"/>
          </w:tcPr>
          <w:p w14:paraId="09E5DAE7"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15 %</w:t>
            </w:r>
          </w:p>
        </w:tc>
        <w:tc>
          <w:tcPr>
            <w:tcW w:w="1639" w:type="dxa"/>
            <w:vAlign w:val="center"/>
          </w:tcPr>
          <w:p w14:paraId="520B9048"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Recurre al docente</w:t>
            </w:r>
          </w:p>
          <w:p w14:paraId="20AAF51F"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siempre para resolver</w:t>
            </w:r>
          </w:p>
          <w:p w14:paraId="598A6D5E"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sus dudas.</w:t>
            </w:r>
          </w:p>
        </w:tc>
        <w:tc>
          <w:tcPr>
            <w:tcW w:w="1639" w:type="dxa"/>
            <w:vAlign w:val="center"/>
          </w:tcPr>
          <w:p w14:paraId="2E929773"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Suele recurrir al docente antes de preguntar a</w:t>
            </w:r>
          </w:p>
          <w:p w14:paraId="48C8EA9F"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sus compañeros/as,</w:t>
            </w:r>
          </w:p>
          <w:p w14:paraId="5EDDB96A"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aunque en ocasiones sí lo hace.</w:t>
            </w:r>
          </w:p>
        </w:tc>
        <w:tc>
          <w:tcPr>
            <w:tcW w:w="1675" w:type="dxa"/>
            <w:vAlign w:val="center"/>
          </w:tcPr>
          <w:p w14:paraId="7B1F07AC"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La mayoría de las</w:t>
            </w:r>
          </w:p>
          <w:p w14:paraId="70764E76"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veces el alumno/a</w:t>
            </w:r>
          </w:p>
          <w:p w14:paraId="05AD042D"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pregunta las dudas a</w:t>
            </w:r>
          </w:p>
          <w:p w14:paraId="5985D6D6"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sus compañeros/as,</w:t>
            </w:r>
          </w:p>
          <w:p w14:paraId="7E8FBB30"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aunque a veces recurre antes al docente.</w:t>
            </w:r>
          </w:p>
        </w:tc>
        <w:tc>
          <w:tcPr>
            <w:tcW w:w="1603" w:type="dxa"/>
            <w:vAlign w:val="center"/>
          </w:tcPr>
          <w:p w14:paraId="6B0D0C68"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Pide ayuda</w:t>
            </w:r>
          </w:p>
          <w:p w14:paraId="6EA1E83E"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a sus compañeros/as</w:t>
            </w:r>
          </w:p>
          <w:p w14:paraId="5457731B"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antes que al docente.</w:t>
            </w:r>
          </w:p>
        </w:tc>
        <w:tc>
          <w:tcPr>
            <w:tcW w:w="1426" w:type="dxa"/>
            <w:vAlign w:val="center"/>
          </w:tcPr>
          <w:p w14:paraId="39E7B1E5" w14:textId="77777777" w:rsidR="00AE1683" w:rsidRPr="007146C4" w:rsidRDefault="00AE1683" w:rsidP="00DE6BE2">
            <w:pPr>
              <w:jc w:val="center"/>
              <w:rPr>
                <w:rFonts w:ascii="Arial" w:hAnsi="Arial" w:cs="Arial"/>
                <w:b/>
                <w:bCs/>
                <w:color w:val="385623"/>
              </w:rPr>
            </w:pPr>
          </w:p>
        </w:tc>
      </w:tr>
      <w:tr w:rsidR="00AE1683" w:rsidRPr="007146C4" w14:paraId="64871E31" w14:textId="77777777" w:rsidTr="00DE6BE2">
        <w:tc>
          <w:tcPr>
            <w:tcW w:w="1794" w:type="dxa"/>
            <w:vAlign w:val="center"/>
          </w:tcPr>
          <w:p w14:paraId="0C4C9D8F" w14:textId="77777777" w:rsidR="00AE1683" w:rsidRPr="007146C4" w:rsidRDefault="00AE1683" w:rsidP="00DE6BE2">
            <w:pPr>
              <w:autoSpaceDE w:val="0"/>
              <w:autoSpaceDN w:val="0"/>
              <w:adjustRightInd w:val="0"/>
              <w:jc w:val="center"/>
              <w:rPr>
                <w:rFonts w:ascii="Arial" w:hAnsi="Arial" w:cs="Arial"/>
                <w:b/>
                <w:color w:val="385623"/>
              </w:rPr>
            </w:pPr>
            <w:r w:rsidRPr="007146C4">
              <w:rPr>
                <w:rFonts w:ascii="Arial" w:hAnsi="Arial" w:cs="Arial"/>
                <w:b/>
                <w:color w:val="385623"/>
              </w:rPr>
              <w:t>DISPOISICIÓN</w:t>
            </w:r>
          </w:p>
          <w:p w14:paraId="72453909" w14:textId="77777777" w:rsidR="00AE1683" w:rsidRPr="007146C4" w:rsidRDefault="00AE1683" w:rsidP="00DE6BE2">
            <w:pPr>
              <w:autoSpaceDE w:val="0"/>
              <w:autoSpaceDN w:val="0"/>
              <w:adjustRightInd w:val="0"/>
              <w:jc w:val="center"/>
              <w:rPr>
                <w:rFonts w:ascii="Arial" w:hAnsi="Arial" w:cs="Arial"/>
                <w:b/>
                <w:color w:val="385623"/>
              </w:rPr>
            </w:pPr>
            <w:r w:rsidRPr="007146C4">
              <w:rPr>
                <w:rFonts w:ascii="Arial" w:hAnsi="Arial" w:cs="Arial"/>
                <w:b/>
                <w:color w:val="385623"/>
              </w:rPr>
              <w:t>PARA PRESTAR</w:t>
            </w:r>
          </w:p>
          <w:p w14:paraId="64A9F00D" w14:textId="77777777" w:rsidR="00AE1683" w:rsidRPr="007146C4" w:rsidRDefault="00AE1683" w:rsidP="00DE6BE2">
            <w:pPr>
              <w:jc w:val="center"/>
              <w:rPr>
                <w:rFonts w:ascii="Arial" w:hAnsi="Arial" w:cs="Arial"/>
                <w:b/>
                <w:bCs/>
                <w:color w:val="385623"/>
              </w:rPr>
            </w:pPr>
            <w:r w:rsidRPr="007146C4">
              <w:rPr>
                <w:rFonts w:ascii="Arial" w:hAnsi="Arial" w:cs="Arial"/>
                <w:b/>
                <w:color w:val="385623"/>
              </w:rPr>
              <w:t>AYUDA</w:t>
            </w:r>
          </w:p>
        </w:tc>
        <w:tc>
          <w:tcPr>
            <w:tcW w:w="714" w:type="dxa"/>
            <w:vAlign w:val="center"/>
          </w:tcPr>
          <w:p w14:paraId="666AFE35"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15 %</w:t>
            </w:r>
          </w:p>
        </w:tc>
        <w:tc>
          <w:tcPr>
            <w:tcW w:w="1639" w:type="dxa"/>
            <w:vAlign w:val="center"/>
          </w:tcPr>
          <w:p w14:paraId="31A72F24"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No ayuda a sus compañeros/as</w:t>
            </w:r>
          </w:p>
          <w:p w14:paraId="75C84387"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cuando tienen dudas.</w:t>
            </w:r>
          </w:p>
        </w:tc>
        <w:tc>
          <w:tcPr>
            <w:tcW w:w="1639" w:type="dxa"/>
            <w:vAlign w:val="center"/>
          </w:tcPr>
          <w:p w14:paraId="1ED38EE0"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Algunas veces, cuando</w:t>
            </w:r>
          </w:p>
          <w:p w14:paraId="351CF287"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un compañero/a le</w:t>
            </w:r>
          </w:p>
          <w:p w14:paraId="32910600"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pregunta, deja de</w:t>
            </w:r>
          </w:p>
          <w:p w14:paraId="00A0097E"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hacer lo que está</w:t>
            </w:r>
          </w:p>
          <w:p w14:paraId="1698D1EF"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 xml:space="preserve">haciendo y le ayuda. La mayoría de las </w:t>
            </w:r>
            <w:r w:rsidRPr="007146C4">
              <w:rPr>
                <w:rFonts w:ascii="Arial" w:hAnsi="Arial" w:cs="Arial"/>
                <w:color w:val="385623"/>
              </w:rPr>
              <w:lastRenderedPageBreak/>
              <w:t>veces solo cuando se lo indica el docente.</w:t>
            </w:r>
          </w:p>
        </w:tc>
        <w:tc>
          <w:tcPr>
            <w:tcW w:w="1675" w:type="dxa"/>
            <w:vAlign w:val="center"/>
          </w:tcPr>
          <w:p w14:paraId="7FBA8946"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lastRenderedPageBreak/>
              <w:t>La mayoría de las</w:t>
            </w:r>
          </w:p>
          <w:p w14:paraId="32314AC3"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veces que un</w:t>
            </w:r>
          </w:p>
          <w:p w14:paraId="280DF488"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compañero/a tiene una duda y le pregunta, el</w:t>
            </w:r>
          </w:p>
          <w:p w14:paraId="3A6AC924"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alumno/a deja de</w:t>
            </w:r>
          </w:p>
          <w:p w14:paraId="2DB34BB6"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hacer lo que está</w:t>
            </w:r>
          </w:p>
          <w:p w14:paraId="526C5298"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lastRenderedPageBreak/>
              <w:t>haciendo y le ayuda. En ocasiones no lo hace.</w:t>
            </w:r>
          </w:p>
        </w:tc>
        <w:tc>
          <w:tcPr>
            <w:tcW w:w="1603" w:type="dxa"/>
            <w:vAlign w:val="center"/>
          </w:tcPr>
          <w:p w14:paraId="20A96404"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lastRenderedPageBreak/>
              <w:t>Siempre que un</w:t>
            </w:r>
          </w:p>
          <w:p w14:paraId="1D6EBC48"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compañero/a tiene una duda y le pregunta, el</w:t>
            </w:r>
          </w:p>
          <w:p w14:paraId="3C39CCEE"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alumno/a deja de</w:t>
            </w:r>
          </w:p>
          <w:p w14:paraId="107797D6"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hacer lo que está</w:t>
            </w:r>
          </w:p>
          <w:p w14:paraId="5708AA42"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lastRenderedPageBreak/>
              <w:t>haciendo y le ayuda.</w:t>
            </w:r>
          </w:p>
        </w:tc>
        <w:tc>
          <w:tcPr>
            <w:tcW w:w="1426" w:type="dxa"/>
            <w:vAlign w:val="center"/>
          </w:tcPr>
          <w:p w14:paraId="027884B1" w14:textId="77777777" w:rsidR="00AE1683" w:rsidRPr="007146C4" w:rsidRDefault="00AE1683" w:rsidP="00DE6BE2">
            <w:pPr>
              <w:jc w:val="center"/>
              <w:rPr>
                <w:rFonts w:ascii="Arial" w:hAnsi="Arial" w:cs="Arial"/>
                <w:b/>
                <w:bCs/>
                <w:color w:val="385623"/>
              </w:rPr>
            </w:pPr>
          </w:p>
        </w:tc>
      </w:tr>
      <w:tr w:rsidR="00AE1683" w:rsidRPr="007146C4" w14:paraId="5F1FCFA3" w14:textId="77777777" w:rsidTr="00DE6BE2">
        <w:tc>
          <w:tcPr>
            <w:tcW w:w="1794" w:type="dxa"/>
            <w:vAlign w:val="center"/>
          </w:tcPr>
          <w:p w14:paraId="2E9E17DE" w14:textId="77777777" w:rsidR="00AE1683" w:rsidRPr="007146C4" w:rsidRDefault="00AE1683" w:rsidP="00DE6BE2">
            <w:pPr>
              <w:autoSpaceDE w:val="0"/>
              <w:autoSpaceDN w:val="0"/>
              <w:adjustRightInd w:val="0"/>
              <w:jc w:val="center"/>
              <w:rPr>
                <w:rFonts w:ascii="Arial" w:hAnsi="Arial" w:cs="Arial"/>
                <w:b/>
                <w:color w:val="385623"/>
              </w:rPr>
            </w:pPr>
            <w:r w:rsidRPr="007146C4">
              <w:rPr>
                <w:rFonts w:ascii="Arial" w:hAnsi="Arial" w:cs="Arial"/>
                <w:b/>
                <w:color w:val="385623"/>
              </w:rPr>
              <w:t>GESTIÓN DE LA</w:t>
            </w:r>
          </w:p>
          <w:p w14:paraId="020676DE" w14:textId="77777777" w:rsidR="00AE1683" w:rsidRPr="007146C4" w:rsidRDefault="00AE1683" w:rsidP="00DE6BE2">
            <w:pPr>
              <w:jc w:val="center"/>
              <w:rPr>
                <w:rFonts w:ascii="Arial" w:hAnsi="Arial" w:cs="Arial"/>
                <w:b/>
                <w:bCs/>
                <w:color w:val="385623"/>
              </w:rPr>
            </w:pPr>
            <w:r w:rsidRPr="007146C4">
              <w:rPr>
                <w:rFonts w:ascii="Arial" w:hAnsi="Arial" w:cs="Arial"/>
                <w:b/>
                <w:color w:val="385623"/>
              </w:rPr>
              <w:t>AYUDA</w:t>
            </w:r>
          </w:p>
        </w:tc>
        <w:tc>
          <w:tcPr>
            <w:tcW w:w="714" w:type="dxa"/>
            <w:vAlign w:val="center"/>
          </w:tcPr>
          <w:p w14:paraId="4D0AE69C"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20 %</w:t>
            </w:r>
          </w:p>
        </w:tc>
        <w:tc>
          <w:tcPr>
            <w:tcW w:w="1639" w:type="dxa"/>
            <w:vAlign w:val="center"/>
          </w:tcPr>
          <w:p w14:paraId="363DBED9"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Da la</w:t>
            </w:r>
          </w:p>
          <w:p w14:paraId="79CF62F2"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respuesta a los</w:t>
            </w:r>
          </w:p>
          <w:p w14:paraId="2413CF22"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compañeros/as cada</w:t>
            </w:r>
          </w:p>
          <w:p w14:paraId="26FE1083"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vez que le preguntan</w:t>
            </w:r>
          </w:p>
          <w:p w14:paraId="7BCC3E2A"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una duda o no les</w:t>
            </w:r>
          </w:p>
          <w:p w14:paraId="6579C386"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presta ayuda.</w:t>
            </w:r>
          </w:p>
        </w:tc>
        <w:tc>
          <w:tcPr>
            <w:tcW w:w="1639" w:type="dxa"/>
            <w:vAlign w:val="center"/>
          </w:tcPr>
          <w:p w14:paraId="0B4EC5AC"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La mayoría de las</w:t>
            </w:r>
          </w:p>
          <w:p w14:paraId="680210BA"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Veces presta ayuda a sus compañeros/as dando pistas, aunque tiende a</w:t>
            </w:r>
          </w:p>
          <w:p w14:paraId="3248A715"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dar la respuesta final</w:t>
            </w:r>
          </w:p>
          <w:p w14:paraId="283E9F9B"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antes de intentar</w:t>
            </w:r>
          </w:p>
          <w:p w14:paraId="057DC206"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explicarlo de otra</w:t>
            </w:r>
          </w:p>
          <w:p w14:paraId="448902F2"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manera.</w:t>
            </w:r>
          </w:p>
        </w:tc>
        <w:tc>
          <w:tcPr>
            <w:tcW w:w="1675" w:type="dxa"/>
            <w:vAlign w:val="center"/>
          </w:tcPr>
          <w:p w14:paraId="5742E28B"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Presta</w:t>
            </w:r>
          </w:p>
          <w:p w14:paraId="3BF9C62A"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ayuda a sus</w:t>
            </w:r>
          </w:p>
          <w:p w14:paraId="783400A9"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compañeros/as dando</w:t>
            </w:r>
          </w:p>
          <w:p w14:paraId="7E0A5791"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pistas. Si no es capaz</w:t>
            </w:r>
          </w:p>
          <w:p w14:paraId="6DCE3F66"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de explicarlo, recurre a otro compañero/a o al docente, aunque en</w:t>
            </w:r>
          </w:p>
          <w:p w14:paraId="1C631149"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ocasiones da la</w:t>
            </w:r>
          </w:p>
          <w:p w14:paraId="1F9AE048"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respuesta final.</w:t>
            </w:r>
          </w:p>
        </w:tc>
        <w:tc>
          <w:tcPr>
            <w:tcW w:w="1603" w:type="dxa"/>
            <w:vAlign w:val="center"/>
          </w:tcPr>
          <w:p w14:paraId="139AFDEE"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El alumno/a presta</w:t>
            </w:r>
          </w:p>
          <w:p w14:paraId="3C0C49C9"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ayuda a sus</w:t>
            </w:r>
          </w:p>
          <w:p w14:paraId="3E7771F2"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compañeros/as dando</w:t>
            </w:r>
          </w:p>
          <w:p w14:paraId="075B2729"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pistas. Si no es capaz</w:t>
            </w:r>
          </w:p>
          <w:p w14:paraId="4EFA05FE"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de explicarlo, recurre a otro compañero/a o al docente. Nunca da la respuesta final.</w:t>
            </w:r>
          </w:p>
        </w:tc>
        <w:tc>
          <w:tcPr>
            <w:tcW w:w="1426" w:type="dxa"/>
            <w:vAlign w:val="center"/>
          </w:tcPr>
          <w:p w14:paraId="68C4C0A8" w14:textId="77777777" w:rsidR="00AE1683" w:rsidRPr="007146C4" w:rsidRDefault="00AE1683" w:rsidP="00DE6BE2">
            <w:pPr>
              <w:jc w:val="center"/>
              <w:rPr>
                <w:rFonts w:ascii="Arial" w:hAnsi="Arial" w:cs="Arial"/>
                <w:b/>
                <w:bCs/>
                <w:color w:val="385623"/>
              </w:rPr>
            </w:pPr>
          </w:p>
        </w:tc>
      </w:tr>
      <w:tr w:rsidR="00AE1683" w:rsidRPr="007146C4" w14:paraId="7E665005" w14:textId="77777777" w:rsidTr="00DE6BE2">
        <w:tc>
          <w:tcPr>
            <w:tcW w:w="1794" w:type="dxa"/>
            <w:vAlign w:val="center"/>
          </w:tcPr>
          <w:p w14:paraId="626D7B8D" w14:textId="77777777" w:rsidR="00AE1683" w:rsidRPr="007146C4" w:rsidRDefault="00AE1683" w:rsidP="00DE6BE2">
            <w:pPr>
              <w:autoSpaceDE w:val="0"/>
              <w:autoSpaceDN w:val="0"/>
              <w:adjustRightInd w:val="0"/>
              <w:jc w:val="center"/>
              <w:rPr>
                <w:rFonts w:ascii="Arial" w:hAnsi="Arial" w:cs="Arial"/>
                <w:b/>
                <w:color w:val="385623"/>
              </w:rPr>
            </w:pPr>
            <w:r w:rsidRPr="007146C4">
              <w:rPr>
                <w:rFonts w:ascii="Arial" w:hAnsi="Arial" w:cs="Arial"/>
                <w:b/>
                <w:color w:val="385623"/>
              </w:rPr>
              <w:t>GESTIÓN DEL</w:t>
            </w:r>
          </w:p>
          <w:p w14:paraId="1D29BA2C" w14:textId="77777777" w:rsidR="00AE1683" w:rsidRPr="007146C4" w:rsidRDefault="00AE1683" w:rsidP="00DE6BE2">
            <w:pPr>
              <w:autoSpaceDE w:val="0"/>
              <w:autoSpaceDN w:val="0"/>
              <w:adjustRightInd w:val="0"/>
              <w:jc w:val="center"/>
              <w:rPr>
                <w:rFonts w:ascii="Arial" w:hAnsi="Arial" w:cs="Arial"/>
                <w:b/>
                <w:color w:val="385623"/>
              </w:rPr>
            </w:pPr>
            <w:r w:rsidRPr="007146C4">
              <w:rPr>
                <w:rFonts w:ascii="Arial" w:hAnsi="Arial" w:cs="Arial"/>
                <w:b/>
                <w:color w:val="385623"/>
              </w:rPr>
              <w:t>TURNO DE</w:t>
            </w:r>
          </w:p>
          <w:p w14:paraId="64D7FDAD" w14:textId="77777777" w:rsidR="00AE1683" w:rsidRPr="007146C4" w:rsidRDefault="00AE1683" w:rsidP="00DE6BE2">
            <w:pPr>
              <w:jc w:val="center"/>
              <w:rPr>
                <w:rFonts w:ascii="Arial" w:hAnsi="Arial" w:cs="Arial"/>
                <w:b/>
                <w:bCs/>
                <w:color w:val="385623"/>
              </w:rPr>
            </w:pPr>
            <w:r w:rsidRPr="007146C4">
              <w:rPr>
                <w:rFonts w:ascii="Arial" w:hAnsi="Arial" w:cs="Arial"/>
                <w:b/>
                <w:color w:val="385623"/>
              </w:rPr>
              <w:t>PALABRA</w:t>
            </w:r>
          </w:p>
        </w:tc>
        <w:tc>
          <w:tcPr>
            <w:tcW w:w="714" w:type="dxa"/>
            <w:vAlign w:val="center"/>
          </w:tcPr>
          <w:p w14:paraId="4D2BD1EE"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15 %</w:t>
            </w:r>
          </w:p>
        </w:tc>
        <w:tc>
          <w:tcPr>
            <w:tcW w:w="1639" w:type="dxa"/>
            <w:vAlign w:val="center"/>
          </w:tcPr>
          <w:p w14:paraId="25216982"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El alumno/a no suele</w:t>
            </w:r>
          </w:p>
          <w:p w14:paraId="0DD97619"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respetar el turno de</w:t>
            </w:r>
          </w:p>
          <w:p w14:paraId="6A9456B3"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palabra y no atiende a</w:t>
            </w:r>
          </w:p>
          <w:p w14:paraId="57CF0504"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las indicaciones del</w:t>
            </w:r>
          </w:p>
          <w:p w14:paraId="3C004B30"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docente o de sus</w:t>
            </w:r>
          </w:p>
          <w:p w14:paraId="72513704"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compañeros/as.</w:t>
            </w:r>
          </w:p>
        </w:tc>
        <w:tc>
          <w:tcPr>
            <w:tcW w:w="1639" w:type="dxa"/>
            <w:vAlign w:val="center"/>
          </w:tcPr>
          <w:p w14:paraId="30B898B4"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En algunas ocasiones,</w:t>
            </w:r>
          </w:p>
          <w:p w14:paraId="34C6FBCC"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respeta el turno de</w:t>
            </w:r>
          </w:p>
          <w:p w14:paraId="50B682BF"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palabra. Cuando no lo</w:t>
            </w:r>
          </w:p>
          <w:p w14:paraId="04C2B7BA"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hace, no suele atender</w:t>
            </w:r>
          </w:p>
          <w:p w14:paraId="3D0F01FC"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a las indicaciones del</w:t>
            </w:r>
          </w:p>
          <w:p w14:paraId="03CBE8DB"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docente o de sus</w:t>
            </w:r>
          </w:p>
          <w:p w14:paraId="40B0D7E6"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compañeros/as.</w:t>
            </w:r>
          </w:p>
        </w:tc>
        <w:tc>
          <w:tcPr>
            <w:tcW w:w="1675" w:type="dxa"/>
            <w:vAlign w:val="center"/>
          </w:tcPr>
          <w:p w14:paraId="5B577130"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La mayoría de las</w:t>
            </w:r>
          </w:p>
          <w:p w14:paraId="449E2816"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veces, respeta el turno de palabra. Cuando no lo hace, responde</w:t>
            </w:r>
          </w:p>
          <w:p w14:paraId="0274B22E"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adecuadamente a las</w:t>
            </w:r>
          </w:p>
          <w:p w14:paraId="51E44E8D"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indicaciones del</w:t>
            </w:r>
          </w:p>
          <w:p w14:paraId="3EA647C6"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docente o de sus</w:t>
            </w:r>
          </w:p>
          <w:p w14:paraId="0C1C4B87"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compañeros/as.</w:t>
            </w:r>
          </w:p>
        </w:tc>
        <w:tc>
          <w:tcPr>
            <w:tcW w:w="1603" w:type="dxa"/>
            <w:vAlign w:val="center"/>
          </w:tcPr>
          <w:p w14:paraId="348A304B"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El alumno/a siempre</w:t>
            </w:r>
          </w:p>
          <w:p w14:paraId="346B7434"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respeta el turno de</w:t>
            </w:r>
          </w:p>
          <w:p w14:paraId="1955C942"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palabra en las</w:t>
            </w:r>
          </w:p>
          <w:p w14:paraId="0B169EB4"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situaciones</w:t>
            </w:r>
          </w:p>
          <w:p w14:paraId="7DD31BEE"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cooperativas.</w:t>
            </w:r>
          </w:p>
        </w:tc>
        <w:tc>
          <w:tcPr>
            <w:tcW w:w="1426" w:type="dxa"/>
            <w:vAlign w:val="center"/>
          </w:tcPr>
          <w:p w14:paraId="26E370AC" w14:textId="77777777" w:rsidR="00AE1683" w:rsidRPr="007146C4" w:rsidRDefault="00AE1683" w:rsidP="00DE6BE2">
            <w:pPr>
              <w:jc w:val="center"/>
              <w:rPr>
                <w:rFonts w:ascii="Arial" w:hAnsi="Arial" w:cs="Arial"/>
                <w:b/>
                <w:bCs/>
                <w:color w:val="385623"/>
              </w:rPr>
            </w:pPr>
          </w:p>
        </w:tc>
      </w:tr>
      <w:tr w:rsidR="00AE1683" w:rsidRPr="007146C4" w14:paraId="10643F7F" w14:textId="77777777" w:rsidTr="00DE6BE2">
        <w:tc>
          <w:tcPr>
            <w:tcW w:w="1794" w:type="dxa"/>
            <w:vAlign w:val="center"/>
          </w:tcPr>
          <w:p w14:paraId="3618D258" w14:textId="77777777" w:rsidR="00AE1683" w:rsidRPr="007146C4" w:rsidRDefault="00AE1683" w:rsidP="00DE6BE2">
            <w:pPr>
              <w:autoSpaceDE w:val="0"/>
              <w:autoSpaceDN w:val="0"/>
              <w:adjustRightInd w:val="0"/>
              <w:jc w:val="center"/>
              <w:rPr>
                <w:rFonts w:ascii="Arial" w:hAnsi="Arial" w:cs="Arial"/>
                <w:b/>
                <w:color w:val="385623"/>
              </w:rPr>
            </w:pPr>
            <w:r w:rsidRPr="007146C4">
              <w:rPr>
                <w:rFonts w:ascii="Arial" w:hAnsi="Arial" w:cs="Arial"/>
                <w:b/>
                <w:color w:val="385623"/>
              </w:rPr>
              <w:t>RESPETO DE LAS</w:t>
            </w:r>
          </w:p>
          <w:p w14:paraId="714A3DA0" w14:textId="77777777" w:rsidR="00AE1683" w:rsidRPr="007146C4" w:rsidRDefault="00AE1683" w:rsidP="00DE6BE2">
            <w:pPr>
              <w:autoSpaceDE w:val="0"/>
              <w:autoSpaceDN w:val="0"/>
              <w:adjustRightInd w:val="0"/>
              <w:jc w:val="center"/>
              <w:rPr>
                <w:rFonts w:ascii="Arial" w:hAnsi="Arial" w:cs="Arial"/>
                <w:b/>
                <w:color w:val="385623"/>
              </w:rPr>
            </w:pPr>
            <w:r w:rsidRPr="007146C4">
              <w:rPr>
                <w:rFonts w:ascii="Arial" w:hAnsi="Arial" w:cs="Arial"/>
                <w:b/>
                <w:color w:val="385623"/>
              </w:rPr>
              <w:t>DECISIONES Y</w:t>
            </w:r>
          </w:p>
          <w:p w14:paraId="482B2427" w14:textId="77777777" w:rsidR="00AE1683" w:rsidRPr="007146C4" w:rsidRDefault="00AE1683" w:rsidP="00DE6BE2">
            <w:pPr>
              <w:jc w:val="center"/>
              <w:rPr>
                <w:rFonts w:ascii="Arial" w:hAnsi="Arial" w:cs="Arial"/>
                <w:b/>
                <w:bCs/>
                <w:color w:val="385623"/>
              </w:rPr>
            </w:pPr>
            <w:r w:rsidRPr="007146C4">
              <w:rPr>
                <w:rFonts w:ascii="Arial" w:hAnsi="Arial" w:cs="Arial"/>
                <w:b/>
                <w:color w:val="385623"/>
              </w:rPr>
              <w:t>ACUERDOS</w:t>
            </w:r>
          </w:p>
        </w:tc>
        <w:tc>
          <w:tcPr>
            <w:tcW w:w="714" w:type="dxa"/>
            <w:vAlign w:val="center"/>
          </w:tcPr>
          <w:p w14:paraId="3A16BDEA"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20 %</w:t>
            </w:r>
          </w:p>
        </w:tc>
        <w:tc>
          <w:tcPr>
            <w:tcW w:w="1639" w:type="dxa"/>
            <w:vAlign w:val="center"/>
          </w:tcPr>
          <w:p w14:paraId="15809A5E"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Es incapaz</w:t>
            </w:r>
          </w:p>
          <w:p w14:paraId="01AED242"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de llegar a acuerdos y</w:t>
            </w:r>
          </w:p>
          <w:p w14:paraId="2AC4D3BE"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tomar decisiones</w:t>
            </w:r>
          </w:p>
          <w:p w14:paraId="5BFBE87B"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lastRenderedPageBreak/>
              <w:t>compartidas.</w:t>
            </w:r>
          </w:p>
        </w:tc>
        <w:tc>
          <w:tcPr>
            <w:tcW w:w="1639" w:type="dxa"/>
            <w:vAlign w:val="center"/>
          </w:tcPr>
          <w:p w14:paraId="6A1299F6"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lastRenderedPageBreak/>
              <w:t>En algunas ocasiones,</w:t>
            </w:r>
          </w:p>
          <w:p w14:paraId="66A9660E"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el alumno/a es capaz</w:t>
            </w:r>
          </w:p>
          <w:p w14:paraId="0BBD1250"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lastRenderedPageBreak/>
              <w:t>de llegar a acuerdos y</w:t>
            </w:r>
          </w:p>
          <w:p w14:paraId="6F7437C3"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tomar decisiones</w:t>
            </w:r>
          </w:p>
          <w:p w14:paraId="588C3697"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compartidas, pero solo si se basan en sus propuestas.</w:t>
            </w:r>
          </w:p>
        </w:tc>
        <w:tc>
          <w:tcPr>
            <w:tcW w:w="1675" w:type="dxa"/>
            <w:vAlign w:val="center"/>
          </w:tcPr>
          <w:p w14:paraId="16171759"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lastRenderedPageBreak/>
              <w:t>Suele ser</w:t>
            </w:r>
          </w:p>
          <w:p w14:paraId="0EE778AB"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capaz de llegar a</w:t>
            </w:r>
          </w:p>
          <w:p w14:paraId="610CE899"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acuerdos y tomar</w:t>
            </w:r>
          </w:p>
          <w:p w14:paraId="4744236D"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lastRenderedPageBreak/>
              <w:t>decisiones</w:t>
            </w:r>
          </w:p>
          <w:p w14:paraId="1C0FF161"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compartidas, pero lleva mal que no se tengan en cuenta ninguna de</w:t>
            </w:r>
          </w:p>
          <w:p w14:paraId="2AABD57B" w14:textId="77777777" w:rsidR="00AE1683" w:rsidRPr="007146C4" w:rsidRDefault="00AE1683" w:rsidP="00DE6BE2">
            <w:pPr>
              <w:jc w:val="center"/>
              <w:rPr>
                <w:rFonts w:ascii="Arial" w:hAnsi="Arial" w:cs="Arial"/>
                <w:b/>
                <w:bCs/>
                <w:color w:val="385623"/>
              </w:rPr>
            </w:pPr>
            <w:r w:rsidRPr="007146C4">
              <w:rPr>
                <w:rFonts w:ascii="Arial" w:hAnsi="Arial" w:cs="Arial"/>
                <w:color w:val="385623"/>
              </w:rPr>
              <w:t>sus propuestas.</w:t>
            </w:r>
          </w:p>
        </w:tc>
        <w:tc>
          <w:tcPr>
            <w:tcW w:w="1603" w:type="dxa"/>
            <w:vAlign w:val="center"/>
          </w:tcPr>
          <w:p w14:paraId="1D298EDA"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lastRenderedPageBreak/>
              <w:t>Siempre es capaz de llegar a</w:t>
            </w:r>
          </w:p>
          <w:p w14:paraId="5E59F964"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acuerdos y tomar</w:t>
            </w:r>
          </w:p>
          <w:p w14:paraId="3CC15402"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lastRenderedPageBreak/>
              <w:t>decisiones</w:t>
            </w:r>
          </w:p>
          <w:p w14:paraId="5FC0B308"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compartidas, incluso</w:t>
            </w:r>
          </w:p>
          <w:p w14:paraId="7EA11FBB" w14:textId="77777777" w:rsidR="00AE1683" w:rsidRPr="007146C4" w:rsidRDefault="00AE1683" w:rsidP="00DE6BE2">
            <w:pPr>
              <w:autoSpaceDE w:val="0"/>
              <w:autoSpaceDN w:val="0"/>
              <w:adjustRightInd w:val="0"/>
              <w:jc w:val="center"/>
              <w:rPr>
                <w:rFonts w:ascii="Arial" w:hAnsi="Arial" w:cs="Arial"/>
                <w:color w:val="385623"/>
              </w:rPr>
            </w:pPr>
            <w:r w:rsidRPr="007146C4">
              <w:rPr>
                <w:rFonts w:ascii="Arial" w:hAnsi="Arial" w:cs="Arial"/>
                <w:color w:val="385623"/>
              </w:rPr>
              <w:t>cuando no se basan en sus propuestas.</w:t>
            </w:r>
          </w:p>
        </w:tc>
        <w:tc>
          <w:tcPr>
            <w:tcW w:w="1426" w:type="dxa"/>
            <w:vAlign w:val="center"/>
          </w:tcPr>
          <w:p w14:paraId="064B435F" w14:textId="77777777" w:rsidR="00AE1683" w:rsidRPr="007146C4" w:rsidRDefault="00AE1683" w:rsidP="00DE6BE2">
            <w:pPr>
              <w:jc w:val="center"/>
              <w:rPr>
                <w:rFonts w:ascii="Arial" w:hAnsi="Arial" w:cs="Arial"/>
                <w:b/>
                <w:bCs/>
                <w:color w:val="385623"/>
              </w:rPr>
            </w:pPr>
          </w:p>
        </w:tc>
      </w:tr>
      <w:tr w:rsidR="00AE1683" w:rsidRPr="007146C4" w14:paraId="521316D3" w14:textId="77777777" w:rsidTr="00DE6BE2">
        <w:tc>
          <w:tcPr>
            <w:tcW w:w="1794" w:type="dxa"/>
            <w:shd w:val="clear" w:color="auto" w:fill="auto"/>
            <w:vAlign w:val="center"/>
          </w:tcPr>
          <w:p w14:paraId="70E4B683" w14:textId="77777777" w:rsidR="00AE1683" w:rsidRPr="007146C4" w:rsidRDefault="00AE1683" w:rsidP="00DE6BE2">
            <w:pPr>
              <w:jc w:val="center"/>
              <w:rPr>
                <w:rFonts w:ascii="Arial" w:hAnsi="Arial" w:cs="Arial"/>
                <w:color w:val="385623"/>
              </w:rPr>
            </w:pPr>
          </w:p>
        </w:tc>
        <w:tc>
          <w:tcPr>
            <w:tcW w:w="714" w:type="dxa"/>
            <w:shd w:val="clear" w:color="auto" w:fill="auto"/>
            <w:vAlign w:val="center"/>
          </w:tcPr>
          <w:p w14:paraId="113AB575" w14:textId="77777777" w:rsidR="00AE1683" w:rsidRPr="007146C4" w:rsidRDefault="00AE1683" w:rsidP="00DE6BE2">
            <w:pPr>
              <w:jc w:val="center"/>
              <w:rPr>
                <w:rFonts w:ascii="Arial" w:hAnsi="Arial" w:cs="Arial"/>
                <w:color w:val="385623"/>
              </w:rPr>
            </w:pPr>
          </w:p>
        </w:tc>
        <w:tc>
          <w:tcPr>
            <w:tcW w:w="1639" w:type="dxa"/>
            <w:shd w:val="clear" w:color="auto" w:fill="auto"/>
            <w:vAlign w:val="center"/>
          </w:tcPr>
          <w:p w14:paraId="144FF258" w14:textId="77777777" w:rsidR="00AE1683" w:rsidRPr="007146C4" w:rsidRDefault="00AE1683" w:rsidP="00DE6BE2">
            <w:pPr>
              <w:jc w:val="center"/>
              <w:rPr>
                <w:rFonts w:ascii="Arial" w:hAnsi="Arial" w:cs="Arial"/>
                <w:color w:val="385623"/>
              </w:rPr>
            </w:pPr>
          </w:p>
        </w:tc>
        <w:tc>
          <w:tcPr>
            <w:tcW w:w="1639" w:type="dxa"/>
            <w:shd w:val="clear" w:color="auto" w:fill="auto"/>
            <w:vAlign w:val="center"/>
          </w:tcPr>
          <w:p w14:paraId="5A10CD38" w14:textId="77777777" w:rsidR="00AE1683" w:rsidRPr="007146C4" w:rsidRDefault="00AE1683" w:rsidP="00DE6BE2">
            <w:pPr>
              <w:jc w:val="center"/>
              <w:rPr>
                <w:rFonts w:ascii="Arial" w:hAnsi="Arial" w:cs="Arial"/>
                <w:color w:val="385623"/>
              </w:rPr>
            </w:pPr>
          </w:p>
        </w:tc>
        <w:tc>
          <w:tcPr>
            <w:tcW w:w="1675" w:type="dxa"/>
            <w:shd w:val="clear" w:color="auto" w:fill="auto"/>
            <w:vAlign w:val="center"/>
          </w:tcPr>
          <w:p w14:paraId="519DC079" w14:textId="77777777" w:rsidR="00AE1683" w:rsidRPr="007146C4" w:rsidRDefault="00AE1683" w:rsidP="00DE6BE2">
            <w:pPr>
              <w:jc w:val="center"/>
              <w:rPr>
                <w:rFonts w:ascii="Arial" w:hAnsi="Arial" w:cs="Arial"/>
                <w:color w:val="385623"/>
              </w:rPr>
            </w:pPr>
          </w:p>
        </w:tc>
        <w:tc>
          <w:tcPr>
            <w:tcW w:w="1603" w:type="dxa"/>
            <w:shd w:val="clear" w:color="auto" w:fill="auto"/>
            <w:vAlign w:val="center"/>
          </w:tcPr>
          <w:p w14:paraId="2BEDC7B6" w14:textId="77777777" w:rsidR="00AE1683" w:rsidRPr="007146C4" w:rsidRDefault="00AE1683" w:rsidP="00DE6BE2">
            <w:pPr>
              <w:jc w:val="center"/>
              <w:rPr>
                <w:rFonts w:ascii="Arial" w:hAnsi="Arial" w:cs="Arial"/>
                <w:color w:val="385623"/>
              </w:rPr>
            </w:pPr>
          </w:p>
        </w:tc>
        <w:tc>
          <w:tcPr>
            <w:tcW w:w="1426" w:type="dxa"/>
            <w:shd w:val="clear" w:color="auto" w:fill="D6E3BC"/>
            <w:vAlign w:val="center"/>
          </w:tcPr>
          <w:p w14:paraId="5C135E38" w14:textId="77777777" w:rsidR="00AE1683" w:rsidRPr="00537B9B" w:rsidRDefault="00AE1683" w:rsidP="00DE6BE2">
            <w:pPr>
              <w:rPr>
                <w:rFonts w:ascii="Arial" w:hAnsi="Arial" w:cs="Arial"/>
                <w:b/>
                <w:bCs/>
                <w:color w:val="385623"/>
              </w:rPr>
            </w:pPr>
            <w:r w:rsidRPr="00537B9B">
              <w:rPr>
                <w:rFonts w:ascii="Arial" w:hAnsi="Arial" w:cs="Arial"/>
                <w:b/>
                <w:bCs/>
                <w:color w:val="385623"/>
              </w:rPr>
              <w:t>Nota final</w:t>
            </w:r>
          </w:p>
          <w:p w14:paraId="6E1260A9" w14:textId="77777777" w:rsidR="00AE1683" w:rsidRPr="007146C4" w:rsidRDefault="00AE1683" w:rsidP="00DE6BE2">
            <w:pPr>
              <w:jc w:val="center"/>
              <w:rPr>
                <w:rFonts w:ascii="Arial" w:hAnsi="Arial" w:cs="Arial"/>
                <w:color w:val="385623"/>
              </w:rPr>
            </w:pPr>
          </w:p>
        </w:tc>
      </w:tr>
    </w:tbl>
    <w:p w14:paraId="415F77FD" w14:textId="77777777" w:rsidR="00AE1683" w:rsidRPr="001A2A0D" w:rsidRDefault="00AE1683" w:rsidP="00AE1683">
      <w:pPr>
        <w:spacing w:after="0" w:line="240" w:lineRule="auto"/>
        <w:jc w:val="both"/>
        <w:rPr>
          <w:rFonts w:ascii="Arial" w:hAnsi="Arial" w:cs="Arial"/>
          <w:sz w:val="24"/>
          <w:szCs w:val="24"/>
          <w:lang w:val="es-ES_tradnl"/>
        </w:rPr>
      </w:pPr>
    </w:p>
    <w:p w14:paraId="068B0EDD" w14:textId="77777777" w:rsidR="00AE1683" w:rsidRPr="000D71A3" w:rsidRDefault="00AE1683" w:rsidP="00AE1683">
      <w:pPr>
        <w:spacing w:after="0" w:line="240" w:lineRule="auto"/>
        <w:jc w:val="both"/>
        <w:rPr>
          <w:rFonts w:ascii="Arial" w:hAnsi="Arial" w:cs="Arial"/>
          <w:b/>
          <w:sz w:val="24"/>
          <w:szCs w:val="24"/>
          <w:lang w:val="es-ES_tradnl"/>
        </w:rPr>
        <w:sectPr w:rsidR="00AE1683" w:rsidRPr="000D71A3" w:rsidSect="00DE6BE2">
          <w:type w:val="continuous"/>
          <w:pgSz w:w="11906" w:h="16838"/>
          <w:pgMar w:top="2268" w:right="567" w:bottom="1701" w:left="3402" w:header="709" w:footer="454" w:gutter="0"/>
          <w:cols w:space="708"/>
          <w:docGrid w:linePitch="360"/>
        </w:sectPr>
      </w:pPr>
    </w:p>
    <w:p w14:paraId="1FC5E19E" w14:textId="77777777" w:rsidR="00AE1683" w:rsidRDefault="00AE1683" w:rsidP="00AE1683">
      <w:pPr>
        <w:rPr>
          <w:rFonts w:ascii="Arial" w:hAnsi="Arial" w:cs="Arial"/>
          <w:b/>
          <w:bCs/>
          <w:sz w:val="24"/>
          <w:szCs w:val="24"/>
        </w:rPr>
      </w:pPr>
      <w:r w:rsidRPr="007146C4">
        <w:rPr>
          <w:rFonts w:ascii="Arial" w:hAnsi="Arial" w:cs="Arial"/>
          <w:b/>
          <w:bCs/>
          <w:sz w:val="24"/>
          <w:szCs w:val="24"/>
        </w:rPr>
        <w:lastRenderedPageBreak/>
        <w:t>2.Rúbrica para evaluar el Liderazgo Social -Servicio a la Comunidad</w:t>
      </w:r>
    </w:p>
    <w:tbl>
      <w:tblPr>
        <w:tblStyle w:val="Tablaconcuadrcula"/>
        <w:tblW w:w="10490" w:type="dxa"/>
        <w:tblInd w:w="-2273"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ayout w:type="fixed"/>
        <w:tblLook w:val="0620" w:firstRow="1" w:lastRow="0" w:firstColumn="0" w:lastColumn="0" w:noHBand="1" w:noVBand="1"/>
      </w:tblPr>
      <w:tblGrid>
        <w:gridCol w:w="1701"/>
        <w:gridCol w:w="851"/>
        <w:gridCol w:w="1417"/>
        <w:gridCol w:w="1418"/>
        <w:gridCol w:w="1701"/>
        <w:gridCol w:w="1701"/>
        <w:gridCol w:w="1701"/>
      </w:tblGrid>
      <w:tr w:rsidR="00AE1683" w:rsidRPr="007146C4" w14:paraId="2BE948FF" w14:textId="77777777" w:rsidTr="00DE6BE2">
        <w:trPr>
          <w:tblHeader/>
        </w:trPr>
        <w:tc>
          <w:tcPr>
            <w:tcW w:w="1701" w:type="dxa"/>
            <w:shd w:val="clear" w:color="auto" w:fill="D6E3BC"/>
            <w:vAlign w:val="center"/>
          </w:tcPr>
          <w:p w14:paraId="056D401F" w14:textId="77777777" w:rsidR="00AE1683" w:rsidRPr="003634D4" w:rsidRDefault="00AE1683" w:rsidP="00DE6BE2">
            <w:pPr>
              <w:jc w:val="center"/>
              <w:rPr>
                <w:rFonts w:ascii="Arial" w:hAnsi="Arial" w:cs="Arial"/>
                <w:b/>
                <w:bCs/>
                <w:color w:val="385623"/>
              </w:rPr>
            </w:pPr>
          </w:p>
        </w:tc>
        <w:tc>
          <w:tcPr>
            <w:tcW w:w="851" w:type="dxa"/>
            <w:shd w:val="clear" w:color="auto" w:fill="D6E3BC"/>
            <w:vAlign w:val="center"/>
          </w:tcPr>
          <w:p w14:paraId="4B4190F2" w14:textId="77777777" w:rsidR="00AE1683" w:rsidRPr="003634D4" w:rsidRDefault="00AE1683" w:rsidP="00DE6BE2">
            <w:pPr>
              <w:jc w:val="center"/>
              <w:rPr>
                <w:rFonts w:ascii="Arial" w:hAnsi="Arial" w:cs="Arial"/>
                <w:b/>
                <w:bCs/>
                <w:color w:val="385623"/>
              </w:rPr>
            </w:pPr>
            <w:r w:rsidRPr="003634D4">
              <w:rPr>
                <w:rFonts w:ascii="Arial" w:hAnsi="Arial" w:cs="Arial"/>
                <w:b/>
                <w:bCs/>
                <w:color w:val="385623"/>
              </w:rPr>
              <w:t>PESO</w:t>
            </w:r>
          </w:p>
        </w:tc>
        <w:tc>
          <w:tcPr>
            <w:tcW w:w="1417" w:type="dxa"/>
            <w:shd w:val="clear" w:color="auto" w:fill="D6E3BC"/>
            <w:vAlign w:val="center"/>
          </w:tcPr>
          <w:p w14:paraId="2D6269C9" w14:textId="77777777" w:rsidR="00AE1683" w:rsidRPr="003634D4" w:rsidRDefault="00AE1683" w:rsidP="00DE6BE2">
            <w:pPr>
              <w:jc w:val="center"/>
              <w:rPr>
                <w:rFonts w:ascii="Arial" w:hAnsi="Arial" w:cs="Arial"/>
                <w:b/>
                <w:bCs/>
                <w:color w:val="385623"/>
              </w:rPr>
            </w:pPr>
            <w:r w:rsidRPr="003634D4">
              <w:rPr>
                <w:rFonts w:ascii="Arial" w:hAnsi="Arial" w:cs="Arial"/>
                <w:b/>
                <w:bCs/>
                <w:color w:val="385623"/>
              </w:rPr>
              <w:t>MAL</w:t>
            </w:r>
          </w:p>
          <w:p w14:paraId="3380FDA4" w14:textId="77777777" w:rsidR="00AE1683" w:rsidRPr="003634D4" w:rsidRDefault="00AE1683" w:rsidP="00DE6BE2">
            <w:pPr>
              <w:jc w:val="center"/>
              <w:rPr>
                <w:rFonts w:ascii="Arial" w:hAnsi="Arial" w:cs="Arial"/>
                <w:b/>
                <w:bCs/>
                <w:color w:val="385623"/>
              </w:rPr>
            </w:pPr>
            <w:r w:rsidRPr="003634D4">
              <w:rPr>
                <w:rFonts w:ascii="Arial" w:hAnsi="Arial" w:cs="Arial"/>
                <w:b/>
                <w:bCs/>
                <w:color w:val="385623"/>
              </w:rPr>
              <w:t>(0 a 4)</w:t>
            </w:r>
          </w:p>
        </w:tc>
        <w:tc>
          <w:tcPr>
            <w:tcW w:w="1418" w:type="dxa"/>
            <w:shd w:val="clear" w:color="auto" w:fill="D6E3BC"/>
            <w:vAlign w:val="center"/>
          </w:tcPr>
          <w:p w14:paraId="768F4A33" w14:textId="77777777" w:rsidR="00AE1683" w:rsidRPr="003634D4" w:rsidRDefault="00AE1683" w:rsidP="00DE6BE2">
            <w:pPr>
              <w:autoSpaceDE w:val="0"/>
              <w:autoSpaceDN w:val="0"/>
              <w:adjustRightInd w:val="0"/>
              <w:jc w:val="center"/>
              <w:rPr>
                <w:rFonts w:ascii="Arial" w:hAnsi="Arial" w:cs="Arial"/>
                <w:b/>
                <w:bCs/>
                <w:color w:val="385623"/>
              </w:rPr>
            </w:pPr>
            <w:r w:rsidRPr="003634D4">
              <w:rPr>
                <w:rFonts w:ascii="Arial" w:hAnsi="Arial" w:cs="Arial"/>
                <w:b/>
                <w:bCs/>
                <w:color w:val="385623"/>
              </w:rPr>
              <w:t>REGULAR</w:t>
            </w:r>
          </w:p>
          <w:p w14:paraId="721E8D9F" w14:textId="77777777" w:rsidR="00AE1683" w:rsidRPr="003634D4" w:rsidRDefault="00AE1683" w:rsidP="00DE6BE2">
            <w:pPr>
              <w:jc w:val="center"/>
              <w:rPr>
                <w:rFonts w:ascii="Arial" w:hAnsi="Arial" w:cs="Arial"/>
                <w:b/>
                <w:bCs/>
                <w:color w:val="385623"/>
              </w:rPr>
            </w:pPr>
            <w:r w:rsidRPr="003634D4">
              <w:rPr>
                <w:rFonts w:ascii="Arial" w:hAnsi="Arial" w:cs="Arial"/>
                <w:b/>
                <w:bCs/>
                <w:color w:val="385623"/>
              </w:rPr>
              <w:t>(5-6)</w:t>
            </w:r>
          </w:p>
        </w:tc>
        <w:tc>
          <w:tcPr>
            <w:tcW w:w="1701" w:type="dxa"/>
            <w:shd w:val="clear" w:color="auto" w:fill="D6E3BC"/>
            <w:vAlign w:val="center"/>
          </w:tcPr>
          <w:p w14:paraId="192BF9C9" w14:textId="77777777" w:rsidR="00AE1683" w:rsidRPr="003634D4" w:rsidRDefault="00AE1683" w:rsidP="00DE6BE2">
            <w:pPr>
              <w:autoSpaceDE w:val="0"/>
              <w:autoSpaceDN w:val="0"/>
              <w:adjustRightInd w:val="0"/>
              <w:jc w:val="center"/>
              <w:rPr>
                <w:rFonts w:ascii="Arial" w:hAnsi="Arial" w:cs="Arial"/>
                <w:b/>
                <w:bCs/>
                <w:color w:val="385623"/>
              </w:rPr>
            </w:pPr>
            <w:r w:rsidRPr="003634D4">
              <w:rPr>
                <w:rFonts w:ascii="Arial" w:hAnsi="Arial" w:cs="Arial"/>
                <w:b/>
                <w:bCs/>
                <w:color w:val="385623"/>
              </w:rPr>
              <w:t>BIEN</w:t>
            </w:r>
          </w:p>
          <w:p w14:paraId="471A5296" w14:textId="77777777" w:rsidR="00AE1683" w:rsidRPr="003634D4" w:rsidRDefault="00AE1683" w:rsidP="00DE6BE2">
            <w:pPr>
              <w:jc w:val="center"/>
              <w:rPr>
                <w:rFonts w:ascii="Arial" w:hAnsi="Arial" w:cs="Arial"/>
                <w:b/>
                <w:bCs/>
                <w:color w:val="385623"/>
              </w:rPr>
            </w:pPr>
            <w:r w:rsidRPr="003634D4">
              <w:rPr>
                <w:rFonts w:ascii="Arial" w:hAnsi="Arial" w:cs="Arial"/>
                <w:b/>
                <w:bCs/>
                <w:color w:val="385623"/>
              </w:rPr>
              <w:t>(7,8)</w:t>
            </w:r>
          </w:p>
        </w:tc>
        <w:tc>
          <w:tcPr>
            <w:tcW w:w="1701" w:type="dxa"/>
            <w:shd w:val="clear" w:color="auto" w:fill="D6E3BC"/>
            <w:vAlign w:val="center"/>
          </w:tcPr>
          <w:p w14:paraId="57DF11AB" w14:textId="77777777" w:rsidR="00AE1683" w:rsidRPr="003634D4" w:rsidRDefault="00AE1683" w:rsidP="00DE6BE2">
            <w:pPr>
              <w:jc w:val="center"/>
              <w:rPr>
                <w:rFonts w:ascii="Arial" w:hAnsi="Arial" w:cs="Arial"/>
                <w:b/>
                <w:bCs/>
                <w:color w:val="385623"/>
              </w:rPr>
            </w:pPr>
            <w:r w:rsidRPr="003634D4">
              <w:rPr>
                <w:rFonts w:ascii="Arial" w:hAnsi="Arial" w:cs="Arial"/>
                <w:b/>
                <w:bCs/>
                <w:color w:val="385623"/>
              </w:rPr>
              <w:t>Muy bien</w:t>
            </w:r>
          </w:p>
          <w:p w14:paraId="23B5AA69" w14:textId="77777777" w:rsidR="00AE1683" w:rsidRPr="003634D4" w:rsidRDefault="00AE1683" w:rsidP="00DE6BE2">
            <w:pPr>
              <w:jc w:val="center"/>
              <w:rPr>
                <w:rFonts w:ascii="Arial" w:hAnsi="Arial" w:cs="Arial"/>
                <w:b/>
                <w:bCs/>
                <w:color w:val="385623"/>
              </w:rPr>
            </w:pPr>
            <w:r w:rsidRPr="003634D4">
              <w:rPr>
                <w:rFonts w:ascii="Arial" w:hAnsi="Arial" w:cs="Arial"/>
                <w:b/>
                <w:bCs/>
                <w:color w:val="385623"/>
              </w:rPr>
              <w:t>(9, 10)</w:t>
            </w:r>
          </w:p>
        </w:tc>
        <w:tc>
          <w:tcPr>
            <w:tcW w:w="1701" w:type="dxa"/>
            <w:shd w:val="clear" w:color="auto" w:fill="D6E3BC"/>
            <w:vAlign w:val="center"/>
          </w:tcPr>
          <w:p w14:paraId="0B573718" w14:textId="77777777" w:rsidR="00AE1683" w:rsidRPr="003634D4" w:rsidRDefault="00AE1683" w:rsidP="00DE6BE2">
            <w:pPr>
              <w:jc w:val="center"/>
              <w:rPr>
                <w:rFonts w:ascii="Arial" w:hAnsi="Arial" w:cs="Arial"/>
                <w:b/>
                <w:bCs/>
                <w:color w:val="385623"/>
              </w:rPr>
            </w:pPr>
            <w:r>
              <w:rPr>
                <w:rFonts w:ascii="Arial" w:hAnsi="Arial" w:cs="Arial"/>
                <w:b/>
                <w:bCs/>
                <w:color w:val="385623"/>
              </w:rPr>
              <w:t>N</w:t>
            </w:r>
            <w:r w:rsidRPr="003634D4">
              <w:rPr>
                <w:rFonts w:ascii="Arial" w:hAnsi="Arial" w:cs="Arial"/>
                <w:b/>
                <w:bCs/>
                <w:color w:val="385623"/>
              </w:rPr>
              <w:t>ota</w:t>
            </w:r>
          </w:p>
        </w:tc>
      </w:tr>
      <w:tr w:rsidR="00AE1683" w:rsidRPr="007146C4" w14:paraId="7FBE2F44" w14:textId="77777777" w:rsidTr="00DE6BE2">
        <w:tc>
          <w:tcPr>
            <w:tcW w:w="1701" w:type="dxa"/>
            <w:vAlign w:val="center"/>
          </w:tcPr>
          <w:p w14:paraId="2FA217BC" w14:textId="77777777" w:rsidR="00AE1683" w:rsidRPr="007146C4" w:rsidRDefault="00AE1683" w:rsidP="00DE6BE2">
            <w:pPr>
              <w:pStyle w:val="Default"/>
              <w:jc w:val="center"/>
              <w:rPr>
                <w:rFonts w:ascii="Arial" w:hAnsi="Arial" w:cs="Arial"/>
                <w:caps/>
                <w:color w:val="385623"/>
                <w:sz w:val="20"/>
                <w:szCs w:val="20"/>
              </w:rPr>
            </w:pPr>
            <w:r w:rsidRPr="007146C4">
              <w:rPr>
                <w:rFonts w:ascii="Arial" w:hAnsi="Arial" w:cs="Arial"/>
                <w:b/>
                <w:bCs/>
                <w:caps/>
                <w:color w:val="385623"/>
                <w:sz w:val="20"/>
                <w:szCs w:val="20"/>
              </w:rPr>
              <w:t>EMPATÍA SENSIBILIDAD</w:t>
            </w:r>
          </w:p>
          <w:p w14:paraId="78754A81" w14:textId="77777777" w:rsidR="00AE1683" w:rsidRPr="007146C4" w:rsidRDefault="00AE1683" w:rsidP="00DE6BE2">
            <w:pPr>
              <w:jc w:val="center"/>
              <w:rPr>
                <w:rFonts w:ascii="Arial" w:hAnsi="Arial" w:cs="Arial"/>
                <w:caps/>
                <w:color w:val="385623"/>
              </w:rPr>
            </w:pPr>
          </w:p>
        </w:tc>
        <w:tc>
          <w:tcPr>
            <w:tcW w:w="851" w:type="dxa"/>
            <w:vAlign w:val="center"/>
          </w:tcPr>
          <w:p w14:paraId="46B83471"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30%</w:t>
            </w:r>
          </w:p>
        </w:tc>
        <w:tc>
          <w:tcPr>
            <w:tcW w:w="1417" w:type="dxa"/>
            <w:vAlign w:val="center"/>
          </w:tcPr>
          <w:p w14:paraId="23C0BD60"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No se esfuerza en conecta con los demás.</w:t>
            </w:r>
          </w:p>
          <w:p w14:paraId="342DDC0D" w14:textId="77777777" w:rsidR="00AE1683" w:rsidRPr="007146C4" w:rsidRDefault="00AE1683" w:rsidP="00DE6BE2">
            <w:pPr>
              <w:jc w:val="center"/>
              <w:rPr>
                <w:rFonts w:ascii="Arial" w:hAnsi="Arial" w:cs="Arial"/>
                <w:color w:val="385623"/>
              </w:rPr>
            </w:pPr>
            <w:r w:rsidRPr="007146C4">
              <w:rPr>
                <w:rFonts w:ascii="Arial" w:hAnsi="Arial" w:cs="Arial"/>
                <w:color w:val="385623"/>
              </w:rPr>
              <w:t>No parecer considerar sus motivaciones o intereses.</w:t>
            </w:r>
          </w:p>
        </w:tc>
        <w:tc>
          <w:tcPr>
            <w:tcW w:w="1418" w:type="dxa"/>
            <w:vAlign w:val="center"/>
          </w:tcPr>
          <w:p w14:paraId="5E5F9FD5"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A veces se esfuerza y se preocupa en conectar con los demás.</w:t>
            </w:r>
          </w:p>
          <w:p w14:paraId="1583A8AA" w14:textId="77777777" w:rsidR="00AE1683" w:rsidRPr="007146C4" w:rsidRDefault="00AE1683" w:rsidP="00DE6BE2">
            <w:pPr>
              <w:jc w:val="center"/>
              <w:rPr>
                <w:rFonts w:ascii="Arial" w:hAnsi="Arial" w:cs="Arial"/>
                <w:color w:val="385623"/>
              </w:rPr>
            </w:pPr>
            <w:r w:rsidRPr="007146C4">
              <w:rPr>
                <w:rFonts w:ascii="Arial" w:hAnsi="Arial" w:cs="Arial"/>
                <w:color w:val="385623"/>
              </w:rPr>
              <w:t>Aunque presta atención a las personas, parece más preocupado por su actuación individual</w:t>
            </w:r>
          </w:p>
        </w:tc>
        <w:tc>
          <w:tcPr>
            <w:tcW w:w="1701" w:type="dxa"/>
            <w:vAlign w:val="center"/>
          </w:tcPr>
          <w:p w14:paraId="76EA4604"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Se esfuerza y se preocupa en conectar. Los destinatarios le reconocen como un miembro que les puede ayudar.</w:t>
            </w:r>
          </w:p>
        </w:tc>
        <w:tc>
          <w:tcPr>
            <w:tcW w:w="1701" w:type="dxa"/>
            <w:vAlign w:val="center"/>
          </w:tcPr>
          <w:p w14:paraId="148CF381"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Seduce. Luce su empatía y conecta inmediatamente.</w:t>
            </w:r>
          </w:p>
          <w:p w14:paraId="7E664CA3" w14:textId="77777777" w:rsidR="00AE1683" w:rsidRPr="007146C4" w:rsidRDefault="00AE1683" w:rsidP="00DE6BE2">
            <w:pPr>
              <w:jc w:val="center"/>
              <w:rPr>
                <w:rFonts w:ascii="Arial" w:hAnsi="Arial" w:cs="Arial"/>
                <w:color w:val="385623"/>
              </w:rPr>
            </w:pPr>
            <w:r w:rsidRPr="007146C4">
              <w:rPr>
                <w:rFonts w:ascii="Arial" w:hAnsi="Arial" w:cs="Arial"/>
                <w:color w:val="385623"/>
              </w:rPr>
              <w:t>Los destinatarios le reconocen como líder y lo valoran. O bien, si no es muy visible, es la persona con quien todos quieren trabajar.</w:t>
            </w:r>
          </w:p>
        </w:tc>
        <w:tc>
          <w:tcPr>
            <w:tcW w:w="1701" w:type="dxa"/>
            <w:vAlign w:val="center"/>
          </w:tcPr>
          <w:p w14:paraId="359712EF" w14:textId="77777777" w:rsidR="00AE1683" w:rsidRPr="007146C4" w:rsidRDefault="00AE1683" w:rsidP="00DE6BE2">
            <w:pPr>
              <w:pStyle w:val="Default"/>
              <w:jc w:val="center"/>
              <w:rPr>
                <w:rFonts w:ascii="Arial" w:hAnsi="Arial" w:cs="Arial"/>
                <w:color w:val="385623"/>
                <w:sz w:val="20"/>
                <w:szCs w:val="20"/>
              </w:rPr>
            </w:pPr>
          </w:p>
        </w:tc>
      </w:tr>
      <w:tr w:rsidR="00AE1683" w:rsidRPr="007146C4" w14:paraId="44A32A20" w14:textId="77777777" w:rsidTr="00DE6BE2">
        <w:tc>
          <w:tcPr>
            <w:tcW w:w="1701" w:type="dxa"/>
            <w:vAlign w:val="center"/>
          </w:tcPr>
          <w:p w14:paraId="3E2838BE" w14:textId="77777777" w:rsidR="00AE1683" w:rsidRPr="007146C4" w:rsidRDefault="00AE1683" w:rsidP="00DE6BE2">
            <w:pPr>
              <w:pStyle w:val="Default"/>
              <w:jc w:val="center"/>
              <w:rPr>
                <w:rFonts w:ascii="Arial" w:hAnsi="Arial" w:cs="Arial"/>
                <w:caps/>
                <w:color w:val="385623"/>
                <w:sz w:val="20"/>
                <w:szCs w:val="20"/>
              </w:rPr>
            </w:pPr>
            <w:r w:rsidRPr="007146C4">
              <w:rPr>
                <w:rFonts w:ascii="Arial" w:hAnsi="Arial" w:cs="Arial"/>
                <w:b/>
                <w:bCs/>
                <w:caps/>
                <w:color w:val="385623"/>
                <w:sz w:val="20"/>
                <w:szCs w:val="20"/>
              </w:rPr>
              <w:t>Capacidad de Liderazgo</w:t>
            </w:r>
          </w:p>
          <w:p w14:paraId="2815A060" w14:textId="77777777" w:rsidR="00AE1683" w:rsidRPr="007146C4" w:rsidRDefault="00AE1683" w:rsidP="00DE6BE2">
            <w:pPr>
              <w:jc w:val="center"/>
              <w:rPr>
                <w:rFonts w:ascii="Arial" w:hAnsi="Arial" w:cs="Arial"/>
                <w:caps/>
                <w:color w:val="385623"/>
              </w:rPr>
            </w:pPr>
          </w:p>
        </w:tc>
        <w:tc>
          <w:tcPr>
            <w:tcW w:w="851" w:type="dxa"/>
            <w:vAlign w:val="center"/>
          </w:tcPr>
          <w:p w14:paraId="60B64410"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30%</w:t>
            </w:r>
          </w:p>
        </w:tc>
        <w:tc>
          <w:tcPr>
            <w:tcW w:w="1417" w:type="dxa"/>
            <w:vAlign w:val="center"/>
          </w:tcPr>
          <w:p w14:paraId="4B5DF4B3"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Rol predominantemente pasivo.</w:t>
            </w:r>
          </w:p>
          <w:p w14:paraId="6E815D87"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No conduce ni el pequeño ni el gran grupo.</w:t>
            </w:r>
          </w:p>
          <w:p w14:paraId="73EDF076"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No consigue captar la atención ni parece que lo intente.</w:t>
            </w:r>
          </w:p>
          <w:p w14:paraId="0A2ED8C7"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No muestra iniciativa o bien quiere dominar con sus ideas.</w:t>
            </w:r>
          </w:p>
          <w:p w14:paraId="423F1226"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No tiene capacidad de argumentar su visión.</w:t>
            </w:r>
          </w:p>
          <w:p w14:paraId="08A81D11"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No tiene visión de equipo, va a su aire.</w:t>
            </w:r>
          </w:p>
          <w:p w14:paraId="346FBFD0" w14:textId="77777777" w:rsidR="00AE1683" w:rsidRPr="007146C4" w:rsidRDefault="00AE1683" w:rsidP="00DE6BE2">
            <w:pPr>
              <w:jc w:val="center"/>
              <w:rPr>
                <w:rFonts w:ascii="Arial" w:hAnsi="Arial" w:cs="Arial"/>
                <w:color w:val="385623"/>
              </w:rPr>
            </w:pPr>
            <w:r w:rsidRPr="007146C4">
              <w:rPr>
                <w:rFonts w:ascii="Arial" w:hAnsi="Arial" w:cs="Arial"/>
                <w:color w:val="385623"/>
              </w:rPr>
              <w:t>Su "éxito" es la ruina de otro.</w:t>
            </w:r>
          </w:p>
        </w:tc>
        <w:tc>
          <w:tcPr>
            <w:tcW w:w="1418" w:type="dxa"/>
            <w:vAlign w:val="center"/>
          </w:tcPr>
          <w:p w14:paraId="3E1E4F9A"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Rol predominante de secundar el líder.</w:t>
            </w:r>
          </w:p>
          <w:p w14:paraId="2BE093E6"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Conduce mejor el pequeño grupo que el gran grupo.</w:t>
            </w:r>
          </w:p>
          <w:p w14:paraId="6196A6EF"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Se preocupa si no consigue mantener la atención.</w:t>
            </w:r>
          </w:p>
          <w:p w14:paraId="6B8F0A7E"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Tiene iniciativa, pero tal vez no es capaz de crear un futuro compartido y aglutinar.</w:t>
            </w:r>
          </w:p>
          <w:p w14:paraId="699284A6" w14:textId="77777777" w:rsidR="00AE1683" w:rsidRPr="007146C4" w:rsidRDefault="00AE1683" w:rsidP="00DE6BE2">
            <w:pPr>
              <w:jc w:val="center"/>
              <w:rPr>
                <w:rFonts w:ascii="Arial" w:hAnsi="Arial" w:cs="Arial"/>
                <w:color w:val="385623"/>
              </w:rPr>
            </w:pPr>
            <w:r w:rsidRPr="007146C4">
              <w:rPr>
                <w:rFonts w:ascii="Arial" w:hAnsi="Arial" w:cs="Arial"/>
                <w:color w:val="385623"/>
              </w:rPr>
              <w:t>Se apropia del éxito.</w:t>
            </w:r>
          </w:p>
        </w:tc>
        <w:tc>
          <w:tcPr>
            <w:tcW w:w="1701" w:type="dxa"/>
            <w:vAlign w:val="center"/>
          </w:tcPr>
          <w:p w14:paraId="34F7BE54"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Rol predominante de secundar al líder y también de facilitador.</w:t>
            </w:r>
          </w:p>
          <w:p w14:paraId="1F4D772E" w14:textId="77777777" w:rsidR="00AE1683" w:rsidRPr="007146C4" w:rsidRDefault="00AE1683" w:rsidP="00DE6BE2">
            <w:pPr>
              <w:pStyle w:val="Default"/>
              <w:jc w:val="center"/>
              <w:rPr>
                <w:rFonts w:ascii="Arial" w:hAnsi="Arial" w:cs="Arial"/>
                <w:color w:val="385623"/>
                <w:sz w:val="20"/>
                <w:szCs w:val="20"/>
              </w:rPr>
            </w:pPr>
          </w:p>
          <w:p w14:paraId="79E1F14E"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Conduce bien el pequeño y el gran grupo, pero en ocasiones pierde el liderazgo.</w:t>
            </w:r>
          </w:p>
          <w:p w14:paraId="6BF3361E"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Toma la iniciativa.</w:t>
            </w:r>
          </w:p>
          <w:p w14:paraId="6C70159B"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Capacidad de motivar a algunos miembros que conoce mejor.</w:t>
            </w:r>
          </w:p>
          <w:p w14:paraId="22F9CD20"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Colabora con los esfuerzos de otros, pero no siempre se adapta.</w:t>
            </w:r>
          </w:p>
        </w:tc>
        <w:tc>
          <w:tcPr>
            <w:tcW w:w="1701" w:type="dxa"/>
            <w:vAlign w:val="center"/>
          </w:tcPr>
          <w:p w14:paraId="643F1B2A"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Rol predominante de líder del equipo. Es una figura clave.</w:t>
            </w:r>
          </w:p>
          <w:p w14:paraId="64021297"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Conduce bien tanto el pequeño grupo como el gran grupo.</w:t>
            </w:r>
          </w:p>
          <w:p w14:paraId="3E90201E"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Se siente a gusto con el papel protagonista.</w:t>
            </w:r>
          </w:p>
          <w:p w14:paraId="3A2D0301"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Capacidad de motivar y cohesionar al equipo y capacidad de sacar lo mejor de cada miembro.</w:t>
            </w:r>
          </w:p>
          <w:p w14:paraId="6BD90A9D"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Capacidad de argumentación sobre el servicio mutuo, la comunicación fluida y la aceptación de la posibilidad de fracaso.</w:t>
            </w:r>
          </w:p>
          <w:p w14:paraId="00790D4B"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 xml:space="preserve">Colabora con los esfuerzos de los otros, </w:t>
            </w:r>
            <w:r w:rsidRPr="007146C4">
              <w:rPr>
                <w:rFonts w:ascii="Arial" w:hAnsi="Arial" w:cs="Arial"/>
                <w:color w:val="385623"/>
                <w:sz w:val="20"/>
                <w:szCs w:val="20"/>
              </w:rPr>
              <w:lastRenderedPageBreak/>
              <w:t>aunque la iniciativa no sea suya.</w:t>
            </w:r>
          </w:p>
          <w:p w14:paraId="3EFFAB39" w14:textId="77777777" w:rsidR="00AE1683" w:rsidRPr="007146C4" w:rsidRDefault="00AE1683" w:rsidP="00DE6BE2">
            <w:pPr>
              <w:jc w:val="center"/>
              <w:rPr>
                <w:rFonts w:ascii="Arial" w:hAnsi="Arial" w:cs="Arial"/>
                <w:color w:val="385623"/>
              </w:rPr>
            </w:pPr>
            <w:r w:rsidRPr="007146C4">
              <w:rPr>
                <w:rFonts w:ascii="Arial" w:hAnsi="Arial" w:cs="Arial"/>
                <w:color w:val="385623"/>
              </w:rPr>
              <w:t>Comparte el éxito y</w:t>
            </w:r>
          </w:p>
          <w:p w14:paraId="71586D4A"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y fomenta el orgullo colectivo.</w:t>
            </w:r>
          </w:p>
          <w:p w14:paraId="6865B567" w14:textId="77777777" w:rsidR="00AE1683" w:rsidRPr="007146C4" w:rsidRDefault="00AE1683" w:rsidP="00DE6BE2">
            <w:pPr>
              <w:jc w:val="center"/>
              <w:rPr>
                <w:rFonts w:ascii="Arial" w:hAnsi="Arial" w:cs="Arial"/>
                <w:color w:val="385623"/>
              </w:rPr>
            </w:pPr>
          </w:p>
        </w:tc>
        <w:tc>
          <w:tcPr>
            <w:tcW w:w="1701" w:type="dxa"/>
            <w:vAlign w:val="center"/>
          </w:tcPr>
          <w:p w14:paraId="20ED24A2" w14:textId="77777777" w:rsidR="00AE1683" w:rsidRPr="007146C4" w:rsidRDefault="00AE1683" w:rsidP="00DE6BE2">
            <w:pPr>
              <w:pStyle w:val="Default"/>
              <w:jc w:val="center"/>
              <w:rPr>
                <w:rFonts w:ascii="Arial" w:hAnsi="Arial" w:cs="Arial"/>
                <w:color w:val="385623"/>
                <w:sz w:val="20"/>
                <w:szCs w:val="20"/>
              </w:rPr>
            </w:pPr>
          </w:p>
        </w:tc>
      </w:tr>
      <w:tr w:rsidR="00AE1683" w:rsidRPr="007146C4" w14:paraId="05788176" w14:textId="77777777" w:rsidTr="00DE6BE2">
        <w:tc>
          <w:tcPr>
            <w:tcW w:w="1701" w:type="dxa"/>
            <w:vAlign w:val="center"/>
          </w:tcPr>
          <w:p w14:paraId="4293EE35" w14:textId="77777777" w:rsidR="00AE1683" w:rsidRPr="007146C4" w:rsidRDefault="00AE1683" w:rsidP="00DE6BE2">
            <w:pPr>
              <w:pStyle w:val="Default"/>
              <w:jc w:val="center"/>
              <w:rPr>
                <w:rFonts w:ascii="Arial" w:hAnsi="Arial" w:cs="Arial"/>
                <w:caps/>
                <w:color w:val="385623"/>
                <w:sz w:val="20"/>
                <w:szCs w:val="20"/>
              </w:rPr>
            </w:pPr>
            <w:r w:rsidRPr="007146C4">
              <w:rPr>
                <w:rFonts w:ascii="Arial" w:hAnsi="Arial" w:cs="Arial"/>
                <w:b/>
                <w:bCs/>
                <w:caps/>
                <w:color w:val="385623"/>
                <w:sz w:val="20"/>
                <w:szCs w:val="20"/>
              </w:rPr>
              <w:t>Compromiso con los resultados</w:t>
            </w:r>
          </w:p>
          <w:p w14:paraId="40264643" w14:textId="77777777" w:rsidR="00AE1683" w:rsidRPr="007146C4" w:rsidRDefault="00AE1683" w:rsidP="00DE6BE2">
            <w:pPr>
              <w:jc w:val="center"/>
              <w:rPr>
                <w:rFonts w:ascii="Arial" w:hAnsi="Arial" w:cs="Arial"/>
                <w:caps/>
                <w:color w:val="385623"/>
              </w:rPr>
            </w:pPr>
          </w:p>
        </w:tc>
        <w:tc>
          <w:tcPr>
            <w:tcW w:w="851" w:type="dxa"/>
            <w:vAlign w:val="center"/>
          </w:tcPr>
          <w:p w14:paraId="17625E78"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40%</w:t>
            </w:r>
          </w:p>
        </w:tc>
        <w:tc>
          <w:tcPr>
            <w:tcW w:w="1417" w:type="dxa"/>
            <w:vAlign w:val="center"/>
          </w:tcPr>
          <w:p w14:paraId="33CEEB2D"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No parece interesarse por los resultados, no parece interesarse por el feedback con alumnos o profesores.</w:t>
            </w:r>
          </w:p>
          <w:p w14:paraId="2420DF10" w14:textId="77777777" w:rsidR="00AE1683" w:rsidRPr="007146C4" w:rsidRDefault="00AE1683" w:rsidP="00DE6BE2">
            <w:pPr>
              <w:jc w:val="center"/>
              <w:rPr>
                <w:rFonts w:ascii="Arial" w:hAnsi="Arial" w:cs="Arial"/>
                <w:color w:val="385623"/>
              </w:rPr>
            </w:pPr>
            <w:r w:rsidRPr="007146C4">
              <w:rPr>
                <w:rFonts w:ascii="Arial" w:hAnsi="Arial" w:cs="Arial"/>
                <w:color w:val="385623"/>
              </w:rPr>
              <w:t>Si sólo dependiera de él/ella, el proyecto sería de poca calidad.</w:t>
            </w:r>
          </w:p>
          <w:p w14:paraId="1C1A27C1" w14:textId="77777777" w:rsidR="00AE1683" w:rsidRPr="007146C4" w:rsidRDefault="00AE1683" w:rsidP="00DE6BE2">
            <w:pPr>
              <w:jc w:val="center"/>
              <w:rPr>
                <w:rFonts w:ascii="Arial" w:hAnsi="Arial" w:cs="Arial"/>
                <w:color w:val="385623"/>
              </w:rPr>
            </w:pPr>
          </w:p>
        </w:tc>
        <w:tc>
          <w:tcPr>
            <w:tcW w:w="1418" w:type="dxa"/>
            <w:vAlign w:val="center"/>
          </w:tcPr>
          <w:p w14:paraId="3273E0C5"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Se preocupa por los resultados, se preocupa por el feedback con alumnos y profesores.</w:t>
            </w:r>
          </w:p>
          <w:p w14:paraId="2282AE40"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Se queda con los primeros resultados.</w:t>
            </w:r>
          </w:p>
          <w:p w14:paraId="0A638813" w14:textId="77777777" w:rsidR="00AE1683" w:rsidRPr="007146C4" w:rsidRDefault="00AE1683" w:rsidP="00DE6BE2">
            <w:pPr>
              <w:jc w:val="center"/>
              <w:rPr>
                <w:rFonts w:ascii="Arial" w:hAnsi="Arial" w:cs="Arial"/>
                <w:color w:val="385623"/>
              </w:rPr>
            </w:pPr>
            <w:r w:rsidRPr="007146C4">
              <w:rPr>
                <w:rFonts w:ascii="Arial" w:hAnsi="Arial" w:cs="Arial"/>
                <w:color w:val="385623"/>
              </w:rPr>
              <w:t>Si dependiera sólo de él/ella el proyecto sería correcto.</w:t>
            </w:r>
          </w:p>
        </w:tc>
        <w:tc>
          <w:tcPr>
            <w:tcW w:w="1701" w:type="dxa"/>
            <w:vAlign w:val="center"/>
          </w:tcPr>
          <w:p w14:paraId="2767E492"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Se preocupa por los resultados, se preocupa por el feedback con alumnos y profesores.</w:t>
            </w:r>
          </w:p>
          <w:p w14:paraId="57B87A32"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Incorpora propuestas de mejora.</w:t>
            </w:r>
          </w:p>
          <w:p w14:paraId="5B34C31A" w14:textId="77777777" w:rsidR="00AE1683" w:rsidRPr="007146C4" w:rsidRDefault="00AE1683" w:rsidP="00DE6BE2">
            <w:pPr>
              <w:jc w:val="center"/>
              <w:rPr>
                <w:rFonts w:ascii="Arial" w:hAnsi="Arial" w:cs="Arial"/>
                <w:color w:val="385623"/>
              </w:rPr>
            </w:pPr>
            <w:r w:rsidRPr="007146C4">
              <w:rPr>
                <w:rFonts w:ascii="Arial" w:hAnsi="Arial" w:cs="Arial"/>
                <w:color w:val="385623"/>
              </w:rPr>
              <w:t>Si dependiera sólo de él/ella el proyecto sería bueno.</w:t>
            </w:r>
          </w:p>
        </w:tc>
        <w:tc>
          <w:tcPr>
            <w:tcW w:w="1701" w:type="dxa"/>
            <w:vAlign w:val="center"/>
          </w:tcPr>
          <w:p w14:paraId="122DAEB7"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Busca resultados brillantes.</w:t>
            </w:r>
          </w:p>
          <w:p w14:paraId="7D945607" w14:textId="77777777" w:rsidR="00AE1683" w:rsidRPr="007146C4" w:rsidRDefault="00AE1683" w:rsidP="00DE6BE2">
            <w:pPr>
              <w:pStyle w:val="Default"/>
              <w:jc w:val="center"/>
              <w:rPr>
                <w:rFonts w:ascii="Arial" w:hAnsi="Arial" w:cs="Arial"/>
                <w:color w:val="385623"/>
                <w:sz w:val="20"/>
                <w:szCs w:val="20"/>
              </w:rPr>
            </w:pPr>
            <w:r w:rsidRPr="007146C4">
              <w:rPr>
                <w:rFonts w:ascii="Arial" w:hAnsi="Arial" w:cs="Arial"/>
                <w:color w:val="385623"/>
                <w:sz w:val="20"/>
                <w:szCs w:val="20"/>
              </w:rPr>
              <w:t>Se ha esforzado mucho en realizar el proyecto para que funcione lo mejor posible.</w:t>
            </w:r>
          </w:p>
          <w:p w14:paraId="3EB5498C" w14:textId="77777777" w:rsidR="00AE1683" w:rsidRPr="007146C4" w:rsidRDefault="00AE1683" w:rsidP="00DE6BE2">
            <w:pPr>
              <w:jc w:val="center"/>
              <w:rPr>
                <w:rFonts w:ascii="Arial" w:hAnsi="Arial" w:cs="Arial"/>
                <w:color w:val="385623"/>
              </w:rPr>
            </w:pPr>
            <w:r w:rsidRPr="007146C4">
              <w:rPr>
                <w:rFonts w:ascii="Arial" w:hAnsi="Arial" w:cs="Arial"/>
                <w:color w:val="385623"/>
              </w:rPr>
              <w:t>Si dependiera sólo de él/ella, probablemente el taller sería impecable.</w:t>
            </w:r>
          </w:p>
        </w:tc>
        <w:tc>
          <w:tcPr>
            <w:tcW w:w="1701" w:type="dxa"/>
            <w:vAlign w:val="center"/>
          </w:tcPr>
          <w:p w14:paraId="4BD35534" w14:textId="77777777" w:rsidR="00AE1683" w:rsidRPr="007146C4" w:rsidRDefault="00AE1683" w:rsidP="00DE6BE2">
            <w:pPr>
              <w:pStyle w:val="Default"/>
              <w:jc w:val="center"/>
              <w:rPr>
                <w:rFonts w:ascii="Arial" w:hAnsi="Arial" w:cs="Arial"/>
                <w:color w:val="385623"/>
                <w:sz w:val="20"/>
                <w:szCs w:val="20"/>
              </w:rPr>
            </w:pPr>
          </w:p>
        </w:tc>
      </w:tr>
      <w:tr w:rsidR="00AE1683" w:rsidRPr="007146C4" w14:paraId="641D64CA" w14:textId="77777777" w:rsidTr="00DE6BE2">
        <w:tc>
          <w:tcPr>
            <w:tcW w:w="1701" w:type="dxa"/>
            <w:vAlign w:val="center"/>
          </w:tcPr>
          <w:p w14:paraId="7B0B4FF9" w14:textId="77777777" w:rsidR="00AE1683" w:rsidRPr="007146C4" w:rsidRDefault="00AE1683" w:rsidP="00DE6BE2">
            <w:pPr>
              <w:jc w:val="center"/>
              <w:rPr>
                <w:rFonts w:ascii="Arial" w:hAnsi="Arial" w:cs="Arial"/>
                <w:color w:val="385623"/>
              </w:rPr>
            </w:pPr>
          </w:p>
        </w:tc>
        <w:tc>
          <w:tcPr>
            <w:tcW w:w="851" w:type="dxa"/>
            <w:vAlign w:val="center"/>
          </w:tcPr>
          <w:p w14:paraId="7C0807ED" w14:textId="77777777" w:rsidR="00AE1683" w:rsidRPr="007146C4" w:rsidRDefault="00AE1683" w:rsidP="00DE6BE2">
            <w:pPr>
              <w:jc w:val="center"/>
              <w:rPr>
                <w:rFonts w:ascii="Arial" w:hAnsi="Arial" w:cs="Arial"/>
                <w:color w:val="385623"/>
              </w:rPr>
            </w:pPr>
          </w:p>
        </w:tc>
        <w:tc>
          <w:tcPr>
            <w:tcW w:w="1417" w:type="dxa"/>
            <w:vAlign w:val="center"/>
          </w:tcPr>
          <w:p w14:paraId="5B2514B2" w14:textId="77777777" w:rsidR="00AE1683" w:rsidRPr="007146C4" w:rsidRDefault="00AE1683" w:rsidP="00DE6BE2">
            <w:pPr>
              <w:jc w:val="center"/>
              <w:rPr>
                <w:rFonts w:ascii="Arial" w:hAnsi="Arial" w:cs="Arial"/>
                <w:color w:val="385623"/>
              </w:rPr>
            </w:pPr>
          </w:p>
        </w:tc>
        <w:tc>
          <w:tcPr>
            <w:tcW w:w="1418" w:type="dxa"/>
            <w:vAlign w:val="center"/>
          </w:tcPr>
          <w:p w14:paraId="3897C569" w14:textId="77777777" w:rsidR="00AE1683" w:rsidRPr="007146C4" w:rsidRDefault="00AE1683" w:rsidP="00DE6BE2">
            <w:pPr>
              <w:jc w:val="center"/>
              <w:rPr>
                <w:rFonts w:ascii="Arial" w:hAnsi="Arial" w:cs="Arial"/>
                <w:color w:val="385623"/>
              </w:rPr>
            </w:pPr>
          </w:p>
        </w:tc>
        <w:tc>
          <w:tcPr>
            <w:tcW w:w="1701" w:type="dxa"/>
            <w:vAlign w:val="center"/>
          </w:tcPr>
          <w:p w14:paraId="317D1155" w14:textId="77777777" w:rsidR="00AE1683" w:rsidRPr="007146C4" w:rsidRDefault="00AE1683" w:rsidP="00DE6BE2">
            <w:pPr>
              <w:jc w:val="center"/>
              <w:rPr>
                <w:rFonts w:ascii="Arial" w:hAnsi="Arial" w:cs="Arial"/>
                <w:color w:val="385623"/>
              </w:rPr>
            </w:pPr>
          </w:p>
        </w:tc>
        <w:tc>
          <w:tcPr>
            <w:tcW w:w="1701" w:type="dxa"/>
            <w:vAlign w:val="center"/>
          </w:tcPr>
          <w:p w14:paraId="260EA899" w14:textId="77777777" w:rsidR="00AE1683" w:rsidRPr="007146C4" w:rsidRDefault="00AE1683" w:rsidP="00DE6BE2">
            <w:pPr>
              <w:jc w:val="center"/>
              <w:rPr>
                <w:rFonts w:ascii="Arial" w:hAnsi="Arial" w:cs="Arial"/>
                <w:color w:val="385623"/>
              </w:rPr>
            </w:pPr>
          </w:p>
        </w:tc>
        <w:tc>
          <w:tcPr>
            <w:tcW w:w="1701" w:type="dxa"/>
            <w:shd w:val="clear" w:color="auto" w:fill="D6E3BC"/>
            <w:vAlign w:val="center"/>
          </w:tcPr>
          <w:p w14:paraId="1B66AA56" w14:textId="77777777" w:rsidR="00AE1683" w:rsidRPr="00537B9B" w:rsidRDefault="00AE1683" w:rsidP="00DE6BE2">
            <w:pPr>
              <w:rPr>
                <w:rFonts w:ascii="Arial" w:hAnsi="Arial" w:cs="Arial"/>
                <w:b/>
                <w:bCs/>
                <w:color w:val="385623"/>
              </w:rPr>
            </w:pPr>
            <w:r w:rsidRPr="00537B9B">
              <w:rPr>
                <w:rFonts w:ascii="Arial" w:hAnsi="Arial" w:cs="Arial"/>
                <w:b/>
                <w:bCs/>
                <w:color w:val="385623"/>
              </w:rPr>
              <w:t>Nota final</w:t>
            </w:r>
          </w:p>
          <w:p w14:paraId="4CA153EC" w14:textId="77777777" w:rsidR="00AE1683" w:rsidRPr="007146C4" w:rsidRDefault="00AE1683" w:rsidP="00DE6BE2">
            <w:pPr>
              <w:jc w:val="center"/>
              <w:rPr>
                <w:rFonts w:ascii="Arial" w:hAnsi="Arial" w:cs="Arial"/>
                <w:color w:val="385623"/>
              </w:rPr>
            </w:pPr>
          </w:p>
        </w:tc>
      </w:tr>
    </w:tbl>
    <w:p w14:paraId="56B09457" w14:textId="77777777" w:rsidR="00AE1683" w:rsidRDefault="00AE1683" w:rsidP="00AE1683">
      <w:pPr>
        <w:pStyle w:val="ttulosegundo"/>
        <w:spacing w:line="240" w:lineRule="auto"/>
        <w:ind w:left="0" w:firstLine="0"/>
        <w:rPr>
          <w:rFonts w:ascii="Arial" w:hAnsi="Arial" w:cs="Arial"/>
          <w:b/>
          <w:lang w:val="es-ES_tradnl"/>
        </w:rPr>
      </w:pPr>
      <w:r>
        <w:rPr>
          <w:rFonts w:ascii="Arial" w:hAnsi="Arial" w:cs="Arial"/>
          <w:b/>
          <w:lang w:val="es-ES_tradnl"/>
        </w:rPr>
        <w:br w:type="page"/>
      </w:r>
    </w:p>
    <w:p w14:paraId="4F37AA37" w14:textId="77777777" w:rsidR="00AE1683" w:rsidRPr="00A37B77" w:rsidRDefault="00AE1683" w:rsidP="00AE1683">
      <w:pPr>
        <w:rPr>
          <w:rFonts w:ascii="Arial" w:hAnsi="Arial" w:cs="Arial"/>
          <w:b/>
          <w:bCs/>
          <w:sz w:val="24"/>
          <w:szCs w:val="24"/>
        </w:rPr>
      </w:pPr>
      <w:r w:rsidRPr="00A37B77">
        <w:rPr>
          <w:rFonts w:ascii="Arial" w:hAnsi="Arial" w:cs="Arial"/>
          <w:b/>
          <w:bCs/>
          <w:sz w:val="24"/>
          <w:szCs w:val="24"/>
        </w:rPr>
        <w:lastRenderedPageBreak/>
        <w:t>3. Rúbrica para evaluar las habilidades sociales y de comunicación</w:t>
      </w:r>
    </w:p>
    <w:tbl>
      <w:tblPr>
        <w:tblStyle w:val="Tablaconcuadrcula"/>
        <w:tblW w:w="10490" w:type="dxa"/>
        <w:tblInd w:w="-2273"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ook w:val="0620" w:firstRow="1" w:lastRow="0" w:firstColumn="0" w:lastColumn="0" w:noHBand="1" w:noVBand="1"/>
      </w:tblPr>
      <w:tblGrid>
        <w:gridCol w:w="1418"/>
        <w:gridCol w:w="828"/>
        <w:gridCol w:w="2512"/>
        <w:gridCol w:w="2247"/>
        <w:gridCol w:w="2115"/>
        <w:gridCol w:w="1370"/>
      </w:tblGrid>
      <w:tr w:rsidR="00AE1683" w:rsidRPr="001534AA" w14:paraId="76151B58" w14:textId="77777777" w:rsidTr="00D16E8F">
        <w:trPr>
          <w:tblHeader/>
        </w:trPr>
        <w:tc>
          <w:tcPr>
            <w:tcW w:w="2126" w:type="dxa"/>
            <w:gridSpan w:val="2"/>
            <w:shd w:val="clear" w:color="auto" w:fill="D6E3BC"/>
            <w:vAlign w:val="center"/>
          </w:tcPr>
          <w:p w14:paraId="2589ED4E" w14:textId="77777777" w:rsidR="00AE1683" w:rsidRPr="001534AA" w:rsidRDefault="00AE1683" w:rsidP="00DE6BE2">
            <w:pPr>
              <w:pStyle w:val="Default"/>
              <w:jc w:val="center"/>
              <w:rPr>
                <w:rFonts w:ascii="Arial" w:hAnsi="Arial" w:cs="Arial"/>
                <w:b/>
                <w:bCs/>
                <w:color w:val="385623"/>
                <w:sz w:val="20"/>
                <w:szCs w:val="20"/>
              </w:rPr>
            </w:pPr>
            <w:r w:rsidRPr="001534AA">
              <w:rPr>
                <w:rFonts w:ascii="Arial" w:hAnsi="Arial" w:cs="Arial"/>
                <w:b/>
                <w:bCs/>
                <w:color w:val="385623"/>
                <w:sz w:val="22"/>
                <w:szCs w:val="22"/>
              </w:rPr>
              <w:t>Descripción general</w:t>
            </w:r>
          </w:p>
        </w:tc>
        <w:tc>
          <w:tcPr>
            <w:tcW w:w="2552" w:type="dxa"/>
            <w:shd w:val="clear" w:color="auto" w:fill="D6E3BC"/>
            <w:vAlign w:val="center"/>
          </w:tcPr>
          <w:p w14:paraId="37617D56"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b/>
                <w:bCs/>
                <w:color w:val="385623"/>
                <w:sz w:val="20"/>
                <w:szCs w:val="20"/>
              </w:rPr>
              <w:t>Hace sufrir por lo mal que lo está pasando</w:t>
            </w:r>
          </w:p>
          <w:p w14:paraId="32122855"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b/>
                <w:bCs/>
                <w:color w:val="385623"/>
                <w:sz w:val="20"/>
                <w:szCs w:val="20"/>
              </w:rPr>
              <w:t>Provoca incomodidad y/o confusión</w:t>
            </w:r>
          </w:p>
          <w:p w14:paraId="7DA2016B" w14:textId="77777777" w:rsidR="00AE1683" w:rsidRPr="001534AA" w:rsidRDefault="00AE1683" w:rsidP="00DE6BE2">
            <w:pPr>
              <w:jc w:val="center"/>
              <w:rPr>
                <w:rFonts w:ascii="Arial" w:hAnsi="Arial" w:cs="Arial"/>
                <w:b/>
                <w:bCs/>
                <w:color w:val="385623"/>
              </w:rPr>
            </w:pPr>
            <w:r w:rsidRPr="001534AA">
              <w:rPr>
                <w:rFonts w:ascii="Arial" w:hAnsi="Arial" w:cs="Arial"/>
                <w:b/>
                <w:bCs/>
                <w:color w:val="385623"/>
              </w:rPr>
              <w:t>Aburre, no despierta interés ni ganas de escucharle.</w:t>
            </w:r>
          </w:p>
        </w:tc>
        <w:tc>
          <w:tcPr>
            <w:tcW w:w="2268" w:type="dxa"/>
            <w:shd w:val="clear" w:color="auto" w:fill="D6E3BC"/>
            <w:vAlign w:val="center"/>
          </w:tcPr>
          <w:p w14:paraId="4B1D5D15"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b/>
                <w:bCs/>
                <w:color w:val="385623"/>
                <w:sz w:val="20"/>
                <w:szCs w:val="20"/>
              </w:rPr>
              <w:t>Provoca simpatía</w:t>
            </w:r>
          </w:p>
          <w:p w14:paraId="4088C82B"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b/>
                <w:bCs/>
                <w:color w:val="385623"/>
                <w:sz w:val="20"/>
                <w:szCs w:val="20"/>
              </w:rPr>
              <w:t>El público decide prestarle atención</w:t>
            </w:r>
          </w:p>
          <w:p w14:paraId="5A73F5C8" w14:textId="77777777" w:rsidR="00AE1683" w:rsidRPr="001534AA" w:rsidRDefault="00AE1683" w:rsidP="00DE6BE2">
            <w:pPr>
              <w:jc w:val="center"/>
              <w:rPr>
                <w:rFonts w:ascii="Arial" w:hAnsi="Arial" w:cs="Arial"/>
                <w:b/>
                <w:bCs/>
                <w:color w:val="385623"/>
              </w:rPr>
            </w:pPr>
            <w:r w:rsidRPr="001534AA">
              <w:rPr>
                <w:rFonts w:ascii="Arial" w:hAnsi="Arial" w:cs="Arial"/>
                <w:b/>
                <w:bCs/>
                <w:color w:val="385623"/>
              </w:rPr>
              <w:t>Interesa.</w:t>
            </w:r>
          </w:p>
        </w:tc>
        <w:tc>
          <w:tcPr>
            <w:tcW w:w="2126" w:type="dxa"/>
            <w:shd w:val="clear" w:color="auto" w:fill="D6E3BC"/>
            <w:vAlign w:val="center"/>
          </w:tcPr>
          <w:p w14:paraId="2DA8E388"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b/>
                <w:bCs/>
                <w:color w:val="385623"/>
                <w:sz w:val="20"/>
                <w:szCs w:val="20"/>
              </w:rPr>
              <w:t>Motiva, atrapa la atención de inmediato</w:t>
            </w:r>
          </w:p>
          <w:p w14:paraId="432DA522"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b/>
                <w:bCs/>
                <w:color w:val="385623"/>
                <w:sz w:val="20"/>
                <w:szCs w:val="20"/>
              </w:rPr>
              <w:t>Transmite su pasión</w:t>
            </w:r>
          </w:p>
          <w:p w14:paraId="4924E331" w14:textId="77777777" w:rsidR="00AE1683" w:rsidRPr="001534AA" w:rsidRDefault="00AE1683" w:rsidP="00DE6BE2">
            <w:pPr>
              <w:jc w:val="center"/>
              <w:rPr>
                <w:rFonts w:ascii="Arial" w:hAnsi="Arial" w:cs="Arial"/>
                <w:b/>
                <w:bCs/>
                <w:color w:val="385623"/>
              </w:rPr>
            </w:pPr>
            <w:r w:rsidRPr="001534AA">
              <w:rPr>
                <w:rFonts w:ascii="Arial" w:hAnsi="Arial" w:cs="Arial"/>
                <w:b/>
                <w:bCs/>
                <w:color w:val="385623"/>
              </w:rPr>
              <w:t>Deja huella</w:t>
            </w:r>
          </w:p>
        </w:tc>
        <w:tc>
          <w:tcPr>
            <w:tcW w:w="1418" w:type="dxa"/>
            <w:shd w:val="clear" w:color="auto" w:fill="D6E3BC"/>
            <w:vAlign w:val="center"/>
          </w:tcPr>
          <w:p w14:paraId="272CA079" w14:textId="77777777" w:rsidR="00AE1683" w:rsidRPr="001534AA" w:rsidRDefault="00AE1683" w:rsidP="00DE6BE2">
            <w:pPr>
              <w:pStyle w:val="Default"/>
              <w:jc w:val="center"/>
              <w:rPr>
                <w:rFonts w:ascii="Arial" w:hAnsi="Arial" w:cs="Arial"/>
                <w:b/>
                <w:bCs/>
                <w:color w:val="385623"/>
                <w:sz w:val="20"/>
                <w:szCs w:val="20"/>
              </w:rPr>
            </w:pPr>
          </w:p>
        </w:tc>
      </w:tr>
      <w:tr w:rsidR="00AE1683" w:rsidRPr="001534AA" w14:paraId="1B271341" w14:textId="77777777" w:rsidTr="00D16E8F">
        <w:trPr>
          <w:tblHeader/>
        </w:trPr>
        <w:tc>
          <w:tcPr>
            <w:tcW w:w="1417" w:type="dxa"/>
            <w:shd w:val="clear" w:color="auto" w:fill="D6E3BC"/>
            <w:vAlign w:val="center"/>
          </w:tcPr>
          <w:p w14:paraId="22C6F38F" w14:textId="77777777" w:rsidR="00AE1683" w:rsidRPr="001534AA" w:rsidRDefault="00AE1683" w:rsidP="00DE6BE2">
            <w:pPr>
              <w:pStyle w:val="Default"/>
              <w:jc w:val="center"/>
              <w:rPr>
                <w:rFonts w:ascii="Arial" w:hAnsi="Arial" w:cs="Arial"/>
                <w:b/>
                <w:bCs/>
                <w:color w:val="385623"/>
                <w:sz w:val="20"/>
                <w:szCs w:val="20"/>
              </w:rPr>
            </w:pPr>
          </w:p>
        </w:tc>
        <w:tc>
          <w:tcPr>
            <w:tcW w:w="709" w:type="dxa"/>
            <w:shd w:val="clear" w:color="auto" w:fill="D6E3BC"/>
            <w:vAlign w:val="center"/>
          </w:tcPr>
          <w:p w14:paraId="457A80B4" w14:textId="77777777" w:rsidR="00AE1683" w:rsidRPr="001534AA" w:rsidRDefault="00AE1683" w:rsidP="00DE6BE2">
            <w:pPr>
              <w:pStyle w:val="Default"/>
              <w:jc w:val="center"/>
              <w:rPr>
                <w:rFonts w:ascii="Arial" w:hAnsi="Arial" w:cs="Arial"/>
                <w:b/>
                <w:bCs/>
                <w:color w:val="385623"/>
                <w:sz w:val="20"/>
                <w:szCs w:val="20"/>
              </w:rPr>
            </w:pPr>
            <w:r w:rsidRPr="001534AA">
              <w:rPr>
                <w:rFonts w:ascii="Arial" w:hAnsi="Arial" w:cs="Arial"/>
                <w:b/>
                <w:bCs/>
                <w:color w:val="385623"/>
                <w:sz w:val="22"/>
                <w:szCs w:val="22"/>
              </w:rPr>
              <w:t>PESO</w:t>
            </w:r>
          </w:p>
        </w:tc>
        <w:tc>
          <w:tcPr>
            <w:tcW w:w="2552" w:type="dxa"/>
            <w:shd w:val="clear" w:color="auto" w:fill="D6E3BC"/>
            <w:vAlign w:val="center"/>
          </w:tcPr>
          <w:p w14:paraId="07A8455F"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b/>
                <w:bCs/>
                <w:color w:val="385623"/>
                <w:sz w:val="20"/>
                <w:szCs w:val="20"/>
              </w:rPr>
              <w:t>Mala o floja comunicación oral</w:t>
            </w:r>
          </w:p>
          <w:p w14:paraId="5D7A0807" w14:textId="77777777" w:rsidR="00AE1683" w:rsidRPr="001534AA" w:rsidRDefault="00AE1683" w:rsidP="00DE6BE2">
            <w:pPr>
              <w:jc w:val="center"/>
              <w:rPr>
                <w:rFonts w:ascii="Arial" w:hAnsi="Arial" w:cs="Arial"/>
                <w:b/>
                <w:bCs/>
                <w:color w:val="385623"/>
              </w:rPr>
            </w:pPr>
            <w:r w:rsidRPr="001534AA">
              <w:rPr>
                <w:rFonts w:ascii="Arial" w:hAnsi="Arial" w:cs="Arial"/>
                <w:b/>
                <w:bCs/>
                <w:color w:val="385623"/>
              </w:rPr>
              <w:t>(0 a 4)</w:t>
            </w:r>
          </w:p>
        </w:tc>
        <w:tc>
          <w:tcPr>
            <w:tcW w:w="2268" w:type="dxa"/>
            <w:shd w:val="clear" w:color="auto" w:fill="D6E3BC"/>
            <w:vAlign w:val="center"/>
          </w:tcPr>
          <w:p w14:paraId="2D92EF6D"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b/>
                <w:bCs/>
                <w:color w:val="385623"/>
                <w:sz w:val="20"/>
                <w:szCs w:val="20"/>
              </w:rPr>
              <w:t>De aceptable a buena comunicación oral</w:t>
            </w:r>
          </w:p>
          <w:p w14:paraId="78F7FE3D" w14:textId="77777777" w:rsidR="00AE1683" w:rsidRPr="001534AA" w:rsidRDefault="00AE1683" w:rsidP="00DE6BE2">
            <w:pPr>
              <w:jc w:val="center"/>
              <w:rPr>
                <w:rFonts w:ascii="Arial" w:hAnsi="Arial" w:cs="Arial"/>
                <w:b/>
                <w:bCs/>
                <w:color w:val="385623"/>
              </w:rPr>
            </w:pPr>
            <w:r w:rsidRPr="001534AA">
              <w:rPr>
                <w:rFonts w:ascii="Arial" w:hAnsi="Arial" w:cs="Arial"/>
                <w:b/>
                <w:bCs/>
                <w:color w:val="385623"/>
              </w:rPr>
              <w:t>(5, 6, 7, 8)</w:t>
            </w:r>
          </w:p>
        </w:tc>
        <w:tc>
          <w:tcPr>
            <w:tcW w:w="2126" w:type="dxa"/>
            <w:shd w:val="clear" w:color="auto" w:fill="D6E3BC"/>
            <w:vAlign w:val="center"/>
          </w:tcPr>
          <w:p w14:paraId="5CE15B9A"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b/>
                <w:bCs/>
                <w:color w:val="385623"/>
                <w:sz w:val="20"/>
                <w:szCs w:val="20"/>
              </w:rPr>
              <w:t>Brillante o excelente comunicación oral</w:t>
            </w:r>
          </w:p>
          <w:p w14:paraId="4C83FD15" w14:textId="77777777" w:rsidR="00AE1683" w:rsidRPr="001534AA" w:rsidRDefault="00AE1683" w:rsidP="00DE6BE2">
            <w:pPr>
              <w:jc w:val="center"/>
              <w:rPr>
                <w:rFonts w:ascii="Arial" w:hAnsi="Arial" w:cs="Arial"/>
                <w:b/>
                <w:bCs/>
                <w:color w:val="385623"/>
              </w:rPr>
            </w:pPr>
            <w:r w:rsidRPr="001534AA">
              <w:rPr>
                <w:rFonts w:ascii="Arial" w:hAnsi="Arial" w:cs="Arial"/>
                <w:b/>
                <w:bCs/>
                <w:color w:val="385623"/>
              </w:rPr>
              <w:t>(9, 10)</w:t>
            </w:r>
          </w:p>
        </w:tc>
        <w:tc>
          <w:tcPr>
            <w:tcW w:w="1418" w:type="dxa"/>
            <w:shd w:val="clear" w:color="auto" w:fill="D6E3BC"/>
            <w:vAlign w:val="center"/>
          </w:tcPr>
          <w:p w14:paraId="7E90FC2C" w14:textId="77777777" w:rsidR="00AE1683" w:rsidRPr="001534AA" w:rsidRDefault="00AE1683" w:rsidP="00DE6BE2">
            <w:pPr>
              <w:pStyle w:val="Default"/>
              <w:jc w:val="center"/>
              <w:rPr>
                <w:rFonts w:ascii="Arial" w:hAnsi="Arial" w:cs="Arial"/>
                <w:b/>
                <w:bCs/>
                <w:color w:val="385623"/>
                <w:sz w:val="20"/>
                <w:szCs w:val="20"/>
              </w:rPr>
            </w:pPr>
            <w:r w:rsidRPr="001534AA">
              <w:rPr>
                <w:rFonts w:ascii="Arial" w:hAnsi="Arial" w:cs="Arial"/>
                <w:b/>
                <w:bCs/>
                <w:color w:val="385623"/>
                <w:sz w:val="22"/>
                <w:szCs w:val="22"/>
              </w:rPr>
              <w:t>Nota</w:t>
            </w:r>
          </w:p>
        </w:tc>
      </w:tr>
      <w:tr w:rsidR="00AE1683" w:rsidRPr="001534AA" w14:paraId="117CEDBA" w14:textId="77777777" w:rsidTr="00D16E8F">
        <w:tc>
          <w:tcPr>
            <w:tcW w:w="1417" w:type="dxa"/>
            <w:vAlign w:val="center"/>
          </w:tcPr>
          <w:p w14:paraId="451A7469"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b/>
                <w:bCs/>
                <w:color w:val="385623"/>
                <w:sz w:val="20"/>
                <w:szCs w:val="20"/>
              </w:rPr>
              <w:t>FORMA</w:t>
            </w:r>
          </w:p>
          <w:p w14:paraId="22F0CB25" w14:textId="77777777" w:rsidR="00AE1683" w:rsidRPr="001534AA" w:rsidRDefault="00AE1683" w:rsidP="00DE6BE2">
            <w:pPr>
              <w:jc w:val="center"/>
              <w:rPr>
                <w:rFonts w:ascii="Arial" w:hAnsi="Arial" w:cs="Arial"/>
                <w:b/>
                <w:bCs/>
                <w:color w:val="385623"/>
              </w:rPr>
            </w:pPr>
          </w:p>
        </w:tc>
        <w:tc>
          <w:tcPr>
            <w:tcW w:w="709" w:type="dxa"/>
            <w:vAlign w:val="center"/>
          </w:tcPr>
          <w:p w14:paraId="0AAE0C9B"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30%</w:t>
            </w:r>
          </w:p>
        </w:tc>
        <w:tc>
          <w:tcPr>
            <w:tcW w:w="2552" w:type="dxa"/>
            <w:vAlign w:val="center"/>
          </w:tcPr>
          <w:p w14:paraId="522658B2"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No sonríe casi nunca, expresión facial poco acogedora.</w:t>
            </w:r>
          </w:p>
          <w:p w14:paraId="24257BF5"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Mira al suelo, no mira a nadie o fija todo el rato la mirada en una sola persona.</w:t>
            </w:r>
          </w:p>
          <w:p w14:paraId="4D1130EF"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Rigidez postural, apenas se mueve.</w:t>
            </w:r>
          </w:p>
          <w:p w14:paraId="278F0CE1"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Gestualidad inexistente o tics muy acusados.</w:t>
            </w:r>
          </w:p>
          <w:p w14:paraId="35EDD53A"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Volumen de voz inaudible o casi.</w:t>
            </w:r>
          </w:p>
          <w:p w14:paraId="0019E279"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Vocalización deficiente en general.</w:t>
            </w:r>
          </w:p>
          <w:p w14:paraId="7C11EB9C"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Velocidad excesiva, dicción atropellada.</w:t>
            </w:r>
          </w:p>
          <w:p w14:paraId="5688AD98"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Entonación plana, sin emoción.</w:t>
            </w:r>
          </w:p>
          <w:p w14:paraId="54787350"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No usa pausas, o se queda en blanco con frecuencia.</w:t>
            </w:r>
          </w:p>
          <w:p w14:paraId="2BECAEC3" w14:textId="77777777" w:rsidR="00AE1683" w:rsidRPr="001534AA" w:rsidRDefault="00AE1683" w:rsidP="00DE6BE2">
            <w:pPr>
              <w:jc w:val="center"/>
              <w:rPr>
                <w:rFonts w:ascii="Arial" w:hAnsi="Arial" w:cs="Arial"/>
                <w:b/>
                <w:bCs/>
                <w:color w:val="385623"/>
              </w:rPr>
            </w:pPr>
            <w:r w:rsidRPr="001534AA">
              <w:rPr>
                <w:rFonts w:ascii="Arial" w:hAnsi="Arial" w:cs="Arial"/>
                <w:color w:val="385623"/>
              </w:rPr>
              <w:t>Latiguillos o parásitos frecuentes.</w:t>
            </w:r>
          </w:p>
        </w:tc>
        <w:tc>
          <w:tcPr>
            <w:tcW w:w="2268" w:type="dxa"/>
            <w:vAlign w:val="center"/>
          </w:tcPr>
          <w:p w14:paraId="31F93B7E"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Sonríe de vez en cuando, expresión agradable.</w:t>
            </w:r>
          </w:p>
          <w:p w14:paraId="416C23A5"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Mira al público, aunque de vez en cuando se centra demasiado en un sector.</w:t>
            </w:r>
          </w:p>
          <w:p w14:paraId="6CA046BB"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Se mueve armónicamente, tal vez sin intencionalidad.</w:t>
            </w:r>
          </w:p>
          <w:p w14:paraId="5BC6734F"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Gestualidad sobria o simétrica, pero visible.</w:t>
            </w:r>
          </w:p>
          <w:p w14:paraId="674295CF"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Volumen adecuado, tal vez con tendencia a bajar al final de la frase.</w:t>
            </w:r>
          </w:p>
          <w:p w14:paraId="007A0690"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Vocalización buena, tal vez con dificultad en algunas palabras.</w:t>
            </w:r>
          </w:p>
          <w:p w14:paraId="645A660D"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Velocidad adecuada y uniforme.</w:t>
            </w:r>
          </w:p>
          <w:p w14:paraId="7B09F336"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Entona o enfatiza algunas expresiones.</w:t>
            </w:r>
          </w:p>
          <w:p w14:paraId="47C458E6"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Hace algunas pausas.</w:t>
            </w:r>
          </w:p>
          <w:p w14:paraId="52935A2D" w14:textId="77777777" w:rsidR="00AE1683" w:rsidRPr="001534AA" w:rsidRDefault="00AE1683" w:rsidP="00DE6BE2">
            <w:pPr>
              <w:jc w:val="center"/>
              <w:rPr>
                <w:rFonts w:ascii="Arial" w:hAnsi="Arial" w:cs="Arial"/>
                <w:b/>
                <w:bCs/>
                <w:color w:val="385623"/>
              </w:rPr>
            </w:pPr>
            <w:r w:rsidRPr="001534AA">
              <w:rPr>
                <w:rFonts w:ascii="Arial" w:hAnsi="Arial" w:cs="Arial"/>
                <w:color w:val="385623"/>
              </w:rPr>
              <w:t>Pocos latiguillos o parásitos.</w:t>
            </w:r>
          </w:p>
        </w:tc>
        <w:tc>
          <w:tcPr>
            <w:tcW w:w="2126" w:type="dxa"/>
            <w:vAlign w:val="center"/>
          </w:tcPr>
          <w:p w14:paraId="79F75C64"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Sonríe casi siempre que es pertinente, expresión acogedora.</w:t>
            </w:r>
          </w:p>
          <w:p w14:paraId="21A065AF"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Reparte la mirada por todo el público.</w:t>
            </w:r>
          </w:p>
          <w:p w14:paraId="2169C012"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Usa el movimiento para reforzar el discurso.</w:t>
            </w:r>
          </w:p>
          <w:p w14:paraId="70FA2FAE"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Gesticulación asimétrica para reforzar el discurso.</w:t>
            </w:r>
          </w:p>
          <w:p w14:paraId="49040871"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Volumen que llena la sala.</w:t>
            </w:r>
          </w:p>
          <w:p w14:paraId="3AC4B5FC"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Vocalización muy buena, pone cuidado en las palabras difíciles.</w:t>
            </w:r>
          </w:p>
          <w:p w14:paraId="278663B5"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Usa la velocidad y las pausas para reforzar el discurso y/o ponerle emoción.</w:t>
            </w:r>
          </w:p>
          <w:p w14:paraId="69ABE474"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Entonación sugerente y matizada a lo largo del discurso.</w:t>
            </w:r>
          </w:p>
          <w:p w14:paraId="02681DD8" w14:textId="77777777" w:rsidR="00AE1683" w:rsidRPr="001534AA" w:rsidRDefault="00AE1683" w:rsidP="00DE6BE2">
            <w:pPr>
              <w:jc w:val="center"/>
              <w:rPr>
                <w:rFonts w:ascii="Arial" w:hAnsi="Arial" w:cs="Arial"/>
                <w:b/>
                <w:bCs/>
                <w:color w:val="385623"/>
              </w:rPr>
            </w:pPr>
            <w:r w:rsidRPr="001534AA">
              <w:rPr>
                <w:rFonts w:ascii="Arial" w:hAnsi="Arial" w:cs="Arial"/>
                <w:color w:val="385623"/>
              </w:rPr>
              <w:t>Prácticamente ningún parásito o latiguillo.</w:t>
            </w:r>
          </w:p>
        </w:tc>
        <w:tc>
          <w:tcPr>
            <w:tcW w:w="1418" w:type="dxa"/>
            <w:vAlign w:val="center"/>
          </w:tcPr>
          <w:p w14:paraId="6F4DA9ED" w14:textId="77777777" w:rsidR="00AE1683" w:rsidRPr="001534AA" w:rsidRDefault="00AE1683" w:rsidP="00DE6BE2">
            <w:pPr>
              <w:pStyle w:val="Default"/>
              <w:jc w:val="center"/>
              <w:rPr>
                <w:rFonts w:ascii="Arial" w:hAnsi="Arial" w:cs="Arial"/>
                <w:color w:val="385623"/>
                <w:sz w:val="20"/>
                <w:szCs w:val="20"/>
              </w:rPr>
            </w:pPr>
          </w:p>
        </w:tc>
      </w:tr>
      <w:tr w:rsidR="00AE1683" w:rsidRPr="001534AA" w14:paraId="32C92590" w14:textId="77777777" w:rsidTr="00D16E8F">
        <w:tc>
          <w:tcPr>
            <w:tcW w:w="1417" w:type="dxa"/>
            <w:vAlign w:val="center"/>
          </w:tcPr>
          <w:p w14:paraId="00B8B019"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b/>
                <w:bCs/>
                <w:color w:val="385623"/>
                <w:sz w:val="20"/>
                <w:szCs w:val="20"/>
              </w:rPr>
              <w:t>FONDO</w:t>
            </w:r>
          </w:p>
          <w:p w14:paraId="4848530C" w14:textId="77777777" w:rsidR="00AE1683" w:rsidRPr="001534AA" w:rsidRDefault="00AE1683" w:rsidP="00DE6BE2">
            <w:pPr>
              <w:jc w:val="center"/>
              <w:rPr>
                <w:rFonts w:ascii="Arial" w:hAnsi="Arial" w:cs="Arial"/>
                <w:b/>
                <w:bCs/>
                <w:color w:val="385623"/>
              </w:rPr>
            </w:pPr>
          </w:p>
        </w:tc>
        <w:tc>
          <w:tcPr>
            <w:tcW w:w="709" w:type="dxa"/>
            <w:vAlign w:val="center"/>
          </w:tcPr>
          <w:p w14:paraId="19A6D465"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40%</w:t>
            </w:r>
          </w:p>
        </w:tc>
        <w:tc>
          <w:tcPr>
            <w:tcW w:w="2552" w:type="dxa"/>
            <w:vAlign w:val="center"/>
          </w:tcPr>
          <w:p w14:paraId="302EEE40"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No parece tener claro qué pretende con el discurso ni qué espera del público.</w:t>
            </w:r>
          </w:p>
          <w:p w14:paraId="1376D2A3"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No se percibe ningún mensaje concreto.</w:t>
            </w:r>
          </w:p>
          <w:p w14:paraId="507B7255"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El discurso no tiene una estructura clara ni controla el tiempo.</w:t>
            </w:r>
          </w:p>
          <w:p w14:paraId="2ADE0CC8"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lastRenderedPageBreak/>
              <w:t>No se entiende bien qué es lo que dice, las explicaciones causan confusión.</w:t>
            </w:r>
          </w:p>
          <w:p w14:paraId="239D2FB2"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Los contenidos no son interesantes.</w:t>
            </w:r>
          </w:p>
          <w:p w14:paraId="603B8DBD"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No finaliza con ninguna conclusión.</w:t>
            </w:r>
          </w:p>
          <w:p w14:paraId="67B96FD6"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El vocabulario es pobre y descuidado.</w:t>
            </w:r>
          </w:p>
          <w:p w14:paraId="50045F53"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No pone ejemplos o no son adecuados.</w:t>
            </w:r>
          </w:p>
          <w:p w14:paraId="52C9D349" w14:textId="77777777" w:rsidR="00AE1683" w:rsidRPr="001534AA" w:rsidRDefault="00AE1683" w:rsidP="00DE6BE2">
            <w:pPr>
              <w:jc w:val="center"/>
              <w:rPr>
                <w:rFonts w:ascii="Arial" w:hAnsi="Arial" w:cs="Arial"/>
                <w:b/>
                <w:bCs/>
                <w:color w:val="385623"/>
              </w:rPr>
            </w:pPr>
            <w:r w:rsidRPr="001534AA">
              <w:rPr>
                <w:rFonts w:ascii="Arial" w:hAnsi="Arial" w:cs="Arial"/>
                <w:color w:val="385623"/>
              </w:rPr>
              <w:t>No utiliza ningún recurso creativo (bang, citas, refranes, humor, dramatizaciones...).</w:t>
            </w:r>
          </w:p>
        </w:tc>
        <w:tc>
          <w:tcPr>
            <w:tcW w:w="2268" w:type="dxa"/>
            <w:vAlign w:val="center"/>
          </w:tcPr>
          <w:p w14:paraId="23BB7315"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lastRenderedPageBreak/>
              <w:t>Parece tener claro qué pretende.</w:t>
            </w:r>
          </w:p>
          <w:p w14:paraId="693AC51E"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Transmite un mensaje concreto, aunque tal vez no lo refuerza.</w:t>
            </w:r>
          </w:p>
          <w:p w14:paraId="0EA8FD99"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El discurso tiene una estructura clara, tal vez se despista un poco con el tiempo.</w:t>
            </w:r>
          </w:p>
          <w:p w14:paraId="04158711"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lastRenderedPageBreak/>
              <w:t>Se entiende bien lo que dice, tal vez alguna cosa no la explica totalmente bien.</w:t>
            </w:r>
          </w:p>
          <w:p w14:paraId="48EB384B"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Los contenidos son interesantes y aporta elementos lógicos, emocionales o éticos.</w:t>
            </w:r>
          </w:p>
          <w:p w14:paraId="02DB7A07"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Finaliza con una conclusión, aunque tal vez no la refuerza mucho.</w:t>
            </w:r>
          </w:p>
          <w:p w14:paraId="38E51DC9"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El vocabulario es adecuado.</w:t>
            </w:r>
          </w:p>
          <w:p w14:paraId="48B46730"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Pone ejemplos adecuados.</w:t>
            </w:r>
          </w:p>
          <w:p w14:paraId="4BE76BA3" w14:textId="77777777" w:rsidR="00AE1683" w:rsidRPr="001534AA" w:rsidRDefault="00AE1683" w:rsidP="00DE6BE2">
            <w:pPr>
              <w:jc w:val="center"/>
              <w:rPr>
                <w:rFonts w:ascii="Arial" w:hAnsi="Arial" w:cs="Arial"/>
                <w:b/>
                <w:bCs/>
                <w:color w:val="385623"/>
              </w:rPr>
            </w:pPr>
            <w:r w:rsidRPr="001534AA">
              <w:rPr>
                <w:rFonts w:ascii="Arial" w:hAnsi="Arial" w:cs="Arial"/>
                <w:color w:val="385623"/>
              </w:rPr>
              <w:t>Utiliza algún recurso creativo (bang, citas, refranes, humor, dramatizaciones...).</w:t>
            </w:r>
          </w:p>
        </w:tc>
        <w:tc>
          <w:tcPr>
            <w:tcW w:w="2126" w:type="dxa"/>
            <w:vAlign w:val="center"/>
          </w:tcPr>
          <w:p w14:paraId="081925D5"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lastRenderedPageBreak/>
              <w:t>Está muy clara cuál es su intención.</w:t>
            </w:r>
          </w:p>
          <w:p w14:paraId="47CD1925"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El mensaje es claro y concreto y además lo refuerza.</w:t>
            </w:r>
          </w:p>
          <w:p w14:paraId="224A8632"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El discurso está bien organizado, con una estructura clara y fácil de seguir.</w:t>
            </w:r>
          </w:p>
          <w:p w14:paraId="200AF944"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lastRenderedPageBreak/>
              <w:t>Se entiende bien lo que dice, las explicaciones son muy claras.</w:t>
            </w:r>
          </w:p>
          <w:p w14:paraId="60097C05"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Los contenidos son interesantes y ricos en elementos lógicos, emocionales o éticos.</w:t>
            </w:r>
          </w:p>
          <w:p w14:paraId="66E7AF3F"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Finaliza con una conclusión que encaja con el mensaje y lo refuerza.</w:t>
            </w:r>
          </w:p>
          <w:p w14:paraId="613ADF26"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El vocabulario es rico y variado.</w:t>
            </w:r>
          </w:p>
          <w:p w14:paraId="2A8F97C9"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Pone ejemplos gráficos e interesantes.</w:t>
            </w:r>
          </w:p>
          <w:p w14:paraId="61BED1D5" w14:textId="77777777" w:rsidR="00AE1683" w:rsidRPr="001534AA" w:rsidRDefault="00AE1683" w:rsidP="00DE6BE2">
            <w:pPr>
              <w:jc w:val="center"/>
              <w:rPr>
                <w:rFonts w:ascii="Arial" w:hAnsi="Arial" w:cs="Arial"/>
                <w:b/>
                <w:bCs/>
                <w:color w:val="385623"/>
              </w:rPr>
            </w:pPr>
            <w:r w:rsidRPr="001534AA">
              <w:rPr>
                <w:rFonts w:ascii="Arial" w:hAnsi="Arial" w:cs="Arial"/>
                <w:color w:val="385623"/>
              </w:rPr>
              <w:t>Utiliza muchos recursos creativos (bang, citas, refranes, humor, dramatizaciones...).</w:t>
            </w:r>
          </w:p>
        </w:tc>
        <w:tc>
          <w:tcPr>
            <w:tcW w:w="1418" w:type="dxa"/>
            <w:vAlign w:val="center"/>
          </w:tcPr>
          <w:p w14:paraId="7084D415" w14:textId="77777777" w:rsidR="00AE1683" w:rsidRPr="001534AA" w:rsidRDefault="00AE1683" w:rsidP="00DE6BE2">
            <w:pPr>
              <w:pStyle w:val="Default"/>
              <w:jc w:val="center"/>
              <w:rPr>
                <w:rFonts w:ascii="Arial" w:hAnsi="Arial" w:cs="Arial"/>
                <w:color w:val="385623"/>
                <w:sz w:val="20"/>
                <w:szCs w:val="20"/>
              </w:rPr>
            </w:pPr>
          </w:p>
        </w:tc>
      </w:tr>
      <w:tr w:rsidR="00AE1683" w:rsidRPr="001534AA" w14:paraId="23362619" w14:textId="77777777" w:rsidTr="00D16E8F">
        <w:tc>
          <w:tcPr>
            <w:tcW w:w="1417" w:type="dxa"/>
            <w:vAlign w:val="center"/>
          </w:tcPr>
          <w:p w14:paraId="69B2C992"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b/>
                <w:bCs/>
                <w:color w:val="385623"/>
                <w:sz w:val="20"/>
                <w:szCs w:val="20"/>
              </w:rPr>
              <w:t>EMPATÍA Y SEGURIDAD</w:t>
            </w:r>
          </w:p>
          <w:p w14:paraId="0AEBD217" w14:textId="77777777" w:rsidR="00AE1683" w:rsidRPr="001534AA" w:rsidRDefault="00AE1683" w:rsidP="00DE6BE2">
            <w:pPr>
              <w:jc w:val="center"/>
              <w:rPr>
                <w:rFonts w:ascii="Arial" w:hAnsi="Arial" w:cs="Arial"/>
                <w:b/>
                <w:bCs/>
                <w:color w:val="385623"/>
              </w:rPr>
            </w:pPr>
          </w:p>
        </w:tc>
        <w:tc>
          <w:tcPr>
            <w:tcW w:w="709" w:type="dxa"/>
            <w:vAlign w:val="center"/>
          </w:tcPr>
          <w:p w14:paraId="13E76CFD"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30%</w:t>
            </w:r>
          </w:p>
        </w:tc>
        <w:tc>
          <w:tcPr>
            <w:tcW w:w="2552" w:type="dxa"/>
            <w:vAlign w:val="center"/>
          </w:tcPr>
          <w:p w14:paraId="304CD4F7"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Su imagen es en exceso informal o en exceso formal.</w:t>
            </w:r>
          </w:p>
          <w:p w14:paraId="0E92E445"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No parece interesado ni en lo que dice ni en el público al que se dirige.</w:t>
            </w:r>
          </w:p>
          <w:p w14:paraId="344BEB0E"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Se nota que no está a gusto, se le ve forzado.</w:t>
            </w:r>
          </w:p>
          <w:p w14:paraId="5F855692"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No adapta para nada su lenguaje al público.</w:t>
            </w:r>
          </w:p>
          <w:p w14:paraId="1956FAC1"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No genera confianza ni credibilidad.</w:t>
            </w:r>
          </w:p>
          <w:p w14:paraId="38DE7E2E"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Comete muchos errores de relación con el público.</w:t>
            </w:r>
          </w:p>
          <w:p w14:paraId="4A9B69CD"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Se le ve muy nervioso e inseguro.</w:t>
            </w:r>
          </w:p>
          <w:p w14:paraId="4736B510"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lastRenderedPageBreak/>
              <w:t>No conecta con el público.</w:t>
            </w:r>
          </w:p>
          <w:p w14:paraId="18CD0D9E" w14:textId="77777777" w:rsidR="00AE1683" w:rsidRPr="001534AA" w:rsidRDefault="00AE1683" w:rsidP="00DE6BE2">
            <w:pPr>
              <w:jc w:val="center"/>
              <w:rPr>
                <w:rFonts w:ascii="Arial" w:hAnsi="Arial" w:cs="Arial"/>
                <w:b/>
                <w:bCs/>
                <w:color w:val="385623"/>
              </w:rPr>
            </w:pPr>
            <w:r w:rsidRPr="001534AA">
              <w:rPr>
                <w:rFonts w:ascii="Arial" w:hAnsi="Arial" w:cs="Arial"/>
                <w:color w:val="385623"/>
              </w:rPr>
              <w:t>No genera empatía.</w:t>
            </w:r>
          </w:p>
        </w:tc>
        <w:tc>
          <w:tcPr>
            <w:tcW w:w="2268" w:type="dxa"/>
            <w:vAlign w:val="center"/>
          </w:tcPr>
          <w:p w14:paraId="0D9021F8"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lastRenderedPageBreak/>
              <w:t>Su imagen es correcta.</w:t>
            </w:r>
          </w:p>
          <w:p w14:paraId="6D73EA14"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Se le interesado, sobre todo en el tema.</w:t>
            </w:r>
          </w:p>
          <w:p w14:paraId="12E7E9F2"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Parece estar a gusto, se le ve natural.</w:t>
            </w:r>
          </w:p>
          <w:p w14:paraId="660692F2"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Adapta el lenguaje al público.</w:t>
            </w:r>
          </w:p>
          <w:p w14:paraId="25404A4C"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Genera confianza y credibilidad.</w:t>
            </w:r>
          </w:p>
          <w:p w14:paraId="2E6F0D2B"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Comete algún o ningún error de relación con el público.</w:t>
            </w:r>
          </w:p>
          <w:p w14:paraId="7558F000"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Se le ve poco o nada nervioso.</w:t>
            </w:r>
          </w:p>
          <w:p w14:paraId="6FFC37D8"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lastRenderedPageBreak/>
              <w:t>Conecta con el público.</w:t>
            </w:r>
          </w:p>
          <w:p w14:paraId="39F73F72" w14:textId="77777777" w:rsidR="00AE1683" w:rsidRPr="001534AA" w:rsidRDefault="00AE1683" w:rsidP="00DE6BE2">
            <w:pPr>
              <w:jc w:val="center"/>
              <w:rPr>
                <w:rFonts w:ascii="Arial" w:hAnsi="Arial" w:cs="Arial"/>
                <w:b/>
                <w:bCs/>
                <w:color w:val="385623"/>
              </w:rPr>
            </w:pPr>
            <w:r w:rsidRPr="001534AA">
              <w:rPr>
                <w:rFonts w:ascii="Arial" w:hAnsi="Arial" w:cs="Arial"/>
                <w:color w:val="385623"/>
              </w:rPr>
              <w:t>Genera empatía.</w:t>
            </w:r>
          </w:p>
        </w:tc>
        <w:tc>
          <w:tcPr>
            <w:tcW w:w="2126" w:type="dxa"/>
            <w:vAlign w:val="center"/>
          </w:tcPr>
          <w:p w14:paraId="5D49DA7E"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lastRenderedPageBreak/>
              <w:t>Su imagen es correcta.</w:t>
            </w:r>
          </w:p>
          <w:p w14:paraId="75500B0E"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Se le ve interesado no sólo en el tema, sino también en el público.</w:t>
            </w:r>
          </w:p>
          <w:p w14:paraId="1AC51EE2"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Se le ve disfrutar.</w:t>
            </w:r>
          </w:p>
          <w:p w14:paraId="173E9540"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Adapta el lenguaje al público.</w:t>
            </w:r>
          </w:p>
          <w:p w14:paraId="56F08739"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Genera confianza y alta credibilidad.</w:t>
            </w:r>
          </w:p>
          <w:p w14:paraId="648080C7"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No comete ningún error de relación con el público.</w:t>
            </w:r>
          </w:p>
          <w:p w14:paraId="30D941CA"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t>Se le ve muy tranquilo / relajado.</w:t>
            </w:r>
          </w:p>
          <w:p w14:paraId="19BDA0A7" w14:textId="77777777" w:rsidR="00AE1683" w:rsidRPr="001534AA" w:rsidRDefault="00AE1683" w:rsidP="00DE6BE2">
            <w:pPr>
              <w:pStyle w:val="Default"/>
              <w:jc w:val="center"/>
              <w:rPr>
                <w:rFonts w:ascii="Arial" w:hAnsi="Arial" w:cs="Arial"/>
                <w:color w:val="385623"/>
                <w:sz w:val="20"/>
                <w:szCs w:val="20"/>
              </w:rPr>
            </w:pPr>
            <w:r w:rsidRPr="001534AA">
              <w:rPr>
                <w:rFonts w:ascii="Arial" w:hAnsi="Arial" w:cs="Arial"/>
                <w:color w:val="385623"/>
                <w:sz w:val="20"/>
                <w:szCs w:val="20"/>
              </w:rPr>
              <w:lastRenderedPageBreak/>
              <w:t>Conecta o incluso interactúa con el público.</w:t>
            </w:r>
          </w:p>
          <w:p w14:paraId="1AC8D7F9" w14:textId="77777777" w:rsidR="00AE1683" w:rsidRPr="001534AA" w:rsidRDefault="00AE1683" w:rsidP="00DE6BE2">
            <w:pPr>
              <w:jc w:val="center"/>
              <w:rPr>
                <w:rFonts w:ascii="Arial" w:hAnsi="Arial" w:cs="Arial"/>
                <w:b/>
                <w:bCs/>
                <w:color w:val="385623"/>
              </w:rPr>
            </w:pPr>
            <w:r w:rsidRPr="001534AA">
              <w:rPr>
                <w:rFonts w:ascii="Arial" w:hAnsi="Arial" w:cs="Arial"/>
                <w:color w:val="385623"/>
              </w:rPr>
              <w:t>Genera empatía, transmite emoción.</w:t>
            </w:r>
          </w:p>
        </w:tc>
        <w:tc>
          <w:tcPr>
            <w:tcW w:w="1418" w:type="dxa"/>
            <w:vAlign w:val="center"/>
          </w:tcPr>
          <w:p w14:paraId="261232DE" w14:textId="77777777" w:rsidR="00AE1683" w:rsidRPr="001534AA" w:rsidRDefault="00AE1683" w:rsidP="00DE6BE2">
            <w:pPr>
              <w:pStyle w:val="Default"/>
              <w:jc w:val="center"/>
              <w:rPr>
                <w:rFonts w:ascii="Arial" w:hAnsi="Arial" w:cs="Arial"/>
                <w:color w:val="385623"/>
                <w:sz w:val="20"/>
                <w:szCs w:val="20"/>
              </w:rPr>
            </w:pPr>
          </w:p>
        </w:tc>
      </w:tr>
      <w:tr w:rsidR="00AE1683" w:rsidRPr="001534AA" w14:paraId="396955B2" w14:textId="77777777" w:rsidTr="00D16E8F">
        <w:trPr>
          <w:trHeight w:val="1024"/>
        </w:trPr>
        <w:tc>
          <w:tcPr>
            <w:tcW w:w="1417" w:type="dxa"/>
            <w:vAlign w:val="center"/>
          </w:tcPr>
          <w:p w14:paraId="6F605071" w14:textId="77777777" w:rsidR="00AE1683" w:rsidRPr="001534AA" w:rsidRDefault="00AE1683" w:rsidP="00DE6BE2">
            <w:pPr>
              <w:jc w:val="center"/>
              <w:rPr>
                <w:rFonts w:ascii="Arial" w:hAnsi="Arial" w:cs="Arial"/>
                <w:b/>
                <w:bCs/>
                <w:color w:val="385623"/>
              </w:rPr>
            </w:pPr>
          </w:p>
        </w:tc>
        <w:tc>
          <w:tcPr>
            <w:tcW w:w="709" w:type="dxa"/>
            <w:vAlign w:val="center"/>
          </w:tcPr>
          <w:p w14:paraId="5CFAE434" w14:textId="77777777" w:rsidR="00AE1683" w:rsidRPr="001534AA" w:rsidRDefault="00AE1683" w:rsidP="00DE6BE2">
            <w:pPr>
              <w:jc w:val="center"/>
              <w:rPr>
                <w:rFonts w:ascii="Arial" w:hAnsi="Arial" w:cs="Arial"/>
                <w:b/>
                <w:bCs/>
                <w:color w:val="385623"/>
              </w:rPr>
            </w:pPr>
          </w:p>
        </w:tc>
        <w:tc>
          <w:tcPr>
            <w:tcW w:w="2552" w:type="dxa"/>
            <w:vAlign w:val="center"/>
          </w:tcPr>
          <w:p w14:paraId="20118120" w14:textId="77777777" w:rsidR="00AE1683" w:rsidRPr="001534AA" w:rsidRDefault="00AE1683" w:rsidP="00DE6BE2">
            <w:pPr>
              <w:jc w:val="center"/>
              <w:rPr>
                <w:rFonts w:ascii="Arial" w:hAnsi="Arial" w:cs="Arial"/>
                <w:b/>
                <w:bCs/>
                <w:color w:val="385623"/>
              </w:rPr>
            </w:pPr>
          </w:p>
        </w:tc>
        <w:tc>
          <w:tcPr>
            <w:tcW w:w="2268" w:type="dxa"/>
            <w:vAlign w:val="center"/>
          </w:tcPr>
          <w:p w14:paraId="5A93611F" w14:textId="77777777" w:rsidR="00AE1683" w:rsidRPr="001534AA" w:rsidRDefault="00AE1683" w:rsidP="00DE6BE2">
            <w:pPr>
              <w:jc w:val="center"/>
              <w:rPr>
                <w:rFonts w:ascii="Arial" w:hAnsi="Arial" w:cs="Arial"/>
                <w:b/>
                <w:bCs/>
                <w:color w:val="385623"/>
              </w:rPr>
            </w:pPr>
          </w:p>
        </w:tc>
        <w:tc>
          <w:tcPr>
            <w:tcW w:w="2126" w:type="dxa"/>
            <w:vAlign w:val="center"/>
          </w:tcPr>
          <w:p w14:paraId="6301BA73" w14:textId="77777777" w:rsidR="00AE1683" w:rsidRPr="001534AA" w:rsidRDefault="00AE1683" w:rsidP="00DE6BE2">
            <w:pPr>
              <w:jc w:val="center"/>
              <w:rPr>
                <w:rFonts w:ascii="Arial" w:hAnsi="Arial" w:cs="Arial"/>
                <w:b/>
                <w:bCs/>
                <w:color w:val="385623"/>
              </w:rPr>
            </w:pPr>
          </w:p>
        </w:tc>
        <w:tc>
          <w:tcPr>
            <w:tcW w:w="1418" w:type="dxa"/>
            <w:shd w:val="clear" w:color="auto" w:fill="D6E3BC"/>
          </w:tcPr>
          <w:p w14:paraId="545AC5F6" w14:textId="77777777" w:rsidR="00AE1683" w:rsidRPr="001534AA" w:rsidRDefault="00AE1683" w:rsidP="00DE6BE2">
            <w:pPr>
              <w:rPr>
                <w:rFonts w:ascii="Arial" w:hAnsi="Arial" w:cs="Arial"/>
                <w:b/>
                <w:bCs/>
                <w:color w:val="385623"/>
              </w:rPr>
            </w:pPr>
            <w:r w:rsidRPr="001534AA">
              <w:rPr>
                <w:rFonts w:ascii="Arial" w:hAnsi="Arial" w:cs="Arial"/>
                <w:b/>
                <w:bCs/>
                <w:color w:val="385623"/>
              </w:rPr>
              <w:t>Nota final</w:t>
            </w:r>
          </w:p>
        </w:tc>
      </w:tr>
    </w:tbl>
    <w:p w14:paraId="190953A6" w14:textId="77777777" w:rsidR="00AE1683" w:rsidRDefault="00AE1683" w:rsidP="00AE1683">
      <w:pPr>
        <w:pStyle w:val="ttulosegundo"/>
        <w:spacing w:line="240" w:lineRule="auto"/>
        <w:ind w:left="0" w:firstLine="0"/>
        <w:rPr>
          <w:rFonts w:ascii="Arial" w:hAnsi="Arial" w:cs="Arial"/>
          <w:b/>
          <w:lang w:val="es-ES_tradnl"/>
        </w:rPr>
      </w:pPr>
      <w:r>
        <w:rPr>
          <w:rFonts w:ascii="Arial" w:hAnsi="Arial" w:cs="Arial"/>
          <w:b/>
          <w:lang w:val="es-ES_tradnl"/>
        </w:rPr>
        <w:br w:type="page"/>
      </w:r>
    </w:p>
    <w:p w14:paraId="15DAD3CF" w14:textId="77777777" w:rsidR="00AE1683" w:rsidRPr="000451C8" w:rsidRDefault="00AE1683" w:rsidP="00AE1683">
      <w:pPr>
        <w:rPr>
          <w:rFonts w:ascii="Arial" w:hAnsi="Arial" w:cs="Arial"/>
          <w:b/>
          <w:bCs/>
          <w:sz w:val="24"/>
          <w:szCs w:val="24"/>
        </w:rPr>
      </w:pPr>
      <w:r w:rsidRPr="000451C8">
        <w:rPr>
          <w:rFonts w:ascii="Arial" w:hAnsi="Arial" w:cs="Arial"/>
          <w:b/>
          <w:bCs/>
          <w:sz w:val="24"/>
          <w:szCs w:val="24"/>
        </w:rPr>
        <w:lastRenderedPageBreak/>
        <w:t>4. Rúbrica para la evaluación de un mapa mental</w:t>
      </w:r>
    </w:p>
    <w:tbl>
      <w:tblPr>
        <w:tblStyle w:val="Tablaconcuadrcula"/>
        <w:tblW w:w="10490" w:type="dxa"/>
        <w:tblInd w:w="-2273"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ook w:val="04A0" w:firstRow="1" w:lastRow="0" w:firstColumn="1" w:lastColumn="0" w:noHBand="0" w:noVBand="1"/>
      </w:tblPr>
      <w:tblGrid>
        <w:gridCol w:w="2268"/>
        <w:gridCol w:w="2268"/>
        <w:gridCol w:w="2127"/>
        <w:gridCol w:w="1988"/>
        <w:gridCol w:w="1839"/>
      </w:tblGrid>
      <w:tr w:rsidR="00AE1683" w:rsidRPr="000451C8" w14:paraId="79B5EEDC" w14:textId="77777777" w:rsidTr="00DE6BE2">
        <w:tc>
          <w:tcPr>
            <w:tcW w:w="2268" w:type="dxa"/>
            <w:shd w:val="clear" w:color="auto" w:fill="D6E3BC"/>
            <w:vAlign w:val="center"/>
          </w:tcPr>
          <w:p w14:paraId="06FC7123" w14:textId="77777777" w:rsidR="00AE1683" w:rsidRPr="000451C8" w:rsidRDefault="00AE1683" w:rsidP="00DE6BE2">
            <w:pPr>
              <w:jc w:val="center"/>
              <w:rPr>
                <w:rFonts w:ascii="Arial" w:hAnsi="Arial" w:cs="Arial"/>
                <w:b/>
                <w:bCs/>
                <w:color w:val="385623"/>
              </w:rPr>
            </w:pPr>
          </w:p>
        </w:tc>
        <w:tc>
          <w:tcPr>
            <w:tcW w:w="2268" w:type="dxa"/>
            <w:shd w:val="clear" w:color="auto" w:fill="D6E3BC"/>
            <w:vAlign w:val="center"/>
          </w:tcPr>
          <w:p w14:paraId="1D8D0364" w14:textId="77777777" w:rsidR="00AE1683" w:rsidRPr="000451C8" w:rsidRDefault="00AE1683" w:rsidP="00DE6BE2">
            <w:pPr>
              <w:pStyle w:val="NormalWeb"/>
              <w:spacing w:before="0" w:beforeAutospacing="0" w:after="0" w:afterAutospacing="0"/>
              <w:jc w:val="center"/>
              <w:rPr>
                <w:rFonts w:ascii="Arial" w:hAnsi="Arial" w:cs="Arial"/>
                <w:b/>
                <w:bCs/>
                <w:color w:val="385623"/>
                <w:sz w:val="22"/>
                <w:szCs w:val="22"/>
              </w:rPr>
            </w:pPr>
            <w:r w:rsidRPr="000451C8">
              <w:rPr>
                <w:rFonts w:ascii="Arial" w:hAnsi="Arial" w:cs="Arial"/>
                <w:b/>
                <w:bCs/>
                <w:color w:val="385623"/>
                <w:sz w:val="22"/>
                <w:szCs w:val="22"/>
              </w:rPr>
              <w:t>MUY ALTO</w:t>
            </w:r>
          </w:p>
          <w:p w14:paraId="45C7C53B" w14:textId="77777777" w:rsidR="00AE1683" w:rsidRPr="000451C8" w:rsidRDefault="00AE1683" w:rsidP="00DE6BE2">
            <w:pPr>
              <w:pStyle w:val="NormalWeb"/>
              <w:spacing w:before="0" w:beforeAutospacing="0" w:after="240" w:afterAutospacing="0"/>
              <w:jc w:val="center"/>
              <w:rPr>
                <w:rFonts w:ascii="Arial" w:hAnsi="Arial" w:cs="Arial"/>
                <w:b/>
                <w:bCs/>
                <w:color w:val="385623"/>
                <w:sz w:val="22"/>
                <w:szCs w:val="22"/>
              </w:rPr>
            </w:pPr>
            <w:r w:rsidRPr="000451C8">
              <w:rPr>
                <w:rFonts w:ascii="Arial" w:hAnsi="Arial" w:cs="Arial"/>
                <w:b/>
                <w:bCs/>
                <w:color w:val="385623"/>
                <w:sz w:val="22"/>
                <w:szCs w:val="22"/>
              </w:rPr>
              <w:t>(10-9)</w:t>
            </w:r>
          </w:p>
        </w:tc>
        <w:tc>
          <w:tcPr>
            <w:tcW w:w="2127" w:type="dxa"/>
            <w:shd w:val="clear" w:color="auto" w:fill="D6E3BC"/>
            <w:vAlign w:val="center"/>
          </w:tcPr>
          <w:p w14:paraId="1BE6413A" w14:textId="77777777" w:rsidR="00AE1683" w:rsidRPr="000451C8" w:rsidRDefault="00AE1683" w:rsidP="00DE6BE2">
            <w:pPr>
              <w:pStyle w:val="NormalWeb"/>
              <w:spacing w:before="0" w:beforeAutospacing="0" w:after="0" w:afterAutospacing="0"/>
              <w:jc w:val="center"/>
              <w:rPr>
                <w:rFonts w:ascii="Arial" w:hAnsi="Arial" w:cs="Arial"/>
                <w:b/>
                <w:bCs/>
                <w:color w:val="385623"/>
                <w:sz w:val="22"/>
                <w:szCs w:val="22"/>
              </w:rPr>
            </w:pPr>
            <w:r w:rsidRPr="000451C8">
              <w:rPr>
                <w:rFonts w:ascii="Arial" w:hAnsi="Arial" w:cs="Arial"/>
                <w:b/>
                <w:bCs/>
                <w:color w:val="385623"/>
                <w:sz w:val="22"/>
                <w:szCs w:val="22"/>
              </w:rPr>
              <w:t>ALTO</w:t>
            </w:r>
          </w:p>
          <w:p w14:paraId="6B610AE9" w14:textId="77777777" w:rsidR="00AE1683" w:rsidRPr="000451C8" w:rsidRDefault="00AE1683" w:rsidP="00DE6BE2">
            <w:pPr>
              <w:pStyle w:val="NormalWeb"/>
              <w:spacing w:before="0" w:beforeAutospacing="0" w:after="240" w:afterAutospacing="0"/>
              <w:jc w:val="center"/>
              <w:rPr>
                <w:rFonts w:ascii="Arial" w:hAnsi="Arial" w:cs="Arial"/>
                <w:b/>
                <w:bCs/>
                <w:color w:val="385623"/>
                <w:sz w:val="22"/>
                <w:szCs w:val="22"/>
              </w:rPr>
            </w:pPr>
            <w:r w:rsidRPr="000451C8">
              <w:rPr>
                <w:rFonts w:ascii="Arial" w:hAnsi="Arial" w:cs="Arial"/>
                <w:b/>
                <w:bCs/>
                <w:color w:val="385623"/>
                <w:sz w:val="22"/>
                <w:szCs w:val="22"/>
              </w:rPr>
              <w:t>(8,7)</w:t>
            </w:r>
          </w:p>
        </w:tc>
        <w:tc>
          <w:tcPr>
            <w:tcW w:w="1988" w:type="dxa"/>
            <w:shd w:val="clear" w:color="auto" w:fill="D6E3BC"/>
            <w:vAlign w:val="center"/>
          </w:tcPr>
          <w:p w14:paraId="04EC795F" w14:textId="77777777" w:rsidR="00AE1683" w:rsidRPr="000451C8" w:rsidRDefault="00AE1683" w:rsidP="00DE6BE2">
            <w:pPr>
              <w:pStyle w:val="NormalWeb"/>
              <w:spacing w:before="0" w:beforeAutospacing="0" w:after="0" w:afterAutospacing="0"/>
              <w:jc w:val="center"/>
              <w:rPr>
                <w:rFonts w:ascii="Arial" w:hAnsi="Arial" w:cs="Arial"/>
                <w:b/>
                <w:bCs/>
                <w:color w:val="385623"/>
                <w:sz w:val="22"/>
                <w:szCs w:val="22"/>
              </w:rPr>
            </w:pPr>
            <w:r w:rsidRPr="000451C8">
              <w:rPr>
                <w:rFonts w:ascii="Arial" w:hAnsi="Arial" w:cs="Arial"/>
                <w:b/>
                <w:bCs/>
                <w:color w:val="385623"/>
                <w:sz w:val="22"/>
                <w:szCs w:val="22"/>
              </w:rPr>
              <w:t>MEDIO</w:t>
            </w:r>
          </w:p>
          <w:p w14:paraId="7EF8D433" w14:textId="77777777" w:rsidR="00AE1683" w:rsidRPr="000451C8" w:rsidRDefault="00AE1683" w:rsidP="00DE6BE2">
            <w:pPr>
              <w:pStyle w:val="NormalWeb"/>
              <w:spacing w:before="0" w:beforeAutospacing="0" w:after="240" w:afterAutospacing="0"/>
              <w:jc w:val="center"/>
              <w:rPr>
                <w:rFonts w:ascii="Arial" w:hAnsi="Arial" w:cs="Arial"/>
                <w:b/>
                <w:bCs/>
                <w:color w:val="385623"/>
                <w:sz w:val="22"/>
                <w:szCs w:val="22"/>
              </w:rPr>
            </w:pPr>
            <w:r w:rsidRPr="000451C8">
              <w:rPr>
                <w:rFonts w:ascii="Arial" w:hAnsi="Arial" w:cs="Arial"/>
                <w:b/>
                <w:bCs/>
                <w:color w:val="385623"/>
                <w:sz w:val="22"/>
                <w:szCs w:val="22"/>
              </w:rPr>
              <w:t>(6,5)</w:t>
            </w:r>
          </w:p>
        </w:tc>
        <w:tc>
          <w:tcPr>
            <w:tcW w:w="1839" w:type="dxa"/>
            <w:shd w:val="clear" w:color="auto" w:fill="D6E3BC"/>
            <w:vAlign w:val="center"/>
          </w:tcPr>
          <w:p w14:paraId="2AF1AC8D" w14:textId="77777777" w:rsidR="00AE1683" w:rsidRPr="000451C8" w:rsidRDefault="00AE1683" w:rsidP="00DE6BE2">
            <w:pPr>
              <w:pStyle w:val="NormalWeb"/>
              <w:spacing w:before="0" w:beforeAutospacing="0" w:after="0" w:afterAutospacing="0"/>
              <w:jc w:val="center"/>
              <w:rPr>
                <w:rFonts w:ascii="Arial" w:hAnsi="Arial" w:cs="Arial"/>
                <w:b/>
                <w:bCs/>
                <w:color w:val="385623"/>
                <w:sz w:val="22"/>
                <w:szCs w:val="22"/>
              </w:rPr>
            </w:pPr>
            <w:r w:rsidRPr="000451C8">
              <w:rPr>
                <w:rFonts w:ascii="Arial" w:hAnsi="Arial" w:cs="Arial"/>
                <w:b/>
                <w:bCs/>
                <w:color w:val="385623"/>
                <w:sz w:val="22"/>
                <w:szCs w:val="22"/>
              </w:rPr>
              <w:t>BAJO</w:t>
            </w:r>
          </w:p>
          <w:p w14:paraId="1475792A" w14:textId="77777777" w:rsidR="00AE1683" w:rsidRPr="000451C8" w:rsidRDefault="00AE1683" w:rsidP="00DE6BE2">
            <w:pPr>
              <w:pStyle w:val="NormalWeb"/>
              <w:spacing w:before="0" w:beforeAutospacing="0" w:after="240" w:afterAutospacing="0"/>
              <w:jc w:val="center"/>
              <w:rPr>
                <w:rFonts w:ascii="Arial" w:hAnsi="Arial" w:cs="Arial"/>
                <w:b/>
                <w:bCs/>
                <w:color w:val="385623"/>
                <w:sz w:val="22"/>
                <w:szCs w:val="22"/>
              </w:rPr>
            </w:pPr>
            <w:r w:rsidRPr="000451C8">
              <w:rPr>
                <w:rFonts w:ascii="Arial" w:hAnsi="Arial" w:cs="Arial"/>
                <w:b/>
                <w:bCs/>
                <w:color w:val="385623"/>
                <w:sz w:val="22"/>
                <w:szCs w:val="22"/>
              </w:rPr>
              <w:t>(4-0)</w:t>
            </w:r>
          </w:p>
        </w:tc>
      </w:tr>
      <w:tr w:rsidR="00AE1683" w:rsidRPr="000451C8" w14:paraId="1BA8A2F0" w14:textId="77777777" w:rsidTr="00DE6BE2">
        <w:tc>
          <w:tcPr>
            <w:tcW w:w="2268" w:type="dxa"/>
            <w:vAlign w:val="center"/>
          </w:tcPr>
          <w:p w14:paraId="53996D60" w14:textId="77777777" w:rsidR="00AE1683" w:rsidRPr="000451C8" w:rsidRDefault="00AE1683" w:rsidP="00DE6BE2">
            <w:pPr>
              <w:jc w:val="center"/>
              <w:rPr>
                <w:rFonts w:ascii="Arial" w:hAnsi="Arial" w:cs="Arial"/>
                <w:b/>
                <w:bCs/>
                <w:color w:val="385623"/>
              </w:rPr>
            </w:pPr>
            <w:r w:rsidRPr="000451C8">
              <w:rPr>
                <w:rFonts w:ascii="Arial" w:hAnsi="Arial" w:cs="Arial"/>
                <w:b/>
                <w:bCs/>
                <w:color w:val="385623"/>
                <w:shd w:val="clear" w:color="auto" w:fill="FFFFFF"/>
              </w:rPr>
              <w:t>Uso de imágenes y colores</w:t>
            </w:r>
          </w:p>
        </w:tc>
        <w:tc>
          <w:tcPr>
            <w:tcW w:w="2268" w:type="dxa"/>
            <w:vAlign w:val="center"/>
          </w:tcPr>
          <w:p w14:paraId="4005D4AA" w14:textId="77777777" w:rsidR="00AE1683" w:rsidRPr="000451C8" w:rsidRDefault="00AE1683" w:rsidP="00DE6BE2">
            <w:pPr>
              <w:jc w:val="center"/>
              <w:rPr>
                <w:rFonts w:ascii="Arial" w:hAnsi="Arial" w:cs="Arial"/>
                <w:b/>
                <w:bCs/>
                <w:color w:val="385623"/>
              </w:rPr>
            </w:pPr>
            <w:r w:rsidRPr="000451C8">
              <w:rPr>
                <w:rFonts w:ascii="Arial" w:hAnsi="Arial" w:cs="Arial"/>
                <w:color w:val="385623"/>
                <w:shd w:val="clear" w:color="auto" w:fill="FFFFFF"/>
              </w:rPr>
              <w:t>Utiliza como estímulo visual imágenes para representar los conceptos. El uso de colores contribuye a asociar y poner énfasis en los conceptos.</w:t>
            </w:r>
          </w:p>
        </w:tc>
        <w:tc>
          <w:tcPr>
            <w:tcW w:w="2127" w:type="dxa"/>
            <w:vAlign w:val="center"/>
          </w:tcPr>
          <w:p w14:paraId="3ABC60F7" w14:textId="77777777" w:rsidR="00AE1683" w:rsidRPr="000451C8" w:rsidRDefault="00AE1683" w:rsidP="00DE6BE2">
            <w:pPr>
              <w:jc w:val="center"/>
              <w:rPr>
                <w:rFonts w:ascii="Arial" w:hAnsi="Arial" w:cs="Arial"/>
                <w:b/>
                <w:bCs/>
                <w:color w:val="385623"/>
              </w:rPr>
            </w:pPr>
            <w:r w:rsidRPr="000451C8">
              <w:rPr>
                <w:rFonts w:ascii="Arial" w:hAnsi="Arial" w:cs="Arial"/>
                <w:color w:val="385623"/>
                <w:shd w:val="clear" w:color="auto" w:fill="FFFFFF"/>
              </w:rPr>
              <w:t>No se hace uso de colores, pero las imágenes son estímulo visual adecuado para representar y asociar los conceptos.</w:t>
            </w:r>
          </w:p>
        </w:tc>
        <w:tc>
          <w:tcPr>
            <w:tcW w:w="1988" w:type="dxa"/>
            <w:vAlign w:val="center"/>
          </w:tcPr>
          <w:p w14:paraId="67E0AA16" w14:textId="77777777" w:rsidR="00AE1683" w:rsidRPr="000451C8" w:rsidRDefault="00AE1683" w:rsidP="00DE6BE2">
            <w:pPr>
              <w:jc w:val="center"/>
              <w:rPr>
                <w:rFonts w:ascii="Arial" w:hAnsi="Arial" w:cs="Arial"/>
                <w:b/>
                <w:bCs/>
                <w:color w:val="385623"/>
              </w:rPr>
            </w:pPr>
            <w:r w:rsidRPr="000451C8">
              <w:rPr>
                <w:rFonts w:ascii="Arial" w:hAnsi="Arial" w:cs="Arial"/>
                <w:color w:val="385623"/>
                <w:shd w:val="clear" w:color="auto" w:fill="FFFFFF"/>
              </w:rPr>
              <w:t>No se hace uso de colores y el número de imágenes es reducido.</w:t>
            </w:r>
          </w:p>
        </w:tc>
        <w:tc>
          <w:tcPr>
            <w:tcW w:w="1839" w:type="dxa"/>
            <w:vAlign w:val="center"/>
          </w:tcPr>
          <w:p w14:paraId="30E9FD56" w14:textId="77777777" w:rsidR="00AE1683" w:rsidRPr="000451C8" w:rsidRDefault="00AE1683" w:rsidP="00DE6BE2">
            <w:pPr>
              <w:jc w:val="center"/>
              <w:rPr>
                <w:rFonts w:ascii="Arial" w:hAnsi="Arial" w:cs="Arial"/>
                <w:b/>
                <w:bCs/>
                <w:color w:val="385623"/>
              </w:rPr>
            </w:pPr>
            <w:r w:rsidRPr="000451C8">
              <w:rPr>
                <w:rFonts w:ascii="Arial" w:hAnsi="Arial" w:cs="Arial"/>
                <w:color w:val="385623"/>
                <w:shd w:val="clear" w:color="auto" w:fill="FFFFFF"/>
              </w:rPr>
              <w:t>No se utilizan imágenes ni colores para representar y asociar los conceptos.</w:t>
            </w:r>
          </w:p>
        </w:tc>
      </w:tr>
      <w:tr w:rsidR="00AE1683" w:rsidRPr="000451C8" w14:paraId="39C0A9AE" w14:textId="77777777" w:rsidTr="00DE6BE2">
        <w:tc>
          <w:tcPr>
            <w:tcW w:w="2268" w:type="dxa"/>
            <w:vAlign w:val="center"/>
          </w:tcPr>
          <w:p w14:paraId="2F7F8ABC" w14:textId="77777777" w:rsidR="00AE1683" w:rsidRPr="000451C8" w:rsidRDefault="00AE1683" w:rsidP="00DE6BE2">
            <w:pPr>
              <w:jc w:val="center"/>
              <w:rPr>
                <w:rFonts w:ascii="Arial" w:hAnsi="Arial" w:cs="Arial"/>
                <w:b/>
                <w:bCs/>
                <w:color w:val="385623"/>
              </w:rPr>
            </w:pPr>
            <w:r w:rsidRPr="000451C8">
              <w:rPr>
                <w:rFonts w:ascii="Arial" w:hAnsi="Arial" w:cs="Arial"/>
                <w:b/>
                <w:bCs/>
                <w:color w:val="385623"/>
                <w:shd w:val="clear" w:color="auto" w:fill="FFFFFF"/>
              </w:rPr>
              <w:t>Uso del espacio, líneas y textos</w:t>
            </w:r>
          </w:p>
        </w:tc>
        <w:tc>
          <w:tcPr>
            <w:tcW w:w="2268" w:type="dxa"/>
            <w:vAlign w:val="center"/>
          </w:tcPr>
          <w:p w14:paraId="4AFA14F4" w14:textId="77777777" w:rsidR="00AE1683" w:rsidRPr="000451C8" w:rsidRDefault="00AE1683" w:rsidP="00DE6BE2">
            <w:pPr>
              <w:jc w:val="center"/>
              <w:rPr>
                <w:rFonts w:ascii="Arial" w:hAnsi="Arial" w:cs="Arial"/>
                <w:b/>
                <w:bCs/>
                <w:color w:val="385623"/>
              </w:rPr>
            </w:pPr>
            <w:r w:rsidRPr="000451C8">
              <w:rPr>
                <w:rFonts w:ascii="Arial" w:hAnsi="Arial" w:cs="Arial"/>
                <w:color w:val="385623"/>
                <w:shd w:val="clear" w:color="auto" w:fill="FFFFFF"/>
              </w:rPr>
              <w:t>El uso del espacio muestra equilibrio entre las imágenes, líneas y letras. La composición sugiere la estructura y el sentido de lo que se comunica. El mapa está compuesto de forma horizontal.</w:t>
            </w:r>
          </w:p>
        </w:tc>
        <w:tc>
          <w:tcPr>
            <w:tcW w:w="2127" w:type="dxa"/>
            <w:vAlign w:val="center"/>
          </w:tcPr>
          <w:p w14:paraId="7702B97E" w14:textId="77777777" w:rsidR="00AE1683" w:rsidRPr="000451C8" w:rsidRDefault="00AE1683" w:rsidP="00DE6BE2">
            <w:pPr>
              <w:jc w:val="center"/>
              <w:rPr>
                <w:rFonts w:ascii="Arial" w:hAnsi="Arial" w:cs="Arial"/>
                <w:b/>
                <w:bCs/>
                <w:color w:val="385623"/>
              </w:rPr>
            </w:pPr>
            <w:r w:rsidRPr="000451C8">
              <w:rPr>
                <w:rFonts w:ascii="Arial" w:hAnsi="Arial" w:cs="Arial"/>
                <w:color w:val="385623"/>
                <w:shd w:val="clear" w:color="auto" w:fill="FFFFFF"/>
              </w:rPr>
              <w:t>La composición sugiere la estructura y el sentido de lo que se comunica, pero se aprecia poco orden en el espacio.</w:t>
            </w:r>
          </w:p>
        </w:tc>
        <w:tc>
          <w:tcPr>
            <w:tcW w:w="1988" w:type="dxa"/>
            <w:vAlign w:val="center"/>
          </w:tcPr>
          <w:p w14:paraId="3E930358" w14:textId="77777777" w:rsidR="00AE1683" w:rsidRPr="000451C8" w:rsidRDefault="00AE1683" w:rsidP="00DE6BE2">
            <w:pPr>
              <w:jc w:val="center"/>
              <w:rPr>
                <w:rFonts w:ascii="Arial" w:hAnsi="Arial" w:cs="Arial"/>
                <w:b/>
                <w:bCs/>
                <w:color w:val="385623"/>
              </w:rPr>
            </w:pPr>
            <w:r w:rsidRPr="000451C8">
              <w:rPr>
                <w:rFonts w:ascii="Arial" w:hAnsi="Arial" w:cs="Arial"/>
                <w:color w:val="385623"/>
                <w:shd w:val="clear" w:color="auto" w:fill="FFFFFF"/>
              </w:rPr>
              <w:t>Uso poco provechoso del espacio y escasa utilización de las imágenes, líneas de asociación. La composición sugiere la estructura y el sentido de lo que se comunica.</w:t>
            </w:r>
          </w:p>
        </w:tc>
        <w:tc>
          <w:tcPr>
            <w:tcW w:w="1839" w:type="dxa"/>
            <w:vAlign w:val="center"/>
          </w:tcPr>
          <w:p w14:paraId="28F42874" w14:textId="77777777" w:rsidR="00AE1683" w:rsidRPr="000451C8" w:rsidRDefault="00AE1683" w:rsidP="00DE6BE2">
            <w:pPr>
              <w:jc w:val="center"/>
              <w:rPr>
                <w:rFonts w:ascii="Arial" w:hAnsi="Arial" w:cs="Arial"/>
                <w:b/>
                <w:bCs/>
                <w:color w:val="385623"/>
              </w:rPr>
            </w:pPr>
            <w:r w:rsidRPr="000451C8">
              <w:rPr>
                <w:rFonts w:ascii="Arial" w:hAnsi="Arial" w:cs="Arial"/>
                <w:color w:val="385623"/>
                <w:shd w:val="clear" w:color="auto" w:fill="FFFFFF"/>
              </w:rPr>
              <w:t>No se aprovecha el espacio. La composición no sugiere una estructura ni un sentido de lo que se comunica.</w:t>
            </w:r>
          </w:p>
        </w:tc>
      </w:tr>
      <w:tr w:rsidR="00AE1683" w:rsidRPr="000451C8" w14:paraId="711C0F6E" w14:textId="77777777" w:rsidTr="00DE6BE2">
        <w:tc>
          <w:tcPr>
            <w:tcW w:w="2268" w:type="dxa"/>
            <w:vAlign w:val="center"/>
          </w:tcPr>
          <w:p w14:paraId="2F3A5340" w14:textId="77777777" w:rsidR="00AE1683" w:rsidRPr="000451C8" w:rsidRDefault="00AE1683" w:rsidP="00DE6BE2">
            <w:pPr>
              <w:jc w:val="center"/>
              <w:rPr>
                <w:rFonts w:ascii="Arial" w:hAnsi="Arial" w:cs="Arial"/>
                <w:b/>
                <w:bCs/>
                <w:color w:val="385623"/>
              </w:rPr>
            </w:pPr>
            <w:r w:rsidRPr="000451C8">
              <w:rPr>
                <w:rFonts w:ascii="Arial" w:hAnsi="Arial" w:cs="Arial"/>
                <w:b/>
                <w:bCs/>
                <w:color w:val="385623"/>
                <w:shd w:val="clear" w:color="auto" w:fill="FFFFFF"/>
              </w:rPr>
              <w:t>Énfasis y asociaciones</w:t>
            </w:r>
          </w:p>
        </w:tc>
        <w:tc>
          <w:tcPr>
            <w:tcW w:w="2268" w:type="dxa"/>
            <w:vAlign w:val="center"/>
          </w:tcPr>
          <w:p w14:paraId="6B988C53" w14:textId="77777777" w:rsidR="00AE1683" w:rsidRPr="000451C8" w:rsidRDefault="00AE1683" w:rsidP="00DE6BE2">
            <w:pPr>
              <w:jc w:val="center"/>
              <w:rPr>
                <w:rFonts w:ascii="Arial" w:hAnsi="Arial" w:cs="Arial"/>
                <w:b/>
                <w:bCs/>
                <w:color w:val="385623"/>
              </w:rPr>
            </w:pPr>
            <w:r w:rsidRPr="000451C8">
              <w:rPr>
                <w:rFonts w:ascii="Arial" w:hAnsi="Arial" w:cs="Arial"/>
                <w:color w:val="385623"/>
                <w:shd w:val="clear" w:color="auto" w:fill="FFFFFF"/>
              </w:rPr>
              <w:t>El uso de los colores, imágenes y el tamaño de las letras permite identificar los conceptos destacables y sus relaciones.</w:t>
            </w:r>
          </w:p>
        </w:tc>
        <w:tc>
          <w:tcPr>
            <w:tcW w:w="2127" w:type="dxa"/>
            <w:vAlign w:val="center"/>
          </w:tcPr>
          <w:p w14:paraId="564C3055" w14:textId="77777777" w:rsidR="00AE1683" w:rsidRPr="000451C8" w:rsidRDefault="00AE1683" w:rsidP="00DE6BE2">
            <w:pPr>
              <w:jc w:val="center"/>
              <w:rPr>
                <w:rFonts w:ascii="Arial" w:hAnsi="Arial" w:cs="Arial"/>
                <w:b/>
                <w:bCs/>
                <w:color w:val="385623"/>
              </w:rPr>
            </w:pPr>
            <w:r w:rsidRPr="000451C8">
              <w:rPr>
                <w:rFonts w:ascii="Arial" w:hAnsi="Arial" w:cs="Arial"/>
                <w:color w:val="385623"/>
                <w:shd w:val="clear" w:color="auto" w:fill="FFFFFF"/>
              </w:rPr>
              <w:t>Se usan pocos colores e imágenes, pero el tamaño de las letras y líneas permite identificar los conceptos destacables y sus relaciones.</w:t>
            </w:r>
          </w:p>
        </w:tc>
        <w:tc>
          <w:tcPr>
            <w:tcW w:w="1988" w:type="dxa"/>
            <w:vAlign w:val="center"/>
          </w:tcPr>
          <w:p w14:paraId="43E7012C" w14:textId="77777777" w:rsidR="00AE1683" w:rsidRPr="000451C8" w:rsidRDefault="00AE1683" w:rsidP="00DE6BE2">
            <w:pPr>
              <w:jc w:val="center"/>
              <w:rPr>
                <w:rFonts w:ascii="Arial" w:hAnsi="Arial" w:cs="Arial"/>
                <w:b/>
                <w:bCs/>
                <w:color w:val="385623"/>
              </w:rPr>
            </w:pPr>
            <w:r w:rsidRPr="000451C8">
              <w:rPr>
                <w:rFonts w:ascii="Arial" w:hAnsi="Arial" w:cs="Arial"/>
                <w:color w:val="385623"/>
                <w:shd w:val="clear" w:color="auto" w:fill="FFFFFF"/>
              </w:rPr>
              <w:t>Se usan pocos colores e imágenes. Se aprecian algunos conceptos sin mostrarse adecuadamente sus relaciones.</w:t>
            </w:r>
          </w:p>
        </w:tc>
        <w:tc>
          <w:tcPr>
            <w:tcW w:w="1839" w:type="dxa"/>
            <w:vAlign w:val="center"/>
          </w:tcPr>
          <w:p w14:paraId="1024DC17" w14:textId="77777777" w:rsidR="00AE1683" w:rsidRPr="000451C8" w:rsidRDefault="00AE1683" w:rsidP="00DE6BE2">
            <w:pPr>
              <w:jc w:val="center"/>
              <w:rPr>
                <w:rFonts w:ascii="Arial" w:hAnsi="Arial" w:cs="Arial"/>
                <w:b/>
                <w:bCs/>
                <w:color w:val="385623"/>
              </w:rPr>
            </w:pPr>
            <w:r w:rsidRPr="000451C8">
              <w:rPr>
                <w:rFonts w:ascii="Arial" w:hAnsi="Arial" w:cs="Arial"/>
                <w:color w:val="385623"/>
                <w:shd w:val="clear" w:color="auto" w:fill="FFFFFF"/>
              </w:rPr>
              <w:t>No se ha hecho énfasis para identificar los conceptos destacables y tampoco se visualizan sus relaciones.</w:t>
            </w:r>
          </w:p>
        </w:tc>
      </w:tr>
      <w:tr w:rsidR="00AE1683" w:rsidRPr="000451C8" w14:paraId="30607FD8" w14:textId="77777777" w:rsidTr="00DE6BE2">
        <w:tc>
          <w:tcPr>
            <w:tcW w:w="2268" w:type="dxa"/>
            <w:vAlign w:val="center"/>
          </w:tcPr>
          <w:p w14:paraId="5C88EE30" w14:textId="77777777" w:rsidR="00AE1683" w:rsidRPr="000451C8" w:rsidRDefault="00AE1683" w:rsidP="00DE6BE2">
            <w:pPr>
              <w:jc w:val="center"/>
              <w:rPr>
                <w:rFonts w:ascii="Arial" w:hAnsi="Arial" w:cs="Arial"/>
                <w:b/>
                <w:bCs/>
                <w:color w:val="385623"/>
                <w:shd w:val="clear" w:color="auto" w:fill="FFFFFF"/>
              </w:rPr>
            </w:pPr>
            <w:r w:rsidRPr="000451C8">
              <w:rPr>
                <w:rFonts w:ascii="Arial" w:hAnsi="Arial" w:cs="Arial"/>
                <w:b/>
                <w:bCs/>
                <w:color w:val="385623"/>
                <w:shd w:val="clear" w:color="auto" w:fill="FFFFFF"/>
              </w:rPr>
              <w:t>Claridad de los conceptos</w:t>
            </w:r>
          </w:p>
        </w:tc>
        <w:tc>
          <w:tcPr>
            <w:tcW w:w="2268" w:type="dxa"/>
            <w:vAlign w:val="center"/>
          </w:tcPr>
          <w:p w14:paraId="0C2691C4" w14:textId="77777777" w:rsidR="00AE1683" w:rsidRPr="000451C8" w:rsidRDefault="00AE1683" w:rsidP="00DE6BE2">
            <w:pPr>
              <w:jc w:val="center"/>
              <w:rPr>
                <w:rFonts w:ascii="Arial" w:hAnsi="Arial" w:cs="Arial"/>
                <w:color w:val="385623"/>
                <w:shd w:val="clear" w:color="auto" w:fill="FFFFFF"/>
              </w:rPr>
            </w:pPr>
            <w:r w:rsidRPr="000451C8">
              <w:rPr>
                <w:rFonts w:ascii="Arial" w:hAnsi="Arial" w:cs="Arial"/>
                <w:color w:val="385623"/>
                <w:shd w:val="clear" w:color="auto" w:fill="FFFFFF"/>
              </w:rPr>
              <w:t>Se usan adecuadamente palabras clave. Palabras e imágenes, muestran con claridad sus asociaciones. Su disposición permite recordar los conceptos. La composición evidencia la importancia de las ideas centrales.</w:t>
            </w:r>
          </w:p>
        </w:tc>
        <w:tc>
          <w:tcPr>
            <w:tcW w:w="2127" w:type="dxa"/>
            <w:vAlign w:val="center"/>
          </w:tcPr>
          <w:p w14:paraId="3EB2B603" w14:textId="77777777" w:rsidR="00AE1683" w:rsidRPr="000451C8" w:rsidRDefault="00AE1683" w:rsidP="00DE6BE2">
            <w:pPr>
              <w:jc w:val="center"/>
              <w:rPr>
                <w:rFonts w:ascii="Arial" w:hAnsi="Arial" w:cs="Arial"/>
                <w:color w:val="385623"/>
                <w:shd w:val="clear" w:color="auto" w:fill="FFFFFF"/>
              </w:rPr>
            </w:pPr>
            <w:r w:rsidRPr="000451C8">
              <w:rPr>
                <w:rFonts w:ascii="Arial" w:hAnsi="Arial" w:cs="Arial"/>
                <w:color w:val="385623"/>
                <w:shd w:val="clear" w:color="auto" w:fill="FFFFFF"/>
              </w:rPr>
              <w:t>Se usan adecuadamente palabras clave e imágenes, pero no se muestra con claridad sus asociaciones. La composición permite recordar los conceptos y evidencia la importancia de las ideas centrales.</w:t>
            </w:r>
          </w:p>
        </w:tc>
        <w:tc>
          <w:tcPr>
            <w:tcW w:w="1988" w:type="dxa"/>
            <w:vAlign w:val="center"/>
          </w:tcPr>
          <w:p w14:paraId="68FD7890" w14:textId="77777777" w:rsidR="00AE1683" w:rsidRPr="000451C8" w:rsidRDefault="00AE1683" w:rsidP="00DE6BE2">
            <w:pPr>
              <w:jc w:val="center"/>
              <w:rPr>
                <w:rFonts w:ascii="Arial" w:hAnsi="Arial" w:cs="Arial"/>
                <w:color w:val="385623"/>
                <w:shd w:val="clear" w:color="auto" w:fill="FFFFFF"/>
              </w:rPr>
            </w:pPr>
            <w:r w:rsidRPr="000451C8">
              <w:rPr>
                <w:rFonts w:ascii="Arial" w:hAnsi="Arial" w:cs="Arial"/>
                <w:color w:val="385623"/>
                <w:shd w:val="clear" w:color="auto" w:fill="FFFFFF"/>
              </w:rPr>
              <w:t>No se asocian adecuadamente palabras e imágenes, pero la composición permite destacar algunos conceptos e ideas centrales.</w:t>
            </w:r>
          </w:p>
        </w:tc>
        <w:tc>
          <w:tcPr>
            <w:tcW w:w="1839" w:type="dxa"/>
            <w:vAlign w:val="center"/>
          </w:tcPr>
          <w:p w14:paraId="5F072698" w14:textId="77777777" w:rsidR="00AE1683" w:rsidRPr="000451C8" w:rsidRDefault="00AE1683" w:rsidP="00DE6BE2">
            <w:pPr>
              <w:jc w:val="center"/>
              <w:rPr>
                <w:rFonts w:ascii="Arial" w:hAnsi="Arial" w:cs="Arial"/>
                <w:color w:val="385623"/>
                <w:shd w:val="clear" w:color="auto" w:fill="FFFFFF"/>
              </w:rPr>
            </w:pPr>
            <w:r w:rsidRPr="000451C8">
              <w:rPr>
                <w:rFonts w:ascii="Arial" w:hAnsi="Arial" w:cs="Arial"/>
                <w:color w:val="385623"/>
                <w:shd w:val="clear" w:color="auto" w:fill="FFFFFF"/>
              </w:rPr>
              <w:t>Las palabras en imágenes escasamente permiten apreciar los conceptos y sus asociaciones</w:t>
            </w:r>
            <w:r>
              <w:rPr>
                <w:rFonts w:ascii="Arial" w:hAnsi="Arial" w:cs="Arial"/>
                <w:color w:val="385623"/>
                <w:shd w:val="clear" w:color="auto" w:fill="FFFFFF"/>
              </w:rPr>
              <w:t>.</w:t>
            </w:r>
          </w:p>
        </w:tc>
      </w:tr>
    </w:tbl>
    <w:p w14:paraId="01154728" w14:textId="77777777" w:rsidR="00AE1683" w:rsidRDefault="00AE1683" w:rsidP="00AE1683">
      <w:pPr>
        <w:pStyle w:val="ttulosegundo"/>
        <w:spacing w:line="240" w:lineRule="auto"/>
        <w:ind w:left="0" w:firstLine="0"/>
        <w:rPr>
          <w:rFonts w:ascii="Arial" w:hAnsi="Arial" w:cs="Arial"/>
          <w:b/>
          <w:sz w:val="22"/>
          <w:szCs w:val="22"/>
          <w:lang w:val="es-ES_tradnl"/>
        </w:rPr>
      </w:pPr>
    </w:p>
    <w:p w14:paraId="03E185A3" w14:textId="205C655A" w:rsidR="00CB56F8" w:rsidRDefault="00CB56F8" w:rsidP="00AE1683">
      <w:pPr>
        <w:pStyle w:val="ttulosegundo"/>
        <w:spacing w:line="240" w:lineRule="auto"/>
        <w:ind w:left="1134"/>
        <w:rPr>
          <w:rFonts w:ascii="Arial" w:hAnsi="Arial" w:cs="Arial"/>
          <w:sz w:val="18"/>
          <w:lang w:val="es-ES_tradnl"/>
        </w:rPr>
      </w:pPr>
    </w:p>
    <w:sectPr w:rsidR="00CB56F8" w:rsidSect="00B9405D">
      <w:footerReference w:type="default" r:id="rId39"/>
      <w:pgSz w:w="11906" w:h="16838"/>
      <w:pgMar w:top="2268" w:right="567" w:bottom="1701" w:left="3402"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3E6D0" w14:textId="77777777" w:rsidR="00B312AF" w:rsidRDefault="00B312AF" w:rsidP="00C27670">
      <w:pPr>
        <w:spacing w:after="0" w:line="240" w:lineRule="auto"/>
      </w:pPr>
      <w:r>
        <w:separator/>
      </w:r>
    </w:p>
  </w:endnote>
  <w:endnote w:type="continuationSeparator" w:id="0">
    <w:p w14:paraId="129CD291" w14:textId="77777777" w:rsidR="00B312AF" w:rsidRDefault="00B312AF" w:rsidP="00C2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Jubilat-Light">
    <w:altName w:val="Cambria"/>
    <w:panose1 w:val="00000000000000000000"/>
    <w:charset w:val="00"/>
    <w:family w:val="roman"/>
    <w:notTrueType/>
    <w:pitch w:val="default"/>
    <w:sig w:usb0="00000003" w:usb1="00000000" w:usb2="00000000" w:usb3="00000000" w:csb0="00000001" w:csb1="00000000"/>
  </w:font>
  <w:font w:name="GalaxiePolaris-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6A3BC" w14:textId="77777777" w:rsidR="00B86443" w:rsidRDefault="00B86443">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2996C" w14:textId="77777777" w:rsidR="00DE6BE2" w:rsidRDefault="00DE6BE2" w:rsidP="00344283">
    <w:pPr>
      <w:ind w:left="709" w:hanging="3403"/>
      <w:rPr>
        <w:rFonts w:ascii="Courier New" w:hAnsi="Courier New" w:cs="Courier New"/>
        <w:b/>
        <w:bCs/>
        <w:color w:val="70AD47"/>
        <w:sz w:val="48"/>
        <w:szCs w:val="140"/>
      </w:rPr>
    </w:pPr>
    <w:r>
      <w:rPr>
        <w:noProof/>
      </w:rPr>
      <mc:AlternateContent>
        <mc:Choice Requires="wps">
          <w:drawing>
            <wp:anchor distT="0" distB="0" distL="114300" distR="114300" simplePos="0" relativeHeight="251695616" behindDoc="0" locked="0" layoutInCell="1" allowOverlap="1" wp14:anchorId="26F70F32" wp14:editId="6F0EB5A5">
              <wp:simplePos x="0" y="0"/>
              <wp:positionH relativeFrom="margin">
                <wp:posOffset>4411345</wp:posOffset>
              </wp:positionH>
              <wp:positionV relativeFrom="page">
                <wp:posOffset>9568342</wp:posOffset>
              </wp:positionV>
              <wp:extent cx="627321" cy="595423"/>
              <wp:effectExtent l="0" t="0" r="1905" b="0"/>
              <wp:wrapNone/>
              <wp:docPr id="135" name="Elips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4B6EE27D" w14:textId="19F3064B" w:rsidR="00DE6BE2" w:rsidRPr="007F52A2" w:rsidRDefault="00DE6BE2"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B86443" w:rsidRPr="00B86443">
                            <w:rPr>
                              <w:rFonts w:ascii="Consolas" w:hAnsi="Consolas"/>
                              <w:b/>
                              <w:bCs/>
                              <w:noProof/>
                              <w:color w:val="FFFFFF"/>
                              <w:sz w:val="32"/>
                              <w:szCs w:val="32"/>
                            </w:rPr>
                            <w:t>41</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F70F32" id="Elipse 135" o:spid="_x0000_s1133" style="position:absolute;left:0;text-align:left;margin-left:347.35pt;margin-top:753.4pt;width:49.4pt;height:46.9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" fillcolor="#50af3f" stroked="f">
              <v:textbox>
                <w:txbxContent>
                  <w:p w14:paraId="4B6EE27D" w14:textId="19F3064B" w:rsidR="00DE6BE2" w:rsidRPr="007F52A2" w:rsidRDefault="00DE6BE2"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B86443" w:rsidRPr="00B86443">
                      <w:rPr>
                        <w:rFonts w:ascii="Consolas" w:hAnsi="Consolas"/>
                        <w:b/>
                        <w:bCs/>
                        <w:noProof/>
                        <w:color w:val="FFFFFF"/>
                        <w:sz w:val="32"/>
                        <w:szCs w:val="32"/>
                      </w:rPr>
                      <w:t>41</w:t>
                    </w:r>
                    <w:r w:rsidRPr="007F52A2">
                      <w:rPr>
                        <w:rFonts w:ascii="Consolas" w:hAnsi="Consolas"/>
                        <w:b/>
                        <w:bCs/>
                        <w:color w:val="FFFFFF"/>
                        <w:sz w:val="32"/>
                        <w:szCs w:val="32"/>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696640" behindDoc="1" locked="0" layoutInCell="0" allowOverlap="1" wp14:anchorId="225B7BE5" wp14:editId="2AACCAE6">
              <wp:simplePos x="0" y="0"/>
              <wp:positionH relativeFrom="page">
                <wp:posOffset>455295</wp:posOffset>
              </wp:positionH>
              <wp:positionV relativeFrom="page">
                <wp:posOffset>9837420</wp:posOffset>
              </wp:positionV>
              <wp:extent cx="6273165" cy="53340"/>
              <wp:effectExtent l="0" t="0" r="13335" b="0"/>
              <wp:wrapNone/>
              <wp:docPr id="139"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AE0B20" id="Forma libre 127" o:spid="_x0000_s1026" style="position:absolute;margin-left:35.85pt;margin-top:774.6pt;width:493.95pt;height:4.2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" o:allowincell="f" path="m,l8461,e" filled="f" strokecolor="#878787" strokeweight="1pt">
              <v:path arrowok="t" o:connecttype="custom" o:connectlocs="0,0;6273165,0" o:connectangles="0,0"/>
              <w10:wrap anchorx="page" anchory="page"/>
            </v:shape>
          </w:pict>
        </mc:Fallback>
      </mc:AlternateContent>
    </w:r>
  </w:p>
  <w:p w14:paraId="10947CF5" w14:textId="77777777" w:rsidR="00DE6BE2" w:rsidRPr="00582401" w:rsidRDefault="00DE6BE2" w:rsidP="00344283">
    <w:pPr>
      <w:ind w:left="709" w:hanging="3403"/>
      <w:rPr>
        <w:rFonts w:ascii="Arial" w:hAnsi="Arial" w:cs="Arial"/>
        <w:b/>
        <w:color w:val="EE722B"/>
        <w:sz w:val="40"/>
        <w:szCs w:val="62"/>
      </w:rPr>
    </w:pPr>
    <w:r w:rsidRPr="00582401">
      <w:rPr>
        <w:rFonts w:ascii="Arial" w:hAnsi="Arial" w:cs="Arial"/>
        <w:b/>
        <w:bCs/>
        <w:color w:val="50AF3F"/>
        <w:sz w:val="40"/>
        <w:szCs w:val="140"/>
      </w:rPr>
      <w:t>4.</w:t>
    </w:r>
    <w:r w:rsidRPr="00582401">
      <w:rPr>
        <w:rStyle w:val="CaptuloCar"/>
        <w:rFonts w:ascii="Arial" w:hAnsi="Arial" w:cs="Arial"/>
        <w:sz w:val="40"/>
      </w:rPr>
      <w:t xml:space="preserve"> </w:t>
    </w:r>
    <w:r w:rsidRPr="00C3715B">
      <w:rPr>
        <w:rStyle w:val="CaptuloCar"/>
        <w:rFonts w:ascii="Arial" w:hAnsi="Arial" w:cs="Arial"/>
        <w:sz w:val="32"/>
      </w:rPr>
      <w:t>Lecturas de ampliación recomendadas</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DD1E" w14:textId="77777777" w:rsidR="00DE6BE2" w:rsidRDefault="00DE6BE2" w:rsidP="00344283">
    <w:pPr>
      <w:ind w:left="709" w:hanging="3403"/>
      <w:rPr>
        <w:rFonts w:ascii="Courier New" w:hAnsi="Courier New" w:cs="Courier New"/>
        <w:b/>
        <w:bCs/>
        <w:color w:val="70AD47"/>
        <w:sz w:val="48"/>
        <w:szCs w:val="140"/>
      </w:rPr>
    </w:pPr>
    <w:r>
      <w:rPr>
        <w:noProof/>
      </w:rPr>
      <mc:AlternateContent>
        <mc:Choice Requires="wps">
          <w:drawing>
            <wp:anchor distT="0" distB="0" distL="114300" distR="114300" simplePos="0" relativeHeight="251699712" behindDoc="0" locked="0" layoutInCell="1" allowOverlap="1" wp14:anchorId="0C543844" wp14:editId="15FF4C5E">
              <wp:simplePos x="0" y="0"/>
              <wp:positionH relativeFrom="margin">
                <wp:posOffset>4411345</wp:posOffset>
              </wp:positionH>
              <wp:positionV relativeFrom="page">
                <wp:posOffset>9568342</wp:posOffset>
              </wp:positionV>
              <wp:extent cx="627321" cy="595423"/>
              <wp:effectExtent l="0" t="0" r="1905" b="0"/>
              <wp:wrapNone/>
              <wp:docPr id="145" name="Elips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588BD375" w14:textId="0DA5DF6B" w:rsidR="00DE6BE2" w:rsidRPr="007F52A2" w:rsidRDefault="00DE6BE2"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B86443" w:rsidRPr="00B86443">
                            <w:rPr>
                              <w:rFonts w:ascii="Consolas" w:hAnsi="Consolas"/>
                              <w:b/>
                              <w:bCs/>
                              <w:noProof/>
                              <w:color w:val="FFFFFF"/>
                              <w:sz w:val="32"/>
                              <w:szCs w:val="32"/>
                            </w:rPr>
                            <w:t>42</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C543844" id="Elipse 145" o:spid="_x0000_s1134" style="position:absolute;left:0;text-align:left;margin-left:347.35pt;margin-top:753.4pt;width:49.4pt;height:46.9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" fillcolor="#50af3f" stroked="f">
              <v:textbox>
                <w:txbxContent>
                  <w:p w14:paraId="588BD375" w14:textId="0DA5DF6B" w:rsidR="00DE6BE2" w:rsidRPr="007F52A2" w:rsidRDefault="00DE6BE2"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B86443" w:rsidRPr="00B86443">
                      <w:rPr>
                        <w:rFonts w:ascii="Consolas" w:hAnsi="Consolas"/>
                        <w:b/>
                        <w:bCs/>
                        <w:noProof/>
                        <w:color w:val="FFFFFF"/>
                        <w:sz w:val="32"/>
                        <w:szCs w:val="32"/>
                      </w:rPr>
                      <w:t>42</w:t>
                    </w:r>
                    <w:r w:rsidRPr="007F52A2">
                      <w:rPr>
                        <w:rFonts w:ascii="Consolas" w:hAnsi="Consolas"/>
                        <w:b/>
                        <w:bCs/>
                        <w:color w:val="FFFFFF"/>
                        <w:sz w:val="32"/>
                        <w:szCs w:val="32"/>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700736" behindDoc="1" locked="0" layoutInCell="0" allowOverlap="1" wp14:anchorId="7E216672" wp14:editId="62641B5F">
              <wp:simplePos x="0" y="0"/>
              <wp:positionH relativeFrom="page">
                <wp:posOffset>455295</wp:posOffset>
              </wp:positionH>
              <wp:positionV relativeFrom="page">
                <wp:posOffset>9837420</wp:posOffset>
              </wp:positionV>
              <wp:extent cx="6273165" cy="53340"/>
              <wp:effectExtent l="0" t="0" r="13335" b="0"/>
              <wp:wrapNone/>
              <wp:docPr id="146"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A0019A" id="Forma libre 127" o:spid="_x0000_s1026" style="position:absolute;margin-left:35.85pt;margin-top:774.6pt;width:493.95pt;height:4.2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" o:allowincell="f" path="m,l8461,e" filled="f" strokecolor="#878787" strokeweight="1pt">
              <v:path arrowok="t" o:connecttype="custom" o:connectlocs="0,0;6273165,0" o:connectangles="0,0"/>
              <w10:wrap anchorx="page" anchory="page"/>
            </v:shape>
          </w:pict>
        </mc:Fallback>
      </mc:AlternateContent>
    </w:r>
  </w:p>
  <w:p w14:paraId="4079B059" w14:textId="77777777" w:rsidR="00DE6BE2" w:rsidRPr="007F52A2" w:rsidRDefault="00DE6BE2" w:rsidP="00344283">
    <w:pPr>
      <w:ind w:left="709" w:hanging="3403"/>
      <w:rPr>
        <w:rFonts w:cs="Calibri"/>
        <w:b/>
        <w:color w:val="EE722B"/>
        <w:sz w:val="40"/>
        <w:szCs w:val="62"/>
      </w:rPr>
    </w:pPr>
    <w:r>
      <w:rPr>
        <w:rFonts w:ascii="Consolas" w:hAnsi="Consolas" w:cs="Courier New"/>
        <w:b/>
        <w:bCs/>
        <w:color w:val="50AF3F"/>
        <w:sz w:val="40"/>
        <w:szCs w:val="140"/>
      </w:rPr>
      <w:t>5.</w:t>
    </w:r>
    <w:r w:rsidRPr="00C3715B">
      <w:rPr>
        <w:rStyle w:val="CaptuloCar"/>
        <w:rFonts w:ascii="Arial" w:hAnsi="Arial" w:cs="Arial"/>
        <w:sz w:val="32"/>
      </w:rPr>
      <w:t>Presentación de Autoría</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ACF6B" w14:textId="77777777" w:rsidR="00DE6BE2" w:rsidRDefault="00DE6BE2" w:rsidP="00344283">
    <w:pPr>
      <w:ind w:left="709" w:hanging="3403"/>
      <w:rPr>
        <w:rFonts w:ascii="Courier New" w:hAnsi="Courier New" w:cs="Courier New"/>
        <w:b/>
        <w:bCs/>
        <w:color w:val="70AD47"/>
        <w:sz w:val="48"/>
        <w:szCs w:val="140"/>
      </w:rPr>
    </w:pPr>
    <w:r>
      <w:rPr>
        <w:noProof/>
      </w:rPr>
      <mc:AlternateContent>
        <mc:Choice Requires="wps">
          <w:drawing>
            <wp:anchor distT="0" distB="0" distL="114300" distR="114300" simplePos="0" relativeHeight="251736576" behindDoc="0" locked="0" layoutInCell="1" allowOverlap="1" wp14:anchorId="25799C84" wp14:editId="45762E06">
              <wp:simplePos x="0" y="0"/>
              <wp:positionH relativeFrom="margin">
                <wp:posOffset>4411345</wp:posOffset>
              </wp:positionH>
              <wp:positionV relativeFrom="page">
                <wp:posOffset>9568342</wp:posOffset>
              </wp:positionV>
              <wp:extent cx="627321" cy="595423"/>
              <wp:effectExtent l="0" t="0" r="1905" b="0"/>
              <wp:wrapNone/>
              <wp:docPr id="126" name="Elips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3486095F" w14:textId="27A2E0C4" w:rsidR="00DE6BE2" w:rsidRPr="007F52A2" w:rsidRDefault="00DE6BE2" w:rsidP="007F52A2">
                          <w:pPr>
                            <w:pStyle w:val="Piedepgina"/>
                            <w:shd w:val="clear" w:color="auto" w:fill="50AF3F"/>
                            <w:jc w:val="center"/>
                            <w:rPr>
                              <w:rFonts w:ascii="Consolas" w:hAnsi="Consolas"/>
                              <w:b/>
                              <w:bCs/>
                              <w:color w:val="FFFFFF"/>
                              <w:sz w:val="32"/>
                              <w:szCs w:val="32"/>
                            </w:rPr>
                          </w:pPr>
                          <w:r w:rsidRPr="007F52A2">
                            <w:rPr>
                              <w:rFonts w:ascii="Consolas" w:hAnsi="Consolas"/>
                              <w:sz w:val="22"/>
                              <w:szCs w:val="22"/>
                            </w:rPr>
                            <w:fldChar w:fldCharType="begin"/>
                          </w:r>
                          <w:r w:rsidRPr="007F52A2">
                            <w:rPr>
                              <w:rFonts w:ascii="Consolas" w:hAnsi="Consolas"/>
                            </w:rPr>
                            <w:instrText>PAGE    \* MERGEFORMAT</w:instrText>
                          </w:r>
                          <w:r w:rsidRPr="007F52A2">
                            <w:rPr>
                              <w:rFonts w:ascii="Consolas" w:hAnsi="Consolas"/>
                              <w:sz w:val="22"/>
                              <w:szCs w:val="22"/>
                            </w:rPr>
                            <w:fldChar w:fldCharType="separate"/>
                          </w:r>
                          <w:r w:rsidR="00B86443" w:rsidRPr="00B86443">
                            <w:rPr>
                              <w:rFonts w:ascii="Consolas" w:hAnsi="Consolas"/>
                              <w:b/>
                              <w:bCs/>
                              <w:noProof/>
                              <w:color w:val="FFFFFF"/>
                              <w:sz w:val="32"/>
                              <w:szCs w:val="32"/>
                            </w:rPr>
                            <w:t>77</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799C84" id="Elipse 126" o:spid="_x0000_s1137" style="position:absolute;left:0;text-align:left;margin-left:347.35pt;margin-top:753.4pt;width:49.4pt;height:46.9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" fillcolor="#50af3f" stroked="f">
              <v:textbox>
                <w:txbxContent>
                  <w:p w14:paraId="3486095F" w14:textId="27A2E0C4" w:rsidR="00DE6BE2" w:rsidRPr="007F52A2" w:rsidRDefault="00DE6BE2" w:rsidP="007F52A2">
                    <w:pPr>
                      <w:pStyle w:val="Piedepgina"/>
                      <w:shd w:val="clear" w:color="auto" w:fill="50AF3F"/>
                      <w:jc w:val="center"/>
                      <w:rPr>
                        <w:rFonts w:ascii="Consolas" w:hAnsi="Consolas"/>
                        <w:b/>
                        <w:bCs/>
                        <w:color w:val="FFFFFF"/>
                        <w:sz w:val="32"/>
                        <w:szCs w:val="32"/>
                      </w:rPr>
                    </w:pPr>
                    <w:r w:rsidRPr="007F52A2">
                      <w:rPr>
                        <w:rFonts w:ascii="Consolas" w:hAnsi="Consolas"/>
                        <w:sz w:val="22"/>
                        <w:szCs w:val="22"/>
                      </w:rPr>
                      <w:fldChar w:fldCharType="begin"/>
                    </w:r>
                    <w:r w:rsidRPr="007F52A2">
                      <w:rPr>
                        <w:rFonts w:ascii="Consolas" w:hAnsi="Consolas"/>
                      </w:rPr>
                      <w:instrText>PAGE    \* MERGEFORMAT</w:instrText>
                    </w:r>
                    <w:r w:rsidRPr="007F52A2">
                      <w:rPr>
                        <w:rFonts w:ascii="Consolas" w:hAnsi="Consolas"/>
                        <w:sz w:val="22"/>
                        <w:szCs w:val="22"/>
                      </w:rPr>
                      <w:fldChar w:fldCharType="separate"/>
                    </w:r>
                    <w:r w:rsidR="00B86443" w:rsidRPr="00B86443">
                      <w:rPr>
                        <w:rFonts w:ascii="Consolas" w:hAnsi="Consolas"/>
                        <w:b/>
                        <w:bCs/>
                        <w:noProof/>
                        <w:color w:val="FFFFFF"/>
                        <w:sz w:val="32"/>
                        <w:szCs w:val="32"/>
                      </w:rPr>
                      <w:t>77</w:t>
                    </w:r>
                    <w:r w:rsidRPr="007F52A2">
                      <w:rPr>
                        <w:rFonts w:ascii="Consolas" w:hAnsi="Consolas"/>
                        <w:b/>
                        <w:bCs/>
                        <w:color w:val="FFFFFF"/>
                        <w:sz w:val="32"/>
                        <w:szCs w:val="32"/>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737600" behindDoc="1" locked="0" layoutInCell="0" allowOverlap="1" wp14:anchorId="61D06D40" wp14:editId="13FC1E9F">
              <wp:simplePos x="0" y="0"/>
              <wp:positionH relativeFrom="page">
                <wp:posOffset>455295</wp:posOffset>
              </wp:positionH>
              <wp:positionV relativeFrom="page">
                <wp:posOffset>9837420</wp:posOffset>
              </wp:positionV>
              <wp:extent cx="6273165" cy="53340"/>
              <wp:effectExtent l="0" t="0" r="13335" b="0"/>
              <wp:wrapNone/>
              <wp:docPr id="127"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6AE9FE" id="Forma libre 127" o:spid="_x0000_s1026" style="position:absolute;margin-left:35.85pt;margin-top:774.6pt;width:493.95pt;height:4.2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" o:allowincell="f" path="m,l8461,e" filled="f" strokecolor="#878787" strokeweight="1pt">
              <v:path arrowok="t" o:connecttype="custom" o:connectlocs="0,0;6273165,0" o:connectangles="0,0"/>
              <w10:wrap anchorx="page" anchory="page"/>
            </v:shape>
          </w:pict>
        </mc:Fallback>
      </mc:AlternateContent>
    </w:r>
  </w:p>
  <w:p w14:paraId="6EC40FB7" w14:textId="66AB2056" w:rsidR="00DE6BE2" w:rsidRPr="00472F86" w:rsidRDefault="00DE6BE2" w:rsidP="00344283">
    <w:pPr>
      <w:ind w:left="709" w:hanging="3403"/>
      <w:rPr>
        <w:rFonts w:ascii="Arial" w:hAnsi="Arial" w:cs="Arial"/>
        <w:b/>
        <w:color w:val="ED7D31"/>
        <w:sz w:val="40"/>
        <w:szCs w:val="62"/>
      </w:rPr>
    </w:pPr>
    <w:r w:rsidRPr="00582401">
      <w:rPr>
        <w:rFonts w:ascii="Arial" w:hAnsi="Arial" w:cs="Arial"/>
        <w:b/>
        <w:bCs/>
        <w:color w:val="50AF3F"/>
        <w:sz w:val="40"/>
        <w:szCs w:val="140"/>
      </w:rPr>
      <w:t>6.</w:t>
    </w:r>
    <w:r>
      <w:rPr>
        <w:rFonts w:ascii="Arial" w:hAnsi="Arial" w:cs="Arial"/>
        <w:b/>
        <w:bCs/>
        <w:color w:val="50AF3F"/>
        <w:sz w:val="40"/>
        <w:szCs w:val="140"/>
      </w:rPr>
      <w:t xml:space="preserve"> </w:t>
    </w:r>
    <w:r w:rsidRPr="00472F86">
      <w:rPr>
        <w:rStyle w:val="CaptuloCar"/>
        <w:rFonts w:ascii="Arial" w:hAnsi="Arial" w:cs="Arial"/>
        <w:sz w:val="32"/>
      </w:rPr>
      <w:t>Anexos</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87BB1" w14:textId="77777777" w:rsidR="00DE6BE2" w:rsidRDefault="00DE6BE2" w:rsidP="00344283">
    <w:pPr>
      <w:ind w:left="709" w:hanging="3403"/>
      <w:rPr>
        <w:rFonts w:ascii="Courier New" w:hAnsi="Courier New" w:cs="Courier New"/>
        <w:b/>
        <w:bCs/>
        <w:color w:val="70AD47"/>
        <w:sz w:val="48"/>
        <w:szCs w:val="140"/>
      </w:rPr>
    </w:pPr>
    <w:r>
      <w:rPr>
        <w:noProof/>
      </w:rPr>
      <mc:AlternateContent>
        <mc:Choice Requires="wps">
          <w:drawing>
            <wp:anchor distT="0" distB="0" distL="114300" distR="114300" simplePos="0" relativeHeight="251703808" behindDoc="0" locked="0" layoutInCell="1" allowOverlap="1" wp14:anchorId="683EE34F" wp14:editId="4FA333D3">
              <wp:simplePos x="0" y="0"/>
              <wp:positionH relativeFrom="margin">
                <wp:posOffset>4411345</wp:posOffset>
              </wp:positionH>
              <wp:positionV relativeFrom="page">
                <wp:posOffset>9568342</wp:posOffset>
              </wp:positionV>
              <wp:extent cx="627321" cy="595423"/>
              <wp:effectExtent l="0" t="0" r="1905" b="0"/>
              <wp:wrapNone/>
              <wp:docPr id="148" name="Elips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2858A2F3" w14:textId="1E27840D" w:rsidR="00DE6BE2" w:rsidRPr="007F52A2" w:rsidRDefault="00DE6BE2"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B86443" w:rsidRPr="00B86443">
                            <w:rPr>
                              <w:rFonts w:ascii="Consolas" w:hAnsi="Consolas"/>
                              <w:b/>
                              <w:bCs/>
                              <w:noProof/>
                              <w:color w:val="FFFFFF"/>
                              <w:sz w:val="32"/>
                              <w:szCs w:val="32"/>
                            </w:rPr>
                            <w:t>83</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3EE34F" id="Elipse 148" o:spid="_x0000_s1138" style="position:absolute;left:0;text-align:left;margin-left:347.35pt;margin-top:753.4pt;width:49.4pt;height:46.9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" fillcolor="#50af3f" stroked="f">
              <v:textbox>
                <w:txbxContent>
                  <w:p w14:paraId="2858A2F3" w14:textId="1E27840D" w:rsidR="00DE6BE2" w:rsidRPr="007F52A2" w:rsidRDefault="00DE6BE2"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B86443" w:rsidRPr="00B86443">
                      <w:rPr>
                        <w:rFonts w:ascii="Consolas" w:hAnsi="Consolas"/>
                        <w:b/>
                        <w:bCs/>
                        <w:noProof/>
                        <w:color w:val="FFFFFF"/>
                        <w:sz w:val="32"/>
                        <w:szCs w:val="32"/>
                      </w:rPr>
                      <w:t>83</w:t>
                    </w:r>
                    <w:r w:rsidRPr="007F52A2">
                      <w:rPr>
                        <w:rFonts w:ascii="Consolas" w:hAnsi="Consolas"/>
                        <w:b/>
                        <w:bCs/>
                        <w:color w:val="FFFFFF"/>
                        <w:sz w:val="32"/>
                        <w:szCs w:val="32"/>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704832" behindDoc="1" locked="0" layoutInCell="0" allowOverlap="1" wp14:anchorId="43081598" wp14:editId="2831504C">
              <wp:simplePos x="0" y="0"/>
              <wp:positionH relativeFrom="page">
                <wp:posOffset>455295</wp:posOffset>
              </wp:positionH>
              <wp:positionV relativeFrom="page">
                <wp:posOffset>9837420</wp:posOffset>
              </wp:positionV>
              <wp:extent cx="6273165" cy="53340"/>
              <wp:effectExtent l="0" t="0" r="13335" b="0"/>
              <wp:wrapNone/>
              <wp:docPr id="149"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6EED3B" id="Forma libre 127" o:spid="_x0000_s1026" style="position:absolute;margin-left:35.85pt;margin-top:774.6pt;width:493.95pt;height:4.2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" o:allowincell="f" path="m,l8461,e" filled="f" strokecolor="#878787" strokeweight="1pt">
              <v:path arrowok="t" o:connecttype="custom" o:connectlocs="0,0;6273165,0" o:connectangles="0,0"/>
              <w10:wrap anchorx="page" anchory="page"/>
            </v:shape>
          </w:pict>
        </mc:Fallback>
      </mc:AlternateContent>
    </w:r>
  </w:p>
  <w:p w14:paraId="295DF79D" w14:textId="77777777" w:rsidR="00DE6BE2" w:rsidRPr="00582401" w:rsidRDefault="00DE6BE2" w:rsidP="00344283">
    <w:pPr>
      <w:ind w:left="709" w:hanging="3403"/>
      <w:rPr>
        <w:rFonts w:ascii="Arial" w:hAnsi="Arial" w:cs="Arial"/>
        <w:b/>
        <w:color w:val="EE722B"/>
        <w:sz w:val="40"/>
        <w:szCs w:val="62"/>
      </w:rPr>
    </w:pPr>
    <w:r w:rsidRPr="00582401">
      <w:rPr>
        <w:rFonts w:ascii="Arial" w:hAnsi="Arial" w:cs="Arial"/>
        <w:b/>
        <w:bCs/>
        <w:color w:val="50AF3F"/>
        <w:sz w:val="40"/>
        <w:szCs w:val="140"/>
      </w:rPr>
      <w:t>6.</w:t>
    </w:r>
    <w:r>
      <w:rPr>
        <w:rFonts w:ascii="Arial" w:hAnsi="Arial" w:cs="Arial"/>
        <w:b/>
        <w:bCs/>
        <w:color w:val="50AF3F"/>
        <w:sz w:val="40"/>
        <w:szCs w:val="140"/>
      </w:rPr>
      <w:t xml:space="preserve"> </w:t>
    </w:r>
    <w:r w:rsidRPr="00C3715B">
      <w:rPr>
        <w:rStyle w:val="CaptuloCar"/>
        <w:rFonts w:ascii="Arial" w:hAnsi="Arial" w:cs="Arial"/>
        <w:sz w:val="32"/>
      </w:rPr>
      <w:t>Anexos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8719" w14:textId="2D69D8F0" w:rsidR="00B86443" w:rsidRDefault="00B86443">
    <w:pPr>
      <w:pStyle w:val="Piedepgina"/>
    </w:pPr>
    <w:r>
      <w:rPr>
        <w:noProof/>
      </w:rPr>
      <mc:AlternateContent>
        <mc:Choice Requires="wps">
          <w:drawing>
            <wp:anchor distT="0" distB="0" distL="114300" distR="114300" simplePos="0" relativeHeight="251742720" behindDoc="0" locked="0" layoutInCell="0" allowOverlap="1" wp14:anchorId="50B42E5A" wp14:editId="51D7FEA6">
              <wp:simplePos x="0" y="0"/>
              <wp:positionH relativeFrom="page">
                <wp:posOffset>0</wp:posOffset>
              </wp:positionH>
              <wp:positionV relativeFrom="page">
                <wp:posOffset>10227945</wp:posOffset>
              </wp:positionV>
              <wp:extent cx="7560310" cy="273050"/>
              <wp:effectExtent l="0" t="0" r="0" b="12700"/>
              <wp:wrapNone/>
              <wp:docPr id="478" name="MSIPCM40e149a88c4e1e3990f62e8e" descr="{&quot;HashCode&quot;:12310566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65988E" w14:textId="11732DBD" w:rsidR="00B86443" w:rsidRPr="00B86443" w:rsidRDefault="00B86443" w:rsidP="00B86443">
                          <w:pPr>
                            <w:spacing w:after="0"/>
                            <w:jc w:val="center"/>
                            <w:rPr>
                              <w:rFonts w:ascii="Calibri" w:hAnsi="Calibri" w:cs="Calibri"/>
                              <w:color w:val="008000"/>
                              <w:sz w:val="24"/>
                            </w:rPr>
                          </w:pPr>
                          <w:r w:rsidRPr="00B86443">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B42E5A" id="_x0000_t202" coordsize="21600,21600" o:spt="202" path="m,l,21600r21600,l21600,xe">
              <v:stroke joinstyle="miter"/>
              <v:path gradientshapeok="t" o:connecttype="rect"/>
            </v:shapetype>
            <v:shape id="MSIPCM40e149a88c4e1e3990f62e8e" o:spid="_x0000_s1051" type="#_x0000_t202" alt="{&quot;HashCode&quot;:1231056682,&quot;Height&quot;:841.0,&quot;Width&quot;:595.0,&quot;Placement&quot;:&quot;Footer&quot;,&quot;Index&quot;:&quot;Primary&quot;,&quot;Section&quot;:1,&quot;Top&quot;:0.0,&quot;Left&quot;:0.0}" style="position:absolute;margin-left:0;margin-top:805.35pt;width:595.3pt;height:21.5pt;z-index:251742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dfS8gRgDAAA4BgAADgAAAAAAAAAAAAAA&#10;AAAuAgAAZHJzL2Uyb0RvYy54bWxQSwECLQAUAAYACAAAACEAn9VB7N8AAAALAQAADwAAAAAAAAAA&#10;AAAAAAByBQAAZHJzL2Rvd25yZXYueG1sUEsFBgAAAAAEAAQA8wAAAH4GAAAAAA==&#10;" o:allowincell="f" filled="f" stroked="f" strokeweight=".5pt">
              <v:fill o:detectmouseclick="t"/>
              <v:textbox inset=",0,,0">
                <w:txbxContent>
                  <w:p w14:paraId="3165988E" w14:textId="11732DBD" w:rsidR="00B86443" w:rsidRPr="00B86443" w:rsidRDefault="00B86443" w:rsidP="00B86443">
                    <w:pPr>
                      <w:spacing w:after="0"/>
                      <w:jc w:val="center"/>
                      <w:rPr>
                        <w:rFonts w:ascii="Calibri" w:hAnsi="Calibri" w:cs="Calibri"/>
                        <w:color w:val="008000"/>
                        <w:sz w:val="24"/>
                      </w:rPr>
                    </w:pPr>
                    <w:r w:rsidRPr="00B86443">
                      <w:rPr>
                        <w:rFonts w:ascii="Calibri" w:hAnsi="Calibri" w:cs="Calibri"/>
                        <w:color w:val="008000"/>
                        <w:sz w:val="24"/>
                      </w:rPr>
                      <w:t>Internal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08E67" w14:textId="77777777" w:rsidR="00B86443" w:rsidRDefault="00B8644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5475C" w14:textId="5A3B4237" w:rsidR="00DE6BE2" w:rsidRDefault="00B86443" w:rsidP="00205BFE">
    <w:pPr>
      <w:pStyle w:val="Piedepgina"/>
    </w:pPr>
    <w:r>
      <w:rPr>
        <w:noProof/>
      </w:rPr>
      <mc:AlternateContent>
        <mc:Choice Requires="wps">
          <w:drawing>
            <wp:anchor distT="0" distB="0" distL="114300" distR="114300" simplePos="1" relativeHeight="251743744" behindDoc="0" locked="0" layoutInCell="0" allowOverlap="1" wp14:anchorId="2E682899" wp14:editId="62DCC21C">
              <wp:simplePos x="0" y="10228183"/>
              <wp:positionH relativeFrom="page">
                <wp:posOffset>0</wp:posOffset>
              </wp:positionH>
              <wp:positionV relativeFrom="page">
                <wp:posOffset>10227945</wp:posOffset>
              </wp:positionV>
              <wp:extent cx="7560310" cy="273050"/>
              <wp:effectExtent l="0" t="0" r="0" b="12700"/>
              <wp:wrapNone/>
              <wp:docPr id="479" name="MSIPCMf1a244cb8bb7173eb560e918" descr="{&quot;HashCode&quot;:123105668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D6E26A" w14:textId="5B3AEF28" w:rsidR="00B86443" w:rsidRPr="00B86443" w:rsidRDefault="00B86443" w:rsidP="00B86443">
                          <w:pPr>
                            <w:spacing w:after="0"/>
                            <w:jc w:val="center"/>
                            <w:rPr>
                              <w:rFonts w:ascii="Calibri" w:hAnsi="Calibri" w:cs="Calibri"/>
                              <w:color w:val="008000"/>
                              <w:sz w:val="24"/>
                            </w:rPr>
                          </w:pPr>
                          <w:r w:rsidRPr="00B86443">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682899" id="_x0000_t202" coordsize="21600,21600" o:spt="202" path="m,l,21600r21600,l21600,xe">
              <v:stroke joinstyle="miter"/>
              <v:path gradientshapeok="t" o:connecttype="rect"/>
            </v:shapetype>
            <v:shape id="MSIPCMf1a244cb8bb7173eb560e918" o:spid="_x0000_s1052" type="#_x0000_t202" alt="{&quot;HashCode&quot;:1231056682,&quot;Height&quot;:841.0,&quot;Width&quot;:595.0,&quot;Placement&quot;:&quot;Footer&quot;,&quot;Index&quot;:&quot;Primary&quot;,&quot;Section&quot;:2,&quot;Top&quot;:0.0,&quot;Left&quot;:0.0}" style="position:absolute;margin-left:0;margin-top:805.35pt;width:595.3pt;height:21.5pt;z-index:251743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ftGgMAAD8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CztRftGgMAAD8GAAAOAAAAAAAAAAAA&#10;AAAAAC4CAABkcnMvZTJvRG9jLnhtbFBLAQItABQABgAIAAAAIQCf1UHs3wAAAAsBAAAPAAAAAAAA&#10;AAAAAAAAAHQFAABkcnMvZG93bnJldi54bWxQSwUGAAAAAAQABADzAAAAgAYAAAAA&#10;" o:allowincell="f" filled="f" stroked="f" strokeweight=".5pt">
              <v:fill o:detectmouseclick="t"/>
              <v:textbox inset=",0,,0">
                <w:txbxContent>
                  <w:p w14:paraId="7ED6E26A" w14:textId="5B3AEF28" w:rsidR="00B86443" w:rsidRPr="00B86443" w:rsidRDefault="00B86443" w:rsidP="00B86443">
                    <w:pPr>
                      <w:spacing w:after="0"/>
                      <w:jc w:val="center"/>
                      <w:rPr>
                        <w:rFonts w:ascii="Calibri" w:hAnsi="Calibri" w:cs="Calibri"/>
                        <w:color w:val="008000"/>
                        <w:sz w:val="24"/>
                      </w:rPr>
                    </w:pPr>
                    <w:r w:rsidRPr="00B86443">
                      <w:rPr>
                        <w:rFonts w:ascii="Calibri" w:hAnsi="Calibri" w:cs="Calibri"/>
                        <w:color w:val="008000"/>
                        <w:sz w:val="24"/>
                      </w:rPr>
                      <w:t>Internal Use</w:t>
                    </w:r>
                  </w:p>
                </w:txbxContent>
              </v:textbox>
              <w10:wrap anchorx="page" anchory="page"/>
            </v:shape>
          </w:pict>
        </mc:Fallback>
      </mc:AlternateContent>
    </w:r>
    <w:r w:rsidR="00DE6BE2">
      <w:rPr>
        <w:noProof/>
      </w:rPr>
      <w:drawing>
        <wp:anchor distT="0" distB="0" distL="114300" distR="114300" simplePos="0" relativeHeight="251731456" behindDoc="0" locked="0" layoutInCell="1" allowOverlap="1" wp14:anchorId="3FE947A3" wp14:editId="736DFD5F">
          <wp:simplePos x="0" y="0"/>
          <wp:positionH relativeFrom="page">
            <wp:posOffset>269150</wp:posOffset>
          </wp:positionH>
          <wp:positionV relativeFrom="page">
            <wp:posOffset>9644380</wp:posOffset>
          </wp:positionV>
          <wp:extent cx="1743710" cy="393700"/>
          <wp:effectExtent l="0" t="0" r="8890" b="6350"/>
          <wp:wrapThrough wrapText="bothSides">
            <wp:wrapPolygon edited="0">
              <wp:start x="11327" y="0"/>
              <wp:lineTo x="10855" y="16723"/>
              <wp:lineTo x="0" y="16723"/>
              <wp:lineTo x="0" y="20903"/>
              <wp:lineTo x="21474" y="20903"/>
              <wp:lineTo x="21474" y="16723"/>
              <wp:lineTo x="12271" y="16723"/>
              <wp:lineTo x="12507" y="0"/>
              <wp:lineTo x="11327" y="0"/>
            </wp:wrapPolygon>
          </wp:wrapThrough>
          <wp:docPr id="569"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BE2">
      <w:rPr>
        <w:noProof/>
      </w:rPr>
      <mc:AlternateContent>
        <mc:Choice Requires="wpg">
          <w:drawing>
            <wp:anchor distT="0" distB="0" distL="114300" distR="114300" simplePos="0" relativeHeight="251732480" behindDoc="1" locked="0" layoutInCell="0" allowOverlap="1" wp14:anchorId="5D9E1873" wp14:editId="151CE632">
              <wp:simplePos x="0" y="0"/>
              <wp:positionH relativeFrom="page">
                <wp:posOffset>225622</wp:posOffset>
              </wp:positionH>
              <wp:positionV relativeFrom="page">
                <wp:posOffset>9650730</wp:posOffset>
              </wp:positionV>
              <wp:extent cx="1789430" cy="438785"/>
              <wp:effectExtent l="0" t="0" r="1270" b="18415"/>
              <wp:wrapNone/>
              <wp:docPr id="497" name="Grupo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9430" cy="438785"/>
                        <a:chOff x="839" y="14513"/>
                        <a:chExt cx="2740" cy="641"/>
                      </a:xfrm>
                    </wpg:grpSpPr>
                    <wps:wsp>
                      <wps:cNvPr id="498" name="Freeform 3"/>
                      <wps:cNvSpPr>
                        <a:spLocks/>
                      </wps:cNvSpPr>
                      <wps:spPr bwMode="auto">
                        <a:xfrm>
                          <a:off x="856" y="14528"/>
                          <a:ext cx="237" cy="390"/>
                        </a:xfrm>
                        <a:custGeom>
                          <a:avLst/>
                          <a:gdLst>
                            <a:gd name="T0" fmla="*/ 237 w 237"/>
                            <a:gd name="T1" fmla="*/ 0 h 390"/>
                            <a:gd name="T2" fmla="*/ 0 w 237"/>
                            <a:gd name="T3" fmla="*/ 0 h 390"/>
                            <a:gd name="T4" fmla="*/ 0 w 237"/>
                            <a:gd name="T5" fmla="*/ 390 h 390"/>
                            <a:gd name="T6" fmla="*/ 237 w 237"/>
                            <a:gd name="T7" fmla="*/ 390 h 390"/>
                            <a:gd name="T8" fmla="*/ 237 w 237"/>
                            <a:gd name="T9" fmla="*/ 352 h 390"/>
                            <a:gd name="T10" fmla="*/ 43 w 237"/>
                            <a:gd name="T11" fmla="*/ 352 h 390"/>
                            <a:gd name="T12" fmla="*/ 43 w 237"/>
                            <a:gd name="T13" fmla="*/ 211 h 390"/>
                            <a:gd name="T14" fmla="*/ 203 w 237"/>
                            <a:gd name="T15" fmla="*/ 211 h 390"/>
                            <a:gd name="T16" fmla="*/ 203 w 237"/>
                            <a:gd name="T17" fmla="*/ 173 h 390"/>
                            <a:gd name="T18" fmla="*/ 43 w 237"/>
                            <a:gd name="T19" fmla="*/ 173 h 390"/>
                            <a:gd name="T20" fmla="*/ 43 w 237"/>
                            <a:gd name="T21" fmla="*/ 38 h 390"/>
                            <a:gd name="T22" fmla="*/ 237 w 237"/>
                            <a:gd name="T23" fmla="*/ 38 h 390"/>
                            <a:gd name="T24" fmla="*/ 237 w 237"/>
                            <a:gd name="T25" fmla="*/ 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390">
                              <a:moveTo>
                                <a:pt x="237" y="0"/>
                              </a:moveTo>
                              <a:lnTo>
                                <a:pt x="0" y="0"/>
                              </a:lnTo>
                              <a:lnTo>
                                <a:pt x="0" y="390"/>
                              </a:lnTo>
                              <a:lnTo>
                                <a:pt x="237" y="390"/>
                              </a:lnTo>
                              <a:lnTo>
                                <a:pt x="237" y="352"/>
                              </a:lnTo>
                              <a:lnTo>
                                <a:pt x="43" y="352"/>
                              </a:lnTo>
                              <a:lnTo>
                                <a:pt x="43" y="211"/>
                              </a:lnTo>
                              <a:lnTo>
                                <a:pt x="203" y="211"/>
                              </a:lnTo>
                              <a:lnTo>
                                <a:pt x="203" y="173"/>
                              </a:lnTo>
                              <a:lnTo>
                                <a:pt x="43" y="173"/>
                              </a:lnTo>
                              <a:lnTo>
                                <a:pt x="43" y="38"/>
                              </a:lnTo>
                              <a:lnTo>
                                <a:pt x="237" y="38"/>
                              </a:lnTo>
                              <a:lnTo>
                                <a:pt x="237"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
                      <wps:cNvSpPr>
                        <a:spLocks/>
                      </wps:cNvSpPr>
                      <wps:spPr bwMode="auto">
                        <a:xfrm>
                          <a:off x="1144" y="14631"/>
                          <a:ext cx="228" cy="293"/>
                        </a:xfrm>
                        <a:custGeom>
                          <a:avLst/>
                          <a:gdLst>
                            <a:gd name="T0" fmla="*/ 115 w 228"/>
                            <a:gd name="T1" fmla="*/ 0 h 293"/>
                            <a:gd name="T2" fmla="*/ 92 w 228"/>
                            <a:gd name="T3" fmla="*/ 1 h 293"/>
                            <a:gd name="T4" fmla="*/ 71 w 228"/>
                            <a:gd name="T5" fmla="*/ 6 h 293"/>
                            <a:gd name="T6" fmla="*/ 53 w 228"/>
                            <a:gd name="T7" fmla="*/ 14 h 293"/>
                            <a:gd name="T8" fmla="*/ 37 w 228"/>
                            <a:gd name="T9" fmla="*/ 25 h 293"/>
                            <a:gd name="T10" fmla="*/ 23 w 228"/>
                            <a:gd name="T11" fmla="*/ 39 h 293"/>
                            <a:gd name="T12" fmla="*/ 17 w 228"/>
                            <a:gd name="T13" fmla="*/ 51 h 293"/>
                            <a:gd name="T14" fmla="*/ 11 w 228"/>
                            <a:gd name="T15" fmla="*/ 65 h 293"/>
                            <a:gd name="T16" fmla="*/ 7 w 228"/>
                            <a:gd name="T17" fmla="*/ 81 h 293"/>
                            <a:gd name="T18" fmla="*/ 3 w 228"/>
                            <a:gd name="T19" fmla="*/ 100 h 293"/>
                            <a:gd name="T20" fmla="*/ 1 w 228"/>
                            <a:gd name="T21" fmla="*/ 123 h 293"/>
                            <a:gd name="T22" fmla="*/ 0 w 228"/>
                            <a:gd name="T23" fmla="*/ 149 h 293"/>
                            <a:gd name="T24" fmla="*/ 0 w 228"/>
                            <a:gd name="T25" fmla="*/ 180 h 293"/>
                            <a:gd name="T26" fmla="*/ 2 w 228"/>
                            <a:gd name="T27" fmla="*/ 203 h 293"/>
                            <a:gd name="T28" fmla="*/ 7 w 228"/>
                            <a:gd name="T29" fmla="*/ 224 h 293"/>
                            <a:gd name="T30" fmla="*/ 13 w 228"/>
                            <a:gd name="T31" fmla="*/ 242 h 293"/>
                            <a:gd name="T32" fmla="*/ 21 w 228"/>
                            <a:gd name="T33" fmla="*/ 257 h 293"/>
                            <a:gd name="T34" fmla="*/ 32 w 228"/>
                            <a:gd name="T35" fmla="*/ 269 h 293"/>
                            <a:gd name="T36" fmla="*/ 47 w 228"/>
                            <a:gd name="T37" fmla="*/ 281 h 293"/>
                            <a:gd name="T38" fmla="*/ 67 w 228"/>
                            <a:gd name="T39" fmla="*/ 289 h 293"/>
                            <a:gd name="T40" fmla="*/ 84 w 228"/>
                            <a:gd name="T41" fmla="*/ 292 h 293"/>
                            <a:gd name="T42" fmla="*/ 109 w 228"/>
                            <a:gd name="T43" fmla="*/ 293 h 293"/>
                            <a:gd name="T44" fmla="*/ 128 w 228"/>
                            <a:gd name="T45" fmla="*/ 290 h 293"/>
                            <a:gd name="T46" fmla="*/ 147 w 228"/>
                            <a:gd name="T47" fmla="*/ 285 h 293"/>
                            <a:gd name="T48" fmla="*/ 167 w 228"/>
                            <a:gd name="T49" fmla="*/ 278 h 293"/>
                            <a:gd name="T50" fmla="*/ 186 w 228"/>
                            <a:gd name="T51" fmla="*/ 268 h 293"/>
                            <a:gd name="T52" fmla="*/ 228 w 228"/>
                            <a:gd name="T53" fmla="*/ 268 h 293"/>
                            <a:gd name="T54" fmla="*/ 228 w 228"/>
                            <a:gd name="T55" fmla="*/ 255 h 293"/>
                            <a:gd name="T56" fmla="*/ 97 w 228"/>
                            <a:gd name="T57" fmla="*/ 255 h 293"/>
                            <a:gd name="T58" fmla="*/ 88 w 228"/>
                            <a:gd name="T59" fmla="*/ 254 h 293"/>
                            <a:gd name="T60" fmla="*/ 74 w 228"/>
                            <a:gd name="T61" fmla="*/ 249 h 293"/>
                            <a:gd name="T62" fmla="*/ 68 w 228"/>
                            <a:gd name="T63" fmla="*/ 244 h 293"/>
                            <a:gd name="T64" fmla="*/ 59 w 228"/>
                            <a:gd name="T65" fmla="*/ 233 h 293"/>
                            <a:gd name="T66" fmla="*/ 53 w 228"/>
                            <a:gd name="T67" fmla="*/ 221 h 293"/>
                            <a:gd name="T68" fmla="*/ 48 w 228"/>
                            <a:gd name="T69" fmla="*/ 206 h 293"/>
                            <a:gd name="T70" fmla="*/ 45 w 228"/>
                            <a:gd name="T71" fmla="*/ 186 h 293"/>
                            <a:gd name="T72" fmla="*/ 43 w 228"/>
                            <a:gd name="T73" fmla="*/ 161 h 293"/>
                            <a:gd name="T74" fmla="*/ 43 w 228"/>
                            <a:gd name="T75" fmla="*/ 130 h 293"/>
                            <a:gd name="T76" fmla="*/ 45 w 228"/>
                            <a:gd name="T77" fmla="*/ 109 h 293"/>
                            <a:gd name="T78" fmla="*/ 49 w 228"/>
                            <a:gd name="T79" fmla="*/ 90 h 293"/>
                            <a:gd name="T80" fmla="*/ 56 w 228"/>
                            <a:gd name="T81" fmla="*/ 72 h 293"/>
                            <a:gd name="T82" fmla="*/ 66 w 228"/>
                            <a:gd name="T83" fmla="*/ 55 h 293"/>
                            <a:gd name="T84" fmla="*/ 80 w 228"/>
                            <a:gd name="T85" fmla="*/ 45 h 293"/>
                            <a:gd name="T86" fmla="*/ 100 w 228"/>
                            <a:gd name="T87" fmla="*/ 38 h 293"/>
                            <a:gd name="T88" fmla="*/ 126 w 228"/>
                            <a:gd name="T89" fmla="*/ 36 h 293"/>
                            <a:gd name="T90" fmla="*/ 228 w 228"/>
                            <a:gd name="T91" fmla="*/ 36 h 293"/>
                            <a:gd name="T92" fmla="*/ 228 w 228"/>
                            <a:gd name="T93" fmla="*/ 5 h 293"/>
                            <a:gd name="T94" fmla="*/ 174 w 228"/>
                            <a:gd name="T95" fmla="*/ 5 h 293"/>
                            <a:gd name="T96" fmla="*/ 154 w 228"/>
                            <a:gd name="T97" fmla="*/ 2 h 293"/>
                            <a:gd name="T98" fmla="*/ 135 w 228"/>
                            <a:gd name="T99" fmla="*/ 0 h 293"/>
                            <a:gd name="T100" fmla="*/ 115 w 228"/>
                            <a:gd name="T101"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8" h="293">
                              <a:moveTo>
                                <a:pt x="115" y="0"/>
                              </a:moveTo>
                              <a:lnTo>
                                <a:pt x="92" y="1"/>
                              </a:lnTo>
                              <a:lnTo>
                                <a:pt x="71" y="6"/>
                              </a:lnTo>
                              <a:lnTo>
                                <a:pt x="53" y="14"/>
                              </a:lnTo>
                              <a:lnTo>
                                <a:pt x="37" y="25"/>
                              </a:lnTo>
                              <a:lnTo>
                                <a:pt x="23" y="39"/>
                              </a:lnTo>
                              <a:lnTo>
                                <a:pt x="17" y="51"/>
                              </a:lnTo>
                              <a:lnTo>
                                <a:pt x="11" y="65"/>
                              </a:lnTo>
                              <a:lnTo>
                                <a:pt x="7" y="81"/>
                              </a:lnTo>
                              <a:lnTo>
                                <a:pt x="3" y="100"/>
                              </a:lnTo>
                              <a:lnTo>
                                <a:pt x="1" y="123"/>
                              </a:lnTo>
                              <a:lnTo>
                                <a:pt x="0" y="149"/>
                              </a:lnTo>
                              <a:lnTo>
                                <a:pt x="0" y="180"/>
                              </a:lnTo>
                              <a:lnTo>
                                <a:pt x="2" y="203"/>
                              </a:lnTo>
                              <a:lnTo>
                                <a:pt x="7" y="224"/>
                              </a:lnTo>
                              <a:lnTo>
                                <a:pt x="13" y="242"/>
                              </a:lnTo>
                              <a:lnTo>
                                <a:pt x="21" y="257"/>
                              </a:lnTo>
                              <a:lnTo>
                                <a:pt x="32" y="269"/>
                              </a:lnTo>
                              <a:lnTo>
                                <a:pt x="47" y="281"/>
                              </a:lnTo>
                              <a:lnTo>
                                <a:pt x="67" y="289"/>
                              </a:lnTo>
                              <a:lnTo>
                                <a:pt x="84" y="292"/>
                              </a:lnTo>
                              <a:lnTo>
                                <a:pt x="109" y="293"/>
                              </a:lnTo>
                              <a:lnTo>
                                <a:pt x="128" y="290"/>
                              </a:lnTo>
                              <a:lnTo>
                                <a:pt x="147" y="285"/>
                              </a:lnTo>
                              <a:lnTo>
                                <a:pt x="167" y="278"/>
                              </a:lnTo>
                              <a:lnTo>
                                <a:pt x="186" y="268"/>
                              </a:lnTo>
                              <a:lnTo>
                                <a:pt x="228" y="268"/>
                              </a:lnTo>
                              <a:lnTo>
                                <a:pt x="228" y="255"/>
                              </a:lnTo>
                              <a:lnTo>
                                <a:pt x="97" y="255"/>
                              </a:lnTo>
                              <a:lnTo>
                                <a:pt x="88" y="254"/>
                              </a:lnTo>
                              <a:lnTo>
                                <a:pt x="74" y="249"/>
                              </a:lnTo>
                              <a:lnTo>
                                <a:pt x="68" y="244"/>
                              </a:lnTo>
                              <a:lnTo>
                                <a:pt x="59" y="233"/>
                              </a:lnTo>
                              <a:lnTo>
                                <a:pt x="53" y="221"/>
                              </a:lnTo>
                              <a:lnTo>
                                <a:pt x="48" y="206"/>
                              </a:lnTo>
                              <a:lnTo>
                                <a:pt x="45" y="186"/>
                              </a:lnTo>
                              <a:lnTo>
                                <a:pt x="43" y="161"/>
                              </a:lnTo>
                              <a:lnTo>
                                <a:pt x="43" y="130"/>
                              </a:lnTo>
                              <a:lnTo>
                                <a:pt x="45" y="109"/>
                              </a:lnTo>
                              <a:lnTo>
                                <a:pt x="49" y="90"/>
                              </a:lnTo>
                              <a:lnTo>
                                <a:pt x="56" y="72"/>
                              </a:lnTo>
                              <a:lnTo>
                                <a:pt x="66" y="55"/>
                              </a:lnTo>
                              <a:lnTo>
                                <a:pt x="80" y="45"/>
                              </a:lnTo>
                              <a:lnTo>
                                <a:pt x="100" y="38"/>
                              </a:lnTo>
                              <a:lnTo>
                                <a:pt x="126" y="36"/>
                              </a:lnTo>
                              <a:lnTo>
                                <a:pt x="228" y="36"/>
                              </a:lnTo>
                              <a:lnTo>
                                <a:pt x="228" y="5"/>
                              </a:lnTo>
                              <a:lnTo>
                                <a:pt x="174" y="5"/>
                              </a:lnTo>
                              <a:lnTo>
                                <a:pt x="154" y="2"/>
                              </a:lnTo>
                              <a:lnTo>
                                <a:pt x="135" y="0"/>
                              </a:lnTo>
                              <a:lnTo>
                                <a:pt x="115"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5"/>
                      <wps:cNvSpPr>
                        <a:spLocks/>
                      </wps:cNvSpPr>
                      <wps:spPr bwMode="auto">
                        <a:xfrm>
                          <a:off x="1330" y="14899"/>
                          <a:ext cx="42" cy="20"/>
                        </a:xfrm>
                        <a:custGeom>
                          <a:avLst/>
                          <a:gdLst>
                            <a:gd name="T0" fmla="*/ 0 w 42"/>
                            <a:gd name="T1" fmla="*/ 9 h 20"/>
                            <a:gd name="T2" fmla="*/ 41 w 42"/>
                            <a:gd name="T3" fmla="*/ 9 h 20"/>
                          </a:gdLst>
                          <a:ahLst/>
                          <a:cxnLst>
                            <a:cxn ang="0">
                              <a:pos x="T0" y="T1"/>
                            </a:cxn>
                            <a:cxn ang="0">
                              <a:pos x="T2" y="T3"/>
                            </a:cxn>
                          </a:cxnLst>
                          <a:rect l="0" t="0" r="r" b="b"/>
                          <a:pathLst>
                            <a:path w="42" h="20">
                              <a:moveTo>
                                <a:pt x="0" y="9"/>
                              </a:moveTo>
                              <a:lnTo>
                                <a:pt x="41" y="9"/>
                              </a:lnTo>
                            </a:path>
                          </a:pathLst>
                        </a:custGeom>
                        <a:noFill/>
                        <a:ln w="13462">
                          <a:solidFill>
                            <a:srgbClr val="EE72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6"/>
                      <wps:cNvSpPr>
                        <a:spLocks/>
                      </wps:cNvSpPr>
                      <wps:spPr bwMode="auto">
                        <a:xfrm>
                          <a:off x="1262" y="14667"/>
                          <a:ext cx="110" cy="219"/>
                        </a:xfrm>
                        <a:custGeom>
                          <a:avLst/>
                          <a:gdLst>
                            <a:gd name="T0" fmla="*/ 109 w 110"/>
                            <a:gd name="T1" fmla="*/ 0 h 219"/>
                            <a:gd name="T2" fmla="*/ 7 w 110"/>
                            <a:gd name="T3" fmla="*/ 0 h 219"/>
                            <a:gd name="T4" fmla="*/ 26 w 110"/>
                            <a:gd name="T5" fmla="*/ 1 h 219"/>
                            <a:gd name="T6" fmla="*/ 47 w 110"/>
                            <a:gd name="T7" fmla="*/ 3 h 219"/>
                            <a:gd name="T8" fmla="*/ 68 w 110"/>
                            <a:gd name="T9" fmla="*/ 6 h 219"/>
                            <a:gd name="T10" fmla="*/ 68 w 110"/>
                            <a:gd name="T11" fmla="*/ 197 h 219"/>
                            <a:gd name="T12" fmla="*/ 49 w 110"/>
                            <a:gd name="T13" fmla="*/ 206 h 219"/>
                            <a:gd name="T14" fmla="*/ 38 w 110"/>
                            <a:gd name="T15" fmla="*/ 209 h 219"/>
                            <a:gd name="T16" fmla="*/ 12 w 110"/>
                            <a:gd name="T17" fmla="*/ 217 h 219"/>
                            <a:gd name="T18" fmla="*/ 0 w 110"/>
                            <a:gd name="T19" fmla="*/ 218 h 219"/>
                            <a:gd name="T20" fmla="*/ 109 w 110"/>
                            <a:gd name="T21" fmla="*/ 218 h 219"/>
                            <a:gd name="T22" fmla="*/ 109 w 110"/>
                            <a:gd name="T23"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0" h="219">
                              <a:moveTo>
                                <a:pt x="109" y="0"/>
                              </a:moveTo>
                              <a:lnTo>
                                <a:pt x="7" y="0"/>
                              </a:lnTo>
                              <a:lnTo>
                                <a:pt x="26" y="1"/>
                              </a:lnTo>
                              <a:lnTo>
                                <a:pt x="47" y="3"/>
                              </a:lnTo>
                              <a:lnTo>
                                <a:pt x="68" y="6"/>
                              </a:lnTo>
                              <a:lnTo>
                                <a:pt x="68" y="197"/>
                              </a:lnTo>
                              <a:lnTo>
                                <a:pt x="49" y="206"/>
                              </a:lnTo>
                              <a:lnTo>
                                <a:pt x="38" y="209"/>
                              </a:lnTo>
                              <a:lnTo>
                                <a:pt x="12" y="217"/>
                              </a:lnTo>
                              <a:lnTo>
                                <a:pt x="0" y="218"/>
                              </a:lnTo>
                              <a:lnTo>
                                <a:pt x="109" y="218"/>
                              </a:lnTo>
                              <a:lnTo>
                                <a:pt x="109"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7"/>
                      <wps:cNvSpPr>
                        <a:spLocks/>
                      </wps:cNvSpPr>
                      <wps:spPr bwMode="auto">
                        <a:xfrm>
                          <a:off x="1319" y="14513"/>
                          <a:ext cx="53" cy="123"/>
                        </a:xfrm>
                        <a:custGeom>
                          <a:avLst/>
                          <a:gdLst>
                            <a:gd name="T0" fmla="*/ 53 w 53"/>
                            <a:gd name="T1" fmla="*/ 0 h 123"/>
                            <a:gd name="T2" fmla="*/ 11 w 53"/>
                            <a:gd name="T3" fmla="*/ 0 h 123"/>
                            <a:gd name="T4" fmla="*/ 0 w 53"/>
                            <a:gd name="T5" fmla="*/ 122 h 123"/>
                            <a:gd name="T6" fmla="*/ 53 w 53"/>
                            <a:gd name="T7" fmla="*/ 122 h 123"/>
                            <a:gd name="T8" fmla="*/ 53 w 53"/>
                            <a:gd name="T9" fmla="*/ 0 h 123"/>
                          </a:gdLst>
                          <a:ahLst/>
                          <a:cxnLst>
                            <a:cxn ang="0">
                              <a:pos x="T0" y="T1"/>
                            </a:cxn>
                            <a:cxn ang="0">
                              <a:pos x="T2" y="T3"/>
                            </a:cxn>
                            <a:cxn ang="0">
                              <a:pos x="T4" y="T5"/>
                            </a:cxn>
                            <a:cxn ang="0">
                              <a:pos x="T6" y="T7"/>
                            </a:cxn>
                            <a:cxn ang="0">
                              <a:pos x="T8" y="T9"/>
                            </a:cxn>
                          </a:cxnLst>
                          <a:rect l="0" t="0" r="r" b="b"/>
                          <a:pathLst>
                            <a:path w="53" h="123">
                              <a:moveTo>
                                <a:pt x="53" y="0"/>
                              </a:moveTo>
                              <a:lnTo>
                                <a:pt x="11" y="0"/>
                              </a:lnTo>
                              <a:lnTo>
                                <a:pt x="0" y="122"/>
                              </a:lnTo>
                              <a:lnTo>
                                <a:pt x="53" y="122"/>
                              </a:lnTo>
                              <a:lnTo>
                                <a:pt x="53"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3" name="Group 8"/>
                      <wpg:cNvGrpSpPr>
                        <a:grpSpLocks/>
                      </wpg:cNvGrpSpPr>
                      <wpg:grpSpPr bwMode="auto">
                        <a:xfrm>
                          <a:off x="1451" y="14636"/>
                          <a:ext cx="221" cy="288"/>
                          <a:chOff x="1451" y="14636"/>
                          <a:chExt cx="221" cy="288"/>
                        </a:xfrm>
                      </wpg:grpSpPr>
                      <wps:wsp>
                        <wps:cNvPr id="504" name="Freeform 9"/>
                        <wps:cNvSpPr>
                          <a:spLocks/>
                        </wps:cNvSpPr>
                        <wps:spPr bwMode="auto">
                          <a:xfrm>
                            <a:off x="1451" y="14636"/>
                            <a:ext cx="221" cy="288"/>
                          </a:xfrm>
                          <a:custGeom>
                            <a:avLst/>
                            <a:gdLst>
                              <a:gd name="T0" fmla="*/ 42 w 221"/>
                              <a:gd name="T1" fmla="*/ 0 h 288"/>
                              <a:gd name="T2" fmla="*/ 0 w 221"/>
                              <a:gd name="T3" fmla="*/ 0 h 288"/>
                              <a:gd name="T4" fmla="*/ 0 w 221"/>
                              <a:gd name="T5" fmla="*/ 171 h 288"/>
                              <a:gd name="T6" fmla="*/ 2 w 221"/>
                              <a:gd name="T7" fmla="*/ 194 h 288"/>
                              <a:gd name="T8" fmla="*/ 5 w 221"/>
                              <a:gd name="T9" fmla="*/ 215 h 288"/>
                              <a:gd name="T10" fmla="*/ 9 w 221"/>
                              <a:gd name="T11" fmla="*/ 233 h 288"/>
                              <a:gd name="T12" fmla="*/ 15 w 221"/>
                              <a:gd name="T13" fmla="*/ 249 h 288"/>
                              <a:gd name="T14" fmla="*/ 22 w 221"/>
                              <a:gd name="T15" fmla="*/ 263 h 288"/>
                              <a:gd name="T16" fmla="*/ 35 w 221"/>
                              <a:gd name="T17" fmla="*/ 274 h 288"/>
                              <a:gd name="T18" fmla="*/ 52 w 221"/>
                              <a:gd name="T19" fmla="*/ 281 h 288"/>
                              <a:gd name="T20" fmla="*/ 74 w 221"/>
                              <a:gd name="T21" fmla="*/ 286 h 288"/>
                              <a:gd name="T22" fmla="*/ 102 w 221"/>
                              <a:gd name="T23" fmla="*/ 287 h 288"/>
                              <a:gd name="T24" fmla="*/ 121 w 221"/>
                              <a:gd name="T25" fmla="*/ 285 h 288"/>
                              <a:gd name="T26" fmla="*/ 140 w 221"/>
                              <a:gd name="T27" fmla="*/ 280 h 288"/>
                              <a:gd name="T28" fmla="*/ 159 w 221"/>
                              <a:gd name="T29" fmla="*/ 272 h 288"/>
                              <a:gd name="T30" fmla="*/ 178 w 221"/>
                              <a:gd name="T31" fmla="*/ 262 h 288"/>
                              <a:gd name="T32" fmla="*/ 221 w 221"/>
                              <a:gd name="T33" fmla="*/ 262 h 288"/>
                              <a:gd name="T34" fmla="*/ 221 w 221"/>
                              <a:gd name="T35" fmla="*/ 248 h 288"/>
                              <a:gd name="T36" fmla="*/ 110 w 221"/>
                              <a:gd name="T37" fmla="*/ 248 h 288"/>
                              <a:gd name="T38" fmla="*/ 83 w 221"/>
                              <a:gd name="T39" fmla="*/ 248 h 288"/>
                              <a:gd name="T40" fmla="*/ 64 w 221"/>
                              <a:gd name="T41" fmla="*/ 241 h 288"/>
                              <a:gd name="T42" fmla="*/ 52 w 221"/>
                              <a:gd name="T43" fmla="*/ 227 h 288"/>
                              <a:gd name="T44" fmla="*/ 47 w 221"/>
                              <a:gd name="T45" fmla="*/ 214 h 288"/>
                              <a:gd name="T46" fmla="*/ 44 w 221"/>
                              <a:gd name="T47" fmla="*/ 196 h 288"/>
                              <a:gd name="T48" fmla="*/ 42 w 221"/>
                              <a:gd name="T49" fmla="*/ 173 h 288"/>
                              <a:gd name="T50" fmla="*/ 42 w 221"/>
                              <a:gd name="T51" fmla="*/ 146 h 288"/>
                              <a:gd name="T52" fmla="*/ 42 w 221"/>
                              <a:gd name="T53"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1" h="288">
                                <a:moveTo>
                                  <a:pt x="42" y="0"/>
                                </a:moveTo>
                                <a:lnTo>
                                  <a:pt x="0" y="0"/>
                                </a:lnTo>
                                <a:lnTo>
                                  <a:pt x="0" y="171"/>
                                </a:lnTo>
                                <a:lnTo>
                                  <a:pt x="2" y="194"/>
                                </a:lnTo>
                                <a:lnTo>
                                  <a:pt x="5" y="215"/>
                                </a:lnTo>
                                <a:lnTo>
                                  <a:pt x="9" y="233"/>
                                </a:lnTo>
                                <a:lnTo>
                                  <a:pt x="15" y="249"/>
                                </a:lnTo>
                                <a:lnTo>
                                  <a:pt x="22" y="263"/>
                                </a:lnTo>
                                <a:lnTo>
                                  <a:pt x="35" y="274"/>
                                </a:lnTo>
                                <a:lnTo>
                                  <a:pt x="52" y="281"/>
                                </a:lnTo>
                                <a:lnTo>
                                  <a:pt x="74" y="286"/>
                                </a:lnTo>
                                <a:lnTo>
                                  <a:pt x="102" y="287"/>
                                </a:lnTo>
                                <a:lnTo>
                                  <a:pt x="121" y="285"/>
                                </a:lnTo>
                                <a:lnTo>
                                  <a:pt x="140" y="280"/>
                                </a:lnTo>
                                <a:lnTo>
                                  <a:pt x="159" y="272"/>
                                </a:lnTo>
                                <a:lnTo>
                                  <a:pt x="178" y="262"/>
                                </a:lnTo>
                                <a:lnTo>
                                  <a:pt x="221" y="262"/>
                                </a:lnTo>
                                <a:lnTo>
                                  <a:pt x="221" y="248"/>
                                </a:lnTo>
                                <a:lnTo>
                                  <a:pt x="110" y="248"/>
                                </a:lnTo>
                                <a:lnTo>
                                  <a:pt x="83" y="248"/>
                                </a:lnTo>
                                <a:lnTo>
                                  <a:pt x="64" y="241"/>
                                </a:lnTo>
                                <a:lnTo>
                                  <a:pt x="52" y="227"/>
                                </a:lnTo>
                                <a:lnTo>
                                  <a:pt x="47" y="214"/>
                                </a:lnTo>
                                <a:lnTo>
                                  <a:pt x="44" y="196"/>
                                </a:lnTo>
                                <a:lnTo>
                                  <a:pt x="42" y="173"/>
                                </a:lnTo>
                                <a:lnTo>
                                  <a:pt x="42" y="146"/>
                                </a:lnTo>
                                <a:lnTo>
                                  <a:pt x="42"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Rectangle 10"/>
                        <wps:cNvSpPr>
                          <a:spLocks/>
                        </wps:cNvSpPr>
                        <wps:spPr bwMode="auto">
                          <a:xfrm>
                            <a:off x="1629" y="14898"/>
                            <a:ext cx="42" cy="19"/>
                          </a:xfrm>
                          <a:prstGeom prst="rect">
                            <a:avLst/>
                          </a:prstGeom>
                          <a:solidFill>
                            <a:srgbClr val="EE72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Freeform 11"/>
                        <wps:cNvSpPr>
                          <a:spLocks/>
                        </wps:cNvSpPr>
                        <wps:spPr bwMode="auto">
                          <a:xfrm>
                            <a:off x="1451" y="14636"/>
                            <a:ext cx="221" cy="288"/>
                          </a:xfrm>
                          <a:custGeom>
                            <a:avLst/>
                            <a:gdLst>
                              <a:gd name="T0" fmla="*/ 221 w 221"/>
                              <a:gd name="T1" fmla="*/ 0 h 288"/>
                              <a:gd name="T2" fmla="*/ 178 w 221"/>
                              <a:gd name="T3" fmla="*/ 0 h 288"/>
                              <a:gd name="T4" fmla="*/ 178 w 221"/>
                              <a:gd name="T5" fmla="*/ 229 h 288"/>
                              <a:gd name="T6" fmla="*/ 167 w 221"/>
                              <a:gd name="T7" fmla="*/ 234 h 288"/>
                              <a:gd name="T8" fmla="*/ 153 w 221"/>
                              <a:gd name="T9" fmla="*/ 240 h 288"/>
                              <a:gd name="T10" fmla="*/ 127 w 221"/>
                              <a:gd name="T11" fmla="*/ 247 h 288"/>
                              <a:gd name="T12" fmla="*/ 110 w 221"/>
                              <a:gd name="T13" fmla="*/ 248 h 288"/>
                              <a:gd name="T14" fmla="*/ 221 w 221"/>
                              <a:gd name="T15" fmla="*/ 248 h 288"/>
                              <a:gd name="T16" fmla="*/ 221 w 221"/>
                              <a:gd name="T17"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1" h="288">
                                <a:moveTo>
                                  <a:pt x="221" y="0"/>
                                </a:moveTo>
                                <a:lnTo>
                                  <a:pt x="178" y="0"/>
                                </a:lnTo>
                                <a:lnTo>
                                  <a:pt x="178" y="229"/>
                                </a:lnTo>
                                <a:lnTo>
                                  <a:pt x="167" y="234"/>
                                </a:lnTo>
                                <a:lnTo>
                                  <a:pt x="153" y="240"/>
                                </a:lnTo>
                                <a:lnTo>
                                  <a:pt x="127" y="247"/>
                                </a:lnTo>
                                <a:lnTo>
                                  <a:pt x="110" y="248"/>
                                </a:lnTo>
                                <a:lnTo>
                                  <a:pt x="221" y="248"/>
                                </a:lnTo>
                                <a:lnTo>
                                  <a:pt x="221"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 name="Group 12"/>
                      <wpg:cNvGrpSpPr>
                        <a:grpSpLocks/>
                      </wpg:cNvGrpSpPr>
                      <wpg:grpSpPr bwMode="auto">
                        <a:xfrm>
                          <a:off x="1742" y="14631"/>
                          <a:ext cx="194" cy="293"/>
                          <a:chOff x="1742" y="14631"/>
                          <a:chExt cx="194" cy="293"/>
                        </a:xfrm>
                      </wpg:grpSpPr>
                      <wps:wsp>
                        <wps:cNvPr id="508" name="Freeform 13"/>
                        <wps:cNvSpPr>
                          <a:spLocks/>
                        </wps:cNvSpPr>
                        <wps:spPr bwMode="auto">
                          <a:xfrm>
                            <a:off x="1742" y="14631"/>
                            <a:ext cx="194" cy="293"/>
                          </a:xfrm>
                          <a:custGeom>
                            <a:avLst/>
                            <a:gdLst>
                              <a:gd name="T0" fmla="*/ 117 w 194"/>
                              <a:gd name="T1" fmla="*/ 0 h 293"/>
                              <a:gd name="T2" fmla="*/ 96 w 194"/>
                              <a:gd name="T3" fmla="*/ 0 h 293"/>
                              <a:gd name="T4" fmla="*/ 74 w 194"/>
                              <a:gd name="T5" fmla="*/ 4 h 293"/>
                              <a:gd name="T6" fmla="*/ 55 w 194"/>
                              <a:gd name="T7" fmla="*/ 11 h 293"/>
                              <a:gd name="T8" fmla="*/ 39 w 194"/>
                              <a:gd name="T9" fmla="*/ 20 h 293"/>
                              <a:gd name="T10" fmla="*/ 26 w 194"/>
                              <a:gd name="T11" fmla="*/ 33 h 293"/>
                              <a:gd name="T12" fmla="*/ 18 w 194"/>
                              <a:gd name="T13" fmla="*/ 45 h 293"/>
                              <a:gd name="T14" fmla="*/ 11 w 194"/>
                              <a:gd name="T15" fmla="*/ 60 h 293"/>
                              <a:gd name="T16" fmla="*/ 6 w 194"/>
                              <a:gd name="T17" fmla="*/ 78 h 293"/>
                              <a:gd name="T18" fmla="*/ 2 w 194"/>
                              <a:gd name="T19" fmla="*/ 99 h 293"/>
                              <a:gd name="T20" fmla="*/ 0 w 194"/>
                              <a:gd name="T21" fmla="*/ 123 h 293"/>
                              <a:gd name="T22" fmla="*/ 0 w 194"/>
                              <a:gd name="T23" fmla="*/ 150 h 293"/>
                              <a:gd name="T24" fmla="*/ 0 w 194"/>
                              <a:gd name="T25" fmla="*/ 174 h 293"/>
                              <a:gd name="T26" fmla="*/ 3 w 194"/>
                              <a:gd name="T27" fmla="*/ 196 h 293"/>
                              <a:gd name="T28" fmla="*/ 7 w 194"/>
                              <a:gd name="T29" fmla="*/ 216 h 293"/>
                              <a:gd name="T30" fmla="*/ 13 w 194"/>
                              <a:gd name="T31" fmla="*/ 234 h 293"/>
                              <a:gd name="T32" fmla="*/ 20 w 194"/>
                              <a:gd name="T33" fmla="*/ 251 h 293"/>
                              <a:gd name="T34" fmla="*/ 30 w 194"/>
                              <a:gd name="T35" fmla="*/ 265 h 293"/>
                              <a:gd name="T36" fmla="*/ 42 w 194"/>
                              <a:gd name="T37" fmla="*/ 275 h 293"/>
                              <a:gd name="T38" fmla="*/ 57 w 194"/>
                              <a:gd name="T39" fmla="*/ 283 h 293"/>
                              <a:gd name="T40" fmla="*/ 77 w 194"/>
                              <a:gd name="T41" fmla="*/ 288 h 293"/>
                              <a:gd name="T42" fmla="*/ 101 w 194"/>
                              <a:gd name="T43" fmla="*/ 292 h 293"/>
                              <a:gd name="T44" fmla="*/ 130 w 194"/>
                              <a:gd name="T45" fmla="*/ 292 h 293"/>
                              <a:gd name="T46" fmla="*/ 148 w 194"/>
                              <a:gd name="T47" fmla="*/ 291 h 293"/>
                              <a:gd name="T48" fmla="*/ 169 w 194"/>
                              <a:gd name="T49" fmla="*/ 289 h 293"/>
                              <a:gd name="T50" fmla="*/ 194 w 194"/>
                              <a:gd name="T51" fmla="*/ 285 h 293"/>
                              <a:gd name="T52" fmla="*/ 193 w 194"/>
                              <a:gd name="T53" fmla="*/ 254 h 293"/>
                              <a:gd name="T54" fmla="*/ 108 w 194"/>
                              <a:gd name="T55" fmla="*/ 254 h 293"/>
                              <a:gd name="T56" fmla="*/ 86 w 194"/>
                              <a:gd name="T57" fmla="*/ 250 h 293"/>
                              <a:gd name="T58" fmla="*/ 70 w 194"/>
                              <a:gd name="T59" fmla="*/ 241 h 293"/>
                              <a:gd name="T60" fmla="*/ 57 w 194"/>
                              <a:gd name="T61" fmla="*/ 228 h 293"/>
                              <a:gd name="T62" fmla="*/ 52 w 194"/>
                              <a:gd name="T63" fmla="*/ 216 h 293"/>
                              <a:gd name="T64" fmla="*/ 48 w 194"/>
                              <a:gd name="T65" fmla="*/ 201 h 293"/>
                              <a:gd name="T66" fmla="*/ 45 w 194"/>
                              <a:gd name="T67" fmla="*/ 181 h 293"/>
                              <a:gd name="T68" fmla="*/ 44 w 194"/>
                              <a:gd name="T69" fmla="*/ 157 h 293"/>
                              <a:gd name="T70" fmla="*/ 43 w 194"/>
                              <a:gd name="T71" fmla="*/ 126 h 293"/>
                              <a:gd name="T72" fmla="*/ 46 w 194"/>
                              <a:gd name="T73" fmla="*/ 104 h 293"/>
                              <a:gd name="T74" fmla="*/ 50 w 194"/>
                              <a:gd name="T75" fmla="*/ 85 h 293"/>
                              <a:gd name="T76" fmla="*/ 57 w 194"/>
                              <a:gd name="T77" fmla="*/ 68 h 293"/>
                              <a:gd name="T78" fmla="*/ 67 w 194"/>
                              <a:gd name="T79" fmla="*/ 53 h 293"/>
                              <a:gd name="T80" fmla="*/ 83 w 194"/>
                              <a:gd name="T81" fmla="*/ 44 h 293"/>
                              <a:gd name="T82" fmla="*/ 103 w 194"/>
                              <a:gd name="T83" fmla="*/ 39 h 293"/>
                              <a:gd name="T84" fmla="*/ 130 w 194"/>
                              <a:gd name="T85" fmla="*/ 37 h 293"/>
                              <a:gd name="T86" fmla="*/ 192 w 194"/>
                              <a:gd name="T87" fmla="*/ 37 h 293"/>
                              <a:gd name="T88" fmla="*/ 194 w 194"/>
                              <a:gd name="T89" fmla="*/ 8 h 293"/>
                              <a:gd name="T90" fmla="*/ 151 w 194"/>
                              <a:gd name="T91" fmla="*/ 2 h 293"/>
                              <a:gd name="T92" fmla="*/ 131 w 194"/>
                              <a:gd name="T93" fmla="*/ 0 h 293"/>
                              <a:gd name="T94" fmla="*/ 117 w 194"/>
                              <a:gd name="T95"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4" h="293">
                                <a:moveTo>
                                  <a:pt x="117" y="0"/>
                                </a:moveTo>
                                <a:lnTo>
                                  <a:pt x="96" y="0"/>
                                </a:lnTo>
                                <a:lnTo>
                                  <a:pt x="74" y="4"/>
                                </a:lnTo>
                                <a:lnTo>
                                  <a:pt x="55" y="11"/>
                                </a:lnTo>
                                <a:lnTo>
                                  <a:pt x="39" y="20"/>
                                </a:lnTo>
                                <a:lnTo>
                                  <a:pt x="26" y="33"/>
                                </a:lnTo>
                                <a:lnTo>
                                  <a:pt x="18" y="45"/>
                                </a:lnTo>
                                <a:lnTo>
                                  <a:pt x="11" y="60"/>
                                </a:lnTo>
                                <a:lnTo>
                                  <a:pt x="6" y="78"/>
                                </a:lnTo>
                                <a:lnTo>
                                  <a:pt x="2" y="99"/>
                                </a:lnTo>
                                <a:lnTo>
                                  <a:pt x="0" y="123"/>
                                </a:lnTo>
                                <a:lnTo>
                                  <a:pt x="0" y="150"/>
                                </a:lnTo>
                                <a:lnTo>
                                  <a:pt x="0" y="174"/>
                                </a:lnTo>
                                <a:lnTo>
                                  <a:pt x="3" y="196"/>
                                </a:lnTo>
                                <a:lnTo>
                                  <a:pt x="7" y="216"/>
                                </a:lnTo>
                                <a:lnTo>
                                  <a:pt x="13" y="234"/>
                                </a:lnTo>
                                <a:lnTo>
                                  <a:pt x="20" y="251"/>
                                </a:lnTo>
                                <a:lnTo>
                                  <a:pt x="30" y="265"/>
                                </a:lnTo>
                                <a:lnTo>
                                  <a:pt x="42" y="275"/>
                                </a:lnTo>
                                <a:lnTo>
                                  <a:pt x="57" y="283"/>
                                </a:lnTo>
                                <a:lnTo>
                                  <a:pt x="77" y="288"/>
                                </a:lnTo>
                                <a:lnTo>
                                  <a:pt x="101" y="292"/>
                                </a:lnTo>
                                <a:lnTo>
                                  <a:pt x="130" y="292"/>
                                </a:lnTo>
                                <a:lnTo>
                                  <a:pt x="148" y="291"/>
                                </a:lnTo>
                                <a:lnTo>
                                  <a:pt x="169" y="289"/>
                                </a:lnTo>
                                <a:lnTo>
                                  <a:pt x="194" y="285"/>
                                </a:lnTo>
                                <a:lnTo>
                                  <a:pt x="193" y="254"/>
                                </a:lnTo>
                                <a:lnTo>
                                  <a:pt x="108" y="254"/>
                                </a:lnTo>
                                <a:lnTo>
                                  <a:pt x="86" y="250"/>
                                </a:lnTo>
                                <a:lnTo>
                                  <a:pt x="70" y="241"/>
                                </a:lnTo>
                                <a:lnTo>
                                  <a:pt x="57" y="228"/>
                                </a:lnTo>
                                <a:lnTo>
                                  <a:pt x="52" y="216"/>
                                </a:lnTo>
                                <a:lnTo>
                                  <a:pt x="48" y="201"/>
                                </a:lnTo>
                                <a:lnTo>
                                  <a:pt x="45" y="181"/>
                                </a:lnTo>
                                <a:lnTo>
                                  <a:pt x="44" y="157"/>
                                </a:lnTo>
                                <a:lnTo>
                                  <a:pt x="43" y="126"/>
                                </a:lnTo>
                                <a:lnTo>
                                  <a:pt x="46" y="104"/>
                                </a:lnTo>
                                <a:lnTo>
                                  <a:pt x="50" y="85"/>
                                </a:lnTo>
                                <a:lnTo>
                                  <a:pt x="57" y="68"/>
                                </a:lnTo>
                                <a:lnTo>
                                  <a:pt x="67" y="53"/>
                                </a:lnTo>
                                <a:lnTo>
                                  <a:pt x="83" y="44"/>
                                </a:lnTo>
                                <a:lnTo>
                                  <a:pt x="103" y="39"/>
                                </a:lnTo>
                                <a:lnTo>
                                  <a:pt x="130" y="37"/>
                                </a:lnTo>
                                <a:lnTo>
                                  <a:pt x="192" y="37"/>
                                </a:lnTo>
                                <a:lnTo>
                                  <a:pt x="194" y="8"/>
                                </a:lnTo>
                                <a:lnTo>
                                  <a:pt x="151" y="2"/>
                                </a:lnTo>
                                <a:lnTo>
                                  <a:pt x="131" y="0"/>
                                </a:lnTo>
                                <a:lnTo>
                                  <a:pt x="117"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4"/>
                        <wps:cNvSpPr>
                          <a:spLocks/>
                        </wps:cNvSpPr>
                        <wps:spPr bwMode="auto">
                          <a:xfrm>
                            <a:off x="1742" y="14631"/>
                            <a:ext cx="194" cy="293"/>
                          </a:xfrm>
                          <a:custGeom>
                            <a:avLst/>
                            <a:gdLst>
                              <a:gd name="T0" fmla="*/ 192 w 194"/>
                              <a:gd name="T1" fmla="*/ 250 h 293"/>
                              <a:gd name="T2" fmla="*/ 108 w 194"/>
                              <a:gd name="T3" fmla="*/ 254 h 293"/>
                              <a:gd name="T4" fmla="*/ 193 w 194"/>
                              <a:gd name="T5" fmla="*/ 254 h 293"/>
                              <a:gd name="T6" fmla="*/ 192 w 194"/>
                              <a:gd name="T7" fmla="*/ 250 h 293"/>
                            </a:gdLst>
                            <a:ahLst/>
                            <a:cxnLst>
                              <a:cxn ang="0">
                                <a:pos x="T0" y="T1"/>
                              </a:cxn>
                              <a:cxn ang="0">
                                <a:pos x="T2" y="T3"/>
                              </a:cxn>
                              <a:cxn ang="0">
                                <a:pos x="T4" y="T5"/>
                              </a:cxn>
                              <a:cxn ang="0">
                                <a:pos x="T6" y="T7"/>
                              </a:cxn>
                            </a:cxnLst>
                            <a:rect l="0" t="0" r="r" b="b"/>
                            <a:pathLst>
                              <a:path w="194" h="293">
                                <a:moveTo>
                                  <a:pt x="192" y="250"/>
                                </a:moveTo>
                                <a:lnTo>
                                  <a:pt x="108" y="254"/>
                                </a:lnTo>
                                <a:lnTo>
                                  <a:pt x="193" y="254"/>
                                </a:lnTo>
                                <a:lnTo>
                                  <a:pt x="192" y="25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15"/>
                        <wps:cNvSpPr>
                          <a:spLocks/>
                        </wps:cNvSpPr>
                        <wps:spPr bwMode="auto">
                          <a:xfrm>
                            <a:off x="1742" y="14631"/>
                            <a:ext cx="194" cy="293"/>
                          </a:xfrm>
                          <a:custGeom>
                            <a:avLst/>
                            <a:gdLst>
                              <a:gd name="T0" fmla="*/ 192 w 194"/>
                              <a:gd name="T1" fmla="*/ 37 h 293"/>
                              <a:gd name="T2" fmla="*/ 130 w 194"/>
                              <a:gd name="T3" fmla="*/ 37 h 293"/>
                              <a:gd name="T4" fmla="*/ 146 w 194"/>
                              <a:gd name="T5" fmla="*/ 38 h 293"/>
                              <a:gd name="T6" fmla="*/ 167 w 194"/>
                              <a:gd name="T7" fmla="*/ 40 h 293"/>
                              <a:gd name="T8" fmla="*/ 192 w 194"/>
                              <a:gd name="T9" fmla="*/ 42 h 293"/>
                              <a:gd name="T10" fmla="*/ 192 w 194"/>
                              <a:gd name="T11" fmla="*/ 37 h 293"/>
                            </a:gdLst>
                            <a:ahLst/>
                            <a:cxnLst>
                              <a:cxn ang="0">
                                <a:pos x="T0" y="T1"/>
                              </a:cxn>
                              <a:cxn ang="0">
                                <a:pos x="T2" y="T3"/>
                              </a:cxn>
                              <a:cxn ang="0">
                                <a:pos x="T4" y="T5"/>
                              </a:cxn>
                              <a:cxn ang="0">
                                <a:pos x="T6" y="T7"/>
                              </a:cxn>
                              <a:cxn ang="0">
                                <a:pos x="T8" y="T9"/>
                              </a:cxn>
                              <a:cxn ang="0">
                                <a:pos x="T10" y="T11"/>
                              </a:cxn>
                            </a:cxnLst>
                            <a:rect l="0" t="0" r="r" b="b"/>
                            <a:pathLst>
                              <a:path w="194" h="293">
                                <a:moveTo>
                                  <a:pt x="192" y="37"/>
                                </a:moveTo>
                                <a:lnTo>
                                  <a:pt x="130" y="37"/>
                                </a:lnTo>
                                <a:lnTo>
                                  <a:pt x="146" y="38"/>
                                </a:lnTo>
                                <a:lnTo>
                                  <a:pt x="167" y="40"/>
                                </a:lnTo>
                                <a:lnTo>
                                  <a:pt x="192" y="42"/>
                                </a:lnTo>
                                <a:lnTo>
                                  <a:pt x="192" y="3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16"/>
                      <wpg:cNvGrpSpPr>
                        <a:grpSpLocks/>
                      </wpg:cNvGrpSpPr>
                      <wpg:grpSpPr bwMode="auto">
                        <a:xfrm>
                          <a:off x="1982" y="14631"/>
                          <a:ext cx="248" cy="293"/>
                          <a:chOff x="1982" y="14631"/>
                          <a:chExt cx="248" cy="293"/>
                        </a:xfrm>
                      </wpg:grpSpPr>
                      <wps:wsp>
                        <wps:cNvPr id="512" name="Freeform 17"/>
                        <wps:cNvSpPr>
                          <a:spLocks/>
                        </wps:cNvSpPr>
                        <wps:spPr bwMode="auto">
                          <a:xfrm>
                            <a:off x="1982" y="14631"/>
                            <a:ext cx="248" cy="293"/>
                          </a:xfrm>
                          <a:custGeom>
                            <a:avLst/>
                            <a:gdLst>
                              <a:gd name="T0" fmla="*/ 247 w 248"/>
                              <a:gd name="T1" fmla="*/ 277 h 293"/>
                              <a:gd name="T2" fmla="*/ 187 w 248"/>
                              <a:gd name="T3" fmla="*/ 277 h 293"/>
                              <a:gd name="T4" fmla="*/ 204 w 248"/>
                              <a:gd name="T5" fmla="*/ 286 h 293"/>
                              <a:gd name="T6" fmla="*/ 223 w 248"/>
                              <a:gd name="T7" fmla="*/ 291 h 293"/>
                              <a:gd name="T8" fmla="*/ 247 w 248"/>
                              <a:gd name="T9" fmla="*/ 293 h 293"/>
                              <a:gd name="T10" fmla="*/ 247 w 248"/>
                              <a:gd name="T11" fmla="*/ 277 h 293"/>
                            </a:gdLst>
                            <a:ahLst/>
                            <a:cxnLst>
                              <a:cxn ang="0">
                                <a:pos x="T0" y="T1"/>
                              </a:cxn>
                              <a:cxn ang="0">
                                <a:pos x="T2" y="T3"/>
                              </a:cxn>
                              <a:cxn ang="0">
                                <a:pos x="T4" y="T5"/>
                              </a:cxn>
                              <a:cxn ang="0">
                                <a:pos x="T6" y="T7"/>
                              </a:cxn>
                              <a:cxn ang="0">
                                <a:pos x="T8" y="T9"/>
                              </a:cxn>
                              <a:cxn ang="0">
                                <a:pos x="T10" y="T11"/>
                              </a:cxn>
                            </a:cxnLst>
                            <a:rect l="0" t="0" r="r" b="b"/>
                            <a:pathLst>
                              <a:path w="248" h="293">
                                <a:moveTo>
                                  <a:pt x="247" y="277"/>
                                </a:moveTo>
                                <a:lnTo>
                                  <a:pt x="187" y="277"/>
                                </a:lnTo>
                                <a:lnTo>
                                  <a:pt x="204" y="286"/>
                                </a:lnTo>
                                <a:lnTo>
                                  <a:pt x="223" y="291"/>
                                </a:lnTo>
                                <a:lnTo>
                                  <a:pt x="247" y="293"/>
                                </a:lnTo>
                                <a:lnTo>
                                  <a:pt x="247" y="27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18"/>
                        <wps:cNvSpPr>
                          <a:spLocks/>
                        </wps:cNvSpPr>
                        <wps:spPr bwMode="auto">
                          <a:xfrm>
                            <a:off x="1982" y="14631"/>
                            <a:ext cx="248" cy="293"/>
                          </a:xfrm>
                          <a:custGeom>
                            <a:avLst/>
                            <a:gdLst>
                              <a:gd name="T0" fmla="*/ 205 w 248"/>
                              <a:gd name="T1" fmla="*/ 37 h 293"/>
                              <a:gd name="T2" fmla="*/ 142 w 248"/>
                              <a:gd name="T3" fmla="*/ 37 h 293"/>
                              <a:gd name="T4" fmla="*/ 153 w 248"/>
                              <a:gd name="T5" fmla="*/ 41 h 293"/>
                              <a:gd name="T6" fmla="*/ 163 w 248"/>
                              <a:gd name="T7" fmla="*/ 51 h 293"/>
                              <a:gd name="T8" fmla="*/ 171 w 248"/>
                              <a:gd name="T9" fmla="*/ 67 h 293"/>
                              <a:gd name="T10" fmla="*/ 174 w 248"/>
                              <a:gd name="T11" fmla="*/ 90 h 293"/>
                              <a:gd name="T12" fmla="*/ 174 w 248"/>
                              <a:gd name="T13" fmla="*/ 115 h 293"/>
                              <a:gd name="T14" fmla="*/ 82 w 248"/>
                              <a:gd name="T15" fmla="*/ 123 h 293"/>
                              <a:gd name="T16" fmla="*/ 62 w 248"/>
                              <a:gd name="T17" fmla="*/ 127 h 293"/>
                              <a:gd name="T18" fmla="*/ 44 w 248"/>
                              <a:gd name="T19" fmla="*/ 133 h 293"/>
                              <a:gd name="T20" fmla="*/ 27 w 248"/>
                              <a:gd name="T21" fmla="*/ 143 h 293"/>
                              <a:gd name="T22" fmla="*/ 10 w 248"/>
                              <a:gd name="T23" fmla="*/ 158 h 293"/>
                              <a:gd name="T24" fmla="*/ 4 w 248"/>
                              <a:gd name="T25" fmla="*/ 174 h 293"/>
                              <a:gd name="T26" fmla="*/ 0 w 248"/>
                              <a:gd name="T27" fmla="*/ 195 h 293"/>
                              <a:gd name="T28" fmla="*/ 0 w 248"/>
                              <a:gd name="T29" fmla="*/ 224 h 293"/>
                              <a:gd name="T30" fmla="*/ 4 w 248"/>
                              <a:gd name="T31" fmla="*/ 243 h 293"/>
                              <a:gd name="T32" fmla="*/ 13 w 248"/>
                              <a:gd name="T33" fmla="*/ 260 h 293"/>
                              <a:gd name="T34" fmla="*/ 26 w 248"/>
                              <a:gd name="T35" fmla="*/ 278 h 293"/>
                              <a:gd name="T36" fmla="*/ 42 w 248"/>
                              <a:gd name="T37" fmla="*/ 286 h 293"/>
                              <a:gd name="T38" fmla="*/ 62 w 248"/>
                              <a:gd name="T39" fmla="*/ 291 h 293"/>
                              <a:gd name="T40" fmla="*/ 88 w 248"/>
                              <a:gd name="T41" fmla="*/ 293 h 293"/>
                              <a:gd name="T42" fmla="*/ 106 w 248"/>
                              <a:gd name="T43" fmla="*/ 291 h 293"/>
                              <a:gd name="T44" fmla="*/ 125 w 248"/>
                              <a:gd name="T45" fmla="*/ 289 h 293"/>
                              <a:gd name="T46" fmla="*/ 145 w 248"/>
                              <a:gd name="T47" fmla="*/ 285 h 293"/>
                              <a:gd name="T48" fmla="*/ 187 w 248"/>
                              <a:gd name="T49" fmla="*/ 277 h 293"/>
                              <a:gd name="T50" fmla="*/ 247 w 248"/>
                              <a:gd name="T51" fmla="*/ 277 h 293"/>
                              <a:gd name="T52" fmla="*/ 247 w 248"/>
                              <a:gd name="T53" fmla="*/ 259 h 293"/>
                              <a:gd name="T54" fmla="*/ 240 w 248"/>
                              <a:gd name="T55" fmla="*/ 257 h 293"/>
                              <a:gd name="T56" fmla="*/ 76 w 248"/>
                              <a:gd name="T57" fmla="*/ 257 h 293"/>
                              <a:gd name="T58" fmla="*/ 57 w 248"/>
                              <a:gd name="T59" fmla="*/ 249 h 293"/>
                              <a:gd name="T60" fmla="*/ 46 w 248"/>
                              <a:gd name="T61" fmla="*/ 232 h 293"/>
                              <a:gd name="T62" fmla="*/ 42 w 248"/>
                              <a:gd name="T63" fmla="*/ 205 h 293"/>
                              <a:gd name="T64" fmla="*/ 42 w 248"/>
                              <a:gd name="T65" fmla="*/ 190 h 293"/>
                              <a:gd name="T66" fmla="*/ 46 w 248"/>
                              <a:gd name="T67" fmla="*/ 178 h 293"/>
                              <a:gd name="T68" fmla="*/ 61 w 248"/>
                              <a:gd name="T69" fmla="*/ 161 h 293"/>
                              <a:gd name="T70" fmla="*/ 73 w 248"/>
                              <a:gd name="T71" fmla="*/ 156 h 293"/>
                              <a:gd name="T72" fmla="*/ 174 w 248"/>
                              <a:gd name="T73" fmla="*/ 147 h 293"/>
                              <a:gd name="T74" fmla="*/ 216 w 248"/>
                              <a:gd name="T75" fmla="*/ 147 h 293"/>
                              <a:gd name="T76" fmla="*/ 216 w 248"/>
                              <a:gd name="T77" fmla="*/ 90 h 293"/>
                              <a:gd name="T78" fmla="*/ 215 w 248"/>
                              <a:gd name="T79" fmla="*/ 74 h 293"/>
                              <a:gd name="T80" fmla="*/ 211 w 248"/>
                              <a:gd name="T81" fmla="*/ 53 h 293"/>
                              <a:gd name="T82" fmla="*/ 205 w 248"/>
                              <a:gd name="T83" fmla="*/ 3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8" h="293">
                                <a:moveTo>
                                  <a:pt x="205" y="37"/>
                                </a:moveTo>
                                <a:lnTo>
                                  <a:pt x="142" y="37"/>
                                </a:lnTo>
                                <a:lnTo>
                                  <a:pt x="153" y="41"/>
                                </a:lnTo>
                                <a:lnTo>
                                  <a:pt x="163" y="51"/>
                                </a:lnTo>
                                <a:lnTo>
                                  <a:pt x="171" y="67"/>
                                </a:lnTo>
                                <a:lnTo>
                                  <a:pt x="174" y="90"/>
                                </a:lnTo>
                                <a:lnTo>
                                  <a:pt x="174" y="115"/>
                                </a:lnTo>
                                <a:lnTo>
                                  <a:pt x="82" y="123"/>
                                </a:lnTo>
                                <a:lnTo>
                                  <a:pt x="62" y="127"/>
                                </a:lnTo>
                                <a:lnTo>
                                  <a:pt x="44" y="133"/>
                                </a:lnTo>
                                <a:lnTo>
                                  <a:pt x="27" y="143"/>
                                </a:lnTo>
                                <a:lnTo>
                                  <a:pt x="10" y="158"/>
                                </a:lnTo>
                                <a:lnTo>
                                  <a:pt x="4" y="174"/>
                                </a:lnTo>
                                <a:lnTo>
                                  <a:pt x="0" y="195"/>
                                </a:lnTo>
                                <a:lnTo>
                                  <a:pt x="0" y="224"/>
                                </a:lnTo>
                                <a:lnTo>
                                  <a:pt x="4" y="243"/>
                                </a:lnTo>
                                <a:lnTo>
                                  <a:pt x="13" y="260"/>
                                </a:lnTo>
                                <a:lnTo>
                                  <a:pt x="26" y="278"/>
                                </a:lnTo>
                                <a:lnTo>
                                  <a:pt x="42" y="286"/>
                                </a:lnTo>
                                <a:lnTo>
                                  <a:pt x="62" y="291"/>
                                </a:lnTo>
                                <a:lnTo>
                                  <a:pt x="88" y="293"/>
                                </a:lnTo>
                                <a:lnTo>
                                  <a:pt x="106" y="291"/>
                                </a:lnTo>
                                <a:lnTo>
                                  <a:pt x="125" y="289"/>
                                </a:lnTo>
                                <a:lnTo>
                                  <a:pt x="145" y="285"/>
                                </a:lnTo>
                                <a:lnTo>
                                  <a:pt x="187" y="277"/>
                                </a:lnTo>
                                <a:lnTo>
                                  <a:pt x="247" y="277"/>
                                </a:lnTo>
                                <a:lnTo>
                                  <a:pt x="247" y="259"/>
                                </a:lnTo>
                                <a:lnTo>
                                  <a:pt x="240" y="257"/>
                                </a:lnTo>
                                <a:lnTo>
                                  <a:pt x="76" y="257"/>
                                </a:lnTo>
                                <a:lnTo>
                                  <a:pt x="57" y="249"/>
                                </a:lnTo>
                                <a:lnTo>
                                  <a:pt x="46" y="232"/>
                                </a:lnTo>
                                <a:lnTo>
                                  <a:pt x="42" y="205"/>
                                </a:lnTo>
                                <a:lnTo>
                                  <a:pt x="42" y="190"/>
                                </a:lnTo>
                                <a:lnTo>
                                  <a:pt x="46" y="178"/>
                                </a:lnTo>
                                <a:lnTo>
                                  <a:pt x="61" y="161"/>
                                </a:lnTo>
                                <a:lnTo>
                                  <a:pt x="73" y="156"/>
                                </a:lnTo>
                                <a:lnTo>
                                  <a:pt x="174" y="147"/>
                                </a:lnTo>
                                <a:lnTo>
                                  <a:pt x="216" y="147"/>
                                </a:lnTo>
                                <a:lnTo>
                                  <a:pt x="216" y="90"/>
                                </a:lnTo>
                                <a:lnTo>
                                  <a:pt x="215" y="74"/>
                                </a:lnTo>
                                <a:lnTo>
                                  <a:pt x="211" y="53"/>
                                </a:lnTo>
                                <a:lnTo>
                                  <a:pt x="205" y="3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19"/>
                        <wps:cNvSpPr>
                          <a:spLocks/>
                        </wps:cNvSpPr>
                        <wps:spPr bwMode="auto">
                          <a:xfrm>
                            <a:off x="1982" y="14631"/>
                            <a:ext cx="248" cy="293"/>
                          </a:xfrm>
                          <a:custGeom>
                            <a:avLst/>
                            <a:gdLst>
                              <a:gd name="T0" fmla="*/ 216 w 248"/>
                              <a:gd name="T1" fmla="*/ 147 h 293"/>
                              <a:gd name="T2" fmla="*/ 174 w 248"/>
                              <a:gd name="T3" fmla="*/ 147 h 293"/>
                              <a:gd name="T4" fmla="*/ 174 w 248"/>
                              <a:gd name="T5" fmla="*/ 240 h 293"/>
                              <a:gd name="T6" fmla="*/ 156 w 248"/>
                              <a:gd name="T7" fmla="*/ 246 h 293"/>
                              <a:gd name="T8" fmla="*/ 138 w 248"/>
                              <a:gd name="T9" fmla="*/ 251 h 293"/>
                              <a:gd name="T10" fmla="*/ 119 w 248"/>
                              <a:gd name="T11" fmla="*/ 254 h 293"/>
                              <a:gd name="T12" fmla="*/ 99 w 248"/>
                              <a:gd name="T13" fmla="*/ 256 h 293"/>
                              <a:gd name="T14" fmla="*/ 76 w 248"/>
                              <a:gd name="T15" fmla="*/ 257 h 293"/>
                              <a:gd name="T16" fmla="*/ 240 w 248"/>
                              <a:gd name="T17" fmla="*/ 257 h 293"/>
                              <a:gd name="T18" fmla="*/ 224 w 248"/>
                              <a:gd name="T19" fmla="*/ 251 h 293"/>
                              <a:gd name="T20" fmla="*/ 216 w 248"/>
                              <a:gd name="T21" fmla="*/ 235 h 293"/>
                              <a:gd name="T22" fmla="*/ 216 w 248"/>
                              <a:gd name="T23" fmla="*/ 14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8" h="293">
                                <a:moveTo>
                                  <a:pt x="216" y="147"/>
                                </a:moveTo>
                                <a:lnTo>
                                  <a:pt x="174" y="147"/>
                                </a:lnTo>
                                <a:lnTo>
                                  <a:pt x="174" y="240"/>
                                </a:lnTo>
                                <a:lnTo>
                                  <a:pt x="156" y="246"/>
                                </a:lnTo>
                                <a:lnTo>
                                  <a:pt x="138" y="251"/>
                                </a:lnTo>
                                <a:lnTo>
                                  <a:pt x="119" y="254"/>
                                </a:lnTo>
                                <a:lnTo>
                                  <a:pt x="99" y="256"/>
                                </a:lnTo>
                                <a:lnTo>
                                  <a:pt x="76" y="257"/>
                                </a:lnTo>
                                <a:lnTo>
                                  <a:pt x="240" y="257"/>
                                </a:lnTo>
                                <a:lnTo>
                                  <a:pt x="224" y="251"/>
                                </a:lnTo>
                                <a:lnTo>
                                  <a:pt x="216" y="235"/>
                                </a:lnTo>
                                <a:lnTo>
                                  <a:pt x="216" y="14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20"/>
                        <wps:cNvSpPr>
                          <a:spLocks/>
                        </wps:cNvSpPr>
                        <wps:spPr bwMode="auto">
                          <a:xfrm>
                            <a:off x="1982" y="14631"/>
                            <a:ext cx="248" cy="293"/>
                          </a:xfrm>
                          <a:custGeom>
                            <a:avLst/>
                            <a:gdLst>
                              <a:gd name="T0" fmla="*/ 115 w 248"/>
                              <a:gd name="T1" fmla="*/ 0 h 293"/>
                              <a:gd name="T2" fmla="*/ 97 w 248"/>
                              <a:gd name="T3" fmla="*/ 0 h 293"/>
                              <a:gd name="T4" fmla="*/ 78 w 248"/>
                              <a:gd name="T5" fmla="*/ 2 h 293"/>
                              <a:gd name="T6" fmla="*/ 57 w 248"/>
                              <a:gd name="T7" fmla="*/ 4 h 293"/>
                              <a:gd name="T8" fmla="*/ 36 w 248"/>
                              <a:gd name="T9" fmla="*/ 8 h 293"/>
                              <a:gd name="T10" fmla="*/ 14 w 248"/>
                              <a:gd name="T11" fmla="*/ 12 h 293"/>
                              <a:gd name="T12" fmla="*/ 16 w 248"/>
                              <a:gd name="T13" fmla="*/ 44 h 293"/>
                              <a:gd name="T14" fmla="*/ 48 w 248"/>
                              <a:gd name="T15" fmla="*/ 41 h 293"/>
                              <a:gd name="T16" fmla="*/ 68 w 248"/>
                              <a:gd name="T17" fmla="*/ 39 h 293"/>
                              <a:gd name="T18" fmla="*/ 88 w 248"/>
                              <a:gd name="T19" fmla="*/ 38 h 293"/>
                              <a:gd name="T20" fmla="*/ 108 w 248"/>
                              <a:gd name="T21" fmla="*/ 37 h 293"/>
                              <a:gd name="T22" fmla="*/ 127 w 248"/>
                              <a:gd name="T23" fmla="*/ 37 h 293"/>
                              <a:gd name="T24" fmla="*/ 205 w 248"/>
                              <a:gd name="T25" fmla="*/ 37 h 293"/>
                              <a:gd name="T26" fmla="*/ 204 w 248"/>
                              <a:gd name="T27" fmla="*/ 35 h 293"/>
                              <a:gd name="T28" fmla="*/ 193 w 248"/>
                              <a:gd name="T29" fmla="*/ 20 h 293"/>
                              <a:gd name="T30" fmla="*/ 180 w 248"/>
                              <a:gd name="T31" fmla="*/ 11 h 293"/>
                              <a:gd name="T32" fmla="*/ 164 w 248"/>
                              <a:gd name="T33" fmla="*/ 5 h 293"/>
                              <a:gd name="T34" fmla="*/ 142 w 248"/>
                              <a:gd name="T35" fmla="*/ 1 h 293"/>
                              <a:gd name="T36" fmla="*/ 115 w 248"/>
                              <a:gd name="T37"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8" h="293">
                                <a:moveTo>
                                  <a:pt x="115" y="0"/>
                                </a:moveTo>
                                <a:lnTo>
                                  <a:pt x="97" y="0"/>
                                </a:lnTo>
                                <a:lnTo>
                                  <a:pt x="78" y="2"/>
                                </a:lnTo>
                                <a:lnTo>
                                  <a:pt x="57" y="4"/>
                                </a:lnTo>
                                <a:lnTo>
                                  <a:pt x="36" y="8"/>
                                </a:lnTo>
                                <a:lnTo>
                                  <a:pt x="14" y="12"/>
                                </a:lnTo>
                                <a:lnTo>
                                  <a:pt x="16" y="44"/>
                                </a:lnTo>
                                <a:lnTo>
                                  <a:pt x="48" y="41"/>
                                </a:lnTo>
                                <a:lnTo>
                                  <a:pt x="68" y="39"/>
                                </a:lnTo>
                                <a:lnTo>
                                  <a:pt x="88" y="38"/>
                                </a:lnTo>
                                <a:lnTo>
                                  <a:pt x="108" y="37"/>
                                </a:lnTo>
                                <a:lnTo>
                                  <a:pt x="127" y="37"/>
                                </a:lnTo>
                                <a:lnTo>
                                  <a:pt x="205" y="37"/>
                                </a:lnTo>
                                <a:lnTo>
                                  <a:pt x="204" y="35"/>
                                </a:lnTo>
                                <a:lnTo>
                                  <a:pt x="193" y="20"/>
                                </a:lnTo>
                                <a:lnTo>
                                  <a:pt x="180" y="11"/>
                                </a:lnTo>
                                <a:lnTo>
                                  <a:pt x="164" y="5"/>
                                </a:lnTo>
                                <a:lnTo>
                                  <a:pt x="142" y="1"/>
                                </a:lnTo>
                                <a:lnTo>
                                  <a:pt x="115"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21"/>
                      <wpg:cNvGrpSpPr>
                        <a:grpSpLocks/>
                      </wpg:cNvGrpSpPr>
                      <wpg:grpSpPr bwMode="auto">
                        <a:xfrm>
                          <a:off x="2485" y="14640"/>
                          <a:ext cx="185" cy="283"/>
                          <a:chOff x="2485" y="14640"/>
                          <a:chExt cx="185" cy="283"/>
                        </a:xfrm>
                      </wpg:grpSpPr>
                      <wps:wsp>
                        <wps:cNvPr id="517" name="Freeform 22"/>
                        <wps:cNvSpPr>
                          <a:spLocks/>
                        </wps:cNvSpPr>
                        <wps:spPr bwMode="auto">
                          <a:xfrm>
                            <a:off x="2485" y="14640"/>
                            <a:ext cx="185" cy="283"/>
                          </a:xfrm>
                          <a:custGeom>
                            <a:avLst/>
                            <a:gdLst>
                              <a:gd name="T0" fmla="*/ 89 w 185"/>
                              <a:gd name="T1" fmla="*/ 0 h 283"/>
                              <a:gd name="T2" fmla="*/ 66 w 185"/>
                              <a:gd name="T3" fmla="*/ 3 h 283"/>
                              <a:gd name="T4" fmla="*/ 48 w 185"/>
                              <a:gd name="T5" fmla="*/ 10 h 283"/>
                              <a:gd name="T6" fmla="*/ 32 w 185"/>
                              <a:gd name="T7" fmla="*/ 20 h 283"/>
                              <a:gd name="T8" fmla="*/ 19 w 185"/>
                              <a:gd name="T9" fmla="*/ 35 h 283"/>
                              <a:gd name="T10" fmla="*/ 13 w 185"/>
                              <a:gd name="T11" fmla="*/ 47 h 283"/>
                              <a:gd name="T12" fmla="*/ 8 w 185"/>
                              <a:gd name="T13" fmla="*/ 62 h 283"/>
                              <a:gd name="T14" fmla="*/ 4 w 185"/>
                              <a:gd name="T15" fmla="*/ 80 h 283"/>
                              <a:gd name="T16" fmla="*/ 2 w 185"/>
                              <a:gd name="T17" fmla="*/ 101 h 283"/>
                              <a:gd name="T18" fmla="*/ 0 w 185"/>
                              <a:gd name="T19" fmla="*/ 127 h 283"/>
                              <a:gd name="T20" fmla="*/ 0 w 185"/>
                              <a:gd name="T21" fmla="*/ 157 h 283"/>
                              <a:gd name="T22" fmla="*/ 1 w 185"/>
                              <a:gd name="T23" fmla="*/ 176 h 283"/>
                              <a:gd name="T24" fmla="*/ 3 w 185"/>
                              <a:gd name="T25" fmla="*/ 195 h 283"/>
                              <a:gd name="T26" fmla="*/ 7 w 185"/>
                              <a:gd name="T27" fmla="*/ 217 h 283"/>
                              <a:gd name="T28" fmla="*/ 13 w 185"/>
                              <a:gd name="T29" fmla="*/ 235 h 283"/>
                              <a:gd name="T30" fmla="*/ 25 w 185"/>
                              <a:gd name="T31" fmla="*/ 254 h 283"/>
                              <a:gd name="T32" fmla="*/ 38 w 185"/>
                              <a:gd name="T33" fmla="*/ 267 h 283"/>
                              <a:gd name="T34" fmla="*/ 59 w 185"/>
                              <a:gd name="T35" fmla="*/ 277 h 283"/>
                              <a:gd name="T36" fmla="*/ 74 w 185"/>
                              <a:gd name="T37" fmla="*/ 280 h 283"/>
                              <a:gd name="T38" fmla="*/ 95 w 185"/>
                              <a:gd name="T39" fmla="*/ 282 h 283"/>
                              <a:gd name="T40" fmla="*/ 123 w 185"/>
                              <a:gd name="T41" fmla="*/ 283 h 283"/>
                              <a:gd name="T42" fmla="*/ 142 w 185"/>
                              <a:gd name="T43" fmla="*/ 281 h 283"/>
                              <a:gd name="T44" fmla="*/ 163 w 185"/>
                              <a:gd name="T45" fmla="*/ 278 h 283"/>
                              <a:gd name="T46" fmla="*/ 184 w 185"/>
                              <a:gd name="T47" fmla="*/ 274 h 283"/>
                              <a:gd name="T48" fmla="*/ 176 w 185"/>
                              <a:gd name="T49" fmla="*/ 233 h 283"/>
                              <a:gd name="T50" fmla="*/ 119 w 185"/>
                              <a:gd name="T51" fmla="*/ 233 h 283"/>
                              <a:gd name="T52" fmla="*/ 95 w 185"/>
                              <a:gd name="T53" fmla="*/ 232 h 283"/>
                              <a:gd name="T54" fmla="*/ 77 w 185"/>
                              <a:gd name="T55" fmla="*/ 224 h 283"/>
                              <a:gd name="T56" fmla="*/ 63 w 185"/>
                              <a:gd name="T57" fmla="*/ 206 h 283"/>
                              <a:gd name="T58" fmla="*/ 60 w 185"/>
                              <a:gd name="T59" fmla="*/ 190 h 283"/>
                              <a:gd name="T60" fmla="*/ 57 w 185"/>
                              <a:gd name="T61" fmla="*/ 168 h 283"/>
                              <a:gd name="T62" fmla="*/ 57 w 185"/>
                              <a:gd name="T63" fmla="*/ 139 h 283"/>
                              <a:gd name="T64" fmla="*/ 58 w 185"/>
                              <a:gd name="T65" fmla="*/ 115 h 283"/>
                              <a:gd name="T66" fmla="*/ 59 w 185"/>
                              <a:gd name="T67" fmla="*/ 96 h 283"/>
                              <a:gd name="T68" fmla="*/ 62 w 185"/>
                              <a:gd name="T69" fmla="*/ 82 h 283"/>
                              <a:gd name="T70" fmla="*/ 66 w 185"/>
                              <a:gd name="T71" fmla="*/ 69 h 283"/>
                              <a:gd name="T72" fmla="*/ 71 w 185"/>
                              <a:gd name="T73" fmla="*/ 60 h 283"/>
                              <a:gd name="T74" fmla="*/ 81 w 185"/>
                              <a:gd name="T75" fmla="*/ 54 h 283"/>
                              <a:gd name="T76" fmla="*/ 96 w 185"/>
                              <a:gd name="T77" fmla="*/ 50 h 283"/>
                              <a:gd name="T78" fmla="*/ 122 w 185"/>
                              <a:gd name="T79" fmla="*/ 48 h 283"/>
                              <a:gd name="T80" fmla="*/ 181 w 185"/>
                              <a:gd name="T81" fmla="*/ 48 h 283"/>
                              <a:gd name="T82" fmla="*/ 169 w 185"/>
                              <a:gd name="T83" fmla="*/ 6 h 283"/>
                              <a:gd name="T84" fmla="*/ 151 w 185"/>
                              <a:gd name="T85" fmla="*/ 3 h 283"/>
                              <a:gd name="T86" fmla="*/ 132 w 185"/>
                              <a:gd name="T87" fmla="*/ 1 h 283"/>
                              <a:gd name="T88" fmla="*/ 111 w 185"/>
                              <a:gd name="T89" fmla="*/ 0 h 283"/>
                              <a:gd name="T90" fmla="*/ 89 w 185"/>
                              <a:gd name="T91"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85" h="283">
                                <a:moveTo>
                                  <a:pt x="89" y="0"/>
                                </a:moveTo>
                                <a:lnTo>
                                  <a:pt x="66" y="3"/>
                                </a:lnTo>
                                <a:lnTo>
                                  <a:pt x="48" y="10"/>
                                </a:lnTo>
                                <a:lnTo>
                                  <a:pt x="32" y="20"/>
                                </a:lnTo>
                                <a:lnTo>
                                  <a:pt x="19" y="35"/>
                                </a:lnTo>
                                <a:lnTo>
                                  <a:pt x="13" y="47"/>
                                </a:lnTo>
                                <a:lnTo>
                                  <a:pt x="8" y="62"/>
                                </a:lnTo>
                                <a:lnTo>
                                  <a:pt x="4" y="80"/>
                                </a:lnTo>
                                <a:lnTo>
                                  <a:pt x="2" y="101"/>
                                </a:lnTo>
                                <a:lnTo>
                                  <a:pt x="0" y="127"/>
                                </a:lnTo>
                                <a:lnTo>
                                  <a:pt x="0" y="157"/>
                                </a:lnTo>
                                <a:lnTo>
                                  <a:pt x="1" y="176"/>
                                </a:lnTo>
                                <a:lnTo>
                                  <a:pt x="3" y="195"/>
                                </a:lnTo>
                                <a:lnTo>
                                  <a:pt x="7" y="217"/>
                                </a:lnTo>
                                <a:lnTo>
                                  <a:pt x="13" y="235"/>
                                </a:lnTo>
                                <a:lnTo>
                                  <a:pt x="25" y="254"/>
                                </a:lnTo>
                                <a:lnTo>
                                  <a:pt x="38" y="267"/>
                                </a:lnTo>
                                <a:lnTo>
                                  <a:pt x="59" y="277"/>
                                </a:lnTo>
                                <a:lnTo>
                                  <a:pt x="74" y="280"/>
                                </a:lnTo>
                                <a:lnTo>
                                  <a:pt x="95" y="282"/>
                                </a:lnTo>
                                <a:lnTo>
                                  <a:pt x="123" y="283"/>
                                </a:lnTo>
                                <a:lnTo>
                                  <a:pt x="142" y="281"/>
                                </a:lnTo>
                                <a:lnTo>
                                  <a:pt x="163" y="278"/>
                                </a:lnTo>
                                <a:lnTo>
                                  <a:pt x="184" y="274"/>
                                </a:lnTo>
                                <a:lnTo>
                                  <a:pt x="176" y="233"/>
                                </a:lnTo>
                                <a:lnTo>
                                  <a:pt x="119" y="233"/>
                                </a:lnTo>
                                <a:lnTo>
                                  <a:pt x="95" y="232"/>
                                </a:lnTo>
                                <a:lnTo>
                                  <a:pt x="77" y="224"/>
                                </a:lnTo>
                                <a:lnTo>
                                  <a:pt x="63" y="206"/>
                                </a:lnTo>
                                <a:lnTo>
                                  <a:pt x="60" y="190"/>
                                </a:lnTo>
                                <a:lnTo>
                                  <a:pt x="57" y="168"/>
                                </a:lnTo>
                                <a:lnTo>
                                  <a:pt x="57" y="139"/>
                                </a:lnTo>
                                <a:lnTo>
                                  <a:pt x="58" y="115"/>
                                </a:lnTo>
                                <a:lnTo>
                                  <a:pt x="59" y="96"/>
                                </a:lnTo>
                                <a:lnTo>
                                  <a:pt x="62" y="82"/>
                                </a:lnTo>
                                <a:lnTo>
                                  <a:pt x="66" y="69"/>
                                </a:lnTo>
                                <a:lnTo>
                                  <a:pt x="71" y="60"/>
                                </a:lnTo>
                                <a:lnTo>
                                  <a:pt x="81" y="54"/>
                                </a:lnTo>
                                <a:lnTo>
                                  <a:pt x="96" y="50"/>
                                </a:lnTo>
                                <a:lnTo>
                                  <a:pt x="122" y="48"/>
                                </a:lnTo>
                                <a:lnTo>
                                  <a:pt x="181" y="48"/>
                                </a:lnTo>
                                <a:lnTo>
                                  <a:pt x="169" y="6"/>
                                </a:lnTo>
                                <a:lnTo>
                                  <a:pt x="151" y="3"/>
                                </a:lnTo>
                                <a:lnTo>
                                  <a:pt x="132" y="1"/>
                                </a:lnTo>
                                <a:lnTo>
                                  <a:pt x="111" y="0"/>
                                </a:lnTo>
                                <a:lnTo>
                                  <a:pt x="89"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23"/>
                        <wps:cNvSpPr>
                          <a:spLocks/>
                        </wps:cNvSpPr>
                        <wps:spPr bwMode="auto">
                          <a:xfrm>
                            <a:off x="2485" y="14640"/>
                            <a:ext cx="185" cy="283"/>
                          </a:xfrm>
                          <a:custGeom>
                            <a:avLst/>
                            <a:gdLst>
                              <a:gd name="T0" fmla="*/ 176 w 185"/>
                              <a:gd name="T1" fmla="*/ 229 h 283"/>
                              <a:gd name="T2" fmla="*/ 158 w 185"/>
                              <a:gd name="T3" fmla="*/ 231 h 283"/>
                              <a:gd name="T4" fmla="*/ 140 w 185"/>
                              <a:gd name="T5" fmla="*/ 232 h 283"/>
                              <a:gd name="T6" fmla="*/ 119 w 185"/>
                              <a:gd name="T7" fmla="*/ 233 h 283"/>
                              <a:gd name="T8" fmla="*/ 176 w 185"/>
                              <a:gd name="T9" fmla="*/ 233 h 283"/>
                              <a:gd name="T10" fmla="*/ 176 w 185"/>
                              <a:gd name="T11" fmla="*/ 229 h 283"/>
                            </a:gdLst>
                            <a:ahLst/>
                            <a:cxnLst>
                              <a:cxn ang="0">
                                <a:pos x="T0" y="T1"/>
                              </a:cxn>
                              <a:cxn ang="0">
                                <a:pos x="T2" y="T3"/>
                              </a:cxn>
                              <a:cxn ang="0">
                                <a:pos x="T4" y="T5"/>
                              </a:cxn>
                              <a:cxn ang="0">
                                <a:pos x="T6" y="T7"/>
                              </a:cxn>
                              <a:cxn ang="0">
                                <a:pos x="T8" y="T9"/>
                              </a:cxn>
                              <a:cxn ang="0">
                                <a:pos x="T10" y="T11"/>
                              </a:cxn>
                            </a:cxnLst>
                            <a:rect l="0" t="0" r="r" b="b"/>
                            <a:pathLst>
                              <a:path w="185" h="283">
                                <a:moveTo>
                                  <a:pt x="176" y="229"/>
                                </a:moveTo>
                                <a:lnTo>
                                  <a:pt x="158" y="231"/>
                                </a:lnTo>
                                <a:lnTo>
                                  <a:pt x="140" y="232"/>
                                </a:lnTo>
                                <a:lnTo>
                                  <a:pt x="119" y="233"/>
                                </a:lnTo>
                                <a:lnTo>
                                  <a:pt x="176" y="233"/>
                                </a:lnTo>
                                <a:lnTo>
                                  <a:pt x="176" y="229"/>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24"/>
                        <wps:cNvSpPr>
                          <a:spLocks/>
                        </wps:cNvSpPr>
                        <wps:spPr bwMode="auto">
                          <a:xfrm>
                            <a:off x="2485" y="14640"/>
                            <a:ext cx="185" cy="283"/>
                          </a:xfrm>
                          <a:custGeom>
                            <a:avLst/>
                            <a:gdLst>
                              <a:gd name="T0" fmla="*/ 181 w 185"/>
                              <a:gd name="T1" fmla="*/ 48 h 283"/>
                              <a:gd name="T2" fmla="*/ 122 w 185"/>
                              <a:gd name="T3" fmla="*/ 48 h 283"/>
                              <a:gd name="T4" fmla="*/ 140 w 185"/>
                              <a:gd name="T5" fmla="*/ 49 h 283"/>
                              <a:gd name="T6" fmla="*/ 160 w 185"/>
                              <a:gd name="T7" fmla="*/ 51 h 283"/>
                              <a:gd name="T8" fmla="*/ 183 w 185"/>
                              <a:gd name="T9" fmla="*/ 54 h 283"/>
                              <a:gd name="T10" fmla="*/ 181 w 185"/>
                              <a:gd name="T11" fmla="*/ 48 h 283"/>
                            </a:gdLst>
                            <a:ahLst/>
                            <a:cxnLst>
                              <a:cxn ang="0">
                                <a:pos x="T0" y="T1"/>
                              </a:cxn>
                              <a:cxn ang="0">
                                <a:pos x="T2" y="T3"/>
                              </a:cxn>
                              <a:cxn ang="0">
                                <a:pos x="T4" y="T5"/>
                              </a:cxn>
                              <a:cxn ang="0">
                                <a:pos x="T6" y="T7"/>
                              </a:cxn>
                              <a:cxn ang="0">
                                <a:pos x="T8" y="T9"/>
                              </a:cxn>
                              <a:cxn ang="0">
                                <a:pos x="T10" y="T11"/>
                              </a:cxn>
                            </a:cxnLst>
                            <a:rect l="0" t="0" r="r" b="b"/>
                            <a:pathLst>
                              <a:path w="185" h="283">
                                <a:moveTo>
                                  <a:pt x="181" y="48"/>
                                </a:moveTo>
                                <a:lnTo>
                                  <a:pt x="122" y="48"/>
                                </a:lnTo>
                                <a:lnTo>
                                  <a:pt x="140" y="49"/>
                                </a:lnTo>
                                <a:lnTo>
                                  <a:pt x="160" y="51"/>
                                </a:lnTo>
                                <a:lnTo>
                                  <a:pt x="183" y="54"/>
                                </a:lnTo>
                                <a:lnTo>
                                  <a:pt x="181" y="48"/>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0" name="Freeform 25"/>
                      <wps:cNvSpPr>
                        <a:spLocks/>
                      </wps:cNvSpPr>
                      <wps:spPr bwMode="auto">
                        <a:xfrm>
                          <a:off x="2715" y="14644"/>
                          <a:ext cx="156" cy="274"/>
                        </a:xfrm>
                        <a:custGeom>
                          <a:avLst/>
                          <a:gdLst>
                            <a:gd name="T0" fmla="*/ 55 w 156"/>
                            <a:gd name="T1" fmla="*/ 0 h 274"/>
                            <a:gd name="T2" fmla="*/ 0 w 156"/>
                            <a:gd name="T3" fmla="*/ 0 h 274"/>
                            <a:gd name="T4" fmla="*/ 0 w 156"/>
                            <a:gd name="T5" fmla="*/ 274 h 274"/>
                            <a:gd name="T6" fmla="*/ 156 w 156"/>
                            <a:gd name="T7" fmla="*/ 274 h 274"/>
                            <a:gd name="T8" fmla="*/ 156 w 156"/>
                            <a:gd name="T9" fmla="*/ 225 h 274"/>
                            <a:gd name="T10" fmla="*/ 55 w 156"/>
                            <a:gd name="T11" fmla="*/ 225 h 274"/>
                            <a:gd name="T12" fmla="*/ 55 w 156"/>
                            <a:gd name="T13" fmla="*/ 0 h 274"/>
                          </a:gdLst>
                          <a:ahLst/>
                          <a:cxnLst>
                            <a:cxn ang="0">
                              <a:pos x="T0" y="T1"/>
                            </a:cxn>
                            <a:cxn ang="0">
                              <a:pos x="T2" y="T3"/>
                            </a:cxn>
                            <a:cxn ang="0">
                              <a:pos x="T4" y="T5"/>
                            </a:cxn>
                            <a:cxn ang="0">
                              <a:pos x="T6" y="T7"/>
                            </a:cxn>
                            <a:cxn ang="0">
                              <a:pos x="T8" y="T9"/>
                            </a:cxn>
                            <a:cxn ang="0">
                              <a:pos x="T10" y="T11"/>
                            </a:cxn>
                            <a:cxn ang="0">
                              <a:pos x="T12" y="T13"/>
                            </a:cxn>
                          </a:cxnLst>
                          <a:rect l="0" t="0" r="r" b="b"/>
                          <a:pathLst>
                            <a:path w="156" h="274">
                              <a:moveTo>
                                <a:pt x="55" y="0"/>
                              </a:moveTo>
                              <a:lnTo>
                                <a:pt x="0" y="0"/>
                              </a:lnTo>
                              <a:lnTo>
                                <a:pt x="0" y="274"/>
                              </a:lnTo>
                              <a:lnTo>
                                <a:pt x="156" y="274"/>
                              </a:lnTo>
                              <a:lnTo>
                                <a:pt x="156" y="225"/>
                              </a:lnTo>
                              <a:lnTo>
                                <a:pt x="55" y="225"/>
                              </a:lnTo>
                              <a:lnTo>
                                <a:pt x="55"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26"/>
                      <wps:cNvSpPr>
                        <a:spLocks/>
                      </wps:cNvSpPr>
                      <wps:spPr bwMode="auto">
                        <a:xfrm>
                          <a:off x="2933" y="14644"/>
                          <a:ext cx="20" cy="274"/>
                        </a:xfrm>
                        <a:custGeom>
                          <a:avLst/>
                          <a:gdLst>
                            <a:gd name="T0" fmla="*/ 0 w 20"/>
                            <a:gd name="T1" fmla="*/ 0 h 274"/>
                            <a:gd name="T2" fmla="*/ 0 w 20"/>
                            <a:gd name="T3" fmla="*/ 274 h 274"/>
                          </a:gdLst>
                          <a:ahLst/>
                          <a:cxnLst>
                            <a:cxn ang="0">
                              <a:pos x="T0" y="T1"/>
                            </a:cxn>
                            <a:cxn ang="0">
                              <a:pos x="T2" y="T3"/>
                            </a:cxn>
                          </a:cxnLst>
                          <a:rect l="0" t="0" r="r" b="b"/>
                          <a:pathLst>
                            <a:path w="20" h="274">
                              <a:moveTo>
                                <a:pt x="0" y="0"/>
                              </a:moveTo>
                              <a:lnTo>
                                <a:pt x="0" y="274"/>
                              </a:lnTo>
                            </a:path>
                          </a:pathLst>
                        </a:custGeom>
                        <a:noFill/>
                        <a:ln w="36639">
                          <a:solidFill>
                            <a:srgbClr val="50A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2" name="Group 27"/>
                      <wpg:cNvGrpSpPr>
                        <a:grpSpLocks/>
                      </wpg:cNvGrpSpPr>
                      <wpg:grpSpPr bwMode="auto">
                        <a:xfrm>
                          <a:off x="3021" y="14644"/>
                          <a:ext cx="286" cy="274"/>
                          <a:chOff x="3021" y="14644"/>
                          <a:chExt cx="286" cy="274"/>
                        </a:xfrm>
                      </wpg:grpSpPr>
                      <wps:wsp>
                        <wps:cNvPr id="523" name="Freeform 28"/>
                        <wps:cNvSpPr>
                          <a:spLocks/>
                        </wps:cNvSpPr>
                        <wps:spPr bwMode="auto">
                          <a:xfrm>
                            <a:off x="3021" y="14644"/>
                            <a:ext cx="286" cy="274"/>
                          </a:xfrm>
                          <a:custGeom>
                            <a:avLst/>
                            <a:gdLst>
                              <a:gd name="T0" fmla="*/ 94 w 286"/>
                              <a:gd name="T1" fmla="*/ 0 h 274"/>
                              <a:gd name="T2" fmla="*/ 0 w 286"/>
                              <a:gd name="T3" fmla="*/ 0 h 274"/>
                              <a:gd name="T4" fmla="*/ 0 w 286"/>
                              <a:gd name="T5" fmla="*/ 274 h 274"/>
                              <a:gd name="T6" fmla="*/ 55 w 286"/>
                              <a:gd name="T7" fmla="*/ 274 h 274"/>
                              <a:gd name="T8" fmla="*/ 55 w 286"/>
                              <a:gd name="T9" fmla="*/ 62 h 274"/>
                              <a:gd name="T10" fmla="*/ 109 w 286"/>
                              <a:gd name="T11" fmla="*/ 62 h 274"/>
                              <a:gd name="T12" fmla="*/ 94 w 286"/>
                              <a:gd name="T13" fmla="*/ 0 h 274"/>
                            </a:gdLst>
                            <a:ahLst/>
                            <a:cxnLst>
                              <a:cxn ang="0">
                                <a:pos x="T0" y="T1"/>
                              </a:cxn>
                              <a:cxn ang="0">
                                <a:pos x="T2" y="T3"/>
                              </a:cxn>
                              <a:cxn ang="0">
                                <a:pos x="T4" y="T5"/>
                              </a:cxn>
                              <a:cxn ang="0">
                                <a:pos x="T6" y="T7"/>
                              </a:cxn>
                              <a:cxn ang="0">
                                <a:pos x="T8" y="T9"/>
                              </a:cxn>
                              <a:cxn ang="0">
                                <a:pos x="T10" y="T11"/>
                              </a:cxn>
                              <a:cxn ang="0">
                                <a:pos x="T12" y="T13"/>
                              </a:cxn>
                            </a:cxnLst>
                            <a:rect l="0" t="0" r="r" b="b"/>
                            <a:pathLst>
                              <a:path w="286" h="274">
                                <a:moveTo>
                                  <a:pt x="94" y="0"/>
                                </a:moveTo>
                                <a:lnTo>
                                  <a:pt x="0" y="0"/>
                                </a:lnTo>
                                <a:lnTo>
                                  <a:pt x="0" y="274"/>
                                </a:lnTo>
                                <a:lnTo>
                                  <a:pt x="55" y="274"/>
                                </a:lnTo>
                                <a:lnTo>
                                  <a:pt x="55" y="62"/>
                                </a:lnTo>
                                <a:lnTo>
                                  <a:pt x="109" y="62"/>
                                </a:lnTo>
                                <a:lnTo>
                                  <a:pt x="94"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Rectangle 29"/>
                        <wps:cNvSpPr>
                          <a:spLocks/>
                        </wps:cNvSpPr>
                        <wps:spPr bwMode="auto">
                          <a:xfrm>
                            <a:off x="3251" y="14706"/>
                            <a:ext cx="55" cy="212"/>
                          </a:xfrm>
                          <a:prstGeom prst="rect">
                            <a:avLst/>
                          </a:prstGeom>
                          <a:solidFill>
                            <a:srgbClr val="50A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Freeform 30"/>
                        <wps:cNvSpPr>
                          <a:spLocks/>
                        </wps:cNvSpPr>
                        <wps:spPr bwMode="auto">
                          <a:xfrm>
                            <a:off x="3021" y="14644"/>
                            <a:ext cx="286" cy="274"/>
                          </a:xfrm>
                          <a:custGeom>
                            <a:avLst/>
                            <a:gdLst>
                              <a:gd name="T0" fmla="*/ 109 w 286"/>
                              <a:gd name="T1" fmla="*/ 62 h 274"/>
                              <a:gd name="T2" fmla="*/ 61 w 286"/>
                              <a:gd name="T3" fmla="*/ 62 h 274"/>
                              <a:gd name="T4" fmla="*/ 115 w 286"/>
                              <a:gd name="T5" fmla="*/ 262 h 274"/>
                              <a:gd name="T6" fmla="*/ 171 w 286"/>
                              <a:gd name="T7" fmla="*/ 262 h 274"/>
                              <a:gd name="T8" fmla="*/ 187 w 286"/>
                              <a:gd name="T9" fmla="*/ 200 h 274"/>
                              <a:gd name="T10" fmla="*/ 143 w 286"/>
                              <a:gd name="T11" fmla="*/ 200 h 274"/>
                              <a:gd name="T12" fmla="*/ 109 w 286"/>
                              <a:gd name="T13" fmla="*/ 62 h 274"/>
                            </a:gdLst>
                            <a:ahLst/>
                            <a:cxnLst>
                              <a:cxn ang="0">
                                <a:pos x="T0" y="T1"/>
                              </a:cxn>
                              <a:cxn ang="0">
                                <a:pos x="T2" y="T3"/>
                              </a:cxn>
                              <a:cxn ang="0">
                                <a:pos x="T4" y="T5"/>
                              </a:cxn>
                              <a:cxn ang="0">
                                <a:pos x="T6" y="T7"/>
                              </a:cxn>
                              <a:cxn ang="0">
                                <a:pos x="T8" y="T9"/>
                              </a:cxn>
                              <a:cxn ang="0">
                                <a:pos x="T10" y="T11"/>
                              </a:cxn>
                              <a:cxn ang="0">
                                <a:pos x="T12" y="T13"/>
                              </a:cxn>
                            </a:cxnLst>
                            <a:rect l="0" t="0" r="r" b="b"/>
                            <a:pathLst>
                              <a:path w="286" h="274">
                                <a:moveTo>
                                  <a:pt x="109" y="62"/>
                                </a:moveTo>
                                <a:lnTo>
                                  <a:pt x="61" y="62"/>
                                </a:lnTo>
                                <a:lnTo>
                                  <a:pt x="115" y="262"/>
                                </a:lnTo>
                                <a:lnTo>
                                  <a:pt x="171" y="262"/>
                                </a:lnTo>
                                <a:lnTo>
                                  <a:pt x="187" y="200"/>
                                </a:lnTo>
                                <a:lnTo>
                                  <a:pt x="143" y="200"/>
                                </a:lnTo>
                                <a:lnTo>
                                  <a:pt x="109" y="62"/>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31"/>
                        <wps:cNvSpPr>
                          <a:spLocks/>
                        </wps:cNvSpPr>
                        <wps:spPr bwMode="auto">
                          <a:xfrm>
                            <a:off x="3021" y="14644"/>
                            <a:ext cx="286" cy="274"/>
                          </a:xfrm>
                          <a:custGeom>
                            <a:avLst/>
                            <a:gdLst>
                              <a:gd name="T0" fmla="*/ 286 w 286"/>
                              <a:gd name="T1" fmla="*/ 0 h 274"/>
                              <a:gd name="T2" fmla="*/ 191 w 286"/>
                              <a:gd name="T3" fmla="*/ 0 h 274"/>
                              <a:gd name="T4" fmla="*/ 143 w 286"/>
                              <a:gd name="T5" fmla="*/ 200 h 274"/>
                              <a:gd name="T6" fmla="*/ 187 w 286"/>
                              <a:gd name="T7" fmla="*/ 200 h 274"/>
                              <a:gd name="T8" fmla="*/ 224 w 286"/>
                              <a:gd name="T9" fmla="*/ 62 h 274"/>
                              <a:gd name="T10" fmla="*/ 286 w 286"/>
                              <a:gd name="T11" fmla="*/ 62 h 274"/>
                              <a:gd name="T12" fmla="*/ 286 w 286"/>
                              <a:gd name="T13" fmla="*/ 0 h 274"/>
                            </a:gdLst>
                            <a:ahLst/>
                            <a:cxnLst>
                              <a:cxn ang="0">
                                <a:pos x="T0" y="T1"/>
                              </a:cxn>
                              <a:cxn ang="0">
                                <a:pos x="T2" y="T3"/>
                              </a:cxn>
                              <a:cxn ang="0">
                                <a:pos x="T4" y="T5"/>
                              </a:cxn>
                              <a:cxn ang="0">
                                <a:pos x="T6" y="T7"/>
                              </a:cxn>
                              <a:cxn ang="0">
                                <a:pos x="T8" y="T9"/>
                              </a:cxn>
                              <a:cxn ang="0">
                                <a:pos x="T10" y="T11"/>
                              </a:cxn>
                              <a:cxn ang="0">
                                <a:pos x="T12" y="T13"/>
                              </a:cxn>
                            </a:cxnLst>
                            <a:rect l="0" t="0" r="r" b="b"/>
                            <a:pathLst>
                              <a:path w="286" h="274">
                                <a:moveTo>
                                  <a:pt x="286" y="0"/>
                                </a:moveTo>
                                <a:lnTo>
                                  <a:pt x="191" y="0"/>
                                </a:lnTo>
                                <a:lnTo>
                                  <a:pt x="143" y="200"/>
                                </a:lnTo>
                                <a:lnTo>
                                  <a:pt x="187" y="200"/>
                                </a:lnTo>
                                <a:lnTo>
                                  <a:pt x="224" y="62"/>
                                </a:lnTo>
                                <a:lnTo>
                                  <a:pt x="286" y="62"/>
                                </a:lnTo>
                                <a:lnTo>
                                  <a:pt x="286"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7" name="Group 32"/>
                      <wpg:cNvGrpSpPr>
                        <a:grpSpLocks/>
                      </wpg:cNvGrpSpPr>
                      <wpg:grpSpPr bwMode="auto">
                        <a:xfrm>
                          <a:off x="3344" y="14644"/>
                          <a:ext cx="230" cy="274"/>
                          <a:chOff x="3344" y="14644"/>
                          <a:chExt cx="230" cy="274"/>
                        </a:xfrm>
                      </wpg:grpSpPr>
                      <wps:wsp>
                        <wps:cNvPr id="528" name="Freeform 33"/>
                        <wps:cNvSpPr>
                          <a:spLocks/>
                        </wps:cNvSpPr>
                        <wps:spPr bwMode="auto">
                          <a:xfrm>
                            <a:off x="3344" y="14644"/>
                            <a:ext cx="230" cy="274"/>
                          </a:xfrm>
                          <a:custGeom>
                            <a:avLst/>
                            <a:gdLst>
                              <a:gd name="T0" fmla="*/ 167 w 230"/>
                              <a:gd name="T1" fmla="*/ 0 h 274"/>
                              <a:gd name="T2" fmla="*/ 61 w 230"/>
                              <a:gd name="T3" fmla="*/ 0 h 274"/>
                              <a:gd name="T4" fmla="*/ 0 w 230"/>
                              <a:gd name="T5" fmla="*/ 274 h 274"/>
                              <a:gd name="T6" fmla="*/ 55 w 230"/>
                              <a:gd name="T7" fmla="*/ 274 h 274"/>
                              <a:gd name="T8" fmla="*/ 66 w 230"/>
                              <a:gd name="T9" fmla="*/ 224 h 274"/>
                              <a:gd name="T10" fmla="*/ 218 w 230"/>
                              <a:gd name="T11" fmla="*/ 224 h 274"/>
                              <a:gd name="T12" fmla="*/ 207 w 230"/>
                              <a:gd name="T13" fmla="*/ 176 h 274"/>
                              <a:gd name="T14" fmla="*/ 77 w 230"/>
                              <a:gd name="T15" fmla="*/ 176 h 274"/>
                              <a:gd name="T16" fmla="*/ 104 w 230"/>
                              <a:gd name="T17" fmla="*/ 46 h 274"/>
                              <a:gd name="T18" fmla="*/ 177 w 230"/>
                              <a:gd name="T19" fmla="*/ 46 h 274"/>
                              <a:gd name="T20" fmla="*/ 167 w 230"/>
                              <a:gd name="T21"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0" h="274">
                                <a:moveTo>
                                  <a:pt x="167" y="0"/>
                                </a:moveTo>
                                <a:lnTo>
                                  <a:pt x="61" y="0"/>
                                </a:lnTo>
                                <a:lnTo>
                                  <a:pt x="0" y="274"/>
                                </a:lnTo>
                                <a:lnTo>
                                  <a:pt x="55" y="274"/>
                                </a:lnTo>
                                <a:lnTo>
                                  <a:pt x="66" y="224"/>
                                </a:lnTo>
                                <a:lnTo>
                                  <a:pt x="218" y="224"/>
                                </a:lnTo>
                                <a:lnTo>
                                  <a:pt x="207" y="176"/>
                                </a:lnTo>
                                <a:lnTo>
                                  <a:pt x="77" y="176"/>
                                </a:lnTo>
                                <a:lnTo>
                                  <a:pt x="104" y="46"/>
                                </a:lnTo>
                                <a:lnTo>
                                  <a:pt x="177" y="46"/>
                                </a:lnTo>
                                <a:lnTo>
                                  <a:pt x="167"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34"/>
                        <wps:cNvSpPr>
                          <a:spLocks/>
                        </wps:cNvSpPr>
                        <wps:spPr bwMode="auto">
                          <a:xfrm>
                            <a:off x="3344" y="14644"/>
                            <a:ext cx="230" cy="274"/>
                          </a:xfrm>
                          <a:custGeom>
                            <a:avLst/>
                            <a:gdLst>
                              <a:gd name="T0" fmla="*/ 218 w 230"/>
                              <a:gd name="T1" fmla="*/ 224 h 274"/>
                              <a:gd name="T2" fmla="*/ 162 w 230"/>
                              <a:gd name="T3" fmla="*/ 224 h 274"/>
                              <a:gd name="T4" fmla="*/ 173 w 230"/>
                              <a:gd name="T5" fmla="*/ 274 h 274"/>
                              <a:gd name="T6" fmla="*/ 229 w 230"/>
                              <a:gd name="T7" fmla="*/ 274 h 274"/>
                              <a:gd name="T8" fmla="*/ 218 w 230"/>
                              <a:gd name="T9" fmla="*/ 224 h 274"/>
                            </a:gdLst>
                            <a:ahLst/>
                            <a:cxnLst>
                              <a:cxn ang="0">
                                <a:pos x="T0" y="T1"/>
                              </a:cxn>
                              <a:cxn ang="0">
                                <a:pos x="T2" y="T3"/>
                              </a:cxn>
                              <a:cxn ang="0">
                                <a:pos x="T4" y="T5"/>
                              </a:cxn>
                              <a:cxn ang="0">
                                <a:pos x="T6" y="T7"/>
                              </a:cxn>
                              <a:cxn ang="0">
                                <a:pos x="T8" y="T9"/>
                              </a:cxn>
                            </a:cxnLst>
                            <a:rect l="0" t="0" r="r" b="b"/>
                            <a:pathLst>
                              <a:path w="230" h="274">
                                <a:moveTo>
                                  <a:pt x="218" y="224"/>
                                </a:moveTo>
                                <a:lnTo>
                                  <a:pt x="162" y="224"/>
                                </a:lnTo>
                                <a:lnTo>
                                  <a:pt x="173" y="274"/>
                                </a:lnTo>
                                <a:lnTo>
                                  <a:pt x="229" y="274"/>
                                </a:lnTo>
                                <a:lnTo>
                                  <a:pt x="218" y="224"/>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35"/>
                        <wps:cNvSpPr>
                          <a:spLocks/>
                        </wps:cNvSpPr>
                        <wps:spPr bwMode="auto">
                          <a:xfrm>
                            <a:off x="3344" y="14644"/>
                            <a:ext cx="230" cy="274"/>
                          </a:xfrm>
                          <a:custGeom>
                            <a:avLst/>
                            <a:gdLst>
                              <a:gd name="T0" fmla="*/ 177 w 230"/>
                              <a:gd name="T1" fmla="*/ 46 h 274"/>
                              <a:gd name="T2" fmla="*/ 124 w 230"/>
                              <a:gd name="T3" fmla="*/ 46 h 274"/>
                              <a:gd name="T4" fmla="*/ 152 w 230"/>
                              <a:gd name="T5" fmla="*/ 176 h 274"/>
                              <a:gd name="T6" fmla="*/ 207 w 230"/>
                              <a:gd name="T7" fmla="*/ 176 h 274"/>
                              <a:gd name="T8" fmla="*/ 177 w 230"/>
                              <a:gd name="T9" fmla="*/ 46 h 274"/>
                            </a:gdLst>
                            <a:ahLst/>
                            <a:cxnLst>
                              <a:cxn ang="0">
                                <a:pos x="T0" y="T1"/>
                              </a:cxn>
                              <a:cxn ang="0">
                                <a:pos x="T2" y="T3"/>
                              </a:cxn>
                              <a:cxn ang="0">
                                <a:pos x="T4" y="T5"/>
                              </a:cxn>
                              <a:cxn ang="0">
                                <a:pos x="T6" y="T7"/>
                              </a:cxn>
                              <a:cxn ang="0">
                                <a:pos x="T8" y="T9"/>
                              </a:cxn>
                            </a:cxnLst>
                            <a:rect l="0" t="0" r="r" b="b"/>
                            <a:pathLst>
                              <a:path w="230" h="274">
                                <a:moveTo>
                                  <a:pt x="177" y="46"/>
                                </a:moveTo>
                                <a:lnTo>
                                  <a:pt x="124" y="46"/>
                                </a:lnTo>
                                <a:lnTo>
                                  <a:pt x="152" y="176"/>
                                </a:lnTo>
                                <a:lnTo>
                                  <a:pt x="207" y="176"/>
                                </a:lnTo>
                                <a:lnTo>
                                  <a:pt x="177" y="46"/>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1" name="Rectangle 36"/>
                      <wps:cNvSpPr>
                        <a:spLocks noChangeArrowheads="1"/>
                      </wps:cNvSpPr>
                      <wps:spPr bwMode="auto">
                        <a:xfrm>
                          <a:off x="839" y="14534"/>
                          <a:ext cx="274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5E55E" w14:textId="77777777" w:rsidR="00DE6BE2" w:rsidRDefault="00DE6BE2" w:rsidP="00205BFE">
                            <w:pPr>
                              <w:spacing w:after="0" w:line="620" w:lineRule="atLeast"/>
                              <w:rPr>
                                <w:rFonts w:ascii="Times New Roman" w:hAnsi="Times New Roman"/>
                                <w:sz w:val="24"/>
                                <w:szCs w:val="24"/>
                              </w:rPr>
                            </w:pPr>
                          </w:p>
                          <w:p w14:paraId="5D9D0A82" w14:textId="77777777" w:rsidR="00DE6BE2" w:rsidRDefault="00DE6BE2" w:rsidP="00205B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E1873" id="Grupo 497" o:spid="_x0000_s1053" style="position:absolute;margin-left:17.75pt;margin-top:759.9pt;width:140.9pt;height:34.55pt;z-index:-251584000;mso-position-horizontal-relative:page;mso-position-vertical-relative:page" coordorigin="839,14513" coordsize="274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" o:allowincell="f">
              <v:shape id="Freeform 3" o:spid="_x0000_s1054" style="position:absolute;left:856;top:14528;width:237;height:390;visibility:visible;mso-wrap-style:square;v-text-anchor:top" coordsize="23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" path="m237,l,,,390r237,l237,352r-194,l43,211r160,l203,173r-160,l43,38r194,l237,e" fillcolor="#ee722b" stroked="f">
                <v:path arrowok="t" o:connecttype="custom" o:connectlocs="237,0;0,0;0,390;237,390;237,352;43,352;43,211;203,211;203,173;43,173;43,38;237,38;237,0" o:connectangles="0,0,0,0,0,0,0,0,0,0,0,0,0"/>
              </v:shape>
              <v:shape id="Freeform 4" o:spid="_x0000_s1055" style="position:absolute;left:1144;top:14631;width:228;height:293;visibility:visible;mso-wrap-style:square;v-text-anchor:top" coordsize="22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" path="m115,l92,1,71,6,53,14,37,25,23,39,17,51,11,65,7,81,3,100,1,123,,149r,31l2,203r5,21l13,242r8,15l32,269r15,12l67,289r17,3l109,293r19,-3l147,285r20,-7l186,268r42,l228,255r-131,l88,254,74,249r-6,-5l59,233,53,221,48,206,45,186,43,161r,-31l45,109,49,90,56,72,66,55,80,45r20,-7l126,36r102,l228,5r-54,l154,2,135,,115,e" fillcolor="#ee722b" stroked="f">
                <v:path arrowok="t" o:connecttype="custom" o:connectlocs="115,0;92,1;71,6;53,14;37,25;23,39;17,51;11,65;7,81;3,100;1,123;0,149;0,180;2,203;7,224;13,242;21,257;32,269;47,281;67,289;84,292;109,293;128,290;147,285;167,278;186,268;228,268;228,255;97,255;88,254;74,249;68,244;59,233;53,221;48,206;45,186;43,161;43,130;45,109;49,90;56,72;66,55;80,45;100,38;126,36;228,36;228,5;174,5;154,2;135,0;115,0" o:connectangles="0,0,0,0,0,0,0,0,0,0,0,0,0,0,0,0,0,0,0,0,0,0,0,0,0,0,0,0,0,0,0,0,0,0,0,0,0,0,0,0,0,0,0,0,0,0,0,0,0,0,0"/>
              </v:shape>
              <v:shape id="Freeform 5" o:spid="_x0000_s1056" style="position:absolute;left:1330;top:14899;width:42;height:20;visibility:visible;mso-wrap-style:square;v-text-anchor:top" coordsize="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" path="m,9r41,e" filled="f" strokecolor="#ee722b" strokeweight="1.06pt">
                <v:path arrowok="t" o:connecttype="custom" o:connectlocs="0,9;41,9" o:connectangles="0,0"/>
              </v:shape>
              <v:shape id="Freeform 6" o:spid="_x0000_s1057" style="position:absolute;left:1262;top:14667;width:110;height:219;visibility:visible;mso-wrap-style:square;v-text-anchor:top" coordsize="11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" path="m109,l7,,26,1,47,3,68,6r,191l49,206r-11,3l12,217,,218r109,l109,e" fillcolor="#ee722b" stroked="f">
                <v:path arrowok="t" o:connecttype="custom" o:connectlocs="109,0;7,0;26,1;47,3;68,6;68,197;49,206;38,209;12,217;0,218;109,218;109,0" o:connectangles="0,0,0,0,0,0,0,0,0,0,0,0"/>
              </v:shape>
              <v:shape id="Freeform 7" o:spid="_x0000_s1058" style="position:absolute;left:1319;top:14513;width:53;height:123;visibility:visible;mso-wrap-style:square;v-text-anchor:top" coordsize="5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" path="m53,l11,,,122r53,l53,e" fillcolor="#ee722b" stroked="f">
                <v:path arrowok="t" o:connecttype="custom" o:connectlocs="53,0;11,0;0,122;53,122;53,0" o:connectangles="0,0,0,0,0"/>
              </v:shape>
              <v:group id="Group 8" o:spid="_x0000_s1059" style="position:absolute;left:1451;top:14636;width:221;height:288" coordorigin="1451,14636" coordsize="2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9" o:spid="_x0000_s1060" style="position:absolute;left:1451;top:14636;width:221;height:288;visibility:visible;mso-wrap-style:square;v-text-anchor:top" coordsize="2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" path="m42,l,,,171r2,23l5,215r4,18l15,249r7,14l35,274r17,7l74,286r28,1l121,285r19,-5l159,272r19,-10l221,262r,-14l110,248r-27,l64,241,52,227,47,214,44,196,42,173r,-27l42,e" fillcolor="#ee722b" stroked="f">
                  <v:path arrowok="t" o:connecttype="custom" o:connectlocs="42,0;0,0;0,171;2,194;5,215;9,233;15,249;22,263;35,274;52,281;74,286;102,287;121,285;140,280;159,272;178,262;221,262;221,248;110,248;83,248;64,241;52,227;47,214;44,196;42,173;42,146;42,0" o:connectangles="0,0,0,0,0,0,0,0,0,0,0,0,0,0,0,0,0,0,0,0,0,0,0,0,0,0,0"/>
                </v:shape>
                <v:rect id="Rectangle 10" o:spid="_x0000_s1061" style="position:absolute;left:1629;top:14898;width:4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" fillcolor="#ee722b" stroked="f">
                  <v:path arrowok="t"/>
                </v:rect>
                <v:shape id="Freeform 11" o:spid="_x0000_s1062" style="position:absolute;left:1451;top:14636;width:221;height:288;visibility:visible;mso-wrap-style:square;v-text-anchor:top" coordsize="2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" path="m221,l178,r,229l167,234r-14,6l127,247r-17,1l221,248,221,e" fillcolor="#ee722b" stroked="f">
                  <v:path arrowok="t" o:connecttype="custom" o:connectlocs="221,0;178,0;178,229;167,234;153,240;127,247;110,248;221,248;221,0" o:connectangles="0,0,0,0,0,0,0,0,0"/>
                </v:shape>
              </v:group>
              <v:group id="Group 12" o:spid="_x0000_s1063" style="position:absolute;left:1742;top:14631;width:194;height:293" coordorigin="1742,14631"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13" o:spid="_x0000_s1064" style="position:absolute;left:1742;top:14631;width:194;height:293;visibility:visible;mso-wrap-style:square;v-text-anchor:top"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" path="m117,l96,,74,4,55,11,39,20,26,33,18,45,11,60,6,78,2,99,,123r,27l,174r3,22l7,216r6,18l20,251r10,14l42,275r15,8l77,288r24,4l130,292r18,-1l169,289r25,-4l193,254r-85,l86,250,70,241,57,228,52,216,48,201,45,181,44,157,43,126r3,-22l50,85,57,68,67,53,83,44r20,-5l130,37r62,l194,8,151,2,131,,117,e" fillcolor="#ee722b" stroked="f">
                  <v:path arrowok="t" o:connecttype="custom" o:connectlocs="117,0;96,0;74,4;55,11;39,20;26,33;18,45;11,60;6,78;2,99;0,123;0,150;0,174;3,196;7,216;13,234;20,251;30,265;42,275;57,283;77,288;101,292;130,292;148,291;169,289;194,285;193,254;108,254;86,250;70,241;57,228;52,216;48,201;45,181;44,157;43,126;46,104;50,85;57,68;67,53;83,44;103,39;130,37;192,37;194,8;151,2;131,0;117,0" o:connectangles="0,0,0,0,0,0,0,0,0,0,0,0,0,0,0,0,0,0,0,0,0,0,0,0,0,0,0,0,0,0,0,0,0,0,0,0,0,0,0,0,0,0,0,0,0,0,0,0"/>
                </v:shape>
                <v:shape id="Freeform 14" o:spid="_x0000_s1065" style="position:absolute;left:1742;top:14631;width:194;height:293;visibility:visible;mso-wrap-style:square;v-text-anchor:top"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" path="m192,250r-84,4l193,254r-1,-4e" fillcolor="#ee722b" stroked="f">
                  <v:path arrowok="t" o:connecttype="custom" o:connectlocs="192,250;108,254;193,254;192,250" o:connectangles="0,0,0,0"/>
                </v:shape>
                <v:shape id="Freeform 15" o:spid="_x0000_s1066" style="position:absolute;left:1742;top:14631;width:194;height:293;visibility:visible;mso-wrap-style:square;v-text-anchor:top"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" path="m192,37r-62,l146,38r21,2l192,42r,-5e" fillcolor="#ee722b" stroked="f">
                  <v:path arrowok="t" o:connecttype="custom" o:connectlocs="192,37;130,37;146,38;167,40;192,42;192,37" o:connectangles="0,0,0,0,0,0"/>
                </v:shape>
              </v:group>
              <v:group id="Group 16" o:spid="_x0000_s1067" style="position:absolute;left:1982;top:14631;width:248;height:293" coordorigin="1982,14631"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17" o:spid="_x0000_s1068"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" path="m247,277r-60,l204,286r19,5l247,293r,-16e" fillcolor="#ee722b" stroked="f">
                  <v:path arrowok="t" o:connecttype="custom" o:connectlocs="247,277;187,277;204,286;223,291;247,293;247,277" o:connectangles="0,0,0,0,0,0"/>
                </v:shape>
                <v:shape id="Freeform 18" o:spid="_x0000_s1069"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" path="m205,37r-63,l153,41r10,10l171,67r3,23l174,115r-92,8l62,127r-18,6l27,143,10,158,4,174,,195r,29l4,243r9,17l26,278r16,8l62,291r26,2l106,291r19,-2l145,285r42,-8l247,277r,-18l240,257r-164,l57,249,46,232,42,205r,-15l46,178,61,161r12,-5l174,147r42,l216,90,215,74,211,53,205,37e" fillcolor="#ee722b" stroked="f">
                  <v:path arrowok="t" o:connecttype="custom" o:connectlocs="205,37;142,37;153,41;163,51;171,67;174,90;174,115;82,123;62,127;44,133;27,143;10,158;4,174;0,195;0,224;4,243;13,260;26,278;42,286;62,291;88,293;106,291;125,289;145,285;187,277;247,277;247,259;240,257;76,257;57,249;46,232;42,205;42,190;46,178;61,161;73,156;174,147;216,147;216,90;215,74;211,53;205,37" o:connectangles="0,0,0,0,0,0,0,0,0,0,0,0,0,0,0,0,0,0,0,0,0,0,0,0,0,0,0,0,0,0,0,0,0,0,0,0,0,0,0,0,0,0"/>
                </v:shape>
                <v:shape id="Freeform 19" o:spid="_x0000_s1070"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" path="m216,147r-42,l174,240r-18,6l138,251r-19,3l99,256r-23,1l240,257r-16,-6l216,235r,-88e" fillcolor="#ee722b" stroked="f">
                  <v:path arrowok="t" o:connecttype="custom" o:connectlocs="216,147;174,147;174,240;156,246;138,251;119,254;99,256;76,257;240,257;224,251;216,235;216,147" o:connectangles="0,0,0,0,0,0,0,0,0,0,0,0"/>
                </v:shape>
                <v:shape id="Freeform 20" o:spid="_x0000_s1071"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" path="m115,l97,,78,2,57,4,36,8,14,12r2,32l48,41,68,39,88,38r20,-1l127,37r78,l204,35,193,20,180,11,164,5,142,1,115,e" fillcolor="#ee722b" stroked="f">
                  <v:path arrowok="t" o:connecttype="custom" o:connectlocs="115,0;97,0;78,2;57,4;36,8;14,12;16,44;48,41;68,39;88,38;108,37;127,37;205,37;204,35;193,20;180,11;164,5;142,1;115,0" o:connectangles="0,0,0,0,0,0,0,0,0,0,0,0,0,0,0,0,0,0,0"/>
                </v:shape>
              </v:group>
              <v:group id="Group 21" o:spid="_x0000_s1072" style="position:absolute;left:2485;top:14640;width:185;height:283" coordorigin="2485,14640"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22" o:spid="_x0000_s1073" style="position:absolute;left:2485;top:14640;width:185;height:283;visibility:visible;mso-wrap-style:square;v-text-anchor:top"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" path="m89,l66,3,48,10,32,20,19,35,13,47,8,62,4,80,2,101,,127r,30l1,176r2,19l7,217r6,18l25,254r13,13l59,277r15,3l95,282r28,1l142,281r21,-3l184,274r-8,-41l119,233,95,232,77,224,63,206,60,190,57,168r,-29l58,115,59,96,62,82,66,69r5,-9l81,54,96,50r26,-2l181,48,169,6,151,3,132,1,111,,89,e" fillcolor="#50af3f" stroked="f">
                  <v:path arrowok="t" o:connecttype="custom" o:connectlocs="89,0;66,3;48,10;32,20;19,35;13,47;8,62;4,80;2,101;0,127;0,157;1,176;3,195;7,217;13,235;25,254;38,267;59,277;74,280;95,282;123,283;142,281;163,278;184,274;176,233;119,233;95,232;77,224;63,206;60,190;57,168;57,139;58,115;59,96;62,82;66,69;71,60;81,54;96,50;122,48;181,48;169,6;151,3;132,1;111,0;89,0" o:connectangles="0,0,0,0,0,0,0,0,0,0,0,0,0,0,0,0,0,0,0,0,0,0,0,0,0,0,0,0,0,0,0,0,0,0,0,0,0,0,0,0,0,0,0,0,0,0"/>
                </v:shape>
                <v:shape id="Freeform 23" o:spid="_x0000_s1074" style="position:absolute;left:2485;top:14640;width:185;height:283;visibility:visible;mso-wrap-style:square;v-text-anchor:top"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" path="m176,229r-18,2l140,232r-21,1l176,233r,-4e" fillcolor="#50af3f" stroked="f">
                  <v:path arrowok="t" o:connecttype="custom" o:connectlocs="176,229;158,231;140,232;119,233;176,233;176,229" o:connectangles="0,0,0,0,0,0"/>
                </v:shape>
                <v:shape id="Freeform 24" o:spid="_x0000_s1075" style="position:absolute;left:2485;top:14640;width:185;height:283;visibility:visible;mso-wrap-style:square;v-text-anchor:top"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" path="m181,48r-59,l140,49r20,2l183,54r-2,-6e" fillcolor="#50af3f" stroked="f">
                  <v:path arrowok="t" o:connecttype="custom" o:connectlocs="181,48;122,48;140,49;160,51;183,54;181,48" o:connectangles="0,0,0,0,0,0"/>
                </v:shape>
              </v:group>
              <v:shape id="Freeform 25" o:spid="_x0000_s1076" style="position:absolute;left:2715;top:14644;width:156;height:274;visibility:visible;mso-wrap-style:square;v-text-anchor:top" coordsize="15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" path="m55,l,,,274r156,l156,225r-101,l55,e" fillcolor="#50af3f" stroked="f">
                <v:path arrowok="t" o:connecttype="custom" o:connectlocs="55,0;0,0;0,274;156,274;156,225;55,225;55,0" o:connectangles="0,0,0,0,0,0,0"/>
              </v:shape>
              <v:shape id="Freeform 26" o:spid="_x0000_s1077" style="position:absolute;left:2933;top:14644;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" path="m,l,274e" filled="f" strokecolor="#50af3f" strokeweight="1.01775mm">
                <v:path arrowok="t" o:connecttype="custom" o:connectlocs="0,0;0,274" o:connectangles="0,0"/>
              </v:shape>
              <v:group id="Group 27" o:spid="_x0000_s1078" style="position:absolute;left:3021;top:14644;width:286;height:274" coordorigin="3021,14644"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28" o:spid="_x0000_s1079" style="position:absolute;left:3021;top:14644;width:286;height:274;visibility:visible;mso-wrap-style:square;v-text-anchor:top"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" path="m94,l,,,274r55,l55,62r54,l94,e" fillcolor="#50af3f" stroked="f">
                  <v:path arrowok="t" o:connecttype="custom" o:connectlocs="94,0;0,0;0,274;55,274;55,62;109,62;94,0" o:connectangles="0,0,0,0,0,0,0"/>
                </v:shape>
                <v:rect id="Rectangle 29" o:spid="_x0000_s1080" style="position:absolute;left:3251;top:14706;width:5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" fillcolor="#50af3f" stroked="f">
                  <v:path arrowok="t"/>
                </v:rect>
                <v:shape id="Freeform 30" o:spid="_x0000_s1081" style="position:absolute;left:3021;top:14644;width:286;height:274;visibility:visible;mso-wrap-style:square;v-text-anchor:top"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" path="m109,62r-48,l115,262r56,l187,200r-44,l109,62e" fillcolor="#50af3f" stroked="f">
                  <v:path arrowok="t" o:connecttype="custom" o:connectlocs="109,62;61,62;115,262;171,262;187,200;143,200;109,62" o:connectangles="0,0,0,0,0,0,0"/>
                </v:shape>
                <v:shape id="Freeform 31" o:spid="_x0000_s1082" style="position:absolute;left:3021;top:14644;width:286;height:274;visibility:visible;mso-wrap-style:square;v-text-anchor:top"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" path="m286,l191,,143,200r44,l224,62r62,l286,e" fillcolor="#50af3f" stroked="f">
                  <v:path arrowok="t" o:connecttype="custom" o:connectlocs="286,0;191,0;143,200;187,200;224,62;286,62;286,0" o:connectangles="0,0,0,0,0,0,0"/>
                </v:shape>
              </v:group>
              <v:group id="Group 32" o:spid="_x0000_s1083" style="position:absolute;left:3344;top:14644;width:230;height:274" coordorigin="3344,14644"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33" o:spid="_x0000_s1084" style="position:absolute;left:3344;top:14644;width:230;height:274;visibility:visible;mso-wrap-style:square;v-text-anchor:top"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" path="m167,l61,,,274r55,l66,224r152,l207,176r-130,l104,46r73,l167,e" fillcolor="#50af3f" stroked="f">
                  <v:path arrowok="t" o:connecttype="custom" o:connectlocs="167,0;61,0;0,274;55,274;66,224;218,224;207,176;77,176;104,46;177,46;167,0" o:connectangles="0,0,0,0,0,0,0,0,0,0,0"/>
                </v:shape>
                <v:shape id="Freeform 34" o:spid="_x0000_s1085" style="position:absolute;left:3344;top:14644;width:230;height:274;visibility:visible;mso-wrap-style:square;v-text-anchor:top"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" path="m218,224r-56,l173,274r56,l218,224e" fillcolor="#50af3f" stroked="f">
                  <v:path arrowok="t" o:connecttype="custom" o:connectlocs="218,224;162,224;173,274;229,274;218,224" o:connectangles="0,0,0,0,0"/>
                </v:shape>
                <v:shape id="Freeform 35" o:spid="_x0000_s1086" style="position:absolute;left:3344;top:14644;width:230;height:274;visibility:visible;mso-wrap-style:square;v-text-anchor:top"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" path="m177,46r-53,l152,176r55,l177,46e" fillcolor="#50af3f" stroked="f">
                  <v:path arrowok="t" o:connecttype="custom" o:connectlocs="177,46;124,46;152,176;207,176;177,46" o:connectangles="0,0,0,0,0"/>
                </v:shape>
              </v:group>
              <v:rect id="Rectangle 36" o:spid="_x0000_s1087" style="position:absolute;left:839;top:14534;width:274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1BE5E55E" w14:textId="77777777" w:rsidR="00DE6BE2" w:rsidRDefault="00DE6BE2" w:rsidP="00205BFE">
                      <w:pPr>
                        <w:spacing w:after="0" w:line="620" w:lineRule="atLeast"/>
                        <w:rPr>
                          <w:rFonts w:ascii="Times New Roman" w:hAnsi="Times New Roman"/>
                          <w:sz w:val="24"/>
                          <w:szCs w:val="24"/>
                        </w:rPr>
                      </w:pPr>
                    </w:p>
                    <w:p w14:paraId="5D9D0A82" w14:textId="77777777" w:rsidR="00DE6BE2" w:rsidRDefault="00DE6BE2" w:rsidP="00205BFE">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p>
  <w:p w14:paraId="118F5444" w14:textId="77777777" w:rsidR="00DE6BE2" w:rsidRDefault="00DE6BE2" w:rsidP="00EC0ACC">
    <w:pPr>
      <w:pStyle w:val="Piedepgina"/>
    </w:pPr>
  </w:p>
  <w:p w14:paraId="42A05EE3" w14:textId="77777777" w:rsidR="00DE6BE2" w:rsidRPr="00EC0ACC" w:rsidRDefault="00DE6BE2" w:rsidP="00EC0ACC">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8C7F" w14:textId="3DC98D78" w:rsidR="00DE6BE2" w:rsidRDefault="00B86443">
    <w:pPr>
      <w:pStyle w:val="Piedepgina"/>
    </w:pPr>
    <w:r>
      <w:rPr>
        <w:noProof/>
      </w:rPr>
      <mc:AlternateContent>
        <mc:Choice Requires="wps">
          <w:drawing>
            <wp:anchor distT="0" distB="0" distL="114300" distR="114300" simplePos="0" relativeHeight="251744768" behindDoc="0" locked="0" layoutInCell="0" allowOverlap="1" wp14:anchorId="7844FFAB" wp14:editId="223A29C9">
              <wp:simplePos x="0" y="0"/>
              <wp:positionH relativeFrom="page">
                <wp:posOffset>0</wp:posOffset>
              </wp:positionH>
              <wp:positionV relativeFrom="page">
                <wp:posOffset>10227945</wp:posOffset>
              </wp:positionV>
              <wp:extent cx="7560310" cy="273050"/>
              <wp:effectExtent l="0" t="0" r="0" b="12700"/>
              <wp:wrapNone/>
              <wp:docPr id="480" name="MSIPCM513d4704bc94798c39886c12" descr="{&quot;HashCode&quot;:123105668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363B2" w14:textId="6E928A3F" w:rsidR="00B86443" w:rsidRPr="00B86443" w:rsidRDefault="00B86443" w:rsidP="00B86443">
                          <w:pPr>
                            <w:spacing w:after="0"/>
                            <w:jc w:val="center"/>
                            <w:rPr>
                              <w:rFonts w:ascii="Calibri" w:hAnsi="Calibri" w:cs="Calibri"/>
                              <w:color w:val="008000"/>
                              <w:sz w:val="24"/>
                            </w:rPr>
                          </w:pPr>
                          <w:r w:rsidRPr="00B86443">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44FFAB" id="_x0000_t202" coordsize="21600,21600" o:spt="202" path="m,l,21600r21600,l21600,xe">
              <v:stroke joinstyle="miter"/>
              <v:path gradientshapeok="t" o:connecttype="rect"/>
            </v:shapetype>
            <v:shape id="MSIPCM513d4704bc94798c39886c12" o:spid="_x0000_s1090" type="#_x0000_t202" alt="{&quot;HashCode&quot;:1231056682,&quot;Height&quot;:841.0,&quot;Width&quot;:595.0,&quot;Placement&quot;:&quot;Footer&quot;,&quot;Index&quot;:&quot;Primary&quot;,&quot;Section&quot;:3,&quot;Top&quot;:0.0,&quot;Left&quot;:0.0}" style="position:absolute;margin-left:0;margin-top:805.35pt;width:595.3pt;height:21.5pt;z-index:2517447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" o:allowincell="f" filled="f" stroked="f" strokeweight=".5pt">
              <v:fill o:detectmouseclick="t"/>
              <v:textbox inset=",0,,0">
                <w:txbxContent>
                  <w:p w14:paraId="329363B2" w14:textId="6E928A3F" w:rsidR="00B86443" w:rsidRPr="00B86443" w:rsidRDefault="00B86443" w:rsidP="00B86443">
                    <w:pPr>
                      <w:spacing w:after="0"/>
                      <w:jc w:val="center"/>
                      <w:rPr>
                        <w:rFonts w:ascii="Calibri" w:hAnsi="Calibri" w:cs="Calibri"/>
                        <w:color w:val="008000"/>
                        <w:sz w:val="24"/>
                      </w:rPr>
                    </w:pPr>
                    <w:r w:rsidRPr="00B86443">
                      <w:rPr>
                        <w:rFonts w:ascii="Calibri" w:hAnsi="Calibri" w:cs="Calibri"/>
                        <w:color w:val="008000"/>
                        <w:sz w:val="24"/>
                      </w:rPr>
                      <w:t>Internal Use</w:t>
                    </w:r>
                  </w:p>
                </w:txbxContent>
              </v:textbox>
              <w10:wrap anchorx="page" anchory="page"/>
            </v:shape>
          </w:pict>
        </mc:Fallback>
      </mc:AlternateContent>
    </w:r>
    <w:r w:rsidR="00DE6BE2">
      <w:rPr>
        <w:noProof/>
      </w:rPr>
      <mc:AlternateContent>
        <mc:Choice Requires="wpg">
          <w:drawing>
            <wp:anchor distT="0" distB="0" distL="114300" distR="114300" simplePos="0" relativeHeight="251649536" behindDoc="1" locked="0" layoutInCell="0" allowOverlap="1" wp14:anchorId="432C86C2" wp14:editId="1E3AA4A8">
              <wp:simplePos x="0" y="0"/>
              <wp:positionH relativeFrom="page">
                <wp:posOffset>379095</wp:posOffset>
              </wp:positionH>
              <wp:positionV relativeFrom="page">
                <wp:posOffset>9650730</wp:posOffset>
              </wp:positionV>
              <wp:extent cx="1789430" cy="438785"/>
              <wp:effectExtent l="0" t="0" r="1270" b="18415"/>
              <wp:wrapNone/>
              <wp:docPr id="84" name="Grupo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9430" cy="438785"/>
                        <a:chOff x="839" y="14513"/>
                        <a:chExt cx="2740" cy="641"/>
                      </a:xfrm>
                    </wpg:grpSpPr>
                    <wps:wsp>
                      <wps:cNvPr id="85" name="Freeform 3"/>
                      <wps:cNvSpPr>
                        <a:spLocks/>
                      </wps:cNvSpPr>
                      <wps:spPr bwMode="auto">
                        <a:xfrm>
                          <a:off x="856" y="14528"/>
                          <a:ext cx="237" cy="390"/>
                        </a:xfrm>
                        <a:custGeom>
                          <a:avLst/>
                          <a:gdLst>
                            <a:gd name="T0" fmla="*/ 237 w 237"/>
                            <a:gd name="T1" fmla="*/ 0 h 390"/>
                            <a:gd name="T2" fmla="*/ 0 w 237"/>
                            <a:gd name="T3" fmla="*/ 0 h 390"/>
                            <a:gd name="T4" fmla="*/ 0 w 237"/>
                            <a:gd name="T5" fmla="*/ 390 h 390"/>
                            <a:gd name="T6" fmla="*/ 237 w 237"/>
                            <a:gd name="T7" fmla="*/ 390 h 390"/>
                            <a:gd name="T8" fmla="*/ 237 w 237"/>
                            <a:gd name="T9" fmla="*/ 352 h 390"/>
                            <a:gd name="T10" fmla="*/ 43 w 237"/>
                            <a:gd name="T11" fmla="*/ 352 h 390"/>
                            <a:gd name="T12" fmla="*/ 43 w 237"/>
                            <a:gd name="T13" fmla="*/ 211 h 390"/>
                            <a:gd name="T14" fmla="*/ 203 w 237"/>
                            <a:gd name="T15" fmla="*/ 211 h 390"/>
                            <a:gd name="T16" fmla="*/ 203 w 237"/>
                            <a:gd name="T17" fmla="*/ 173 h 390"/>
                            <a:gd name="T18" fmla="*/ 43 w 237"/>
                            <a:gd name="T19" fmla="*/ 173 h 390"/>
                            <a:gd name="T20" fmla="*/ 43 w 237"/>
                            <a:gd name="T21" fmla="*/ 38 h 390"/>
                            <a:gd name="T22" fmla="*/ 237 w 237"/>
                            <a:gd name="T23" fmla="*/ 38 h 390"/>
                            <a:gd name="T24" fmla="*/ 237 w 237"/>
                            <a:gd name="T25" fmla="*/ 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390">
                              <a:moveTo>
                                <a:pt x="237" y="0"/>
                              </a:moveTo>
                              <a:lnTo>
                                <a:pt x="0" y="0"/>
                              </a:lnTo>
                              <a:lnTo>
                                <a:pt x="0" y="390"/>
                              </a:lnTo>
                              <a:lnTo>
                                <a:pt x="237" y="390"/>
                              </a:lnTo>
                              <a:lnTo>
                                <a:pt x="237" y="352"/>
                              </a:lnTo>
                              <a:lnTo>
                                <a:pt x="43" y="352"/>
                              </a:lnTo>
                              <a:lnTo>
                                <a:pt x="43" y="211"/>
                              </a:lnTo>
                              <a:lnTo>
                                <a:pt x="203" y="211"/>
                              </a:lnTo>
                              <a:lnTo>
                                <a:pt x="203" y="173"/>
                              </a:lnTo>
                              <a:lnTo>
                                <a:pt x="43" y="173"/>
                              </a:lnTo>
                              <a:lnTo>
                                <a:pt x="43" y="38"/>
                              </a:lnTo>
                              <a:lnTo>
                                <a:pt x="237" y="38"/>
                              </a:lnTo>
                              <a:lnTo>
                                <a:pt x="237"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4"/>
                      <wps:cNvSpPr>
                        <a:spLocks/>
                      </wps:cNvSpPr>
                      <wps:spPr bwMode="auto">
                        <a:xfrm>
                          <a:off x="1144" y="14631"/>
                          <a:ext cx="228" cy="293"/>
                        </a:xfrm>
                        <a:custGeom>
                          <a:avLst/>
                          <a:gdLst>
                            <a:gd name="T0" fmla="*/ 115 w 228"/>
                            <a:gd name="T1" fmla="*/ 0 h 293"/>
                            <a:gd name="T2" fmla="*/ 92 w 228"/>
                            <a:gd name="T3" fmla="*/ 1 h 293"/>
                            <a:gd name="T4" fmla="*/ 71 w 228"/>
                            <a:gd name="T5" fmla="*/ 6 h 293"/>
                            <a:gd name="T6" fmla="*/ 53 w 228"/>
                            <a:gd name="T7" fmla="*/ 14 h 293"/>
                            <a:gd name="T8" fmla="*/ 37 w 228"/>
                            <a:gd name="T9" fmla="*/ 25 h 293"/>
                            <a:gd name="T10" fmla="*/ 23 w 228"/>
                            <a:gd name="T11" fmla="*/ 39 h 293"/>
                            <a:gd name="T12" fmla="*/ 17 w 228"/>
                            <a:gd name="T13" fmla="*/ 51 h 293"/>
                            <a:gd name="T14" fmla="*/ 11 w 228"/>
                            <a:gd name="T15" fmla="*/ 65 h 293"/>
                            <a:gd name="T16" fmla="*/ 7 w 228"/>
                            <a:gd name="T17" fmla="*/ 81 h 293"/>
                            <a:gd name="T18" fmla="*/ 3 w 228"/>
                            <a:gd name="T19" fmla="*/ 100 h 293"/>
                            <a:gd name="T20" fmla="*/ 1 w 228"/>
                            <a:gd name="T21" fmla="*/ 123 h 293"/>
                            <a:gd name="T22" fmla="*/ 0 w 228"/>
                            <a:gd name="T23" fmla="*/ 149 h 293"/>
                            <a:gd name="T24" fmla="*/ 0 w 228"/>
                            <a:gd name="T25" fmla="*/ 180 h 293"/>
                            <a:gd name="T26" fmla="*/ 2 w 228"/>
                            <a:gd name="T27" fmla="*/ 203 h 293"/>
                            <a:gd name="T28" fmla="*/ 7 w 228"/>
                            <a:gd name="T29" fmla="*/ 224 h 293"/>
                            <a:gd name="T30" fmla="*/ 13 w 228"/>
                            <a:gd name="T31" fmla="*/ 242 h 293"/>
                            <a:gd name="T32" fmla="*/ 21 w 228"/>
                            <a:gd name="T33" fmla="*/ 257 h 293"/>
                            <a:gd name="T34" fmla="*/ 32 w 228"/>
                            <a:gd name="T35" fmla="*/ 269 h 293"/>
                            <a:gd name="T36" fmla="*/ 47 w 228"/>
                            <a:gd name="T37" fmla="*/ 281 h 293"/>
                            <a:gd name="T38" fmla="*/ 67 w 228"/>
                            <a:gd name="T39" fmla="*/ 289 h 293"/>
                            <a:gd name="T40" fmla="*/ 84 w 228"/>
                            <a:gd name="T41" fmla="*/ 292 h 293"/>
                            <a:gd name="T42" fmla="*/ 109 w 228"/>
                            <a:gd name="T43" fmla="*/ 293 h 293"/>
                            <a:gd name="T44" fmla="*/ 128 w 228"/>
                            <a:gd name="T45" fmla="*/ 290 h 293"/>
                            <a:gd name="T46" fmla="*/ 147 w 228"/>
                            <a:gd name="T47" fmla="*/ 285 h 293"/>
                            <a:gd name="T48" fmla="*/ 167 w 228"/>
                            <a:gd name="T49" fmla="*/ 278 h 293"/>
                            <a:gd name="T50" fmla="*/ 186 w 228"/>
                            <a:gd name="T51" fmla="*/ 268 h 293"/>
                            <a:gd name="T52" fmla="*/ 228 w 228"/>
                            <a:gd name="T53" fmla="*/ 268 h 293"/>
                            <a:gd name="T54" fmla="*/ 228 w 228"/>
                            <a:gd name="T55" fmla="*/ 255 h 293"/>
                            <a:gd name="T56" fmla="*/ 97 w 228"/>
                            <a:gd name="T57" fmla="*/ 255 h 293"/>
                            <a:gd name="T58" fmla="*/ 88 w 228"/>
                            <a:gd name="T59" fmla="*/ 254 h 293"/>
                            <a:gd name="T60" fmla="*/ 74 w 228"/>
                            <a:gd name="T61" fmla="*/ 249 h 293"/>
                            <a:gd name="T62" fmla="*/ 68 w 228"/>
                            <a:gd name="T63" fmla="*/ 244 h 293"/>
                            <a:gd name="T64" fmla="*/ 59 w 228"/>
                            <a:gd name="T65" fmla="*/ 233 h 293"/>
                            <a:gd name="T66" fmla="*/ 53 w 228"/>
                            <a:gd name="T67" fmla="*/ 221 h 293"/>
                            <a:gd name="T68" fmla="*/ 48 w 228"/>
                            <a:gd name="T69" fmla="*/ 206 h 293"/>
                            <a:gd name="T70" fmla="*/ 45 w 228"/>
                            <a:gd name="T71" fmla="*/ 186 h 293"/>
                            <a:gd name="T72" fmla="*/ 43 w 228"/>
                            <a:gd name="T73" fmla="*/ 161 h 293"/>
                            <a:gd name="T74" fmla="*/ 43 w 228"/>
                            <a:gd name="T75" fmla="*/ 130 h 293"/>
                            <a:gd name="T76" fmla="*/ 45 w 228"/>
                            <a:gd name="T77" fmla="*/ 109 h 293"/>
                            <a:gd name="T78" fmla="*/ 49 w 228"/>
                            <a:gd name="T79" fmla="*/ 90 h 293"/>
                            <a:gd name="T80" fmla="*/ 56 w 228"/>
                            <a:gd name="T81" fmla="*/ 72 h 293"/>
                            <a:gd name="T82" fmla="*/ 66 w 228"/>
                            <a:gd name="T83" fmla="*/ 55 h 293"/>
                            <a:gd name="T84" fmla="*/ 80 w 228"/>
                            <a:gd name="T85" fmla="*/ 45 h 293"/>
                            <a:gd name="T86" fmla="*/ 100 w 228"/>
                            <a:gd name="T87" fmla="*/ 38 h 293"/>
                            <a:gd name="T88" fmla="*/ 126 w 228"/>
                            <a:gd name="T89" fmla="*/ 36 h 293"/>
                            <a:gd name="T90" fmla="*/ 228 w 228"/>
                            <a:gd name="T91" fmla="*/ 36 h 293"/>
                            <a:gd name="T92" fmla="*/ 228 w 228"/>
                            <a:gd name="T93" fmla="*/ 5 h 293"/>
                            <a:gd name="T94" fmla="*/ 174 w 228"/>
                            <a:gd name="T95" fmla="*/ 5 h 293"/>
                            <a:gd name="T96" fmla="*/ 154 w 228"/>
                            <a:gd name="T97" fmla="*/ 2 h 293"/>
                            <a:gd name="T98" fmla="*/ 135 w 228"/>
                            <a:gd name="T99" fmla="*/ 0 h 293"/>
                            <a:gd name="T100" fmla="*/ 115 w 228"/>
                            <a:gd name="T101"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8" h="293">
                              <a:moveTo>
                                <a:pt x="115" y="0"/>
                              </a:moveTo>
                              <a:lnTo>
                                <a:pt x="92" y="1"/>
                              </a:lnTo>
                              <a:lnTo>
                                <a:pt x="71" y="6"/>
                              </a:lnTo>
                              <a:lnTo>
                                <a:pt x="53" y="14"/>
                              </a:lnTo>
                              <a:lnTo>
                                <a:pt x="37" y="25"/>
                              </a:lnTo>
                              <a:lnTo>
                                <a:pt x="23" y="39"/>
                              </a:lnTo>
                              <a:lnTo>
                                <a:pt x="17" y="51"/>
                              </a:lnTo>
                              <a:lnTo>
                                <a:pt x="11" y="65"/>
                              </a:lnTo>
                              <a:lnTo>
                                <a:pt x="7" y="81"/>
                              </a:lnTo>
                              <a:lnTo>
                                <a:pt x="3" y="100"/>
                              </a:lnTo>
                              <a:lnTo>
                                <a:pt x="1" y="123"/>
                              </a:lnTo>
                              <a:lnTo>
                                <a:pt x="0" y="149"/>
                              </a:lnTo>
                              <a:lnTo>
                                <a:pt x="0" y="180"/>
                              </a:lnTo>
                              <a:lnTo>
                                <a:pt x="2" y="203"/>
                              </a:lnTo>
                              <a:lnTo>
                                <a:pt x="7" y="224"/>
                              </a:lnTo>
                              <a:lnTo>
                                <a:pt x="13" y="242"/>
                              </a:lnTo>
                              <a:lnTo>
                                <a:pt x="21" y="257"/>
                              </a:lnTo>
                              <a:lnTo>
                                <a:pt x="32" y="269"/>
                              </a:lnTo>
                              <a:lnTo>
                                <a:pt x="47" y="281"/>
                              </a:lnTo>
                              <a:lnTo>
                                <a:pt x="67" y="289"/>
                              </a:lnTo>
                              <a:lnTo>
                                <a:pt x="84" y="292"/>
                              </a:lnTo>
                              <a:lnTo>
                                <a:pt x="109" y="293"/>
                              </a:lnTo>
                              <a:lnTo>
                                <a:pt x="128" y="290"/>
                              </a:lnTo>
                              <a:lnTo>
                                <a:pt x="147" y="285"/>
                              </a:lnTo>
                              <a:lnTo>
                                <a:pt x="167" y="278"/>
                              </a:lnTo>
                              <a:lnTo>
                                <a:pt x="186" y="268"/>
                              </a:lnTo>
                              <a:lnTo>
                                <a:pt x="228" y="268"/>
                              </a:lnTo>
                              <a:lnTo>
                                <a:pt x="228" y="255"/>
                              </a:lnTo>
                              <a:lnTo>
                                <a:pt x="97" y="255"/>
                              </a:lnTo>
                              <a:lnTo>
                                <a:pt x="88" y="254"/>
                              </a:lnTo>
                              <a:lnTo>
                                <a:pt x="74" y="249"/>
                              </a:lnTo>
                              <a:lnTo>
                                <a:pt x="68" y="244"/>
                              </a:lnTo>
                              <a:lnTo>
                                <a:pt x="59" y="233"/>
                              </a:lnTo>
                              <a:lnTo>
                                <a:pt x="53" y="221"/>
                              </a:lnTo>
                              <a:lnTo>
                                <a:pt x="48" y="206"/>
                              </a:lnTo>
                              <a:lnTo>
                                <a:pt x="45" y="186"/>
                              </a:lnTo>
                              <a:lnTo>
                                <a:pt x="43" y="161"/>
                              </a:lnTo>
                              <a:lnTo>
                                <a:pt x="43" y="130"/>
                              </a:lnTo>
                              <a:lnTo>
                                <a:pt x="45" y="109"/>
                              </a:lnTo>
                              <a:lnTo>
                                <a:pt x="49" y="90"/>
                              </a:lnTo>
                              <a:lnTo>
                                <a:pt x="56" y="72"/>
                              </a:lnTo>
                              <a:lnTo>
                                <a:pt x="66" y="55"/>
                              </a:lnTo>
                              <a:lnTo>
                                <a:pt x="80" y="45"/>
                              </a:lnTo>
                              <a:lnTo>
                                <a:pt x="100" y="38"/>
                              </a:lnTo>
                              <a:lnTo>
                                <a:pt x="126" y="36"/>
                              </a:lnTo>
                              <a:lnTo>
                                <a:pt x="228" y="36"/>
                              </a:lnTo>
                              <a:lnTo>
                                <a:pt x="228" y="5"/>
                              </a:lnTo>
                              <a:lnTo>
                                <a:pt x="174" y="5"/>
                              </a:lnTo>
                              <a:lnTo>
                                <a:pt x="154" y="2"/>
                              </a:lnTo>
                              <a:lnTo>
                                <a:pt x="135" y="0"/>
                              </a:lnTo>
                              <a:lnTo>
                                <a:pt x="115"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
                      <wps:cNvSpPr>
                        <a:spLocks/>
                      </wps:cNvSpPr>
                      <wps:spPr bwMode="auto">
                        <a:xfrm>
                          <a:off x="1330" y="14899"/>
                          <a:ext cx="42" cy="20"/>
                        </a:xfrm>
                        <a:custGeom>
                          <a:avLst/>
                          <a:gdLst>
                            <a:gd name="T0" fmla="*/ 0 w 42"/>
                            <a:gd name="T1" fmla="*/ 9 h 20"/>
                            <a:gd name="T2" fmla="*/ 41 w 42"/>
                            <a:gd name="T3" fmla="*/ 9 h 20"/>
                          </a:gdLst>
                          <a:ahLst/>
                          <a:cxnLst>
                            <a:cxn ang="0">
                              <a:pos x="T0" y="T1"/>
                            </a:cxn>
                            <a:cxn ang="0">
                              <a:pos x="T2" y="T3"/>
                            </a:cxn>
                          </a:cxnLst>
                          <a:rect l="0" t="0" r="r" b="b"/>
                          <a:pathLst>
                            <a:path w="42" h="20">
                              <a:moveTo>
                                <a:pt x="0" y="9"/>
                              </a:moveTo>
                              <a:lnTo>
                                <a:pt x="41" y="9"/>
                              </a:lnTo>
                            </a:path>
                          </a:pathLst>
                        </a:custGeom>
                        <a:noFill/>
                        <a:ln w="13462">
                          <a:solidFill>
                            <a:srgbClr val="EE72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6"/>
                      <wps:cNvSpPr>
                        <a:spLocks/>
                      </wps:cNvSpPr>
                      <wps:spPr bwMode="auto">
                        <a:xfrm>
                          <a:off x="1262" y="14667"/>
                          <a:ext cx="110" cy="219"/>
                        </a:xfrm>
                        <a:custGeom>
                          <a:avLst/>
                          <a:gdLst>
                            <a:gd name="T0" fmla="*/ 109 w 110"/>
                            <a:gd name="T1" fmla="*/ 0 h 219"/>
                            <a:gd name="T2" fmla="*/ 7 w 110"/>
                            <a:gd name="T3" fmla="*/ 0 h 219"/>
                            <a:gd name="T4" fmla="*/ 26 w 110"/>
                            <a:gd name="T5" fmla="*/ 1 h 219"/>
                            <a:gd name="T6" fmla="*/ 47 w 110"/>
                            <a:gd name="T7" fmla="*/ 3 h 219"/>
                            <a:gd name="T8" fmla="*/ 68 w 110"/>
                            <a:gd name="T9" fmla="*/ 6 h 219"/>
                            <a:gd name="T10" fmla="*/ 68 w 110"/>
                            <a:gd name="T11" fmla="*/ 197 h 219"/>
                            <a:gd name="T12" fmla="*/ 49 w 110"/>
                            <a:gd name="T13" fmla="*/ 206 h 219"/>
                            <a:gd name="T14" fmla="*/ 38 w 110"/>
                            <a:gd name="T15" fmla="*/ 209 h 219"/>
                            <a:gd name="T16" fmla="*/ 12 w 110"/>
                            <a:gd name="T17" fmla="*/ 217 h 219"/>
                            <a:gd name="T18" fmla="*/ 0 w 110"/>
                            <a:gd name="T19" fmla="*/ 218 h 219"/>
                            <a:gd name="T20" fmla="*/ 109 w 110"/>
                            <a:gd name="T21" fmla="*/ 218 h 219"/>
                            <a:gd name="T22" fmla="*/ 109 w 110"/>
                            <a:gd name="T23"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0" h="219">
                              <a:moveTo>
                                <a:pt x="109" y="0"/>
                              </a:moveTo>
                              <a:lnTo>
                                <a:pt x="7" y="0"/>
                              </a:lnTo>
                              <a:lnTo>
                                <a:pt x="26" y="1"/>
                              </a:lnTo>
                              <a:lnTo>
                                <a:pt x="47" y="3"/>
                              </a:lnTo>
                              <a:lnTo>
                                <a:pt x="68" y="6"/>
                              </a:lnTo>
                              <a:lnTo>
                                <a:pt x="68" y="197"/>
                              </a:lnTo>
                              <a:lnTo>
                                <a:pt x="49" y="206"/>
                              </a:lnTo>
                              <a:lnTo>
                                <a:pt x="38" y="209"/>
                              </a:lnTo>
                              <a:lnTo>
                                <a:pt x="12" y="217"/>
                              </a:lnTo>
                              <a:lnTo>
                                <a:pt x="0" y="218"/>
                              </a:lnTo>
                              <a:lnTo>
                                <a:pt x="109" y="218"/>
                              </a:lnTo>
                              <a:lnTo>
                                <a:pt x="109"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
                      <wps:cNvSpPr>
                        <a:spLocks/>
                      </wps:cNvSpPr>
                      <wps:spPr bwMode="auto">
                        <a:xfrm>
                          <a:off x="1319" y="14513"/>
                          <a:ext cx="53" cy="123"/>
                        </a:xfrm>
                        <a:custGeom>
                          <a:avLst/>
                          <a:gdLst>
                            <a:gd name="T0" fmla="*/ 53 w 53"/>
                            <a:gd name="T1" fmla="*/ 0 h 123"/>
                            <a:gd name="T2" fmla="*/ 11 w 53"/>
                            <a:gd name="T3" fmla="*/ 0 h 123"/>
                            <a:gd name="T4" fmla="*/ 0 w 53"/>
                            <a:gd name="T5" fmla="*/ 122 h 123"/>
                            <a:gd name="T6" fmla="*/ 53 w 53"/>
                            <a:gd name="T7" fmla="*/ 122 h 123"/>
                            <a:gd name="T8" fmla="*/ 53 w 53"/>
                            <a:gd name="T9" fmla="*/ 0 h 123"/>
                          </a:gdLst>
                          <a:ahLst/>
                          <a:cxnLst>
                            <a:cxn ang="0">
                              <a:pos x="T0" y="T1"/>
                            </a:cxn>
                            <a:cxn ang="0">
                              <a:pos x="T2" y="T3"/>
                            </a:cxn>
                            <a:cxn ang="0">
                              <a:pos x="T4" y="T5"/>
                            </a:cxn>
                            <a:cxn ang="0">
                              <a:pos x="T6" y="T7"/>
                            </a:cxn>
                            <a:cxn ang="0">
                              <a:pos x="T8" y="T9"/>
                            </a:cxn>
                          </a:cxnLst>
                          <a:rect l="0" t="0" r="r" b="b"/>
                          <a:pathLst>
                            <a:path w="53" h="123">
                              <a:moveTo>
                                <a:pt x="53" y="0"/>
                              </a:moveTo>
                              <a:lnTo>
                                <a:pt x="11" y="0"/>
                              </a:lnTo>
                              <a:lnTo>
                                <a:pt x="0" y="122"/>
                              </a:lnTo>
                              <a:lnTo>
                                <a:pt x="53" y="122"/>
                              </a:lnTo>
                              <a:lnTo>
                                <a:pt x="53"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 name="Group 8"/>
                      <wpg:cNvGrpSpPr>
                        <a:grpSpLocks/>
                      </wpg:cNvGrpSpPr>
                      <wpg:grpSpPr bwMode="auto">
                        <a:xfrm>
                          <a:off x="1451" y="14636"/>
                          <a:ext cx="221" cy="288"/>
                          <a:chOff x="1451" y="14636"/>
                          <a:chExt cx="221" cy="288"/>
                        </a:xfrm>
                      </wpg:grpSpPr>
                      <wps:wsp>
                        <wps:cNvPr id="91" name="Freeform 9"/>
                        <wps:cNvSpPr>
                          <a:spLocks/>
                        </wps:cNvSpPr>
                        <wps:spPr bwMode="auto">
                          <a:xfrm>
                            <a:off x="1451" y="14636"/>
                            <a:ext cx="221" cy="288"/>
                          </a:xfrm>
                          <a:custGeom>
                            <a:avLst/>
                            <a:gdLst>
                              <a:gd name="T0" fmla="*/ 42 w 221"/>
                              <a:gd name="T1" fmla="*/ 0 h 288"/>
                              <a:gd name="T2" fmla="*/ 0 w 221"/>
                              <a:gd name="T3" fmla="*/ 0 h 288"/>
                              <a:gd name="T4" fmla="*/ 0 w 221"/>
                              <a:gd name="T5" fmla="*/ 171 h 288"/>
                              <a:gd name="T6" fmla="*/ 2 w 221"/>
                              <a:gd name="T7" fmla="*/ 194 h 288"/>
                              <a:gd name="T8" fmla="*/ 5 w 221"/>
                              <a:gd name="T9" fmla="*/ 215 h 288"/>
                              <a:gd name="T10" fmla="*/ 9 w 221"/>
                              <a:gd name="T11" fmla="*/ 233 h 288"/>
                              <a:gd name="T12" fmla="*/ 15 w 221"/>
                              <a:gd name="T13" fmla="*/ 249 h 288"/>
                              <a:gd name="T14" fmla="*/ 22 w 221"/>
                              <a:gd name="T15" fmla="*/ 263 h 288"/>
                              <a:gd name="T16" fmla="*/ 35 w 221"/>
                              <a:gd name="T17" fmla="*/ 274 h 288"/>
                              <a:gd name="T18" fmla="*/ 52 w 221"/>
                              <a:gd name="T19" fmla="*/ 281 h 288"/>
                              <a:gd name="T20" fmla="*/ 74 w 221"/>
                              <a:gd name="T21" fmla="*/ 286 h 288"/>
                              <a:gd name="T22" fmla="*/ 102 w 221"/>
                              <a:gd name="T23" fmla="*/ 287 h 288"/>
                              <a:gd name="T24" fmla="*/ 121 w 221"/>
                              <a:gd name="T25" fmla="*/ 285 h 288"/>
                              <a:gd name="T26" fmla="*/ 140 w 221"/>
                              <a:gd name="T27" fmla="*/ 280 h 288"/>
                              <a:gd name="T28" fmla="*/ 159 w 221"/>
                              <a:gd name="T29" fmla="*/ 272 h 288"/>
                              <a:gd name="T30" fmla="*/ 178 w 221"/>
                              <a:gd name="T31" fmla="*/ 262 h 288"/>
                              <a:gd name="T32" fmla="*/ 221 w 221"/>
                              <a:gd name="T33" fmla="*/ 262 h 288"/>
                              <a:gd name="T34" fmla="*/ 221 w 221"/>
                              <a:gd name="T35" fmla="*/ 248 h 288"/>
                              <a:gd name="T36" fmla="*/ 110 w 221"/>
                              <a:gd name="T37" fmla="*/ 248 h 288"/>
                              <a:gd name="T38" fmla="*/ 83 w 221"/>
                              <a:gd name="T39" fmla="*/ 248 h 288"/>
                              <a:gd name="T40" fmla="*/ 64 w 221"/>
                              <a:gd name="T41" fmla="*/ 241 h 288"/>
                              <a:gd name="T42" fmla="*/ 52 w 221"/>
                              <a:gd name="T43" fmla="*/ 227 h 288"/>
                              <a:gd name="T44" fmla="*/ 47 w 221"/>
                              <a:gd name="T45" fmla="*/ 214 h 288"/>
                              <a:gd name="T46" fmla="*/ 44 w 221"/>
                              <a:gd name="T47" fmla="*/ 196 h 288"/>
                              <a:gd name="T48" fmla="*/ 42 w 221"/>
                              <a:gd name="T49" fmla="*/ 173 h 288"/>
                              <a:gd name="T50" fmla="*/ 42 w 221"/>
                              <a:gd name="T51" fmla="*/ 146 h 288"/>
                              <a:gd name="T52" fmla="*/ 42 w 221"/>
                              <a:gd name="T53"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1" h="288">
                                <a:moveTo>
                                  <a:pt x="42" y="0"/>
                                </a:moveTo>
                                <a:lnTo>
                                  <a:pt x="0" y="0"/>
                                </a:lnTo>
                                <a:lnTo>
                                  <a:pt x="0" y="171"/>
                                </a:lnTo>
                                <a:lnTo>
                                  <a:pt x="2" y="194"/>
                                </a:lnTo>
                                <a:lnTo>
                                  <a:pt x="5" y="215"/>
                                </a:lnTo>
                                <a:lnTo>
                                  <a:pt x="9" y="233"/>
                                </a:lnTo>
                                <a:lnTo>
                                  <a:pt x="15" y="249"/>
                                </a:lnTo>
                                <a:lnTo>
                                  <a:pt x="22" y="263"/>
                                </a:lnTo>
                                <a:lnTo>
                                  <a:pt x="35" y="274"/>
                                </a:lnTo>
                                <a:lnTo>
                                  <a:pt x="52" y="281"/>
                                </a:lnTo>
                                <a:lnTo>
                                  <a:pt x="74" y="286"/>
                                </a:lnTo>
                                <a:lnTo>
                                  <a:pt x="102" y="287"/>
                                </a:lnTo>
                                <a:lnTo>
                                  <a:pt x="121" y="285"/>
                                </a:lnTo>
                                <a:lnTo>
                                  <a:pt x="140" y="280"/>
                                </a:lnTo>
                                <a:lnTo>
                                  <a:pt x="159" y="272"/>
                                </a:lnTo>
                                <a:lnTo>
                                  <a:pt x="178" y="262"/>
                                </a:lnTo>
                                <a:lnTo>
                                  <a:pt x="221" y="262"/>
                                </a:lnTo>
                                <a:lnTo>
                                  <a:pt x="221" y="248"/>
                                </a:lnTo>
                                <a:lnTo>
                                  <a:pt x="110" y="248"/>
                                </a:lnTo>
                                <a:lnTo>
                                  <a:pt x="83" y="248"/>
                                </a:lnTo>
                                <a:lnTo>
                                  <a:pt x="64" y="241"/>
                                </a:lnTo>
                                <a:lnTo>
                                  <a:pt x="52" y="227"/>
                                </a:lnTo>
                                <a:lnTo>
                                  <a:pt x="47" y="214"/>
                                </a:lnTo>
                                <a:lnTo>
                                  <a:pt x="44" y="196"/>
                                </a:lnTo>
                                <a:lnTo>
                                  <a:pt x="42" y="173"/>
                                </a:lnTo>
                                <a:lnTo>
                                  <a:pt x="42" y="146"/>
                                </a:lnTo>
                                <a:lnTo>
                                  <a:pt x="42"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Rectangle 10"/>
                        <wps:cNvSpPr>
                          <a:spLocks/>
                        </wps:cNvSpPr>
                        <wps:spPr bwMode="auto">
                          <a:xfrm>
                            <a:off x="1629" y="14898"/>
                            <a:ext cx="42" cy="19"/>
                          </a:xfrm>
                          <a:prstGeom prst="rect">
                            <a:avLst/>
                          </a:prstGeom>
                          <a:solidFill>
                            <a:srgbClr val="EE72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11"/>
                        <wps:cNvSpPr>
                          <a:spLocks/>
                        </wps:cNvSpPr>
                        <wps:spPr bwMode="auto">
                          <a:xfrm>
                            <a:off x="1451" y="14636"/>
                            <a:ext cx="221" cy="288"/>
                          </a:xfrm>
                          <a:custGeom>
                            <a:avLst/>
                            <a:gdLst>
                              <a:gd name="T0" fmla="*/ 221 w 221"/>
                              <a:gd name="T1" fmla="*/ 0 h 288"/>
                              <a:gd name="T2" fmla="*/ 178 w 221"/>
                              <a:gd name="T3" fmla="*/ 0 h 288"/>
                              <a:gd name="T4" fmla="*/ 178 w 221"/>
                              <a:gd name="T5" fmla="*/ 229 h 288"/>
                              <a:gd name="T6" fmla="*/ 167 w 221"/>
                              <a:gd name="T7" fmla="*/ 234 h 288"/>
                              <a:gd name="T8" fmla="*/ 153 w 221"/>
                              <a:gd name="T9" fmla="*/ 240 h 288"/>
                              <a:gd name="T10" fmla="*/ 127 w 221"/>
                              <a:gd name="T11" fmla="*/ 247 h 288"/>
                              <a:gd name="T12" fmla="*/ 110 w 221"/>
                              <a:gd name="T13" fmla="*/ 248 h 288"/>
                              <a:gd name="T14" fmla="*/ 221 w 221"/>
                              <a:gd name="T15" fmla="*/ 248 h 288"/>
                              <a:gd name="T16" fmla="*/ 221 w 221"/>
                              <a:gd name="T17"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1" h="288">
                                <a:moveTo>
                                  <a:pt x="221" y="0"/>
                                </a:moveTo>
                                <a:lnTo>
                                  <a:pt x="178" y="0"/>
                                </a:lnTo>
                                <a:lnTo>
                                  <a:pt x="178" y="229"/>
                                </a:lnTo>
                                <a:lnTo>
                                  <a:pt x="167" y="234"/>
                                </a:lnTo>
                                <a:lnTo>
                                  <a:pt x="153" y="240"/>
                                </a:lnTo>
                                <a:lnTo>
                                  <a:pt x="127" y="247"/>
                                </a:lnTo>
                                <a:lnTo>
                                  <a:pt x="110" y="248"/>
                                </a:lnTo>
                                <a:lnTo>
                                  <a:pt x="221" y="248"/>
                                </a:lnTo>
                                <a:lnTo>
                                  <a:pt x="221"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2"/>
                      <wpg:cNvGrpSpPr>
                        <a:grpSpLocks/>
                      </wpg:cNvGrpSpPr>
                      <wpg:grpSpPr bwMode="auto">
                        <a:xfrm>
                          <a:off x="1742" y="14631"/>
                          <a:ext cx="194" cy="293"/>
                          <a:chOff x="1742" y="14631"/>
                          <a:chExt cx="194" cy="293"/>
                        </a:xfrm>
                      </wpg:grpSpPr>
                      <wps:wsp>
                        <wps:cNvPr id="95" name="Freeform 13"/>
                        <wps:cNvSpPr>
                          <a:spLocks/>
                        </wps:cNvSpPr>
                        <wps:spPr bwMode="auto">
                          <a:xfrm>
                            <a:off x="1742" y="14631"/>
                            <a:ext cx="194" cy="293"/>
                          </a:xfrm>
                          <a:custGeom>
                            <a:avLst/>
                            <a:gdLst>
                              <a:gd name="T0" fmla="*/ 117 w 194"/>
                              <a:gd name="T1" fmla="*/ 0 h 293"/>
                              <a:gd name="T2" fmla="*/ 96 w 194"/>
                              <a:gd name="T3" fmla="*/ 0 h 293"/>
                              <a:gd name="T4" fmla="*/ 74 w 194"/>
                              <a:gd name="T5" fmla="*/ 4 h 293"/>
                              <a:gd name="T6" fmla="*/ 55 w 194"/>
                              <a:gd name="T7" fmla="*/ 11 h 293"/>
                              <a:gd name="T8" fmla="*/ 39 w 194"/>
                              <a:gd name="T9" fmla="*/ 20 h 293"/>
                              <a:gd name="T10" fmla="*/ 26 w 194"/>
                              <a:gd name="T11" fmla="*/ 33 h 293"/>
                              <a:gd name="T12" fmla="*/ 18 w 194"/>
                              <a:gd name="T13" fmla="*/ 45 h 293"/>
                              <a:gd name="T14" fmla="*/ 11 w 194"/>
                              <a:gd name="T15" fmla="*/ 60 h 293"/>
                              <a:gd name="T16" fmla="*/ 6 w 194"/>
                              <a:gd name="T17" fmla="*/ 78 h 293"/>
                              <a:gd name="T18" fmla="*/ 2 w 194"/>
                              <a:gd name="T19" fmla="*/ 99 h 293"/>
                              <a:gd name="T20" fmla="*/ 0 w 194"/>
                              <a:gd name="T21" fmla="*/ 123 h 293"/>
                              <a:gd name="T22" fmla="*/ 0 w 194"/>
                              <a:gd name="T23" fmla="*/ 150 h 293"/>
                              <a:gd name="T24" fmla="*/ 0 w 194"/>
                              <a:gd name="T25" fmla="*/ 174 h 293"/>
                              <a:gd name="T26" fmla="*/ 3 w 194"/>
                              <a:gd name="T27" fmla="*/ 196 h 293"/>
                              <a:gd name="T28" fmla="*/ 7 w 194"/>
                              <a:gd name="T29" fmla="*/ 216 h 293"/>
                              <a:gd name="T30" fmla="*/ 13 w 194"/>
                              <a:gd name="T31" fmla="*/ 234 h 293"/>
                              <a:gd name="T32" fmla="*/ 20 w 194"/>
                              <a:gd name="T33" fmla="*/ 251 h 293"/>
                              <a:gd name="T34" fmla="*/ 30 w 194"/>
                              <a:gd name="T35" fmla="*/ 265 h 293"/>
                              <a:gd name="T36" fmla="*/ 42 w 194"/>
                              <a:gd name="T37" fmla="*/ 275 h 293"/>
                              <a:gd name="T38" fmla="*/ 57 w 194"/>
                              <a:gd name="T39" fmla="*/ 283 h 293"/>
                              <a:gd name="T40" fmla="*/ 77 w 194"/>
                              <a:gd name="T41" fmla="*/ 288 h 293"/>
                              <a:gd name="T42" fmla="*/ 101 w 194"/>
                              <a:gd name="T43" fmla="*/ 292 h 293"/>
                              <a:gd name="T44" fmla="*/ 130 w 194"/>
                              <a:gd name="T45" fmla="*/ 292 h 293"/>
                              <a:gd name="T46" fmla="*/ 148 w 194"/>
                              <a:gd name="T47" fmla="*/ 291 h 293"/>
                              <a:gd name="T48" fmla="*/ 169 w 194"/>
                              <a:gd name="T49" fmla="*/ 289 h 293"/>
                              <a:gd name="T50" fmla="*/ 194 w 194"/>
                              <a:gd name="T51" fmla="*/ 285 h 293"/>
                              <a:gd name="T52" fmla="*/ 193 w 194"/>
                              <a:gd name="T53" fmla="*/ 254 h 293"/>
                              <a:gd name="T54" fmla="*/ 108 w 194"/>
                              <a:gd name="T55" fmla="*/ 254 h 293"/>
                              <a:gd name="T56" fmla="*/ 86 w 194"/>
                              <a:gd name="T57" fmla="*/ 250 h 293"/>
                              <a:gd name="T58" fmla="*/ 70 w 194"/>
                              <a:gd name="T59" fmla="*/ 241 h 293"/>
                              <a:gd name="T60" fmla="*/ 57 w 194"/>
                              <a:gd name="T61" fmla="*/ 228 h 293"/>
                              <a:gd name="T62" fmla="*/ 52 w 194"/>
                              <a:gd name="T63" fmla="*/ 216 h 293"/>
                              <a:gd name="T64" fmla="*/ 48 w 194"/>
                              <a:gd name="T65" fmla="*/ 201 h 293"/>
                              <a:gd name="T66" fmla="*/ 45 w 194"/>
                              <a:gd name="T67" fmla="*/ 181 h 293"/>
                              <a:gd name="T68" fmla="*/ 44 w 194"/>
                              <a:gd name="T69" fmla="*/ 157 h 293"/>
                              <a:gd name="T70" fmla="*/ 43 w 194"/>
                              <a:gd name="T71" fmla="*/ 126 h 293"/>
                              <a:gd name="T72" fmla="*/ 46 w 194"/>
                              <a:gd name="T73" fmla="*/ 104 h 293"/>
                              <a:gd name="T74" fmla="*/ 50 w 194"/>
                              <a:gd name="T75" fmla="*/ 85 h 293"/>
                              <a:gd name="T76" fmla="*/ 57 w 194"/>
                              <a:gd name="T77" fmla="*/ 68 h 293"/>
                              <a:gd name="T78" fmla="*/ 67 w 194"/>
                              <a:gd name="T79" fmla="*/ 53 h 293"/>
                              <a:gd name="T80" fmla="*/ 83 w 194"/>
                              <a:gd name="T81" fmla="*/ 44 h 293"/>
                              <a:gd name="T82" fmla="*/ 103 w 194"/>
                              <a:gd name="T83" fmla="*/ 39 h 293"/>
                              <a:gd name="T84" fmla="*/ 130 w 194"/>
                              <a:gd name="T85" fmla="*/ 37 h 293"/>
                              <a:gd name="T86" fmla="*/ 192 w 194"/>
                              <a:gd name="T87" fmla="*/ 37 h 293"/>
                              <a:gd name="T88" fmla="*/ 194 w 194"/>
                              <a:gd name="T89" fmla="*/ 8 h 293"/>
                              <a:gd name="T90" fmla="*/ 151 w 194"/>
                              <a:gd name="T91" fmla="*/ 2 h 293"/>
                              <a:gd name="T92" fmla="*/ 131 w 194"/>
                              <a:gd name="T93" fmla="*/ 0 h 293"/>
                              <a:gd name="T94" fmla="*/ 117 w 194"/>
                              <a:gd name="T95"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4" h="293">
                                <a:moveTo>
                                  <a:pt x="117" y="0"/>
                                </a:moveTo>
                                <a:lnTo>
                                  <a:pt x="96" y="0"/>
                                </a:lnTo>
                                <a:lnTo>
                                  <a:pt x="74" y="4"/>
                                </a:lnTo>
                                <a:lnTo>
                                  <a:pt x="55" y="11"/>
                                </a:lnTo>
                                <a:lnTo>
                                  <a:pt x="39" y="20"/>
                                </a:lnTo>
                                <a:lnTo>
                                  <a:pt x="26" y="33"/>
                                </a:lnTo>
                                <a:lnTo>
                                  <a:pt x="18" y="45"/>
                                </a:lnTo>
                                <a:lnTo>
                                  <a:pt x="11" y="60"/>
                                </a:lnTo>
                                <a:lnTo>
                                  <a:pt x="6" y="78"/>
                                </a:lnTo>
                                <a:lnTo>
                                  <a:pt x="2" y="99"/>
                                </a:lnTo>
                                <a:lnTo>
                                  <a:pt x="0" y="123"/>
                                </a:lnTo>
                                <a:lnTo>
                                  <a:pt x="0" y="150"/>
                                </a:lnTo>
                                <a:lnTo>
                                  <a:pt x="0" y="174"/>
                                </a:lnTo>
                                <a:lnTo>
                                  <a:pt x="3" y="196"/>
                                </a:lnTo>
                                <a:lnTo>
                                  <a:pt x="7" y="216"/>
                                </a:lnTo>
                                <a:lnTo>
                                  <a:pt x="13" y="234"/>
                                </a:lnTo>
                                <a:lnTo>
                                  <a:pt x="20" y="251"/>
                                </a:lnTo>
                                <a:lnTo>
                                  <a:pt x="30" y="265"/>
                                </a:lnTo>
                                <a:lnTo>
                                  <a:pt x="42" y="275"/>
                                </a:lnTo>
                                <a:lnTo>
                                  <a:pt x="57" y="283"/>
                                </a:lnTo>
                                <a:lnTo>
                                  <a:pt x="77" y="288"/>
                                </a:lnTo>
                                <a:lnTo>
                                  <a:pt x="101" y="292"/>
                                </a:lnTo>
                                <a:lnTo>
                                  <a:pt x="130" y="292"/>
                                </a:lnTo>
                                <a:lnTo>
                                  <a:pt x="148" y="291"/>
                                </a:lnTo>
                                <a:lnTo>
                                  <a:pt x="169" y="289"/>
                                </a:lnTo>
                                <a:lnTo>
                                  <a:pt x="194" y="285"/>
                                </a:lnTo>
                                <a:lnTo>
                                  <a:pt x="193" y="254"/>
                                </a:lnTo>
                                <a:lnTo>
                                  <a:pt x="108" y="254"/>
                                </a:lnTo>
                                <a:lnTo>
                                  <a:pt x="86" y="250"/>
                                </a:lnTo>
                                <a:lnTo>
                                  <a:pt x="70" y="241"/>
                                </a:lnTo>
                                <a:lnTo>
                                  <a:pt x="57" y="228"/>
                                </a:lnTo>
                                <a:lnTo>
                                  <a:pt x="52" y="216"/>
                                </a:lnTo>
                                <a:lnTo>
                                  <a:pt x="48" y="201"/>
                                </a:lnTo>
                                <a:lnTo>
                                  <a:pt x="45" y="181"/>
                                </a:lnTo>
                                <a:lnTo>
                                  <a:pt x="44" y="157"/>
                                </a:lnTo>
                                <a:lnTo>
                                  <a:pt x="43" y="126"/>
                                </a:lnTo>
                                <a:lnTo>
                                  <a:pt x="46" y="104"/>
                                </a:lnTo>
                                <a:lnTo>
                                  <a:pt x="50" y="85"/>
                                </a:lnTo>
                                <a:lnTo>
                                  <a:pt x="57" y="68"/>
                                </a:lnTo>
                                <a:lnTo>
                                  <a:pt x="67" y="53"/>
                                </a:lnTo>
                                <a:lnTo>
                                  <a:pt x="83" y="44"/>
                                </a:lnTo>
                                <a:lnTo>
                                  <a:pt x="103" y="39"/>
                                </a:lnTo>
                                <a:lnTo>
                                  <a:pt x="130" y="37"/>
                                </a:lnTo>
                                <a:lnTo>
                                  <a:pt x="192" y="37"/>
                                </a:lnTo>
                                <a:lnTo>
                                  <a:pt x="194" y="8"/>
                                </a:lnTo>
                                <a:lnTo>
                                  <a:pt x="151" y="2"/>
                                </a:lnTo>
                                <a:lnTo>
                                  <a:pt x="131" y="0"/>
                                </a:lnTo>
                                <a:lnTo>
                                  <a:pt x="117"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4"/>
                        <wps:cNvSpPr>
                          <a:spLocks/>
                        </wps:cNvSpPr>
                        <wps:spPr bwMode="auto">
                          <a:xfrm>
                            <a:off x="1742" y="14631"/>
                            <a:ext cx="194" cy="293"/>
                          </a:xfrm>
                          <a:custGeom>
                            <a:avLst/>
                            <a:gdLst>
                              <a:gd name="T0" fmla="*/ 192 w 194"/>
                              <a:gd name="T1" fmla="*/ 250 h 293"/>
                              <a:gd name="T2" fmla="*/ 108 w 194"/>
                              <a:gd name="T3" fmla="*/ 254 h 293"/>
                              <a:gd name="T4" fmla="*/ 193 w 194"/>
                              <a:gd name="T5" fmla="*/ 254 h 293"/>
                              <a:gd name="T6" fmla="*/ 192 w 194"/>
                              <a:gd name="T7" fmla="*/ 250 h 293"/>
                            </a:gdLst>
                            <a:ahLst/>
                            <a:cxnLst>
                              <a:cxn ang="0">
                                <a:pos x="T0" y="T1"/>
                              </a:cxn>
                              <a:cxn ang="0">
                                <a:pos x="T2" y="T3"/>
                              </a:cxn>
                              <a:cxn ang="0">
                                <a:pos x="T4" y="T5"/>
                              </a:cxn>
                              <a:cxn ang="0">
                                <a:pos x="T6" y="T7"/>
                              </a:cxn>
                            </a:cxnLst>
                            <a:rect l="0" t="0" r="r" b="b"/>
                            <a:pathLst>
                              <a:path w="194" h="293">
                                <a:moveTo>
                                  <a:pt x="192" y="250"/>
                                </a:moveTo>
                                <a:lnTo>
                                  <a:pt x="108" y="254"/>
                                </a:lnTo>
                                <a:lnTo>
                                  <a:pt x="193" y="254"/>
                                </a:lnTo>
                                <a:lnTo>
                                  <a:pt x="192" y="25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5"/>
                        <wps:cNvSpPr>
                          <a:spLocks/>
                        </wps:cNvSpPr>
                        <wps:spPr bwMode="auto">
                          <a:xfrm>
                            <a:off x="1742" y="14631"/>
                            <a:ext cx="194" cy="293"/>
                          </a:xfrm>
                          <a:custGeom>
                            <a:avLst/>
                            <a:gdLst>
                              <a:gd name="T0" fmla="*/ 192 w 194"/>
                              <a:gd name="T1" fmla="*/ 37 h 293"/>
                              <a:gd name="T2" fmla="*/ 130 w 194"/>
                              <a:gd name="T3" fmla="*/ 37 h 293"/>
                              <a:gd name="T4" fmla="*/ 146 w 194"/>
                              <a:gd name="T5" fmla="*/ 38 h 293"/>
                              <a:gd name="T6" fmla="*/ 167 w 194"/>
                              <a:gd name="T7" fmla="*/ 40 h 293"/>
                              <a:gd name="T8" fmla="*/ 192 w 194"/>
                              <a:gd name="T9" fmla="*/ 42 h 293"/>
                              <a:gd name="T10" fmla="*/ 192 w 194"/>
                              <a:gd name="T11" fmla="*/ 37 h 293"/>
                            </a:gdLst>
                            <a:ahLst/>
                            <a:cxnLst>
                              <a:cxn ang="0">
                                <a:pos x="T0" y="T1"/>
                              </a:cxn>
                              <a:cxn ang="0">
                                <a:pos x="T2" y="T3"/>
                              </a:cxn>
                              <a:cxn ang="0">
                                <a:pos x="T4" y="T5"/>
                              </a:cxn>
                              <a:cxn ang="0">
                                <a:pos x="T6" y="T7"/>
                              </a:cxn>
                              <a:cxn ang="0">
                                <a:pos x="T8" y="T9"/>
                              </a:cxn>
                              <a:cxn ang="0">
                                <a:pos x="T10" y="T11"/>
                              </a:cxn>
                            </a:cxnLst>
                            <a:rect l="0" t="0" r="r" b="b"/>
                            <a:pathLst>
                              <a:path w="194" h="293">
                                <a:moveTo>
                                  <a:pt x="192" y="37"/>
                                </a:moveTo>
                                <a:lnTo>
                                  <a:pt x="130" y="37"/>
                                </a:lnTo>
                                <a:lnTo>
                                  <a:pt x="146" y="38"/>
                                </a:lnTo>
                                <a:lnTo>
                                  <a:pt x="167" y="40"/>
                                </a:lnTo>
                                <a:lnTo>
                                  <a:pt x="192" y="42"/>
                                </a:lnTo>
                                <a:lnTo>
                                  <a:pt x="192" y="3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6"/>
                      <wpg:cNvGrpSpPr>
                        <a:grpSpLocks/>
                      </wpg:cNvGrpSpPr>
                      <wpg:grpSpPr bwMode="auto">
                        <a:xfrm>
                          <a:off x="1982" y="14631"/>
                          <a:ext cx="248" cy="293"/>
                          <a:chOff x="1982" y="14631"/>
                          <a:chExt cx="248" cy="293"/>
                        </a:xfrm>
                      </wpg:grpSpPr>
                      <wps:wsp>
                        <wps:cNvPr id="99" name="Freeform 17"/>
                        <wps:cNvSpPr>
                          <a:spLocks/>
                        </wps:cNvSpPr>
                        <wps:spPr bwMode="auto">
                          <a:xfrm>
                            <a:off x="1982" y="14631"/>
                            <a:ext cx="248" cy="293"/>
                          </a:xfrm>
                          <a:custGeom>
                            <a:avLst/>
                            <a:gdLst>
                              <a:gd name="T0" fmla="*/ 247 w 248"/>
                              <a:gd name="T1" fmla="*/ 277 h 293"/>
                              <a:gd name="T2" fmla="*/ 187 w 248"/>
                              <a:gd name="T3" fmla="*/ 277 h 293"/>
                              <a:gd name="T4" fmla="*/ 204 w 248"/>
                              <a:gd name="T5" fmla="*/ 286 h 293"/>
                              <a:gd name="T6" fmla="*/ 223 w 248"/>
                              <a:gd name="T7" fmla="*/ 291 h 293"/>
                              <a:gd name="T8" fmla="*/ 247 w 248"/>
                              <a:gd name="T9" fmla="*/ 293 h 293"/>
                              <a:gd name="T10" fmla="*/ 247 w 248"/>
                              <a:gd name="T11" fmla="*/ 277 h 293"/>
                            </a:gdLst>
                            <a:ahLst/>
                            <a:cxnLst>
                              <a:cxn ang="0">
                                <a:pos x="T0" y="T1"/>
                              </a:cxn>
                              <a:cxn ang="0">
                                <a:pos x="T2" y="T3"/>
                              </a:cxn>
                              <a:cxn ang="0">
                                <a:pos x="T4" y="T5"/>
                              </a:cxn>
                              <a:cxn ang="0">
                                <a:pos x="T6" y="T7"/>
                              </a:cxn>
                              <a:cxn ang="0">
                                <a:pos x="T8" y="T9"/>
                              </a:cxn>
                              <a:cxn ang="0">
                                <a:pos x="T10" y="T11"/>
                              </a:cxn>
                            </a:cxnLst>
                            <a:rect l="0" t="0" r="r" b="b"/>
                            <a:pathLst>
                              <a:path w="248" h="293">
                                <a:moveTo>
                                  <a:pt x="247" y="277"/>
                                </a:moveTo>
                                <a:lnTo>
                                  <a:pt x="187" y="277"/>
                                </a:lnTo>
                                <a:lnTo>
                                  <a:pt x="204" y="286"/>
                                </a:lnTo>
                                <a:lnTo>
                                  <a:pt x="223" y="291"/>
                                </a:lnTo>
                                <a:lnTo>
                                  <a:pt x="247" y="293"/>
                                </a:lnTo>
                                <a:lnTo>
                                  <a:pt x="247" y="27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8"/>
                        <wps:cNvSpPr>
                          <a:spLocks/>
                        </wps:cNvSpPr>
                        <wps:spPr bwMode="auto">
                          <a:xfrm>
                            <a:off x="1982" y="14631"/>
                            <a:ext cx="248" cy="293"/>
                          </a:xfrm>
                          <a:custGeom>
                            <a:avLst/>
                            <a:gdLst>
                              <a:gd name="T0" fmla="*/ 205 w 248"/>
                              <a:gd name="T1" fmla="*/ 37 h 293"/>
                              <a:gd name="T2" fmla="*/ 142 w 248"/>
                              <a:gd name="T3" fmla="*/ 37 h 293"/>
                              <a:gd name="T4" fmla="*/ 153 w 248"/>
                              <a:gd name="T5" fmla="*/ 41 h 293"/>
                              <a:gd name="T6" fmla="*/ 163 w 248"/>
                              <a:gd name="T7" fmla="*/ 51 h 293"/>
                              <a:gd name="T8" fmla="*/ 171 w 248"/>
                              <a:gd name="T9" fmla="*/ 67 h 293"/>
                              <a:gd name="T10" fmla="*/ 174 w 248"/>
                              <a:gd name="T11" fmla="*/ 90 h 293"/>
                              <a:gd name="T12" fmla="*/ 174 w 248"/>
                              <a:gd name="T13" fmla="*/ 115 h 293"/>
                              <a:gd name="T14" fmla="*/ 82 w 248"/>
                              <a:gd name="T15" fmla="*/ 123 h 293"/>
                              <a:gd name="T16" fmla="*/ 62 w 248"/>
                              <a:gd name="T17" fmla="*/ 127 h 293"/>
                              <a:gd name="T18" fmla="*/ 44 w 248"/>
                              <a:gd name="T19" fmla="*/ 133 h 293"/>
                              <a:gd name="T20" fmla="*/ 27 w 248"/>
                              <a:gd name="T21" fmla="*/ 143 h 293"/>
                              <a:gd name="T22" fmla="*/ 10 w 248"/>
                              <a:gd name="T23" fmla="*/ 158 h 293"/>
                              <a:gd name="T24" fmla="*/ 4 w 248"/>
                              <a:gd name="T25" fmla="*/ 174 h 293"/>
                              <a:gd name="T26" fmla="*/ 0 w 248"/>
                              <a:gd name="T27" fmla="*/ 195 h 293"/>
                              <a:gd name="T28" fmla="*/ 0 w 248"/>
                              <a:gd name="T29" fmla="*/ 224 h 293"/>
                              <a:gd name="T30" fmla="*/ 4 w 248"/>
                              <a:gd name="T31" fmla="*/ 243 h 293"/>
                              <a:gd name="T32" fmla="*/ 13 w 248"/>
                              <a:gd name="T33" fmla="*/ 260 h 293"/>
                              <a:gd name="T34" fmla="*/ 26 w 248"/>
                              <a:gd name="T35" fmla="*/ 278 h 293"/>
                              <a:gd name="T36" fmla="*/ 42 w 248"/>
                              <a:gd name="T37" fmla="*/ 286 h 293"/>
                              <a:gd name="T38" fmla="*/ 62 w 248"/>
                              <a:gd name="T39" fmla="*/ 291 h 293"/>
                              <a:gd name="T40" fmla="*/ 88 w 248"/>
                              <a:gd name="T41" fmla="*/ 293 h 293"/>
                              <a:gd name="T42" fmla="*/ 106 w 248"/>
                              <a:gd name="T43" fmla="*/ 291 h 293"/>
                              <a:gd name="T44" fmla="*/ 125 w 248"/>
                              <a:gd name="T45" fmla="*/ 289 h 293"/>
                              <a:gd name="T46" fmla="*/ 145 w 248"/>
                              <a:gd name="T47" fmla="*/ 285 h 293"/>
                              <a:gd name="T48" fmla="*/ 187 w 248"/>
                              <a:gd name="T49" fmla="*/ 277 h 293"/>
                              <a:gd name="T50" fmla="*/ 247 w 248"/>
                              <a:gd name="T51" fmla="*/ 277 h 293"/>
                              <a:gd name="T52" fmla="*/ 247 w 248"/>
                              <a:gd name="T53" fmla="*/ 259 h 293"/>
                              <a:gd name="T54" fmla="*/ 240 w 248"/>
                              <a:gd name="T55" fmla="*/ 257 h 293"/>
                              <a:gd name="T56" fmla="*/ 76 w 248"/>
                              <a:gd name="T57" fmla="*/ 257 h 293"/>
                              <a:gd name="T58" fmla="*/ 57 w 248"/>
                              <a:gd name="T59" fmla="*/ 249 h 293"/>
                              <a:gd name="T60" fmla="*/ 46 w 248"/>
                              <a:gd name="T61" fmla="*/ 232 h 293"/>
                              <a:gd name="T62" fmla="*/ 42 w 248"/>
                              <a:gd name="T63" fmla="*/ 205 h 293"/>
                              <a:gd name="T64" fmla="*/ 42 w 248"/>
                              <a:gd name="T65" fmla="*/ 190 h 293"/>
                              <a:gd name="T66" fmla="*/ 46 w 248"/>
                              <a:gd name="T67" fmla="*/ 178 h 293"/>
                              <a:gd name="T68" fmla="*/ 61 w 248"/>
                              <a:gd name="T69" fmla="*/ 161 h 293"/>
                              <a:gd name="T70" fmla="*/ 73 w 248"/>
                              <a:gd name="T71" fmla="*/ 156 h 293"/>
                              <a:gd name="T72" fmla="*/ 174 w 248"/>
                              <a:gd name="T73" fmla="*/ 147 h 293"/>
                              <a:gd name="T74" fmla="*/ 216 w 248"/>
                              <a:gd name="T75" fmla="*/ 147 h 293"/>
                              <a:gd name="T76" fmla="*/ 216 w 248"/>
                              <a:gd name="T77" fmla="*/ 90 h 293"/>
                              <a:gd name="T78" fmla="*/ 215 w 248"/>
                              <a:gd name="T79" fmla="*/ 74 h 293"/>
                              <a:gd name="T80" fmla="*/ 211 w 248"/>
                              <a:gd name="T81" fmla="*/ 53 h 293"/>
                              <a:gd name="T82" fmla="*/ 205 w 248"/>
                              <a:gd name="T83" fmla="*/ 3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8" h="293">
                                <a:moveTo>
                                  <a:pt x="205" y="37"/>
                                </a:moveTo>
                                <a:lnTo>
                                  <a:pt x="142" y="37"/>
                                </a:lnTo>
                                <a:lnTo>
                                  <a:pt x="153" y="41"/>
                                </a:lnTo>
                                <a:lnTo>
                                  <a:pt x="163" y="51"/>
                                </a:lnTo>
                                <a:lnTo>
                                  <a:pt x="171" y="67"/>
                                </a:lnTo>
                                <a:lnTo>
                                  <a:pt x="174" y="90"/>
                                </a:lnTo>
                                <a:lnTo>
                                  <a:pt x="174" y="115"/>
                                </a:lnTo>
                                <a:lnTo>
                                  <a:pt x="82" y="123"/>
                                </a:lnTo>
                                <a:lnTo>
                                  <a:pt x="62" y="127"/>
                                </a:lnTo>
                                <a:lnTo>
                                  <a:pt x="44" y="133"/>
                                </a:lnTo>
                                <a:lnTo>
                                  <a:pt x="27" y="143"/>
                                </a:lnTo>
                                <a:lnTo>
                                  <a:pt x="10" y="158"/>
                                </a:lnTo>
                                <a:lnTo>
                                  <a:pt x="4" y="174"/>
                                </a:lnTo>
                                <a:lnTo>
                                  <a:pt x="0" y="195"/>
                                </a:lnTo>
                                <a:lnTo>
                                  <a:pt x="0" y="224"/>
                                </a:lnTo>
                                <a:lnTo>
                                  <a:pt x="4" y="243"/>
                                </a:lnTo>
                                <a:lnTo>
                                  <a:pt x="13" y="260"/>
                                </a:lnTo>
                                <a:lnTo>
                                  <a:pt x="26" y="278"/>
                                </a:lnTo>
                                <a:lnTo>
                                  <a:pt x="42" y="286"/>
                                </a:lnTo>
                                <a:lnTo>
                                  <a:pt x="62" y="291"/>
                                </a:lnTo>
                                <a:lnTo>
                                  <a:pt x="88" y="293"/>
                                </a:lnTo>
                                <a:lnTo>
                                  <a:pt x="106" y="291"/>
                                </a:lnTo>
                                <a:lnTo>
                                  <a:pt x="125" y="289"/>
                                </a:lnTo>
                                <a:lnTo>
                                  <a:pt x="145" y="285"/>
                                </a:lnTo>
                                <a:lnTo>
                                  <a:pt x="187" y="277"/>
                                </a:lnTo>
                                <a:lnTo>
                                  <a:pt x="247" y="277"/>
                                </a:lnTo>
                                <a:lnTo>
                                  <a:pt x="247" y="259"/>
                                </a:lnTo>
                                <a:lnTo>
                                  <a:pt x="240" y="257"/>
                                </a:lnTo>
                                <a:lnTo>
                                  <a:pt x="76" y="257"/>
                                </a:lnTo>
                                <a:lnTo>
                                  <a:pt x="57" y="249"/>
                                </a:lnTo>
                                <a:lnTo>
                                  <a:pt x="46" y="232"/>
                                </a:lnTo>
                                <a:lnTo>
                                  <a:pt x="42" y="205"/>
                                </a:lnTo>
                                <a:lnTo>
                                  <a:pt x="42" y="190"/>
                                </a:lnTo>
                                <a:lnTo>
                                  <a:pt x="46" y="178"/>
                                </a:lnTo>
                                <a:lnTo>
                                  <a:pt x="61" y="161"/>
                                </a:lnTo>
                                <a:lnTo>
                                  <a:pt x="73" y="156"/>
                                </a:lnTo>
                                <a:lnTo>
                                  <a:pt x="174" y="147"/>
                                </a:lnTo>
                                <a:lnTo>
                                  <a:pt x="216" y="147"/>
                                </a:lnTo>
                                <a:lnTo>
                                  <a:pt x="216" y="90"/>
                                </a:lnTo>
                                <a:lnTo>
                                  <a:pt x="215" y="74"/>
                                </a:lnTo>
                                <a:lnTo>
                                  <a:pt x="211" y="53"/>
                                </a:lnTo>
                                <a:lnTo>
                                  <a:pt x="205" y="3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9"/>
                        <wps:cNvSpPr>
                          <a:spLocks/>
                        </wps:cNvSpPr>
                        <wps:spPr bwMode="auto">
                          <a:xfrm>
                            <a:off x="1982" y="14631"/>
                            <a:ext cx="248" cy="293"/>
                          </a:xfrm>
                          <a:custGeom>
                            <a:avLst/>
                            <a:gdLst>
                              <a:gd name="T0" fmla="*/ 216 w 248"/>
                              <a:gd name="T1" fmla="*/ 147 h 293"/>
                              <a:gd name="T2" fmla="*/ 174 w 248"/>
                              <a:gd name="T3" fmla="*/ 147 h 293"/>
                              <a:gd name="T4" fmla="*/ 174 w 248"/>
                              <a:gd name="T5" fmla="*/ 240 h 293"/>
                              <a:gd name="T6" fmla="*/ 156 w 248"/>
                              <a:gd name="T7" fmla="*/ 246 h 293"/>
                              <a:gd name="T8" fmla="*/ 138 w 248"/>
                              <a:gd name="T9" fmla="*/ 251 h 293"/>
                              <a:gd name="T10" fmla="*/ 119 w 248"/>
                              <a:gd name="T11" fmla="*/ 254 h 293"/>
                              <a:gd name="T12" fmla="*/ 99 w 248"/>
                              <a:gd name="T13" fmla="*/ 256 h 293"/>
                              <a:gd name="T14" fmla="*/ 76 w 248"/>
                              <a:gd name="T15" fmla="*/ 257 h 293"/>
                              <a:gd name="T16" fmla="*/ 240 w 248"/>
                              <a:gd name="T17" fmla="*/ 257 h 293"/>
                              <a:gd name="T18" fmla="*/ 224 w 248"/>
                              <a:gd name="T19" fmla="*/ 251 h 293"/>
                              <a:gd name="T20" fmla="*/ 216 w 248"/>
                              <a:gd name="T21" fmla="*/ 235 h 293"/>
                              <a:gd name="T22" fmla="*/ 216 w 248"/>
                              <a:gd name="T23" fmla="*/ 14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8" h="293">
                                <a:moveTo>
                                  <a:pt x="216" y="147"/>
                                </a:moveTo>
                                <a:lnTo>
                                  <a:pt x="174" y="147"/>
                                </a:lnTo>
                                <a:lnTo>
                                  <a:pt x="174" y="240"/>
                                </a:lnTo>
                                <a:lnTo>
                                  <a:pt x="156" y="246"/>
                                </a:lnTo>
                                <a:lnTo>
                                  <a:pt x="138" y="251"/>
                                </a:lnTo>
                                <a:lnTo>
                                  <a:pt x="119" y="254"/>
                                </a:lnTo>
                                <a:lnTo>
                                  <a:pt x="99" y="256"/>
                                </a:lnTo>
                                <a:lnTo>
                                  <a:pt x="76" y="257"/>
                                </a:lnTo>
                                <a:lnTo>
                                  <a:pt x="240" y="257"/>
                                </a:lnTo>
                                <a:lnTo>
                                  <a:pt x="224" y="251"/>
                                </a:lnTo>
                                <a:lnTo>
                                  <a:pt x="216" y="235"/>
                                </a:lnTo>
                                <a:lnTo>
                                  <a:pt x="216" y="14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20"/>
                        <wps:cNvSpPr>
                          <a:spLocks/>
                        </wps:cNvSpPr>
                        <wps:spPr bwMode="auto">
                          <a:xfrm>
                            <a:off x="1982" y="14631"/>
                            <a:ext cx="248" cy="293"/>
                          </a:xfrm>
                          <a:custGeom>
                            <a:avLst/>
                            <a:gdLst>
                              <a:gd name="T0" fmla="*/ 115 w 248"/>
                              <a:gd name="T1" fmla="*/ 0 h 293"/>
                              <a:gd name="T2" fmla="*/ 97 w 248"/>
                              <a:gd name="T3" fmla="*/ 0 h 293"/>
                              <a:gd name="T4" fmla="*/ 78 w 248"/>
                              <a:gd name="T5" fmla="*/ 2 h 293"/>
                              <a:gd name="T6" fmla="*/ 57 w 248"/>
                              <a:gd name="T7" fmla="*/ 4 h 293"/>
                              <a:gd name="T8" fmla="*/ 36 w 248"/>
                              <a:gd name="T9" fmla="*/ 8 h 293"/>
                              <a:gd name="T10" fmla="*/ 14 w 248"/>
                              <a:gd name="T11" fmla="*/ 12 h 293"/>
                              <a:gd name="T12" fmla="*/ 16 w 248"/>
                              <a:gd name="T13" fmla="*/ 44 h 293"/>
                              <a:gd name="T14" fmla="*/ 48 w 248"/>
                              <a:gd name="T15" fmla="*/ 41 h 293"/>
                              <a:gd name="T16" fmla="*/ 68 w 248"/>
                              <a:gd name="T17" fmla="*/ 39 h 293"/>
                              <a:gd name="T18" fmla="*/ 88 w 248"/>
                              <a:gd name="T19" fmla="*/ 38 h 293"/>
                              <a:gd name="T20" fmla="*/ 108 w 248"/>
                              <a:gd name="T21" fmla="*/ 37 h 293"/>
                              <a:gd name="T22" fmla="*/ 127 w 248"/>
                              <a:gd name="T23" fmla="*/ 37 h 293"/>
                              <a:gd name="T24" fmla="*/ 205 w 248"/>
                              <a:gd name="T25" fmla="*/ 37 h 293"/>
                              <a:gd name="T26" fmla="*/ 204 w 248"/>
                              <a:gd name="T27" fmla="*/ 35 h 293"/>
                              <a:gd name="T28" fmla="*/ 193 w 248"/>
                              <a:gd name="T29" fmla="*/ 20 h 293"/>
                              <a:gd name="T30" fmla="*/ 180 w 248"/>
                              <a:gd name="T31" fmla="*/ 11 h 293"/>
                              <a:gd name="T32" fmla="*/ 164 w 248"/>
                              <a:gd name="T33" fmla="*/ 5 h 293"/>
                              <a:gd name="T34" fmla="*/ 142 w 248"/>
                              <a:gd name="T35" fmla="*/ 1 h 293"/>
                              <a:gd name="T36" fmla="*/ 115 w 248"/>
                              <a:gd name="T37"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8" h="293">
                                <a:moveTo>
                                  <a:pt x="115" y="0"/>
                                </a:moveTo>
                                <a:lnTo>
                                  <a:pt x="97" y="0"/>
                                </a:lnTo>
                                <a:lnTo>
                                  <a:pt x="78" y="2"/>
                                </a:lnTo>
                                <a:lnTo>
                                  <a:pt x="57" y="4"/>
                                </a:lnTo>
                                <a:lnTo>
                                  <a:pt x="36" y="8"/>
                                </a:lnTo>
                                <a:lnTo>
                                  <a:pt x="14" y="12"/>
                                </a:lnTo>
                                <a:lnTo>
                                  <a:pt x="16" y="44"/>
                                </a:lnTo>
                                <a:lnTo>
                                  <a:pt x="48" y="41"/>
                                </a:lnTo>
                                <a:lnTo>
                                  <a:pt x="68" y="39"/>
                                </a:lnTo>
                                <a:lnTo>
                                  <a:pt x="88" y="38"/>
                                </a:lnTo>
                                <a:lnTo>
                                  <a:pt x="108" y="37"/>
                                </a:lnTo>
                                <a:lnTo>
                                  <a:pt x="127" y="37"/>
                                </a:lnTo>
                                <a:lnTo>
                                  <a:pt x="205" y="37"/>
                                </a:lnTo>
                                <a:lnTo>
                                  <a:pt x="204" y="35"/>
                                </a:lnTo>
                                <a:lnTo>
                                  <a:pt x="193" y="20"/>
                                </a:lnTo>
                                <a:lnTo>
                                  <a:pt x="180" y="11"/>
                                </a:lnTo>
                                <a:lnTo>
                                  <a:pt x="164" y="5"/>
                                </a:lnTo>
                                <a:lnTo>
                                  <a:pt x="142" y="1"/>
                                </a:lnTo>
                                <a:lnTo>
                                  <a:pt x="115"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21"/>
                      <wpg:cNvGrpSpPr>
                        <a:grpSpLocks/>
                      </wpg:cNvGrpSpPr>
                      <wpg:grpSpPr bwMode="auto">
                        <a:xfrm>
                          <a:off x="2485" y="14640"/>
                          <a:ext cx="185" cy="283"/>
                          <a:chOff x="2485" y="14640"/>
                          <a:chExt cx="185" cy="283"/>
                        </a:xfrm>
                      </wpg:grpSpPr>
                      <wps:wsp>
                        <wps:cNvPr id="104" name="Freeform 22"/>
                        <wps:cNvSpPr>
                          <a:spLocks/>
                        </wps:cNvSpPr>
                        <wps:spPr bwMode="auto">
                          <a:xfrm>
                            <a:off x="2485" y="14640"/>
                            <a:ext cx="185" cy="283"/>
                          </a:xfrm>
                          <a:custGeom>
                            <a:avLst/>
                            <a:gdLst>
                              <a:gd name="T0" fmla="*/ 89 w 185"/>
                              <a:gd name="T1" fmla="*/ 0 h 283"/>
                              <a:gd name="T2" fmla="*/ 66 w 185"/>
                              <a:gd name="T3" fmla="*/ 3 h 283"/>
                              <a:gd name="T4" fmla="*/ 48 w 185"/>
                              <a:gd name="T5" fmla="*/ 10 h 283"/>
                              <a:gd name="T6" fmla="*/ 32 w 185"/>
                              <a:gd name="T7" fmla="*/ 20 h 283"/>
                              <a:gd name="T8" fmla="*/ 19 w 185"/>
                              <a:gd name="T9" fmla="*/ 35 h 283"/>
                              <a:gd name="T10" fmla="*/ 13 w 185"/>
                              <a:gd name="T11" fmla="*/ 47 h 283"/>
                              <a:gd name="T12" fmla="*/ 8 w 185"/>
                              <a:gd name="T13" fmla="*/ 62 h 283"/>
                              <a:gd name="T14" fmla="*/ 4 w 185"/>
                              <a:gd name="T15" fmla="*/ 80 h 283"/>
                              <a:gd name="T16" fmla="*/ 2 w 185"/>
                              <a:gd name="T17" fmla="*/ 101 h 283"/>
                              <a:gd name="T18" fmla="*/ 0 w 185"/>
                              <a:gd name="T19" fmla="*/ 127 h 283"/>
                              <a:gd name="T20" fmla="*/ 0 w 185"/>
                              <a:gd name="T21" fmla="*/ 157 h 283"/>
                              <a:gd name="T22" fmla="*/ 1 w 185"/>
                              <a:gd name="T23" fmla="*/ 176 h 283"/>
                              <a:gd name="T24" fmla="*/ 3 w 185"/>
                              <a:gd name="T25" fmla="*/ 195 h 283"/>
                              <a:gd name="T26" fmla="*/ 7 w 185"/>
                              <a:gd name="T27" fmla="*/ 217 h 283"/>
                              <a:gd name="T28" fmla="*/ 13 w 185"/>
                              <a:gd name="T29" fmla="*/ 235 h 283"/>
                              <a:gd name="T30" fmla="*/ 25 w 185"/>
                              <a:gd name="T31" fmla="*/ 254 h 283"/>
                              <a:gd name="T32" fmla="*/ 38 w 185"/>
                              <a:gd name="T33" fmla="*/ 267 h 283"/>
                              <a:gd name="T34" fmla="*/ 59 w 185"/>
                              <a:gd name="T35" fmla="*/ 277 h 283"/>
                              <a:gd name="T36" fmla="*/ 74 w 185"/>
                              <a:gd name="T37" fmla="*/ 280 h 283"/>
                              <a:gd name="T38" fmla="*/ 95 w 185"/>
                              <a:gd name="T39" fmla="*/ 282 h 283"/>
                              <a:gd name="T40" fmla="*/ 123 w 185"/>
                              <a:gd name="T41" fmla="*/ 283 h 283"/>
                              <a:gd name="T42" fmla="*/ 142 w 185"/>
                              <a:gd name="T43" fmla="*/ 281 h 283"/>
                              <a:gd name="T44" fmla="*/ 163 w 185"/>
                              <a:gd name="T45" fmla="*/ 278 h 283"/>
                              <a:gd name="T46" fmla="*/ 184 w 185"/>
                              <a:gd name="T47" fmla="*/ 274 h 283"/>
                              <a:gd name="T48" fmla="*/ 176 w 185"/>
                              <a:gd name="T49" fmla="*/ 233 h 283"/>
                              <a:gd name="T50" fmla="*/ 119 w 185"/>
                              <a:gd name="T51" fmla="*/ 233 h 283"/>
                              <a:gd name="T52" fmla="*/ 95 w 185"/>
                              <a:gd name="T53" fmla="*/ 232 h 283"/>
                              <a:gd name="T54" fmla="*/ 77 w 185"/>
                              <a:gd name="T55" fmla="*/ 224 h 283"/>
                              <a:gd name="T56" fmla="*/ 63 w 185"/>
                              <a:gd name="T57" fmla="*/ 206 h 283"/>
                              <a:gd name="T58" fmla="*/ 60 w 185"/>
                              <a:gd name="T59" fmla="*/ 190 h 283"/>
                              <a:gd name="T60" fmla="*/ 57 w 185"/>
                              <a:gd name="T61" fmla="*/ 168 h 283"/>
                              <a:gd name="T62" fmla="*/ 57 w 185"/>
                              <a:gd name="T63" fmla="*/ 139 h 283"/>
                              <a:gd name="T64" fmla="*/ 58 w 185"/>
                              <a:gd name="T65" fmla="*/ 115 h 283"/>
                              <a:gd name="T66" fmla="*/ 59 w 185"/>
                              <a:gd name="T67" fmla="*/ 96 h 283"/>
                              <a:gd name="T68" fmla="*/ 62 w 185"/>
                              <a:gd name="T69" fmla="*/ 82 h 283"/>
                              <a:gd name="T70" fmla="*/ 66 w 185"/>
                              <a:gd name="T71" fmla="*/ 69 h 283"/>
                              <a:gd name="T72" fmla="*/ 71 w 185"/>
                              <a:gd name="T73" fmla="*/ 60 h 283"/>
                              <a:gd name="T74" fmla="*/ 81 w 185"/>
                              <a:gd name="T75" fmla="*/ 54 h 283"/>
                              <a:gd name="T76" fmla="*/ 96 w 185"/>
                              <a:gd name="T77" fmla="*/ 50 h 283"/>
                              <a:gd name="T78" fmla="*/ 122 w 185"/>
                              <a:gd name="T79" fmla="*/ 48 h 283"/>
                              <a:gd name="T80" fmla="*/ 181 w 185"/>
                              <a:gd name="T81" fmla="*/ 48 h 283"/>
                              <a:gd name="T82" fmla="*/ 169 w 185"/>
                              <a:gd name="T83" fmla="*/ 6 h 283"/>
                              <a:gd name="T84" fmla="*/ 151 w 185"/>
                              <a:gd name="T85" fmla="*/ 3 h 283"/>
                              <a:gd name="T86" fmla="*/ 132 w 185"/>
                              <a:gd name="T87" fmla="*/ 1 h 283"/>
                              <a:gd name="T88" fmla="*/ 111 w 185"/>
                              <a:gd name="T89" fmla="*/ 0 h 283"/>
                              <a:gd name="T90" fmla="*/ 89 w 185"/>
                              <a:gd name="T91"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85" h="283">
                                <a:moveTo>
                                  <a:pt x="89" y="0"/>
                                </a:moveTo>
                                <a:lnTo>
                                  <a:pt x="66" y="3"/>
                                </a:lnTo>
                                <a:lnTo>
                                  <a:pt x="48" y="10"/>
                                </a:lnTo>
                                <a:lnTo>
                                  <a:pt x="32" y="20"/>
                                </a:lnTo>
                                <a:lnTo>
                                  <a:pt x="19" y="35"/>
                                </a:lnTo>
                                <a:lnTo>
                                  <a:pt x="13" y="47"/>
                                </a:lnTo>
                                <a:lnTo>
                                  <a:pt x="8" y="62"/>
                                </a:lnTo>
                                <a:lnTo>
                                  <a:pt x="4" y="80"/>
                                </a:lnTo>
                                <a:lnTo>
                                  <a:pt x="2" y="101"/>
                                </a:lnTo>
                                <a:lnTo>
                                  <a:pt x="0" y="127"/>
                                </a:lnTo>
                                <a:lnTo>
                                  <a:pt x="0" y="157"/>
                                </a:lnTo>
                                <a:lnTo>
                                  <a:pt x="1" y="176"/>
                                </a:lnTo>
                                <a:lnTo>
                                  <a:pt x="3" y="195"/>
                                </a:lnTo>
                                <a:lnTo>
                                  <a:pt x="7" y="217"/>
                                </a:lnTo>
                                <a:lnTo>
                                  <a:pt x="13" y="235"/>
                                </a:lnTo>
                                <a:lnTo>
                                  <a:pt x="25" y="254"/>
                                </a:lnTo>
                                <a:lnTo>
                                  <a:pt x="38" y="267"/>
                                </a:lnTo>
                                <a:lnTo>
                                  <a:pt x="59" y="277"/>
                                </a:lnTo>
                                <a:lnTo>
                                  <a:pt x="74" y="280"/>
                                </a:lnTo>
                                <a:lnTo>
                                  <a:pt x="95" y="282"/>
                                </a:lnTo>
                                <a:lnTo>
                                  <a:pt x="123" y="283"/>
                                </a:lnTo>
                                <a:lnTo>
                                  <a:pt x="142" y="281"/>
                                </a:lnTo>
                                <a:lnTo>
                                  <a:pt x="163" y="278"/>
                                </a:lnTo>
                                <a:lnTo>
                                  <a:pt x="184" y="274"/>
                                </a:lnTo>
                                <a:lnTo>
                                  <a:pt x="176" y="233"/>
                                </a:lnTo>
                                <a:lnTo>
                                  <a:pt x="119" y="233"/>
                                </a:lnTo>
                                <a:lnTo>
                                  <a:pt x="95" y="232"/>
                                </a:lnTo>
                                <a:lnTo>
                                  <a:pt x="77" y="224"/>
                                </a:lnTo>
                                <a:lnTo>
                                  <a:pt x="63" y="206"/>
                                </a:lnTo>
                                <a:lnTo>
                                  <a:pt x="60" y="190"/>
                                </a:lnTo>
                                <a:lnTo>
                                  <a:pt x="57" y="168"/>
                                </a:lnTo>
                                <a:lnTo>
                                  <a:pt x="57" y="139"/>
                                </a:lnTo>
                                <a:lnTo>
                                  <a:pt x="58" y="115"/>
                                </a:lnTo>
                                <a:lnTo>
                                  <a:pt x="59" y="96"/>
                                </a:lnTo>
                                <a:lnTo>
                                  <a:pt x="62" y="82"/>
                                </a:lnTo>
                                <a:lnTo>
                                  <a:pt x="66" y="69"/>
                                </a:lnTo>
                                <a:lnTo>
                                  <a:pt x="71" y="60"/>
                                </a:lnTo>
                                <a:lnTo>
                                  <a:pt x="81" y="54"/>
                                </a:lnTo>
                                <a:lnTo>
                                  <a:pt x="96" y="50"/>
                                </a:lnTo>
                                <a:lnTo>
                                  <a:pt x="122" y="48"/>
                                </a:lnTo>
                                <a:lnTo>
                                  <a:pt x="181" y="48"/>
                                </a:lnTo>
                                <a:lnTo>
                                  <a:pt x="169" y="6"/>
                                </a:lnTo>
                                <a:lnTo>
                                  <a:pt x="151" y="3"/>
                                </a:lnTo>
                                <a:lnTo>
                                  <a:pt x="132" y="1"/>
                                </a:lnTo>
                                <a:lnTo>
                                  <a:pt x="111" y="0"/>
                                </a:lnTo>
                                <a:lnTo>
                                  <a:pt x="89"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3"/>
                        <wps:cNvSpPr>
                          <a:spLocks/>
                        </wps:cNvSpPr>
                        <wps:spPr bwMode="auto">
                          <a:xfrm>
                            <a:off x="2485" y="14640"/>
                            <a:ext cx="185" cy="283"/>
                          </a:xfrm>
                          <a:custGeom>
                            <a:avLst/>
                            <a:gdLst>
                              <a:gd name="T0" fmla="*/ 176 w 185"/>
                              <a:gd name="T1" fmla="*/ 229 h 283"/>
                              <a:gd name="T2" fmla="*/ 158 w 185"/>
                              <a:gd name="T3" fmla="*/ 231 h 283"/>
                              <a:gd name="T4" fmla="*/ 140 w 185"/>
                              <a:gd name="T5" fmla="*/ 232 h 283"/>
                              <a:gd name="T6" fmla="*/ 119 w 185"/>
                              <a:gd name="T7" fmla="*/ 233 h 283"/>
                              <a:gd name="T8" fmla="*/ 176 w 185"/>
                              <a:gd name="T9" fmla="*/ 233 h 283"/>
                              <a:gd name="T10" fmla="*/ 176 w 185"/>
                              <a:gd name="T11" fmla="*/ 229 h 283"/>
                            </a:gdLst>
                            <a:ahLst/>
                            <a:cxnLst>
                              <a:cxn ang="0">
                                <a:pos x="T0" y="T1"/>
                              </a:cxn>
                              <a:cxn ang="0">
                                <a:pos x="T2" y="T3"/>
                              </a:cxn>
                              <a:cxn ang="0">
                                <a:pos x="T4" y="T5"/>
                              </a:cxn>
                              <a:cxn ang="0">
                                <a:pos x="T6" y="T7"/>
                              </a:cxn>
                              <a:cxn ang="0">
                                <a:pos x="T8" y="T9"/>
                              </a:cxn>
                              <a:cxn ang="0">
                                <a:pos x="T10" y="T11"/>
                              </a:cxn>
                            </a:cxnLst>
                            <a:rect l="0" t="0" r="r" b="b"/>
                            <a:pathLst>
                              <a:path w="185" h="283">
                                <a:moveTo>
                                  <a:pt x="176" y="229"/>
                                </a:moveTo>
                                <a:lnTo>
                                  <a:pt x="158" y="231"/>
                                </a:lnTo>
                                <a:lnTo>
                                  <a:pt x="140" y="232"/>
                                </a:lnTo>
                                <a:lnTo>
                                  <a:pt x="119" y="233"/>
                                </a:lnTo>
                                <a:lnTo>
                                  <a:pt x="176" y="233"/>
                                </a:lnTo>
                                <a:lnTo>
                                  <a:pt x="176" y="229"/>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4"/>
                        <wps:cNvSpPr>
                          <a:spLocks/>
                        </wps:cNvSpPr>
                        <wps:spPr bwMode="auto">
                          <a:xfrm>
                            <a:off x="2485" y="14640"/>
                            <a:ext cx="185" cy="283"/>
                          </a:xfrm>
                          <a:custGeom>
                            <a:avLst/>
                            <a:gdLst>
                              <a:gd name="T0" fmla="*/ 181 w 185"/>
                              <a:gd name="T1" fmla="*/ 48 h 283"/>
                              <a:gd name="T2" fmla="*/ 122 w 185"/>
                              <a:gd name="T3" fmla="*/ 48 h 283"/>
                              <a:gd name="T4" fmla="*/ 140 w 185"/>
                              <a:gd name="T5" fmla="*/ 49 h 283"/>
                              <a:gd name="T6" fmla="*/ 160 w 185"/>
                              <a:gd name="T7" fmla="*/ 51 h 283"/>
                              <a:gd name="T8" fmla="*/ 183 w 185"/>
                              <a:gd name="T9" fmla="*/ 54 h 283"/>
                              <a:gd name="T10" fmla="*/ 181 w 185"/>
                              <a:gd name="T11" fmla="*/ 48 h 283"/>
                            </a:gdLst>
                            <a:ahLst/>
                            <a:cxnLst>
                              <a:cxn ang="0">
                                <a:pos x="T0" y="T1"/>
                              </a:cxn>
                              <a:cxn ang="0">
                                <a:pos x="T2" y="T3"/>
                              </a:cxn>
                              <a:cxn ang="0">
                                <a:pos x="T4" y="T5"/>
                              </a:cxn>
                              <a:cxn ang="0">
                                <a:pos x="T6" y="T7"/>
                              </a:cxn>
                              <a:cxn ang="0">
                                <a:pos x="T8" y="T9"/>
                              </a:cxn>
                              <a:cxn ang="0">
                                <a:pos x="T10" y="T11"/>
                              </a:cxn>
                            </a:cxnLst>
                            <a:rect l="0" t="0" r="r" b="b"/>
                            <a:pathLst>
                              <a:path w="185" h="283">
                                <a:moveTo>
                                  <a:pt x="181" y="48"/>
                                </a:moveTo>
                                <a:lnTo>
                                  <a:pt x="122" y="48"/>
                                </a:lnTo>
                                <a:lnTo>
                                  <a:pt x="140" y="49"/>
                                </a:lnTo>
                                <a:lnTo>
                                  <a:pt x="160" y="51"/>
                                </a:lnTo>
                                <a:lnTo>
                                  <a:pt x="183" y="54"/>
                                </a:lnTo>
                                <a:lnTo>
                                  <a:pt x="181" y="48"/>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 name="Freeform 25"/>
                      <wps:cNvSpPr>
                        <a:spLocks/>
                      </wps:cNvSpPr>
                      <wps:spPr bwMode="auto">
                        <a:xfrm>
                          <a:off x="2715" y="14644"/>
                          <a:ext cx="156" cy="274"/>
                        </a:xfrm>
                        <a:custGeom>
                          <a:avLst/>
                          <a:gdLst>
                            <a:gd name="T0" fmla="*/ 55 w 156"/>
                            <a:gd name="T1" fmla="*/ 0 h 274"/>
                            <a:gd name="T2" fmla="*/ 0 w 156"/>
                            <a:gd name="T3" fmla="*/ 0 h 274"/>
                            <a:gd name="T4" fmla="*/ 0 w 156"/>
                            <a:gd name="T5" fmla="*/ 274 h 274"/>
                            <a:gd name="T6" fmla="*/ 156 w 156"/>
                            <a:gd name="T7" fmla="*/ 274 h 274"/>
                            <a:gd name="T8" fmla="*/ 156 w 156"/>
                            <a:gd name="T9" fmla="*/ 225 h 274"/>
                            <a:gd name="T10" fmla="*/ 55 w 156"/>
                            <a:gd name="T11" fmla="*/ 225 h 274"/>
                            <a:gd name="T12" fmla="*/ 55 w 156"/>
                            <a:gd name="T13" fmla="*/ 0 h 274"/>
                          </a:gdLst>
                          <a:ahLst/>
                          <a:cxnLst>
                            <a:cxn ang="0">
                              <a:pos x="T0" y="T1"/>
                            </a:cxn>
                            <a:cxn ang="0">
                              <a:pos x="T2" y="T3"/>
                            </a:cxn>
                            <a:cxn ang="0">
                              <a:pos x="T4" y="T5"/>
                            </a:cxn>
                            <a:cxn ang="0">
                              <a:pos x="T6" y="T7"/>
                            </a:cxn>
                            <a:cxn ang="0">
                              <a:pos x="T8" y="T9"/>
                            </a:cxn>
                            <a:cxn ang="0">
                              <a:pos x="T10" y="T11"/>
                            </a:cxn>
                            <a:cxn ang="0">
                              <a:pos x="T12" y="T13"/>
                            </a:cxn>
                          </a:cxnLst>
                          <a:rect l="0" t="0" r="r" b="b"/>
                          <a:pathLst>
                            <a:path w="156" h="274">
                              <a:moveTo>
                                <a:pt x="55" y="0"/>
                              </a:moveTo>
                              <a:lnTo>
                                <a:pt x="0" y="0"/>
                              </a:lnTo>
                              <a:lnTo>
                                <a:pt x="0" y="274"/>
                              </a:lnTo>
                              <a:lnTo>
                                <a:pt x="156" y="274"/>
                              </a:lnTo>
                              <a:lnTo>
                                <a:pt x="156" y="225"/>
                              </a:lnTo>
                              <a:lnTo>
                                <a:pt x="55" y="225"/>
                              </a:lnTo>
                              <a:lnTo>
                                <a:pt x="55"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6"/>
                      <wps:cNvSpPr>
                        <a:spLocks/>
                      </wps:cNvSpPr>
                      <wps:spPr bwMode="auto">
                        <a:xfrm>
                          <a:off x="2933" y="14644"/>
                          <a:ext cx="20" cy="274"/>
                        </a:xfrm>
                        <a:custGeom>
                          <a:avLst/>
                          <a:gdLst>
                            <a:gd name="T0" fmla="*/ 0 w 20"/>
                            <a:gd name="T1" fmla="*/ 0 h 274"/>
                            <a:gd name="T2" fmla="*/ 0 w 20"/>
                            <a:gd name="T3" fmla="*/ 274 h 274"/>
                          </a:gdLst>
                          <a:ahLst/>
                          <a:cxnLst>
                            <a:cxn ang="0">
                              <a:pos x="T0" y="T1"/>
                            </a:cxn>
                            <a:cxn ang="0">
                              <a:pos x="T2" y="T3"/>
                            </a:cxn>
                          </a:cxnLst>
                          <a:rect l="0" t="0" r="r" b="b"/>
                          <a:pathLst>
                            <a:path w="20" h="274">
                              <a:moveTo>
                                <a:pt x="0" y="0"/>
                              </a:moveTo>
                              <a:lnTo>
                                <a:pt x="0" y="274"/>
                              </a:lnTo>
                            </a:path>
                          </a:pathLst>
                        </a:custGeom>
                        <a:noFill/>
                        <a:ln w="36639">
                          <a:solidFill>
                            <a:srgbClr val="50A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9" name="Group 27"/>
                      <wpg:cNvGrpSpPr>
                        <a:grpSpLocks/>
                      </wpg:cNvGrpSpPr>
                      <wpg:grpSpPr bwMode="auto">
                        <a:xfrm>
                          <a:off x="3021" y="14644"/>
                          <a:ext cx="286" cy="274"/>
                          <a:chOff x="3021" y="14644"/>
                          <a:chExt cx="286" cy="274"/>
                        </a:xfrm>
                      </wpg:grpSpPr>
                      <wps:wsp>
                        <wps:cNvPr id="110" name="Freeform 28"/>
                        <wps:cNvSpPr>
                          <a:spLocks/>
                        </wps:cNvSpPr>
                        <wps:spPr bwMode="auto">
                          <a:xfrm>
                            <a:off x="3021" y="14644"/>
                            <a:ext cx="286" cy="274"/>
                          </a:xfrm>
                          <a:custGeom>
                            <a:avLst/>
                            <a:gdLst>
                              <a:gd name="T0" fmla="*/ 94 w 286"/>
                              <a:gd name="T1" fmla="*/ 0 h 274"/>
                              <a:gd name="T2" fmla="*/ 0 w 286"/>
                              <a:gd name="T3" fmla="*/ 0 h 274"/>
                              <a:gd name="T4" fmla="*/ 0 w 286"/>
                              <a:gd name="T5" fmla="*/ 274 h 274"/>
                              <a:gd name="T6" fmla="*/ 55 w 286"/>
                              <a:gd name="T7" fmla="*/ 274 h 274"/>
                              <a:gd name="T8" fmla="*/ 55 w 286"/>
                              <a:gd name="T9" fmla="*/ 62 h 274"/>
                              <a:gd name="T10" fmla="*/ 109 w 286"/>
                              <a:gd name="T11" fmla="*/ 62 h 274"/>
                              <a:gd name="T12" fmla="*/ 94 w 286"/>
                              <a:gd name="T13" fmla="*/ 0 h 274"/>
                            </a:gdLst>
                            <a:ahLst/>
                            <a:cxnLst>
                              <a:cxn ang="0">
                                <a:pos x="T0" y="T1"/>
                              </a:cxn>
                              <a:cxn ang="0">
                                <a:pos x="T2" y="T3"/>
                              </a:cxn>
                              <a:cxn ang="0">
                                <a:pos x="T4" y="T5"/>
                              </a:cxn>
                              <a:cxn ang="0">
                                <a:pos x="T6" y="T7"/>
                              </a:cxn>
                              <a:cxn ang="0">
                                <a:pos x="T8" y="T9"/>
                              </a:cxn>
                              <a:cxn ang="0">
                                <a:pos x="T10" y="T11"/>
                              </a:cxn>
                              <a:cxn ang="0">
                                <a:pos x="T12" y="T13"/>
                              </a:cxn>
                            </a:cxnLst>
                            <a:rect l="0" t="0" r="r" b="b"/>
                            <a:pathLst>
                              <a:path w="286" h="274">
                                <a:moveTo>
                                  <a:pt x="94" y="0"/>
                                </a:moveTo>
                                <a:lnTo>
                                  <a:pt x="0" y="0"/>
                                </a:lnTo>
                                <a:lnTo>
                                  <a:pt x="0" y="274"/>
                                </a:lnTo>
                                <a:lnTo>
                                  <a:pt x="55" y="274"/>
                                </a:lnTo>
                                <a:lnTo>
                                  <a:pt x="55" y="62"/>
                                </a:lnTo>
                                <a:lnTo>
                                  <a:pt x="109" y="62"/>
                                </a:lnTo>
                                <a:lnTo>
                                  <a:pt x="94"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Rectangle 29"/>
                        <wps:cNvSpPr>
                          <a:spLocks/>
                        </wps:cNvSpPr>
                        <wps:spPr bwMode="auto">
                          <a:xfrm>
                            <a:off x="3251" y="14706"/>
                            <a:ext cx="55" cy="212"/>
                          </a:xfrm>
                          <a:prstGeom prst="rect">
                            <a:avLst/>
                          </a:prstGeom>
                          <a:solidFill>
                            <a:srgbClr val="50A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Freeform 30"/>
                        <wps:cNvSpPr>
                          <a:spLocks/>
                        </wps:cNvSpPr>
                        <wps:spPr bwMode="auto">
                          <a:xfrm>
                            <a:off x="3021" y="14644"/>
                            <a:ext cx="286" cy="274"/>
                          </a:xfrm>
                          <a:custGeom>
                            <a:avLst/>
                            <a:gdLst>
                              <a:gd name="T0" fmla="*/ 109 w 286"/>
                              <a:gd name="T1" fmla="*/ 62 h 274"/>
                              <a:gd name="T2" fmla="*/ 61 w 286"/>
                              <a:gd name="T3" fmla="*/ 62 h 274"/>
                              <a:gd name="T4" fmla="*/ 115 w 286"/>
                              <a:gd name="T5" fmla="*/ 262 h 274"/>
                              <a:gd name="T6" fmla="*/ 171 w 286"/>
                              <a:gd name="T7" fmla="*/ 262 h 274"/>
                              <a:gd name="T8" fmla="*/ 187 w 286"/>
                              <a:gd name="T9" fmla="*/ 200 h 274"/>
                              <a:gd name="T10" fmla="*/ 143 w 286"/>
                              <a:gd name="T11" fmla="*/ 200 h 274"/>
                              <a:gd name="T12" fmla="*/ 109 w 286"/>
                              <a:gd name="T13" fmla="*/ 62 h 274"/>
                            </a:gdLst>
                            <a:ahLst/>
                            <a:cxnLst>
                              <a:cxn ang="0">
                                <a:pos x="T0" y="T1"/>
                              </a:cxn>
                              <a:cxn ang="0">
                                <a:pos x="T2" y="T3"/>
                              </a:cxn>
                              <a:cxn ang="0">
                                <a:pos x="T4" y="T5"/>
                              </a:cxn>
                              <a:cxn ang="0">
                                <a:pos x="T6" y="T7"/>
                              </a:cxn>
                              <a:cxn ang="0">
                                <a:pos x="T8" y="T9"/>
                              </a:cxn>
                              <a:cxn ang="0">
                                <a:pos x="T10" y="T11"/>
                              </a:cxn>
                              <a:cxn ang="0">
                                <a:pos x="T12" y="T13"/>
                              </a:cxn>
                            </a:cxnLst>
                            <a:rect l="0" t="0" r="r" b="b"/>
                            <a:pathLst>
                              <a:path w="286" h="274">
                                <a:moveTo>
                                  <a:pt x="109" y="62"/>
                                </a:moveTo>
                                <a:lnTo>
                                  <a:pt x="61" y="62"/>
                                </a:lnTo>
                                <a:lnTo>
                                  <a:pt x="115" y="262"/>
                                </a:lnTo>
                                <a:lnTo>
                                  <a:pt x="171" y="262"/>
                                </a:lnTo>
                                <a:lnTo>
                                  <a:pt x="187" y="200"/>
                                </a:lnTo>
                                <a:lnTo>
                                  <a:pt x="143" y="200"/>
                                </a:lnTo>
                                <a:lnTo>
                                  <a:pt x="109" y="62"/>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31"/>
                        <wps:cNvSpPr>
                          <a:spLocks/>
                        </wps:cNvSpPr>
                        <wps:spPr bwMode="auto">
                          <a:xfrm>
                            <a:off x="3021" y="14644"/>
                            <a:ext cx="286" cy="274"/>
                          </a:xfrm>
                          <a:custGeom>
                            <a:avLst/>
                            <a:gdLst>
                              <a:gd name="T0" fmla="*/ 286 w 286"/>
                              <a:gd name="T1" fmla="*/ 0 h 274"/>
                              <a:gd name="T2" fmla="*/ 191 w 286"/>
                              <a:gd name="T3" fmla="*/ 0 h 274"/>
                              <a:gd name="T4" fmla="*/ 143 w 286"/>
                              <a:gd name="T5" fmla="*/ 200 h 274"/>
                              <a:gd name="T6" fmla="*/ 187 w 286"/>
                              <a:gd name="T7" fmla="*/ 200 h 274"/>
                              <a:gd name="T8" fmla="*/ 224 w 286"/>
                              <a:gd name="T9" fmla="*/ 62 h 274"/>
                              <a:gd name="T10" fmla="*/ 286 w 286"/>
                              <a:gd name="T11" fmla="*/ 62 h 274"/>
                              <a:gd name="T12" fmla="*/ 286 w 286"/>
                              <a:gd name="T13" fmla="*/ 0 h 274"/>
                            </a:gdLst>
                            <a:ahLst/>
                            <a:cxnLst>
                              <a:cxn ang="0">
                                <a:pos x="T0" y="T1"/>
                              </a:cxn>
                              <a:cxn ang="0">
                                <a:pos x="T2" y="T3"/>
                              </a:cxn>
                              <a:cxn ang="0">
                                <a:pos x="T4" y="T5"/>
                              </a:cxn>
                              <a:cxn ang="0">
                                <a:pos x="T6" y="T7"/>
                              </a:cxn>
                              <a:cxn ang="0">
                                <a:pos x="T8" y="T9"/>
                              </a:cxn>
                              <a:cxn ang="0">
                                <a:pos x="T10" y="T11"/>
                              </a:cxn>
                              <a:cxn ang="0">
                                <a:pos x="T12" y="T13"/>
                              </a:cxn>
                            </a:cxnLst>
                            <a:rect l="0" t="0" r="r" b="b"/>
                            <a:pathLst>
                              <a:path w="286" h="274">
                                <a:moveTo>
                                  <a:pt x="286" y="0"/>
                                </a:moveTo>
                                <a:lnTo>
                                  <a:pt x="191" y="0"/>
                                </a:lnTo>
                                <a:lnTo>
                                  <a:pt x="143" y="200"/>
                                </a:lnTo>
                                <a:lnTo>
                                  <a:pt x="187" y="200"/>
                                </a:lnTo>
                                <a:lnTo>
                                  <a:pt x="224" y="62"/>
                                </a:lnTo>
                                <a:lnTo>
                                  <a:pt x="286" y="62"/>
                                </a:lnTo>
                                <a:lnTo>
                                  <a:pt x="286"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32"/>
                      <wpg:cNvGrpSpPr>
                        <a:grpSpLocks/>
                      </wpg:cNvGrpSpPr>
                      <wpg:grpSpPr bwMode="auto">
                        <a:xfrm>
                          <a:off x="3344" y="14644"/>
                          <a:ext cx="230" cy="274"/>
                          <a:chOff x="3344" y="14644"/>
                          <a:chExt cx="230" cy="274"/>
                        </a:xfrm>
                      </wpg:grpSpPr>
                      <wps:wsp>
                        <wps:cNvPr id="115" name="Freeform 33"/>
                        <wps:cNvSpPr>
                          <a:spLocks/>
                        </wps:cNvSpPr>
                        <wps:spPr bwMode="auto">
                          <a:xfrm>
                            <a:off x="3344" y="14644"/>
                            <a:ext cx="230" cy="274"/>
                          </a:xfrm>
                          <a:custGeom>
                            <a:avLst/>
                            <a:gdLst>
                              <a:gd name="T0" fmla="*/ 167 w 230"/>
                              <a:gd name="T1" fmla="*/ 0 h 274"/>
                              <a:gd name="T2" fmla="*/ 61 w 230"/>
                              <a:gd name="T3" fmla="*/ 0 h 274"/>
                              <a:gd name="T4" fmla="*/ 0 w 230"/>
                              <a:gd name="T5" fmla="*/ 274 h 274"/>
                              <a:gd name="T6" fmla="*/ 55 w 230"/>
                              <a:gd name="T7" fmla="*/ 274 h 274"/>
                              <a:gd name="T8" fmla="*/ 66 w 230"/>
                              <a:gd name="T9" fmla="*/ 224 h 274"/>
                              <a:gd name="T10" fmla="*/ 218 w 230"/>
                              <a:gd name="T11" fmla="*/ 224 h 274"/>
                              <a:gd name="T12" fmla="*/ 207 w 230"/>
                              <a:gd name="T13" fmla="*/ 176 h 274"/>
                              <a:gd name="T14" fmla="*/ 77 w 230"/>
                              <a:gd name="T15" fmla="*/ 176 h 274"/>
                              <a:gd name="T16" fmla="*/ 104 w 230"/>
                              <a:gd name="T17" fmla="*/ 46 h 274"/>
                              <a:gd name="T18" fmla="*/ 177 w 230"/>
                              <a:gd name="T19" fmla="*/ 46 h 274"/>
                              <a:gd name="T20" fmla="*/ 167 w 230"/>
                              <a:gd name="T21"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0" h="274">
                                <a:moveTo>
                                  <a:pt x="167" y="0"/>
                                </a:moveTo>
                                <a:lnTo>
                                  <a:pt x="61" y="0"/>
                                </a:lnTo>
                                <a:lnTo>
                                  <a:pt x="0" y="274"/>
                                </a:lnTo>
                                <a:lnTo>
                                  <a:pt x="55" y="274"/>
                                </a:lnTo>
                                <a:lnTo>
                                  <a:pt x="66" y="224"/>
                                </a:lnTo>
                                <a:lnTo>
                                  <a:pt x="218" y="224"/>
                                </a:lnTo>
                                <a:lnTo>
                                  <a:pt x="207" y="176"/>
                                </a:lnTo>
                                <a:lnTo>
                                  <a:pt x="77" y="176"/>
                                </a:lnTo>
                                <a:lnTo>
                                  <a:pt x="104" y="46"/>
                                </a:lnTo>
                                <a:lnTo>
                                  <a:pt x="177" y="46"/>
                                </a:lnTo>
                                <a:lnTo>
                                  <a:pt x="167"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34"/>
                        <wps:cNvSpPr>
                          <a:spLocks/>
                        </wps:cNvSpPr>
                        <wps:spPr bwMode="auto">
                          <a:xfrm>
                            <a:off x="3344" y="14644"/>
                            <a:ext cx="230" cy="274"/>
                          </a:xfrm>
                          <a:custGeom>
                            <a:avLst/>
                            <a:gdLst>
                              <a:gd name="T0" fmla="*/ 218 w 230"/>
                              <a:gd name="T1" fmla="*/ 224 h 274"/>
                              <a:gd name="T2" fmla="*/ 162 w 230"/>
                              <a:gd name="T3" fmla="*/ 224 h 274"/>
                              <a:gd name="T4" fmla="*/ 173 w 230"/>
                              <a:gd name="T5" fmla="*/ 274 h 274"/>
                              <a:gd name="T6" fmla="*/ 229 w 230"/>
                              <a:gd name="T7" fmla="*/ 274 h 274"/>
                              <a:gd name="T8" fmla="*/ 218 w 230"/>
                              <a:gd name="T9" fmla="*/ 224 h 274"/>
                            </a:gdLst>
                            <a:ahLst/>
                            <a:cxnLst>
                              <a:cxn ang="0">
                                <a:pos x="T0" y="T1"/>
                              </a:cxn>
                              <a:cxn ang="0">
                                <a:pos x="T2" y="T3"/>
                              </a:cxn>
                              <a:cxn ang="0">
                                <a:pos x="T4" y="T5"/>
                              </a:cxn>
                              <a:cxn ang="0">
                                <a:pos x="T6" y="T7"/>
                              </a:cxn>
                              <a:cxn ang="0">
                                <a:pos x="T8" y="T9"/>
                              </a:cxn>
                            </a:cxnLst>
                            <a:rect l="0" t="0" r="r" b="b"/>
                            <a:pathLst>
                              <a:path w="230" h="274">
                                <a:moveTo>
                                  <a:pt x="218" y="224"/>
                                </a:moveTo>
                                <a:lnTo>
                                  <a:pt x="162" y="224"/>
                                </a:lnTo>
                                <a:lnTo>
                                  <a:pt x="173" y="274"/>
                                </a:lnTo>
                                <a:lnTo>
                                  <a:pt x="229" y="274"/>
                                </a:lnTo>
                                <a:lnTo>
                                  <a:pt x="218" y="224"/>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5"/>
                        <wps:cNvSpPr>
                          <a:spLocks/>
                        </wps:cNvSpPr>
                        <wps:spPr bwMode="auto">
                          <a:xfrm>
                            <a:off x="3344" y="14644"/>
                            <a:ext cx="230" cy="274"/>
                          </a:xfrm>
                          <a:custGeom>
                            <a:avLst/>
                            <a:gdLst>
                              <a:gd name="T0" fmla="*/ 177 w 230"/>
                              <a:gd name="T1" fmla="*/ 46 h 274"/>
                              <a:gd name="T2" fmla="*/ 124 w 230"/>
                              <a:gd name="T3" fmla="*/ 46 h 274"/>
                              <a:gd name="T4" fmla="*/ 152 w 230"/>
                              <a:gd name="T5" fmla="*/ 176 h 274"/>
                              <a:gd name="T6" fmla="*/ 207 w 230"/>
                              <a:gd name="T7" fmla="*/ 176 h 274"/>
                              <a:gd name="T8" fmla="*/ 177 w 230"/>
                              <a:gd name="T9" fmla="*/ 46 h 274"/>
                            </a:gdLst>
                            <a:ahLst/>
                            <a:cxnLst>
                              <a:cxn ang="0">
                                <a:pos x="T0" y="T1"/>
                              </a:cxn>
                              <a:cxn ang="0">
                                <a:pos x="T2" y="T3"/>
                              </a:cxn>
                              <a:cxn ang="0">
                                <a:pos x="T4" y="T5"/>
                              </a:cxn>
                              <a:cxn ang="0">
                                <a:pos x="T6" y="T7"/>
                              </a:cxn>
                              <a:cxn ang="0">
                                <a:pos x="T8" y="T9"/>
                              </a:cxn>
                            </a:cxnLst>
                            <a:rect l="0" t="0" r="r" b="b"/>
                            <a:pathLst>
                              <a:path w="230" h="274">
                                <a:moveTo>
                                  <a:pt x="177" y="46"/>
                                </a:moveTo>
                                <a:lnTo>
                                  <a:pt x="124" y="46"/>
                                </a:lnTo>
                                <a:lnTo>
                                  <a:pt x="152" y="176"/>
                                </a:lnTo>
                                <a:lnTo>
                                  <a:pt x="207" y="176"/>
                                </a:lnTo>
                                <a:lnTo>
                                  <a:pt x="177" y="46"/>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8" name="Rectangle 36"/>
                      <wps:cNvSpPr>
                        <a:spLocks noChangeArrowheads="1"/>
                      </wps:cNvSpPr>
                      <wps:spPr bwMode="auto">
                        <a:xfrm>
                          <a:off x="839" y="14534"/>
                          <a:ext cx="274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4F2D3" w14:textId="77777777" w:rsidR="00DE6BE2" w:rsidRDefault="00DE6BE2" w:rsidP="00C27670">
                            <w:pPr>
                              <w:spacing w:after="0" w:line="620" w:lineRule="atLeast"/>
                              <w:rPr>
                                <w:rFonts w:ascii="Times New Roman" w:hAnsi="Times New Roman"/>
                                <w:sz w:val="24"/>
                                <w:szCs w:val="24"/>
                              </w:rPr>
                            </w:pPr>
                          </w:p>
                          <w:p w14:paraId="18C4279A" w14:textId="77777777" w:rsidR="00DE6BE2" w:rsidRDefault="00DE6BE2" w:rsidP="00C2767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C86C2" id="Grupo 84" o:spid="_x0000_s1091" style="position:absolute;margin-left:29.85pt;margin-top:759.9pt;width:140.9pt;height:34.55pt;z-index:-251666944;mso-position-horizontal-relative:page;mso-position-vertical-relative:page" coordorigin="839,14513" coordsize="274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" o:allowincell="f">
              <v:shape id="Freeform 3" o:spid="_x0000_s1092" style="position:absolute;left:856;top:14528;width:237;height:390;visibility:visible;mso-wrap-style:square;v-text-anchor:top" coordsize="23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" path="m237,l,,,390r237,l237,352r-194,l43,211r160,l203,173r-160,l43,38r194,l237,e" fillcolor="#ee722b" stroked="f">
                <v:path arrowok="t" o:connecttype="custom" o:connectlocs="237,0;0,0;0,390;237,390;237,352;43,352;43,211;203,211;203,173;43,173;43,38;237,38;237,0" o:connectangles="0,0,0,0,0,0,0,0,0,0,0,0,0"/>
              </v:shape>
              <v:shape id="Freeform 4" o:spid="_x0000_s1093" style="position:absolute;left:1144;top:14631;width:228;height:293;visibility:visible;mso-wrap-style:square;v-text-anchor:top" coordsize="22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" path="m115,l92,1,71,6,53,14,37,25,23,39,17,51,11,65,7,81,3,100,1,123,,149r,31l2,203r5,21l13,242r8,15l32,269r15,12l67,289r17,3l109,293r19,-3l147,285r20,-7l186,268r42,l228,255r-131,l88,254,74,249r-6,-5l59,233,53,221,48,206,45,186,43,161r,-31l45,109,49,90,56,72,66,55,80,45r20,-7l126,36r102,l228,5r-54,l154,2,135,,115,e" fillcolor="#ee722b" stroked="f">
                <v:path arrowok="t" o:connecttype="custom" o:connectlocs="115,0;92,1;71,6;53,14;37,25;23,39;17,51;11,65;7,81;3,100;1,123;0,149;0,180;2,203;7,224;13,242;21,257;32,269;47,281;67,289;84,292;109,293;128,290;147,285;167,278;186,268;228,268;228,255;97,255;88,254;74,249;68,244;59,233;53,221;48,206;45,186;43,161;43,130;45,109;49,90;56,72;66,55;80,45;100,38;126,36;228,36;228,5;174,5;154,2;135,0;115,0" o:connectangles="0,0,0,0,0,0,0,0,0,0,0,0,0,0,0,0,0,0,0,0,0,0,0,0,0,0,0,0,0,0,0,0,0,0,0,0,0,0,0,0,0,0,0,0,0,0,0,0,0,0,0"/>
              </v:shape>
              <v:shape id="Freeform 5" o:spid="_x0000_s1094" style="position:absolute;left:1330;top:14899;width:42;height:20;visibility:visible;mso-wrap-style:square;v-text-anchor:top" coordsize="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" path="m,9r41,e" filled="f" strokecolor="#ee722b" strokeweight="1.06pt">
                <v:path arrowok="t" o:connecttype="custom" o:connectlocs="0,9;41,9" o:connectangles="0,0"/>
              </v:shape>
              <v:shape id="Freeform 6" o:spid="_x0000_s1095" style="position:absolute;left:1262;top:14667;width:110;height:219;visibility:visible;mso-wrap-style:square;v-text-anchor:top" coordsize="11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" path="m109,l7,,26,1,47,3,68,6r,191l49,206r-11,3l12,217,,218r109,l109,e" fillcolor="#ee722b" stroked="f">
                <v:path arrowok="t" o:connecttype="custom" o:connectlocs="109,0;7,0;26,1;47,3;68,6;68,197;49,206;38,209;12,217;0,218;109,218;109,0" o:connectangles="0,0,0,0,0,0,0,0,0,0,0,0"/>
              </v:shape>
              <v:shape id="Freeform 7" o:spid="_x0000_s1096" style="position:absolute;left:1319;top:14513;width:53;height:123;visibility:visible;mso-wrap-style:square;v-text-anchor:top" coordsize="5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" path="m53,l11,,,122r53,l53,e" fillcolor="#ee722b" stroked="f">
                <v:path arrowok="t" o:connecttype="custom" o:connectlocs="53,0;11,0;0,122;53,122;53,0" o:connectangles="0,0,0,0,0"/>
              </v:shape>
              <v:group id="Group 8" o:spid="_x0000_s1097" style="position:absolute;left:1451;top:14636;width:221;height:288" coordorigin="1451,14636" coordsize="2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 o:spid="_x0000_s1098" style="position:absolute;left:1451;top:14636;width:221;height:288;visibility:visible;mso-wrap-style:square;v-text-anchor:top" coordsize="2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" path="m42,l,,,171r2,23l5,215r4,18l15,249r7,14l35,274r17,7l74,286r28,1l121,285r19,-5l159,272r19,-10l221,262r,-14l110,248r-27,l64,241,52,227,47,214,44,196,42,173r,-27l42,e" fillcolor="#ee722b" stroked="f">
                  <v:path arrowok="t" o:connecttype="custom" o:connectlocs="42,0;0,0;0,171;2,194;5,215;9,233;15,249;22,263;35,274;52,281;74,286;102,287;121,285;140,280;159,272;178,262;221,262;221,248;110,248;83,248;64,241;52,227;47,214;44,196;42,173;42,146;42,0" o:connectangles="0,0,0,0,0,0,0,0,0,0,0,0,0,0,0,0,0,0,0,0,0,0,0,0,0,0,0"/>
                </v:shape>
                <v:rect id="Rectangle 10" o:spid="_x0000_s1099" style="position:absolute;left:1629;top:14898;width:4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" fillcolor="#ee722b" stroked="f">
                  <v:path arrowok="t"/>
                </v:rect>
                <v:shape id="Freeform 11" o:spid="_x0000_s1100" style="position:absolute;left:1451;top:14636;width:221;height:288;visibility:visible;mso-wrap-style:square;v-text-anchor:top" coordsize="2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" path="m221,l178,r,229l167,234r-14,6l127,247r-17,1l221,248,221,e" fillcolor="#ee722b" stroked="f">
                  <v:path arrowok="t" o:connecttype="custom" o:connectlocs="221,0;178,0;178,229;167,234;153,240;127,247;110,248;221,248;221,0" o:connectangles="0,0,0,0,0,0,0,0,0"/>
                </v:shape>
              </v:group>
              <v:group id="Group 12" o:spid="_x0000_s1101" style="position:absolute;left:1742;top:14631;width:194;height:293" coordorigin="1742,14631"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3" o:spid="_x0000_s1102" style="position:absolute;left:1742;top:14631;width:194;height:293;visibility:visible;mso-wrap-style:square;v-text-anchor:top"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" path="m117,l96,,74,4,55,11,39,20,26,33,18,45,11,60,6,78,2,99,,123r,27l,174r3,22l7,216r6,18l20,251r10,14l42,275r15,8l77,288r24,4l130,292r18,-1l169,289r25,-4l193,254r-85,l86,250,70,241,57,228,52,216,48,201,45,181,44,157,43,126r3,-22l50,85,57,68,67,53,83,44r20,-5l130,37r62,l194,8,151,2,131,,117,e" fillcolor="#ee722b" stroked="f">
                  <v:path arrowok="t" o:connecttype="custom" o:connectlocs="117,0;96,0;74,4;55,11;39,20;26,33;18,45;11,60;6,78;2,99;0,123;0,150;0,174;3,196;7,216;13,234;20,251;30,265;42,275;57,283;77,288;101,292;130,292;148,291;169,289;194,285;193,254;108,254;86,250;70,241;57,228;52,216;48,201;45,181;44,157;43,126;46,104;50,85;57,68;67,53;83,44;103,39;130,37;192,37;194,8;151,2;131,0;117,0" o:connectangles="0,0,0,0,0,0,0,0,0,0,0,0,0,0,0,0,0,0,0,0,0,0,0,0,0,0,0,0,0,0,0,0,0,0,0,0,0,0,0,0,0,0,0,0,0,0,0,0"/>
                </v:shape>
                <v:shape id="Freeform 14" o:spid="_x0000_s1103" style="position:absolute;left:1742;top:14631;width:194;height:293;visibility:visible;mso-wrap-style:square;v-text-anchor:top"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" path="m192,250r-84,4l193,254r-1,-4e" fillcolor="#ee722b" stroked="f">
                  <v:path arrowok="t" o:connecttype="custom" o:connectlocs="192,250;108,254;193,254;192,250" o:connectangles="0,0,0,0"/>
                </v:shape>
                <v:shape id="Freeform 15" o:spid="_x0000_s1104" style="position:absolute;left:1742;top:14631;width:194;height:293;visibility:visible;mso-wrap-style:square;v-text-anchor:top"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" path="m192,37r-62,l146,38r21,2l192,42r,-5e" fillcolor="#ee722b" stroked="f">
                  <v:path arrowok="t" o:connecttype="custom" o:connectlocs="192,37;130,37;146,38;167,40;192,42;192,37" o:connectangles="0,0,0,0,0,0"/>
                </v:shape>
              </v:group>
              <v:group id="Group 16" o:spid="_x0000_s1105" style="position:absolute;left:1982;top:14631;width:248;height:293" coordorigin="1982,14631"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7" o:spid="_x0000_s1106"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" path="m247,277r-60,l204,286r19,5l247,293r,-16e" fillcolor="#ee722b" stroked="f">
                  <v:path arrowok="t" o:connecttype="custom" o:connectlocs="247,277;187,277;204,286;223,291;247,293;247,277" o:connectangles="0,0,0,0,0,0"/>
                </v:shape>
                <v:shape id="Freeform 18" o:spid="_x0000_s1107"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" path="m205,37r-63,l153,41r10,10l171,67r3,23l174,115r-92,8l62,127r-18,6l27,143,10,158,4,174,,195r,29l4,243r9,17l26,278r16,8l62,291r26,2l106,291r19,-2l145,285r42,-8l247,277r,-18l240,257r-164,l57,249,46,232,42,205r,-15l46,178,61,161r12,-5l174,147r42,l216,90,215,74,211,53,205,37e" fillcolor="#ee722b" stroked="f">
                  <v:path arrowok="t" o:connecttype="custom" o:connectlocs="205,37;142,37;153,41;163,51;171,67;174,90;174,115;82,123;62,127;44,133;27,143;10,158;4,174;0,195;0,224;4,243;13,260;26,278;42,286;62,291;88,293;106,291;125,289;145,285;187,277;247,277;247,259;240,257;76,257;57,249;46,232;42,205;42,190;46,178;61,161;73,156;174,147;216,147;216,90;215,74;211,53;205,37" o:connectangles="0,0,0,0,0,0,0,0,0,0,0,0,0,0,0,0,0,0,0,0,0,0,0,0,0,0,0,0,0,0,0,0,0,0,0,0,0,0,0,0,0,0"/>
                </v:shape>
                <v:shape id="Freeform 19" o:spid="_x0000_s1108"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" path="m216,147r-42,l174,240r-18,6l138,251r-19,3l99,256r-23,1l240,257r-16,-6l216,235r,-88e" fillcolor="#ee722b" stroked="f">
                  <v:path arrowok="t" o:connecttype="custom" o:connectlocs="216,147;174,147;174,240;156,246;138,251;119,254;99,256;76,257;240,257;224,251;216,235;216,147" o:connectangles="0,0,0,0,0,0,0,0,0,0,0,0"/>
                </v:shape>
                <v:shape id="Freeform 20" o:spid="_x0000_s1109"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" path="m115,l97,,78,2,57,4,36,8,14,12r2,32l48,41,68,39,88,38r20,-1l127,37r78,l204,35,193,20,180,11,164,5,142,1,115,e" fillcolor="#ee722b" stroked="f">
                  <v:path arrowok="t" o:connecttype="custom" o:connectlocs="115,0;97,0;78,2;57,4;36,8;14,12;16,44;48,41;68,39;88,38;108,37;127,37;205,37;204,35;193,20;180,11;164,5;142,1;115,0" o:connectangles="0,0,0,0,0,0,0,0,0,0,0,0,0,0,0,0,0,0,0"/>
                </v:shape>
              </v:group>
              <v:group id="Group 21" o:spid="_x0000_s1110" style="position:absolute;left:2485;top:14640;width:185;height:283" coordorigin="2485,14640"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2" o:spid="_x0000_s1111" style="position:absolute;left:2485;top:14640;width:185;height:283;visibility:visible;mso-wrap-style:square;v-text-anchor:top"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" path="m89,l66,3,48,10,32,20,19,35,13,47,8,62,4,80,2,101,,127r,30l1,176r2,19l7,217r6,18l25,254r13,13l59,277r15,3l95,282r28,1l142,281r21,-3l184,274r-8,-41l119,233,95,232,77,224,63,206,60,190,57,168r,-29l58,115,59,96,62,82,66,69r5,-9l81,54,96,50r26,-2l181,48,169,6,151,3,132,1,111,,89,e" fillcolor="#50af3f" stroked="f">
                  <v:path arrowok="t" o:connecttype="custom" o:connectlocs="89,0;66,3;48,10;32,20;19,35;13,47;8,62;4,80;2,101;0,127;0,157;1,176;3,195;7,217;13,235;25,254;38,267;59,277;74,280;95,282;123,283;142,281;163,278;184,274;176,233;119,233;95,232;77,224;63,206;60,190;57,168;57,139;58,115;59,96;62,82;66,69;71,60;81,54;96,50;122,48;181,48;169,6;151,3;132,1;111,0;89,0" o:connectangles="0,0,0,0,0,0,0,0,0,0,0,0,0,0,0,0,0,0,0,0,0,0,0,0,0,0,0,0,0,0,0,0,0,0,0,0,0,0,0,0,0,0,0,0,0,0"/>
                </v:shape>
                <v:shape id="Freeform 23" o:spid="_x0000_s1112" style="position:absolute;left:2485;top:14640;width:185;height:283;visibility:visible;mso-wrap-style:square;v-text-anchor:top"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" path="m176,229r-18,2l140,232r-21,1l176,233r,-4e" fillcolor="#50af3f" stroked="f">
                  <v:path arrowok="t" o:connecttype="custom" o:connectlocs="176,229;158,231;140,232;119,233;176,233;176,229" o:connectangles="0,0,0,0,0,0"/>
                </v:shape>
                <v:shape id="Freeform 24" o:spid="_x0000_s1113" style="position:absolute;left:2485;top:14640;width:185;height:283;visibility:visible;mso-wrap-style:square;v-text-anchor:top"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" path="m181,48r-59,l140,49r20,2l183,54r-2,-6e" fillcolor="#50af3f" stroked="f">
                  <v:path arrowok="t" o:connecttype="custom" o:connectlocs="181,48;122,48;140,49;160,51;183,54;181,48" o:connectangles="0,0,0,0,0,0"/>
                </v:shape>
              </v:group>
              <v:shape id="Freeform 25" o:spid="_x0000_s1114" style="position:absolute;left:2715;top:14644;width:156;height:274;visibility:visible;mso-wrap-style:square;v-text-anchor:top" coordsize="15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" path="m55,l,,,274r156,l156,225r-101,l55,e" fillcolor="#50af3f" stroked="f">
                <v:path arrowok="t" o:connecttype="custom" o:connectlocs="55,0;0,0;0,274;156,274;156,225;55,225;55,0" o:connectangles="0,0,0,0,0,0,0"/>
              </v:shape>
              <v:shape id="Freeform 26" o:spid="_x0000_s1115" style="position:absolute;left:2933;top:14644;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" path="m,l,274e" filled="f" strokecolor="#50af3f" strokeweight="1.01775mm">
                <v:path arrowok="t" o:connecttype="custom" o:connectlocs="0,0;0,274" o:connectangles="0,0"/>
              </v:shape>
              <v:group id="Group 27" o:spid="_x0000_s1116" style="position:absolute;left:3021;top:14644;width:286;height:274" coordorigin="3021,14644"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28" o:spid="_x0000_s1117" style="position:absolute;left:3021;top:14644;width:286;height:274;visibility:visible;mso-wrap-style:square;v-text-anchor:top"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" path="m94,l,,,274r55,l55,62r54,l94,e" fillcolor="#50af3f" stroked="f">
                  <v:path arrowok="t" o:connecttype="custom" o:connectlocs="94,0;0,0;0,274;55,274;55,62;109,62;94,0" o:connectangles="0,0,0,0,0,0,0"/>
                </v:shape>
                <v:rect id="Rectangle 29" o:spid="_x0000_s1118" style="position:absolute;left:3251;top:14706;width:5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" fillcolor="#50af3f" stroked="f">
                  <v:path arrowok="t"/>
                </v:rect>
                <v:shape id="Freeform 30" o:spid="_x0000_s1119" style="position:absolute;left:3021;top:14644;width:286;height:274;visibility:visible;mso-wrap-style:square;v-text-anchor:top"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" path="m109,62r-48,l115,262r56,l187,200r-44,l109,62e" fillcolor="#50af3f" stroked="f">
                  <v:path arrowok="t" o:connecttype="custom" o:connectlocs="109,62;61,62;115,262;171,262;187,200;143,200;109,62" o:connectangles="0,0,0,0,0,0,0"/>
                </v:shape>
                <v:shape id="Freeform 31" o:spid="_x0000_s1120" style="position:absolute;left:3021;top:14644;width:286;height:274;visibility:visible;mso-wrap-style:square;v-text-anchor:top"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" path="m286,l191,,143,200r44,l224,62r62,l286,e" fillcolor="#50af3f" stroked="f">
                  <v:path arrowok="t" o:connecttype="custom" o:connectlocs="286,0;191,0;143,200;187,200;224,62;286,62;286,0" o:connectangles="0,0,0,0,0,0,0"/>
                </v:shape>
              </v:group>
              <v:group id="Group 32" o:spid="_x0000_s1121" style="position:absolute;left:3344;top:14644;width:230;height:274" coordorigin="3344,14644"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33" o:spid="_x0000_s1122" style="position:absolute;left:3344;top:14644;width:230;height:274;visibility:visible;mso-wrap-style:square;v-text-anchor:top"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" path="m167,l61,,,274r55,l66,224r152,l207,176r-130,l104,46r73,l167,e" fillcolor="#50af3f" stroked="f">
                  <v:path arrowok="t" o:connecttype="custom" o:connectlocs="167,0;61,0;0,274;55,274;66,224;218,224;207,176;77,176;104,46;177,46;167,0" o:connectangles="0,0,0,0,0,0,0,0,0,0,0"/>
                </v:shape>
                <v:shape id="Freeform 34" o:spid="_x0000_s1123" style="position:absolute;left:3344;top:14644;width:230;height:274;visibility:visible;mso-wrap-style:square;v-text-anchor:top"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" path="m218,224r-56,l173,274r56,l218,224e" fillcolor="#50af3f" stroked="f">
                  <v:path arrowok="t" o:connecttype="custom" o:connectlocs="218,224;162,224;173,274;229,274;218,224" o:connectangles="0,0,0,0,0"/>
                </v:shape>
                <v:shape id="Freeform 35" o:spid="_x0000_s1124" style="position:absolute;left:3344;top:14644;width:230;height:274;visibility:visible;mso-wrap-style:square;v-text-anchor:top"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" path="m177,46r-53,l152,176r55,l177,46e" fillcolor="#50af3f" stroked="f">
                  <v:path arrowok="t" o:connecttype="custom" o:connectlocs="177,46;124,46;152,176;207,176;177,46" o:connectangles="0,0,0,0,0"/>
                </v:shape>
              </v:group>
              <v:rect id="Rectangle 36" o:spid="_x0000_s1125" style="position:absolute;left:839;top:14534;width:274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0164F2D3" w14:textId="77777777" w:rsidR="00DE6BE2" w:rsidRDefault="00DE6BE2" w:rsidP="00C27670">
                      <w:pPr>
                        <w:spacing w:after="0" w:line="620" w:lineRule="atLeast"/>
                        <w:rPr>
                          <w:rFonts w:ascii="Times New Roman" w:hAnsi="Times New Roman"/>
                          <w:sz w:val="24"/>
                          <w:szCs w:val="24"/>
                        </w:rPr>
                      </w:pPr>
                    </w:p>
                    <w:p w14:paraId="18C4279A" w14:textId="77777777" w:rsidR="00DE6BE2" w:rsidRDefault="00DE6BE2" w:rsidP="00C27670">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sidR="00DE6BE2">
      <w:rPr>
        <w:noProof/>
      </w:rPr>
      <w:drawing>
        <wp:anchor distT="0" distB="0" distL="114300" distR="114300" simplePos="0" relativeHeight="251650560" behindDoc="0" locked="0" layoutInCell="1" allowOverlap="1" wp14:anchorId="4ACB9540" wp14:editId="7F299861">
          <wp:simplePos x="0" y="0"/>
          <wp:positionH relativeFrom="page">
            <wp:posOffset>407670</wp:posOffset>
          </wp:positionH>
          <wp:positionV relativeFrom="page">
            <wp:posOffset>9684385</wp:posOffset>
          </wp:positionV>
          <wp:extent cx="1743710" cy="393700"/>
          <wp:effectExtent l="0" t="0" r="8890" b="6350"/>
          <wp:wrapThrough wrapText="bothSides">
            <wp:wrapPolygon edited="0">
              <wp:start x="11327" y="0"/>
              <wp:lineTo x="10855" y="16723"/>
              <wp:lineTo x="0" y="16723"/>
              <wp:lineTo x="0" y="20903"/>
              <wp:lineTo x="21474" y="20903"/>
              <wp:lineTo x="21474" y="16723"/>
              <wp:lineTo x="12271" y="16723"/>
              <wp:lineTo x="12507" y="0"/>
              <wp:lineTo x="11327" y="0"/>
            </wp:wrapPolygon>
          </wp:wrapThrough>
          <wp:docPr id="488"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CA6D" w14:textId="07D61D23" w:rsidR="00DE6BE2" w:rsidRDefault="00B86443" w:rsidP="00121D03">
    <w:pPr>
      <w:ind w:left="709" w:hanging="3403"/>
      <w:rPr>
        <w:rFonts w:ascii="Courier New" w:hAnsi="Courier New" w:cs="Courier New"/>
        <w:b/>
        <w:bCs/>
        <w:color w:val="70AD47"/>
        <w:sz w:val="48"/>
        <w:szCs w:val="140"/>
      </w:rPr>
    </w:pPr>
    <w:r>
      <w:rPr>
        <w:noProof/>
      </w:rPr>
      <mc:AlternateContent>
        <mc:Choice Requires="wps">
          <w:drawing>
            <wp:anchor distT="0" distB="0" distL="114300" distR="114300" simplePos="0" relativeHeight="251745792" behindDoc="0" locked="0" layoutInCell="0" allowOverlap="1" wp14:anchorId="3C288C5A" wp14:editId="14ECC000">
              <wp:simplePos x="0" y="0"/>
              <wp:positionH relativeFrom="page">
                <wp:posOffset>0</wp:posOffset>
              </wp:positionH>
              <wp:positionV relativeFrom="page">
                <wp:posOffset>10227945</wp:posOffset>
              </wp:positionV>
              <wp:extent cx="7560310" cy="273050"/>
              <wp:effectExtent l="0" t="0" r="0" b="12700"/>
              <wp:wrapNone/>
              <wp:docPr id="481" name="MSIPCM7cf6435f94a55691d0604905" descr="{&quot;HashCode&quot;:1231056682,&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DCAA23" w14:textId="4AF338EB" w:rsidR="00B86443" w:rsidRPr="00B86443" w:rsidRDefault="00B86443" w:rsidP="00B86443">
                          <w:pPr>
                            <w:spacing w:after="0"/>
                            <w:jc w:val="center"/>
                            <w:rPr>
                              <w:rFonts w:ascii="Calibri" w:hAnsi="Calibri" w:cs="Calibri"/>
                              <w:color w:val="008000"/>
                              <w:sz w:val="24"/>
                            </w:rPr>
                          </w:pPr>
                          <w:r w:rsidRPr="00B86443">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288C5A" id="_x0000_t202" coordsize="21600,21600" o:spt="202" path="m,l,21600r21600,l21600,xe">
              <v:stroke joinstyle="miter"/>
              <v:path gradientshapeok="t" o:connecttype="rect"/>
            </v:shapetype>
            <v:shape id="MSIPCM7cf6435f94a55691d0604905" o:spid="_x0000_s1128" type="#_x0000_t202" alt="{&quot;HashCode&quot;:1231056682,&quot;Height&quot;:841.0,&quot;Width&quot;:595.0,&quot;Placement&quot;:&quot;Footer&quot;,&quot;Index&quot;:&quot;Primary&quot;,&quot;Section&quot;:4,&quot;Top&quot;:0.0,&quot;Left&quot;:0.0}" style="position:absolute;left:0;text-align:left;margin-left:0;margin-top:805.35pt;width:595.3pt;height:21.5pt;z-index:251745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" o:allowincell="f" filled="f" stroked="f" strokeweight=".5pt">
              <v:fill o:detectmouseclick="t"/>
              <v:textbox inset=",0,,0">
                <w:txbxContent>
                  <w:p w14:paraId="6BDCAA23" w14:textId="4AF338EB" w:rsidR="00B86443" w:rsidRPr="00B86443" w:rsidRDefault="00B86443" w:rsidP="00B86443">
                    <w:pPr>
                      <w:spacing w:after="0"/>
                      <w:jc w:val="center"/>
                      <w:rPr>
                        <w:rFonts w:ascii="Calibri" w:hAnsi="Calibri" w:cs="Calibri"/>
                        <w:color w:val="008000"/>
                        <w:sz w:val="24"/>
                      </w:rPr>
                    </w:pPr>
                    <w:r w:rsidRPr="00B86443">
                      <w:rPr>
                        <w:rFonts w:ascii="Calibri" w:hAnsi="Calibri" w:cs="Calibri"/>
                        <w:color w:val="008000"/>
                        <w:sz w:val="24"/>
                      </w:rPr>
                      <w:t>Internal Use</w:t>
                    </w:r>
                  </w:p>
                </w:txbxContent>
              </v:textbox>
              <w10:wrap anchorx="page" anchory="page"/>
            </v:shape>
          </w:pict>
        </mc:Fallback>
      </mc:AlternateContent>
    </w:r>
    <w:r w:rsidR="00DE6BE2">
      <w:rPr>
        <w:noProof/>
      </w:rPr>
      <mc:AlternateContent>
        <mc:Choice Requires="wps">
          <w:drawing>
            <wp:anchor distT="0" distB="0" distL="114300" distR="114300" simplePos="0" relativeHeight="251656704" behindDoc="1" locked="0" layoutInCell="0" allowOverlap="1" wp14:anchorId="77681082" wp14:editId="6E4E328D">
              <wp:simplePos x="0" y="0"/>
              <wp:positionH relativeFrom="page">
                <wp:posOffset>478155</wp:posOffset>
              </wp:positionH>
              <wp:positionV relativeFrom="page">
                <wp:posOffset>9664700</wp:posOffset>
              </wp:positionV>
              <wp:extent cx="6273165" cy="53340"/>
              <wp:effectExtent l="0" t="0" r="13335" b="0"/>
              <wp:wrapNone/>
              <wp:docPr id="1" name="Forma libr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9A7436" id="Forma libre 205" o:spid="_x0000_s1026" style="position:absolute;margin-left:37.65pt;margin-top:761pt;width:493.95pt;height: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" o:allowincell="f" path="m,l8461,e" filled="f" strokecolor="#878787" strokeweight="1pt">
              <v:path arrowok="t" o:connecttype="custom" o:connectlocs="0,0;6273165,0" o:connectangles="0,0"/>
              <w10:wrap anchorx="page" anchory="page"/>
            </v:shape>
          </w:pict>
        </mc:Fallback>
      </mc:AlternateContent>
    </w:r>
  </w:p>
  <w:p w14:paraId="704F782F" w14:textId="77777777" w:rsidR="00DE6BE2" w:rsidRPr="00582401" w:rsidRDefault="00DE6BE2" w:rsidP="00121D03">
    <w:pPr>
      <w:ind w:left="709" w:hanging="3403"/>
      <w:rPr>
        <w:rFonts w:ascii="Arial" w:hAnsi="Arial" w:cs="Arial"/>
        <w:b/>
        <w:color w:val="ED7D31"/>
        <w:sz w:val="32"/>
        <w:szCs w:val="62"/>
      </w:rPr>
    </w:pPr>
    <w:r w:rsidRPr="00582401">
      <w:rPr>
        <w:rFonts w:ascii="Arial" w:hAnsi="Arial" w:cs="Arial"/>
        <w:b/>
        <w:bCs/>
        <w:color w:val="50AF3F"/>
        <w:sz w:val="40"/>
        <w:szCs w:val="140"/>
      </w:rPr>
      <w:t>0.</w:t>
    </w:r>
    <w:r w:rsidRPr="00C3715B">
      <w:rPr>
        <w:rStyle w:val="CaptuloCar"/>
        <w:rFonts w:ascii="Arial" w:hAnsi="Arial" w:cs="Arial"/>
        <w:sz w:val="32"/>
      </w:rPr>
      <w:t>Datos del Documento</w:t>
    </w:r>
  </w:p>
  <w:p w14:paraId="33C292F1" w14:textId="77777777" w:rsidR="00DE6BE2" w:rsidRDefault="00DE6BE2">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01AC" w14:textId="77777777" w:rsidR="00DE6BE2" w:rsidRDefault="00DE6BE2" w:rsidP="00344283">
    <w:pPr>
      <w:ind w:left="709" w:hanging="3403"/>
      <w:rPr>
        <w:rFonts w:ascii="Courier New" w:hAnsi="Courier New" w:cs="Courier New"/>
        <w:b/>
        <w:bCs/>
        <w:color w:val="70AD47"/>
        <w:sz w:val="48"/>
        <w:szCs w:val="140"/>
      </w:rPr>
    </w:pPr>
    <w:r>
      <w:rPr>
        <w:noProof/>
      </w:rPr>
      <mc:AlternateContent>
        <mc:Choice Requires="wps">
          <w:drawing>
            <wp:anchor distT="0" distB="0" distL="114300" distR="114300" simplePos="0" relativeHeight="251687424" behindDoc="0" locked="0" layoutInCell="1" allowOverlap="1" wp14:anchorId="48F637A5" wp14:editId="28C1887D">
              <wp:simplePos x="0" y="0"/>
              <wp:positionH relativeFrom="margin">
                <wp:posOffset>4411345</wp:posOffset>
              </wp:positionH>
              <wp:positionV relativeFrom="page">
                <wp:posOffset>9568342</wp:posOffset>
              </wp:positionV>
              <wp:extent cx="627321" cy="595423"/>
              <wp:effectExtent l="0" t="0" r="1905" b="0"/>
              <wp:wrapNone/>
              <wp:docPr id="136" name="Elips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0FDE5865" w14:textId="38D7B924" w:rsidR="00DE6BE2" w:rsidRPr="007F52A2" w:rsidRDefault="00DE6BE2"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B86443" w:rsidRPr="00B86443">
                            <w:rPr>
                              <w:rFonts w:ascii="Consolas" w:hAnsi="Consolas"/>
                              <w:b/>
                              <w:bCs/>
                              <w:noProof/>
                              <w:color w:val="FFFFFF"/>
                              <w:sz w:val="32"/>
                              <w:szCs w:val="32"/>
                            </w:rPr>
                            <w:t>6</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F637A5" id="Elipse 136" o:spid="_x0000_s1129" style="position:absolute;left:0;text-align:left;margin-left:347.35pt;margin-top:753.4pt;width:49.4pt;height:46.9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" fillcolor="#50af3f" stroked="f">
              <v:textbox>
                <w:txbxContent>
                  <w:p w14:paraId="0FDE5865" w14:textId="38D7B924" w:rsidR="00DE6BE2" w:rsidRPr="007F52A2" w:rsidRDefault="00DE6BE2"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B86443" w:rsidRPr="00B86443">
                      <w:rPr>
                        <w:rFonts w:ascii="Consolas" w:hAnsi="Consolas"/>
                        <w:b/>
                        <w:bCs/>
                        <w:noProof/>
                        <w:color w:val="FFFFFF"/>
                        <w:sz w:val="32"/>
                        <w:szCs w:val="32"/>
                      </w:rPr>
                      <w:t>6</w:t>
                    </w:r>
                    <w:r w:rsidRPr="007F52A2">
                      <w:rPr>
                        <w:rFonts w:ascii="Consolas" w:hAnsi="Consolas"/>
                        <w:b/>
                        <w:bCs/>
                        <w:color w:val="FFFFFF"/>
                        <w:sz w:val="32"/>
                        <w:szCs w:val="32"/>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688448" behindDoc="1" locked="0" layoutInCell="0" allowOverlap="1" wp14:anchorId="239DEB32" wp14:editId="7C549116">
              <wp:simplePos x="0" y="0"/>
              <wp:positionH relativeFrom="page">
                <wp:posOffset>455295</wp:posOffset>
              </wp:positionH>
              <wp:positionV relativeFrom="page">
                <wp:posOffset>9837420</wp:posOffset>
              </wp:positionV>
              <wp:extent cx="6273165" cy="53340"/>
              <wp:effectExtent l="0" t="0" r="13335" b="0"/>
              <wp:wrapNone/>
              <wp:docPr id="137"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F5B589" id="Forma libre 127" o:spid="_x0000_s1026" style="position:absolute;margin-left:35.85pt;margin-top:774.6pt;width:493.95pt;height:4.2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" o:allowincell="f" path="m,l8461,e" filled="f" strokecolor="#878787" strokeweight="1pt">
              <v:path arrowok="t" o:connecttype="custom" o:connectlocs="0,0;6273165,0" o:connectangles="0,0"/>
              <w10:wrap anchorx="page" anchory="page"/>
            </v:shape>
          </w:pict>
        </mc:Fallback>
      </mc:AlternateContent>
    </w:r>
  </w:p>
  <w:p w14:paraId="6E1BA632" w14:textId="7F575563" w:rsidR="00DE6BE2" w:rsidRPr="00582401" w:rsidRDefault="00B86443" w:rsidP="00344283">
    <w:pPr>
      <w:ind w:left="709" w:hanging="3403"/>
      <w:rPr>
        <w:rFonts w:ascii="Arial" w:hAnsi="Arial" w:cs="Arial"/>
        <w:b/>
        <w:color w:val="EE722B"/>
        <w:sz w:val="40"/>
        <w:szCs w:val="62"/>
      </w:rPr>
    </w:pPr>
    <w:r>
      <w:rPr>
        <w:rFonts w:ascii="Arial" w:hAnsi="Arial" w:cs="Arial"/>
        <w:b/>
        <w:bCs/>
        <w:noProof/>
        <w:color w:val="50AF3F"/>
        <w:sz w:val="40"/>
        <w:szCs w:val="140"/>
      </w:rPr>
      <mc:AlternateContent>
        <mc:Choice Requires="wps">
          <w:drawing>
            <wp:anchor distT="0" distB="0" distL="114300" distR="114300" simplePos="0" relativeHeight="251746816" behindDoc="0" locked="0" layoutInCell="0" allowOverlap="1" wp14:anchorId="5473C22E" wp14:editId="25DE368B">
              <wp:simplePos x="0" y="0"/>
              <wp:positionH relativeFrom="page">
                <wp:posOffset>0</wp:posOffset>
              </wp:positionH>
              <wp:positionV relativeFrom="page">
                <wp:posOffset>10227945</wp:posOffset>
              </wp:positionV>
              <wp:extent cx="7560310" cy="273050"/>
              <wp:effectExtent l="0" t="0" r="0" b="12700"/>
              <wp:wrapNone/>
              <wp:docPr id="482" name="MSIPCM487844fb86e702549aab3042" descr="{&quot;HashCode&quot;:1231056682,&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25BC8F" w14:textId="3C5C133B" w:rsidR="00B86443" w:rsidRPr="00B86443" w:rsidRDefault="00B86443" w:rsidP="00B86443">
                          <w:pPr>
                            <w:spacing w:after="0"/>
                            <w:jc w:val="center"/>
                            <w:rPr>
                              <w:rFonts w:ascii="Calibri" w:hAnsi="Calibri" w:cs="Calibri"/>
                              <w:color w:val="008000"/>
                              <w:sz w:val="24"/>
                            </w:rPr>
                          </w:pPr>
                          <w:r w:rsidRPr="00B86443">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73C22E" id="_x0000_t202" coordsize="21600,21600" o:spt="202" path="m,l,21600r21600,l21600,xe">
              <v:stroke joinstyle="miter"/>
              <v:path gradientshapeok="t" o:connecttype="rect"/>
            </v:shapetype>
            <v:shape id="MSIPCM487844fb86e702549aab3042" o:spid="_x0000_s1130" type="#_x0000_t202" alt="{&quot;HashCode&quot;:1231056682,&quot;Height&quot;:841.0,&quot;Width&quot;:595.0,&quot;Placement&quot;:&quot;Footer&quot;,&quot;Index&quot;:&quot;Primary&quot;,&quot;Section&quot;:6,&quot;Top&quot;:0.0,&quot;Left&quot;:0.0}" style="position:absolute;left:0;text-align:left;margin-left:0;margin-top:805.35pt;width:595.3pt;height:21.5pt;z-index:2517468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" o:allowincell="f" filled="f" stroked="f" strokeweight=".5pt">
              <v:fill o:detectmouseclick="t"/>
              <v:textbox inset=",0,,0">
                <w:txbxContent>
                  <w:p w14:paraId="2125BC8F" w14:textId="3C5C133B" w:rsidR="00B86443" w:rsidRPr="00B86443" w:rsidRDefault="00B86443" w:rsidP="00B86443">
                    <w:pPr>
                      <w:spacing w:after="0"/>
                      <w:jc w:val="center"/>
                      <w:rPr>
                        <w:rFonts w:ascii="Calibri" w:hAnsi="Calibri" w:cs="Calibri"/>
                        <w:color w:val="008000"/>
                        <w:sz w:val="24"/>
                      </w:rPr>
                    </w:pPr>
                    <w:r w:rsidRPr="00B86443">
                      <w:rPr>
                        <w:rFonts w:ascii="Calibri" w:hAnsi="Calibri" w:cs="Calibri"/>
                        <w:color w:val="008000"/>
                        <w:sz w:val="24"/>
                      </w:rPr>
                      <w:t>Internal Use</w:t>
                    </w:r>
                  </w:p>
                </w:txbxContent>
              </v:textbox>
              <w10:wrap anchorx="page" anchory="page"/>
            </v:shape>
          </w:pict>
        </mc:Fallback>
      </mc:AlternateContent>
    </w:r>
    <w:r w:rsidR="00DE6BE2" w:rsidRPr="00582401">
      <w:rPr>
        <w:rFonts w:ascii="Arial" w:hAnsi="Arial" w:cs="Arial"/>
        <w:b/>
        <w:bCs/>
        <w:color w:val="50AF3F"/>
        <w:sz w:val="40"/>
        <w:szCs w:val="140"/>
      </w:rPr>
      <w:t>1.</w:t>
    </w:r>
    <w:r w:rsidR="00DE6BE2" w:rsidRPr="00582401">
      <w:rPr>
        <w:rStyle w:val="CaptuloCar"/>
        <w:rFonts w:ascii="Arial" w:hAnsi="Arial" w:cs="Arial"/>
        <w:sz w:val="40"/>
      </w:rPr>
      <w:t xml:space="preserve"> </w:t>
    </w:r>
    <w:r w:rsidR="00DE6BE2" w:rsidRPr="00C3715B">
      <w:rPr>
        <w:rStyle w:val="CaptuloCar"/>
        <w:rFonts w:ascii="Arial" w:hAnsi="Arial" w:cs="Arial"/>
        <w:sz w:val="32"/>
      </w:rPr>
      <w:t>Introducción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5FF73" w14:textId="77777777" w:rsidR="00DE6BE2" w:rsidRDefault="00DE6BE2" w:rsidP="00344283">
    <w:pPr>
      <w:ind w:left="709" w:hanging="3403"/>
      <w:rPr>
        <w:rFonts w:ascii="Courier New" w:hAnsi="Courier New" w:cs="Courier New"/>
        <w:b/>
        <w:bCs/>
        <w:color w:val="70AD47"/>
        <w:sz w:val="48"/>
        <w:szCs w:val="140"/>
      </w:rPr>
    </w:pPr>
    <w:r>
      <w:rPr>
        <w:noProof/>
      </w:rPr>
      <mc:AlternateContent>
        <mc:Choice Requires="wps">
          <w:drawing>
            <wp:anchor distT="0" distB="0" distL="114300" distR="114300" simplePos="0" relativeHeight="251714048" behindDoc="0" locked="0" layoutInCell="1" allowOverlap="1" wp14:anchorId="534EF479" wp14:editId="1705ACFC">
              <wp:simplePos x="0" y="0"/>
              <wp:positionH relativeFrom="margin">
                <wp:posOffset>4411345</wp:posOffset>
              </wp:positionH>
              <wp:positionV relativeFrom="page">
                <wp:posOffset>9568342</wp:posOffset>
              </wp:positionV>
              <wp:extent cx="627321" cy="595423"/>
              <wp:effectExtent l="0" t="0" r="1905" b="0"/>
              <wp:wrapNone/>
              <wp:docPr id="156" name="Elips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5A190DE2" w14:textId="731A28CB" w:rsidR="00DE6BE2" w:rsidRPr="007F52A2" w:rsidRDefault="00DE6BE2"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B86443" w:rsidRPr="00B86443">
                            <w:rPr>
                              <w:rFonts w:ascii="Consolas" w:hAnsi="Consolas"/>
                              <w:b/>
                              <w:bCs/>
                              <w:noProof/>
                              <w:color w:val="FFFFFF"/>
                              <w:sz w:val="32"/>
                              <w:szCs w:val="32"/>
                            </w:rPr>
                            <w:t>7</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4EF479" id="Elipse 156" o:spid="_x0000_s1131" style="position:absolute;left:0;text-align:left;margin-left:347.35pt;margin-top:753.4pt;width:49.4pt;height:46.9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" fillcolor="#50af3f" stroked="f">
              <v:textbox>
                <w:txbxContent>
                  <w:p w14:paraId="5A190DE2" w14:textId="731A28CB" w:rsidR="00DE6BE2" w:rsidRPr="007F52A2" w:rsidRDefault="00DE6BE2"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B86443" w:rsidRPr="00B86443">
                      <w:rPr>
                        <w:rFonts w:ascii="Consolas" w:hAnsi="Consolas"/>
                        <w:b/>
                        <w:bCs/>
                        <w:noProof/>
                        <w:color w:val="FFFFFF"/>
                        <w:sz w:val="32"/>
                        <w:szCs w:val="32"/>
                      </w:rPr>
                      <w:t>7</w:t>
                    </w:r>
                    <w:r w:rsidRPr="007F52A2">
                      <w:rPr>
                        <w:rFonts w:ascii="Consolas" w:hAnsi="Consolas"/>
                        <w:b/>
                        <w:bCs/>
                        <w:color w:val="FFFFFF"/>
                        <w:sz w:val="32"/>
                        <w:szCs w:val="32"/>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715072" behindDoc="1" locked="0" layoutInCell="0" allowOverlap="1" wp14:anchorId="4FCA1005" wp14:editId="15D56CCE">
              <wp:simplePos x="0" y="0"/>
              <wp:positionH relativeFrom="page">
                <wp:posOffset>455295</wp:posOffset>
              </wp:positionH>
              <wp:positionV relativeFrom="page">
                <wp:posOffset>9837420</wp:posOffset>
              </wp:positionV>
              <wp:extent cx="6273165" cy="53340"/>
              <wp:effectExtent l="0" t="0" r="13335" b="0"/>
              <wp:wrapNone/>
              <wp:docPr id="157"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518E19" id="Forma libre 127" o:spid="_x0000_s1026" style="position:absolute;margin-left:35.85pt;margin-top:774.6pt;width:493.95pt;height:4.2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" o:allowincell="f" path="m,l8461,e" filled="f" strokecolor="#878787" strokeweight="1pt">
              <v:path arrowok="t" o:connecttype="custom" o:connectlocs="0,0;6273165,0" o:connectangles="0,0"/>
              <w10:wrap anchorx="page" anchory="page"/>
            </v:shape>
          </w:pict>
        </mc:Fallback>
      </mc:AlternateContent>
    </w:r>
  </w:p>
  <w:p w14:paraId="2D65952D" w14:textId="77777777" w:rsidR="00DE6BE2" w:rsidRPr="00582401" w:rsidRDefault="00DE6BE2" w:rsidP="00344283">
    <w:pPr>
      <w:ind w:left="709" w:hanging="3403"/>
      <w:rPr>
        <w:rFonts w:ascii="Arial" w:hAnsi="Arial" w:cs="Arial"/>
        <w:b/>
        <w:color w:val="EE722B"/>
        <w:sz w:val="40"/>
        <w:szCs w:val="62"/>
      </w:rPr>
    </w:pPr>
    <w:r w:rsidRPr="00582401">
      <w:rPr>
        <w:rFonts w:ascii="Arial" w:hAnsi="Arial" w:cs="Arial"/>
        <w:b/>
        <w:bCs/>
        <w:color w:val="50AF3F"/>
        <w:sz w:val="40"/>
        <w:szCs w:val="140"/>
      </w:rPr>
      <w:t>2.</w:t>
    </w:r>
    <w:r w:rsidRPr="00582401">
      <w:rPr>
        <w:rStyle w:val="CaptuloCar"/>
        <w:rFonts w:ascii="Arial" w:hAnsi="Arial" w:cs="Arial"/>
        <w:sz w:val="40"/>
      </w:rPr>
      <w:t xml:space="preserve"> </w:t>
    </w:r>
    <w:r w:rsidRPr="00C3715B">
      <w:rPr>
        <w:rStyle w:val="CaptuloCar"/>
        <w:rFonts w:ascii="Arial" w:hAnsi="Arial" w:cs="Arial"/>
        <w:sz w:val="32"/>
      </w:rPr>
      <w:t>Descripción del proyecto</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E4887" w14:textId="77777777" w:rsidR="00DE6BE2" w:rsidRDefault="00DE6BE2" w:rsidP="00344283">
    <w:pPr>
      <w:ind w:left="709" w:hanging="3403"/>
      <w:rPr>
        <w:rFonts w:ascii="Courier New" w:hAnsi="Courier New" w:cs="Courier New"/>
        <w:b/>
        <w:bCs/>
        <w:color w:val="70AD47"/>
        <w:sz w:val="48"/>
        <w:szCs w:val="140"/>
      </w:rPr>
    </w:pPr>
    <w:r>
      <w:rPr>
        <w:noProof/>
      </w:rPr>
      <mc:AlternateContent>
        <mc:Choice Requires="wps">
          <w:drawing>
            <wp:anchor distT="0" distB="0" distL="114300" distR="114300" simplePos="0" relativeHeight="251709952" behindDoc="0" locked="0" layoutInCell="1" allowOverlap="1" wp14:anchorId="267D1FAF" wp14:editId="29354003">
              <wp:simplePos x="0" y="0"/>
              <wp:positionH relativeFrom="margin">
                <wp:posOffset>4411345</wp:posOffset>
              </wp:positionH>
              <wp:positionV relativeFrom="page">
                <wp:posOffset>9568342</wp:posOffset>
              </wp:positionV>
              <wp:extent cx="627321" cy="595423"/>
              <wp:effectExtent l="0" t="0" r="1905" b="0"/>
              <wp:wrapNone/>
              <wp:docPr id="151" name="Elips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075147BD" w14:textId="597AE370" w:rsidR="00DE6BE2" w:rsidRPr="007F52A2" w:rsidRDefault="00DE6BE2"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B86443" w:rsidRPr="00B86443">
                            <w:rPr>
                              <w:rFonts w:ascii="Consolas" w:hAnsi="Consolas"/>
                              <w:b/>
                              <w:bCs/>
                              <w:noProof/>
                              <w:color w:val="FFFFFF"/>
                              <w:sz w:val="32"/>
                              <w:szCs w:val="32"/>
                            </w:rPr>
                            <w:t>12</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7D1FAF" id="Elipse 151" o:spid="_x0000_s1132" style="position:absolute;left:0;text-align:left;margin-left:347.35pt;margin-top:753.4pt;width:49.4pt;height:46.9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" fillcolor="#50af3f" stroked="f">
              <v:textbox>
                <w:txbxContent>
                  <w:p w14:paraId="075147BD" w14:textId="597AE370" w:rsidR="00DE6BE2" w:rsidRPr="007F52A2" w:rsidRDefault="00DE6BE2"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B86443" w:rsidRPr="00B86443">
                      <w:rPr>
                        <w:rFonts w:ascii="Consolas" w:hAnsi="Consolas"/>
                        <w:b/>
                        <w:bCs/>
                        <w:noProof/>
                        <w:color w:val="FFFFFF"/>
                        <w:sz w:val="32"/>
                        <w:szCs w:val="32"/>
                      </w:rPr>
                      <w:t>12</w:t>
                    </w:r>
                    <w:r w:rsidRPr="007F52A2">
                      <w:rPr>
                        <w:rFonts w:ascii="Consolas" w:hAnsi="Consolas"/>
                        <w:b/>
                        <w:bCs/>
                        <w:color w:val="FFFFFF"/>
                        <w:sz w:val="32"/>
                        <w:szCs w:val="32"/>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710976" behindDoc="1" locked="0" layoutInCell="0" allowOverlap="1" wp14:anchorId="7AE578D8" wp14:editId="5059FACB">
              <wp:simplePos x="0" y="0"/>
              <wp:positionH relativeFrom="page">
                <wp:posOffset>455295</wp:posOffset>
              </wp:positionH>
              <wp:positionV relativeFrom="page">
                <wp:posOffset>9837420</wp:posOffset>
              </wp:positionV>
              <wp:extent cx="6273165" cy="53340"/>
              <wp:effectExtent l="0" t="0" r="13335" b="0"/>
              <wp:wrapNone/>
              <wp:docPr id="152"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C53CD8" id="Forma libre 127" o:spid="_x0000_s1026" style="position:absolute;margin-left:35.85pt;margin-top:774.6pt;width:493.95pt;height:4.2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" o:allowincell="f" path="m,l8461,e" filled="f" strokecolor="#878787" strokeweight="1pt">
              <v:path arrowok="t" o:connecttype="custom" o:connectlocs="0,0;6273165,0" o:connectangles="0,0"/>
              <w10:wrap anchorx="page" anchory="page"/>
            </v:shape>
          </w:pict>
        </mc:Fallback>
      </mc:AlternateContent>
    </w:r>
  </w:p>
  <w:p w14:paraId="2981669E" w14:textId="77777777" w:rsidR="00DE6BE2" w:rsidRPr="00582401" w:rsidRDefault="00DE6BE2" w:rsidP="00344283">
    <w:pPr>
      <w:ind w:left="709" w:hanging="3403"/>
      <w:rPr>
        <w:rFonts w:ascii="Arial" w:hAnsi="Arial" w:cs="Arial"/>
        <w:b/>
        <w:color w:val="EE722B"/>
        <w:sz w:val="40"/>
        <w:szCs w:val="62"/>
      </w:rPr>
    </w:pPr>
    <w:r w:rsidRPr="00582401">
      <w:rPr>
        <w:rFonts w:ascii="Arial" w:hAnsi="Arial" w:cs="Arial"/>
        <w:b/>
        <w:bCs/>
        <w:color w:val="50AF3F"/>
        <w:sz w:val="40"/>
        <w:szCs w:val="140"/>
      </w:rPr>
      <w:t>3.</w:t>
    </w:r>
    <w:r w:rsidRPr="00582401">
      <w:rPr>
        <w:rStyle w:val="CaptuloCar"/>
        <w:rFonts w:ascii="Arial" w:hAnsi="Arial" w:cs="Arial"/>
        <w:sz w:val="40"/>
      </w:rPr>
      <w:t xml:space="preserve"> </w:t>
    </w:r>
    <w:r w:rsidRPr="00582401">
      <w:rPr>
        <w:rStyle w:val="CaptuloCar"/>
        <w:rFonts w:ascii="Arial" w:hAnsi="Arial" w:cs="Arial"/>
        <w:color w:val="EE722B"/>
        <w:sz w:val="32"/>
      </w:rPr>
      <w:t>Estructura y desarrollo de la secuencia didáctica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F061B" w14:textId="77777777" w:rsidR="00B312AF" w:rsidRDefault="00B312AF" w:rsidP="00C27670">
      <w:pPr>
        <w:spacing w:after="0" w:line="240" w:lineRule="auto"/>
      </w:pPr>
      <w:r>
        <w:separator/>
      </w:r>
    </w:p>
  </w:footnote>
  <w:footnote w:type="continuationSeparator" w:id="0">
    <w:p w14:paraId="4041A69D" w14:textId="77777777" w:rsidR="00B312AF" w:rsidRDefault="00B312AF" w:rsidP="00C27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D22C0" w14:textId="77777777" w:rsidR="00B86443" w:rsidRDefault="00B864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B19E" w14:textId="77777777" w:rsidR="00B86443" w:rsidRDefault="00B8644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8FCA" w14:textId="77777777" w:rsidR="00B86443" w:rsidRDefault="00B8644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7048C" w14:textId="67C851CD" w:rsidR="00DE6BE2" w:rsidRDefault="00DE6BE2" w:rsidP="00DA29CD">
    <w:pPr>
      <w:pStyle w:val="Encabezado"/>
      <w:tabs>
        <w:tab w:val="clear" w:pos="4252"/>
        <w:tab w:val="clear" w:pos="8504"/>
        <w:tab w:val="center" w:pos="3294"/>
      </w:tabs>
    </w:pPr>
    <w:r>
      <w:rPr>
        <w:noProof/>
      </w:rPr>
      <mc:AlternateContent>
        <mc:Choice Requires="wps">
          <w:drawing>
            <wp:anchor distT="0" distB="0" distL="114300" distR="114300" simplePos="0" relativeHeight="251654656" behindDoc="1" locked="0" layoutInCell="0" allowOverlap="1" wp14:anchorId="5B617231" wp14:editId="48F8CB31">
              <wp:simplePos x="0" y="0"/>
              <wp:positionH relativeFrom="page">
                <wp:posOffset>3771900</wp:posOffset>
              </wp:positionH>
              <wp:positionV relativeFrom="page">
                <wp:posOffset>142875</wp:posOffset>
              </wp:positionV>
              <wp:extent cx="3405505" cy="695325"/>
              <wp:effectExtent l="0" t="0" r="4445" b="9525"/>
              <wp:wrapNone/>
              <wp:docPr id="122" name="Cuadro de texto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D2552" w14:textId="5A4932EF" w:rsidR="00DE6BE2" w:rsidRPr="00582401" w:rsidRDefault="00DE6BE2" w:rsidP="007F337D">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“Cambio climático en el arte. Perspectiva artística en el cambio climático”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17231" id="_x0000_t202" coordsize="21600,21600" o:spt="202" path="m,l,21600r21600,l21600,xe">
              <v:stroke joinstyle="miter"/>
              <v:path gradientshapeok="t" o:connecttype="rect"/>
            </v:shapetype>
            <v:shape id="Cuadro de texto 122" o:spid="_x0000_s1088" type="#_x0000_t202" style="position:absolute;margin-left:297pt;margin-top:11.25pt;width:268.15pt;height:54.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" o:allowincell="f" filled="f" stroked="f">
              <v:textbox inset="0,0,0,0">
                <w:txbxContent>
                  <w:p w14:paraId="2ACD2552" w14:textId="5A4932EF" w:rsidR="00DE6BE2" w:rsidRPr="00582401" w:rsidRDefault="00DE6BE2" w:rsidP="007F337D">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“Cambio climático en el arte. Perspectiva artística en el cambio climático”</w:t>
                    </w:r>
                  </w:p>
                </w:txbxContent>
              </v:textbox>
              <w10:wrap anchorx="page" anchory="page"/>
            </v:shape>
          </w:pict>
        </mc:Fallback>
      </mc:AlternateContent>
    </w:r>
    <w:r>
      <w:rPr>
        <w:noProof/>
      </w:rPr>
      <w:drawing>
        <wp:anchor distT="0" distB="0" distL="114300" distR="114300" simplePos="0" relativeHeight="251725312" behindDoc="0" locked="0" layoutInCell="1" allowOverlap="1" wp14:anchorId="10B7CDA8" wp14:editId="2D827EF3">
          <wp:simplePos x="0" y="0"/>
          <wp:positionH relativeFrom="page">
            <wp:posOffset>1169670</wp:posOffset>
          </wp:positionH>
          <wp:positionV relativeFrom="page">
            <wp:posOffset>297180</wp:posOffset>
          </wp:positionV>
          <wp:extent cx="1743710" cy="393700"/>
          <wp:effectExtent l="0" t="0" r="8890" b="6350"/>
          <wp:wrapThrough wrapText="bothSides">
            <wp:wrapPolygon edited="0">
              <wp:start x="11327" y="0"/>
              <wp:lineTo x="10855" y="16723"/>
              <wp:lineTo x="0" y="16723"/>
              <wp:lineTo x="0" y="20903"/>
              <wp:lineTo x="21474" y="20903"/>
              <wp:lineTo x="21474" y="16723"/>
              <wp:lineTo x="12271" y="16723"/>
              <wp:lineTo x="12507" y="0"/>
              <wp:lineTo x="11327" y="0"/>
            </wp:wrapPolygon>
          </wp:wrapThrough>
          <wp:docPr id="487"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1" locked="0" layoutInCell="0" allowOverlap="1" wp14:anchorId="32701197" wp14:editId="105FAF57">
              <wp:simplePos x="0" y="0"/>
              <wp:positionH relativeFrom="page">
                <wp:posOffset>1170940</wp:posOffset>
              </wp:positionH>
              <wp:positionV relativeFrom="page">
                <wp:posOffset>316865</wp:posOffset>
              </wp:positionV>
              <wp:extent cx="1727200" cy="371475"/>
              <wp:effectExtent l="0" t="0" r="6350" b="9525"/>
              <wp:wrapNone/>
              <wp:docPr id="123" name="Cuadro de texto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8856B" w14:textId="77777777" w:rsidR="00DE6BE2" w:rsidRDefault="00DE6BE2" w:rsidP="00E16F33">
                          <w:pPr>
                            <w:widowControl w:val="0"/>
                            <w:autoSpaceDE w:val="0"/>
                            <w:autoSpaceDN w:val="0"/>
                            <w:adjustRightInd w:val="0"/>
                            <w:spacing w:after="0" w:line="541" w:lineRule="exact"/>
                            <w:ind w:left="20" w:right="-102"/>
                            <w:rPr>
                              <w:rFonts w:ascii="Arial" w:hAnsi="Arial" w:cs="Arial"/>
                              <w:color w:val="000000"/>
                              <w:sz w:val="39"/>
                              <w:szCs w:val="39"/>
                            </w:rPr>
                          </w:pPr>
                          <w:r w:rsidRPr="007F52A2">
                            <w:rPr>
                              <w:rFonts w:ascii="Arial" w:hAnsi="Arial" w:cs="Arial"/>
                              <w:color w:val="EE722B"/>
                              <w:spacing w:val="-4"/>
                              <w:w w:val="88"/>
                              <w:position w:val="1"/>
                              <w:sz w:val="54"/>
                              <w:szCs w:val="54"/>
                            </w:rPr>
                            <w:t>E</w:t>
                          </w:r>
                          <w:r w:rsidRPr="007F52A2">
                            <w:rPr>
                              <w:rFonts w:ascii="Arial" w:hAnsi="Arial" w:cs="Arial"/>
                              <w:color w:val="EE722B"/>
                              <w:w w:val="88"/>
                              <w:position w:val="1"/>
                              <w:sz w:val="54"/>
                              <w:szCs w:val="54"/>
                            </w:rPr>
                            <w:t>duca</w:t>
                          </w:r>
                          <w:r>
                            <w:rPr>
                              <w:rFonts w:ascii="Arial" w:hAnsi="Arial" w:cs="Arial"/>
                              <w:color w:val="EE722B"/>
                              <w:spacing w:val="125"/>
                              <w:w w:val="88"/>
                              <w:position w:val="1"/>
                              <w:sz w:val="54"/>
                              <w:szCs w:val="54"/>
                            </w:rPr>
                            <w:t xml:space="preserve"> </w:t>
                          </w:r>
                          <w:r w:rsidRPr="007F52A2">
                            <w:rPr>
                              <w:rFonts w:ascii="Arial" w:hAnsi="Arial" w:cs="Arial"/>
                              <w:b/>
                              <w:bCs/>
                              <w:color w:val="50AF3F"/>
                              <w:w w:val="88"/>
                              <w:position w:val="1"/>
                              <w:sz w:val="39"/>
                              <w:szCs w:val="39"/>
                            </w:rPr>
                            <w:t>CLIMA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1197" id="Cuadro de texto 123" o:spid="_x0000_s1089" type="#_x0000_t202" style="position:absolute;margin-left:92.2pt;margin-top:24.95pt;width:136pt;height:29.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" o:allowincell="f" filled="f" stroked="f">
              <v:textbox inset="0,0,0,0">
                <w:txbxContent>
                  <w:p w14:paraId="5788856B" w14:textId="77777777" w:rsidR="00DE6BE2" w:rsidRDefault="00DE6BE2" w:rsidP="00E16F33">
                    <w:pPr>
                      <w:widowControl w:val="0"/>
                      <w:autoSpaceDE w:val="0"/>
                      <w:autoSpaceDN w:val="0"/>
                      <w:adjustRightInd w:val="0"/>
                      <w:spacing w:after="0" w:line="541" w:lineRule="exact"/>
                      <w:ind w:left="20" w:right="-102"/>
                      <w:rPr>
                        <w:rFonts w:ascii="Arial" w:hAnsi="Arial" w:cs="Arial"/>
                        <w:color w:val="000000"/>
                        <w:sz w:val="39"/>
                        <w:szCs w:val="39"/>
                      </w:rPr>
                    </w:pPr>
                    <w:r w:rsidRPr="007F52A2">
                      <w:rPr>
                        <w:rFonts w:ascii="Arial" w:hAnsi="Arial" w:cs="Arial"/>
                        <w:color w:val="EE722B"/>
                        <w:spacing w:val="-4"/>
                        <w:w w:val="88"/>
                        <w:position w:val="1"/>
                        <w:sz w:val="54"/>
                        <w:szCs w:val="54"/>
                      </w:rPr>
                      <w:t>E</w:t>
                    </w:r>
                    <w:r w:rsidRPr="007F52A2">
                      <w:rPr>
                        <w:rFonts w:ascii="Arial" w:hAnsi="Arial" w:cs="Arial"/>
                        <w:color w:val="EE722B"/>
                        <w:w w:val="88"/>
                        <w:position w:val="1"/>
                        <w:sz w:val="54"/>
                        <w:szCs w:val="54"/>
                      </w:rPr>
                      <w:t>duca</w:t>
                    </w:r>
                    <w:r>
                      <w:rPr>
                        <w:rFonts w:ascii="Arial" w:hAnsi="Arial" w:cs="Arial"/>
                        <w:color w:val="EE722B"/>
                        <w:spacing w:val="125"/>
                        <w:w w:val="88"/>
                        <w:position w:val="1"/>
                        <w:sz w:val="54"/>
                        <w:szCs w:val="54"/>
                      </w:rPr>
                      <w:t xml:space="preserve"> </w:t>
                    </w:r>
                    <w:r w:rsidRPr="007F52A2">
                      <w:rPr>
                        <w:rFonts w:ascii="Arial" w:hAnsi="Arial" w:cs="Arial"/>
                        <w:b/>
                        <w:bCs/>
                        <w:color w:val="50AF3F"/>
                        <w:w w:val="88"/>
                        <w:position w:val="1"/>
                        <w:sz w:val="39"/>
                        <w:szCs w:val="39"/>
                      </w:rPr>
                      <w:t>CLIMA</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0" allowOverlap="1" wp14:anchorId="41D65C25" wp14:editId="5799D27A">
              <wp:simplePos x="0" y="0"/>
              <wp:positionH relativeFrom="page">
                <wp:posOffset>1183005</wp:posOffset>
              </wp:positionH>
              <wp:positionV relativeFrom="page">
                <wp:posOffset>871855</wp:posOffset>
              </wp:positionV>
              <wp:extent cx="5974715" cy="12700"/>
              <wp:effectExtent l="0" t="0" r="26035" b="6350"/>
              <wp:wrapNone/>
              <wp:docPr id="121" name="Forma libr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715" cy="12700"/>
                      </a:xfrm>
                      <a:custGeom>
                        <a:avLst/>
                        <a:gdLst>
                          <a:gd name="T0" fmla="*/ 0 w 9409"/>
                          <a:gd name="T1" fmla="*/ 0 h 20"/>
                          <a:gd name="T2" fmla="*/ 9408 w 9409"/>
                          <a:gd name="T3" fmla="*/ 0 h 20"/>
                        </a:gdLst>
                        <a:ahLst/>
                        <a:cxnLst>
                          <a:cxn ang="0">
                            <a:pos x="T0" y="T1"/>
                          </a:cxn>
                          <a:cxn ang="0">
                            <a:pos x="T2" y="T3"/>
                          </a:cxn>
                        </a:cxnLst>
                        <a:rect l="0" t="0" r="r" b="b"/>
                        <a:pathLst>
                          <a:path w="9409" h="20">
                            <a:moveTo>
                              <a:pt x="0" y="0"/>
                            </a:moveTo>
                            <a:lnTo>
                              <a:pt x="9408" y="0"/>
                            </a:lnTo>
                          </a:path>
                        </a:pathLst>
                      </a:custGeom>
                      <a:noFill/>
                      <a:ln w="2678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38F0A6B" id="Forma libre 121"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3.15pt,68.65pt,563.55pt,68.65pt" coordsize="9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" o:allowincell="f" filled="f" strokecolor="#878787" strokeweight=".744mm">
              <v:path arrowok="t" o:connecttype="custom" o:connectlocs="0,0;5974080,0" o:connectangles="0,0"/>
              <w10:wrap anchorx="page" anchory="page"/>
            </v:polyline>
          </w:pict>
        </mc:Fallback>
      </mc:AlternateContent>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B8196" w14:textId="4BCE9B0A" w:rsidR="00DE6BE2" w:rsidRDefault="00DE6BE2">
    <w:pPr>
      <w:pStyle w:val="Encabezado"/>
    </w:pPr>
    <w:r>
      <w:rPr>
        <w:noProof/>
      </w:rPr>
      <mc:AlternateContent>
        <mc:Choice Requires="wps">
          <w:drawing>
            <wp:anchor distT="0" distB="0" distL="114300" distR="114300" simplePos="0" relativeHeight="251734528" behindDoc="1" locked="0" layoutInCell="0" allowOverlap="1" wp14:anchorId="501EA33A" wp14:editId="229CCB57">
              <wp:simplePos x="0" y="0"/>
              <wp:positionH relativeFrom="page">
                <wp:posOffset>3749040</wp:posOffset>
              </wp:positionH>
              <wp:positionV relativeFrom="page">
                <wp:posOffset>138430</wp:posOffset>
              </wp:positionV>
              <wp:extent cx="3405505" cy="695325"/>
              <wp:effectExtent l="0" t="0" r="4445" b="952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3B047" w14:textId="77777777" w:rsidR="00DE6BE2" w:rsidRPr="00582401" w:rsidRDefault="00DE6BE2" w:rsidP="00303EC3">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“Cambio climático en el arte. Perspectiva artística en el cambio climático”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EA33A" id="_x0000_t202" coordsize="21600,21600" o:spt="202" path="m,l,21600r21600,l21600,xe">
              <v:stroke joinstyle="miter"/>
              <v:path gradientshapeok="t" o:connecttype="rect"/>
            </v:shapetype>
            <v:shape id="Cuadro de texto 12" o:spid="_x0000_s1126" type="#_x0000_t202" style="position:absolute;margin-left:295.2pt;margin-top:10.9pt;width:268.15pt;height:54.7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" o:allowincell="f" filled="f" stroked="f">
              <v:textbox inset="0,0,0,0">
                <w:txbxContent>
                  <w:p w14:paraId="7C43B047" w14:textId="77777777" w:rsidR="00DE6BE2" w:rsidRPr="00582401" w:rsidRDefault="00DE6BE2" w:rsidP="00303EC3">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“Cambio climático en el arte. Perspectiva artística en el cambio climático”</w:t>
                    </w:r>
                  </w:p>
                </w:txbxContent>
              </v:textbox>
              <w10:wrap anchorx="page" anchory="page"/>
            </v:shape>
          </w:pict>
        </mc:Fallback>
      </mc:AlternateContent>
    </w:r>
    <w:r>
      <w:rPr>
        <w:noProof/>
      </w:rPr>
      <w:drawing>
        <wp:anchor distT="0" distB="0" distL="114300" distR="114300" simplePos="0" relativeHeight="251668992" behindDoc="0" locked="0" layoutInCell="1" allowOverlap="1" wp14:anchorId="5E241EE6" wp14:editId="5F2DD4A5">
          <wp:simplePos x="0" y="0"/>
          <wp:positionH relativeFrom="page">
            <wp:posOffset>1160145</wp:posOffset>
          </wp:positionH>
          <wp:positionV relativeFrom="page">
            <wp:posOffset>307975</wp:posOffset>
          </wp:positionV>
          <wp:extent cx="1743710" cy="393700"/>
          <wp:effectExtent l="0" t="0" r="8890" b="6350"/>
          <wp:wrapThrough wrapText="bothSides">
            <wp:wrapPolygon edited="0">
              <wp:start x="11327" y="0"/>
              <wp:lineTo x="10855" y="16723"/>
              <wp:lineTo x="0" y="16723"/>
              <wp:lineTo x="0" y="20903"/>
              <wp:lineTo x="21474" y="20903"/>
              <wp:lineTo x="21474" y="16723"/>
              <wp:lineTo x="12271" y="16723"/>
              <wp:lineTo x="12507" y="0"/>
              <wp:lineTo x="11327" y="0"/>
            </wp:wrapPolygon>
          </wp:wrapThrough>
          <wp:docPr id="489"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968" behindDoc="1" locked="0" layoutInCell="0" allowOverlap="1" wp14:anchorId="7732F69A" wp14:editId="792B724B">
              <wp:simplePos x="0" y="0"/>
              <wp:positionH relativeFrom="page">
                <wp:posOffset>1170940</wp:posOffset>
              </wp:positionH>
              <wp:positionV relativeFrom="page">
                <wp:posOffset>316865</wp:posOffset>
              </wp:positionV>
              <wp:extent cx="1727200" cy="371475"/>
              <wp:effectExtent l="0" t="0" r="6350" b="9525"/>
              <wp:wrapNone/>
              <wp:docPr id="165" name="Cuadro de texto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E17B1" w14:textId="77777777" w:rsidR="00DE6BE2" w:rsidRDefault="00DE6BE2" w:rsidP="00E16F33">
                          <w:pPr>
                            <w:widowControl w:val="0"/>
                            <w:autoSpaceDE w:val="0"/>
                            <w:autoSpaceDN w:val="0"/>
                            <w:adjustRightInd w:val="0"/>
                            <w:spacing w:after="0" w:line="541" w:lineRule="exact"/>
                            <w:ind w:left="20" w:right="-102"/>
                            <w:rPr>
                              <w:rFonts w:ascii="Arial" w:hAnsi="Arial" w:cs="Arial"/>
                              <w:color w:val="000000"/>
                              <w:sz w:val="39"/>
                              <w:szCs w:val="39"/>
                            </w:rPr>
                          </w:pPr>
                          <w:r>
                            <w:rPr>
                              <w:rFonts w:ascii="Arial" w:hAnsi="Arial" w:cs="Arial"/>
                              <w:color w:val="EE722B"/>
                              <w:spacing w:val="-4"/>
                              <w:w w:val="88"/>
                              <w:position w:val="1"/>
                              <w:sz w:val="54"/>
                              <w:szCs w:val="54"/>
                            </w:rPr>
                            <w:t>E</w:t>
                          </w:r>
                          <w:r>
                            <w:rPr>
                              <w:rFonts w:ascii="Arial" w:hAnsi="Arial" w:cs="Arial"/>
                              <w:color w:val="EE722B"/>
                              <w:w w:val="88"/>
                              <w:position w:val="1"/>
                              <w:sz w:val="54"/>
                              <w:szCs w:val="54"/>
                            </w:rPr>
                            <w:t>duca</w:t>
                          </w:r>
                          <w:r>
                            <w:rPr>
                              <w:rFonts w:ascii="Arial" w:hAnsi="Arial" w:cs="Arial"/>
                              <w:color w:val="EE722B"/>
                              <w:spacing w:val="125"/>
                              <w:w w:val="88"/>
                              <w:position w:val="1"/>
                              <w:sz w:val="54"/>
                              <w:szCs w:val="54"/>
                            </w:rPr>
                            <w:t xml:space="preserve"> </w:t>
                          </w:r>
                          <w:r>
                            <w:rPr>
                              <w:rFonts w:ascii="Arial" w:hAnsi="Arial" w:cs="Arial"/>
                              <w:b/>
                              <w:bCs/>
                              <w:color w:val="50AF3F"/>
                              <w:w w:val="88"/>
                              <w:position w:val="1"/>
                              <w:sz w:val="39"/>
                              <w:szCs w:val="39"/>
                            </w:rPr>
                            <w:t>CLIMA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2F69A" id="Cuadro de texto 165" o:spid="_x0000_s1127" type="#_x0000_t202" style="position:absolute;margin-left:92.2pt;margin-top:24.95pt;width:136pt;height:29.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" o:allowincell="f" filled="f" stroked="f">
              <v:textbox inset="0,0,0,0">
                <w:txbxContent>
                  <w:p w14:paraId="006E17B1" w14:textId="77777777" w:rsidR="00DE6BE2" w:rsidRDefault="00DE6BE2" w:rsidP="00E16F33">
                    <w:pPr>
                      <w:widowControl w:val="0"/>
                      <w:autoSpaceDE w:val="0"/>
                      <w:autoSpaceDN w:val="0"/>
                      <w:adjustRightInd w:val="0"/>
                      <w:spacing w:after="0" w:line="541" w:lineRule="exact"/>
                      <w:ind w:left="20" w:right="-102"/>
                      <w:rPr>
                        <w:rFonts w:ascii="Arial" w:hAnsi="Arial" w:cs="Arial"/>
                        <w:color w:val="000000"/>
                        <w:sz w:val="39"/>
                        <w:szCs w:val="39"/>
                      </w:rPr>
                    </w:pPr>
                    <w:r>
                      <w:rPr>
                        <w:rFonts w:ascii="Arial" w:hAnsi="Arial" w:cs="Arial"/>
                        <w:color w:val="EE722B"/>
                        <w:spacing w:val="-4"/>
                        <w:w w:val="88"/>
                        <w:position w:val="1"/>
                        <w:sz w:val="54"/>
                        <w:szCs w:val="54"/>
                      </w:rPr>
                      <w:t>E</w:t>
                    </w:r>
                    <w:r>
                      <w:rPr>
                        <w:rFonts w:ascii="Arial" w:hAnsi="Arial" w:cs="Arial"/>
                        <w:color w:val="EE722B"/>
                        <w:w w:val="88"/>
                        <w:position w:val="1"/>
                        <w:sz w:val="54"/>
                        <w:szCs w:val="54"/>
                      </w:rPr>
                      <w:t>duca</w:t>
                    </w:r>
                    <w:r>
                      <w:rPr>
                        <w:rFonts w:ascii="Arial" w:hAnsi="Arial" w:cs="Arial"/>
                        <w:color w:val="EE722B"/>
                        <w:spacing w:val="125"/>
                        <w:w w:val="88"/>
                        <w:position w:val="1"/>
                        <w:sz w:val="54"/>
                        <w:szCs w:val="54"/>
                      </w:rPr>
                      <w:t xml:space="preserve"> </w:t>
                    </w:r>
                    <w:r>
                      <w:rPr>
                        <w:rFonts w:ascii="Arial" w:hAnsi="Arial" w:cs="Arial"/>
                        <w:b/>
                        <w:bCs/>
                        <w:color w:val="50AF3F"/>
                        <w:w w:val="88"/>
                        <w:position w:val="1"/>
                        <w:sz w:val="39"/>
                        <w:szCs w:val="39"/>
                      </w:rPr>
                      <w:t>CLIMA</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12CCAD4C" wp14:editId="5120EE70">
              <wp:simplePos x="0" y="0"/>
              <wp:positionH relativeFrom="page">
                <wp:posOffset>1183005</wp:posOffset>
              </wp:positionH>
              <wp:positionV relativeFrom="page">
                <wp:posOffset>871855</wp:posOffset>
              </wp:positionV>
              <wp:extent cx="5974715" cy="12700"/>
              <wp:effectExtent l="0" t="0" r="26035" b="6350"/>
              <wp:wrapNone/>
              <wp:docPr id="167" name="Forma libr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715" cy="12700"/>
                      </a:xfrm>
                      <a:custGeom>
                        <a:avLst/>
                        <a:gdLst>
                          <a:gd name="T0" fmla="*/ 0 w 9409"/>
                          <a:gd name="T1" fmla="*/ 0 h 20"/>
                          <a:gd name="T2" fmla="*/ 9408 w 9409"/>
                          <a:gd name="T3" fmla="*/ 0 h 20"/>
                        </a:gdLst>
                        <a:ahLst/>
                        <a:cxnLst>
                          <a:cxn ang="0">
                            <a:pos x="T0" y="T1"/>
                          </a:cxn>
                          <a:cxn ang="0">
                            <a:pos x="T2" y="T3"/>
                          </a:cxn>
                        </a:cxnLst>
                        <a:rect l="0" t="0" r="r" b="b"/>
                        <a:pathLst>
                          <a:path w="9409" h="20">
                            <a:moveTo>
                              <a:pt x="0" y="0"/>
                            </a:moveTo>
                            <a:lnTo>
                              <a:pt x="9408" y="0"/>
                            </a:lnTo>
                          </a:path>
                        </a:pathLst>
                      </a:custGeom>
                      <a:noFill/>
                      <a:ln w="2678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D2977C6" id="Forma libre 16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3.15pt,68.65pt,563.55pt,68.65pt" coordsize="9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" o:allowincell="f" filled="f" strokecolor="#878787" strokeweight=".744mm">
              <v:path arrowok="t" o:connecttype="custom" o:connectlocs="0,0;5974080,0" o:connectangles="0,0"/>
              <w10:wrap anchorx="page" anchory="page"/>
            </v:poly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0956" w14:textId="77777777" w:rsidR="00DE6BE2" w:rsidRDefault="00DE6BE2">
    <w:pPr>
      <w:pStyle w:val="Encabezado"/>
    </w:pPr>
    <w:r>
      <w:rPr>
        <w:noProof/>
      </w:rPr>
      <mc:AlternateContent>
        <mc:Choice Requires="wps">
          <w:drawing>
            <wp:anchor distT="0" distB="0" distL="114300" distR="114300" simplePos="0" relativeHeight="251741696" behindDoc="1" locked="0" layoutInCell="0" allowOverlap="1" wp14:anchorId="5C99DFAB" wp14:editId="162687C1">
              <wp:simplePos x="0" y="0"/>
              <wp:positionH relativeFrom="page">
                <wp:posOffset>3793490</wp:posOffset>
              </wp:positionH>
              <wp:positionV relativeFrom="page">
                <wp:posOffset>259080</wp:posOffset>
              </wp:positionV>
              <wp:extent cx="3405505" cy="695325"/>
              <wp:effectExtent l="0" t="0" r="4445" b="952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A242F" w14:textId="77777777" w:rsidR="00DE6BE2" w:rsidRPr="00582401" w:rsidRDefault="00DE6BE2" w:rsidP="00DE6BE2">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“Cambio climático en el arte. Perspectiva artística en el cambio climático”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9DFAB" id="_x0000_t202" coordsize="21600,21600" o:spt="202" path="m,l,21600r21600,l21600,xe">
              <v:stroke joinstyle="miter"/>
              <v:path gradientshapeok="t" o:connecttype="rect"/>
            </v:shapetype>
            <v:shape id="Cuadro de texto 30" o:spid="_x0000_s1135" type="#_x0000_t202" style="position:absolute;margin-left:298.7pt;margin-top:20.4pt;width:268.15pt;height:54.75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" o:allowincell="f" filled="f" stroked="f">
              <v:textbox inset="0,0,0,0">
                <w:txbxContent>
                  <w:p w14:paraId="574A242F" w14:textId="77777777" w:rsidR="00DE6BE2" w:rsidRPr="00582401" w:rsidRDefault="00DE6BE2" w:rsidP="00DE6BE2">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“Cambio climático en el arte. Perspectiva artística en el cambio climático”</w:t>
                    </w:r>
                  </w:p>
                </w:txbxContent>
              </v:textbox>
              <w10:wrap anchorx="page" anchory="page"/>
            </v:shape>
          </w:pict>
        </mc:Fallback>
      </mc:AlternateContent>
    </w:r>
    <w:r>
      <w:rPr>
        <w:noProof/>
      </w:rPr>
      <w:drawing>
        <wp:anchor distT="0" distB="0" distL="114300" distR="114300" simplePos="0" relativeHeight="251740672" behindDoc="0" locked="0" layoutInCell="1" allowOverlap="1" wp14:anchorId="5F32A86A" wp14:editId="3573D847">
          <wp:simplePos x="0" y="0"/>
          <wp:positionH relativeFrom="column">
            <wp:posOffset>-988695</wp:posOffset>
          </wp:positionH>
          <wp:positionV relativeFrom="paragraph">
            <wp:posOffset>-2540</wp:posOffset>
          </wp:positionV>
          <wp:extent cx="1743710" cy="393700"/>
          <wp:effectExtent l="0" t="0" r="8890" b="6350"/>
          <wp:wrapSquare wrapText="bothSides"/>
          <wp:docPr id="458" name="Imagen 458"/>
          <wp:cNvGraphicFramePr/>
          <a:graphic xmlns:a="http://schemas.openxmlformats.org/drawingml/2006/main">
            <a:graphicData uri="http://schemas.openxmlformats.org/drawingml/2006/picture">
              <pic:pic xmlns:pic="http://schemas.openxmlformats.org/drawingml/2006/picture">
                <pic:nvPicPr>
                  <pic:cNvPr id="105" name="Imagen 10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393700"/>
                  </a:xfrm>
                  <a:prstGeom prst="rect">
                    <a:avLst/>
                  </a:prstGeom>
                  <a:noFill/>
                  <a:ln>
                    <a:noFill/>
                  </a:ln>
                </pic:spPr>
              </pic:pic>
            </a:graphicData>
          </a:graphic>
        </wp:anchor>
      </w:drawing>
    </w:r>
    <w:r w:rsidRPr="00077362">
      <w:rPr>
        <w:noProof/>
      </w:rPr>
      <mc:AlternateContent>
        <mc:Choice Requires="wps">
          <w:drawing>
            <wp:anchor distT="0" distB="0" distL="114300" distR="114300" simplePos="0" relativeHeight="251739648" behindDoc="1" locked="0" layoutInCell="0" allowOverlap="1" wp14:anchorId="383CF99B" wp14:editId="164072AC">
              <wp:simplePos x="0" y="0"/>
              <wp:positionH relativeFrom="page">
                <wp:posOffset>1207770</wp:posOffset>
              </wp:positionH>
              <wp:positionV relativeFrom="page">
                <wp:posOffset>480060</wp:posOffset>
              </wp:positionV>
              <wp:extent cx="1727200" cy="371475"/>
              <wp:effectExtent l="0" t="0" r="6350" b="9525"/>
              <wp:wrapNone/>
              <wp:docPr id="448" name="Cuadro de texto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A2420" w14:textId="77777777" w:rsidR="00DE6BE2" w:rsidRDefault="00DE6BE2" w:rsidP="00DE6BE2">
                          <w:pPr>
                            <w:widowControl w:val="0"/>
                            <w:autoSpaceDE w:val="0"/>
                            <w:autoSpaceDN w:val="0"/>
                            <w:adjustRightInd w:val="0"/>
                            <w:spacing w:after="0" w:line="541" w:lineRule="exact"/>
                            <w:ind w:left="20" w:right="-102"/>
                            <w:rPr>
                              <w:rFonts w:ascii="Arial" w:hAnsi="Arial" w:cs="Arial"/>
                              <w:color w:val="000000"/>
                              <w:sz w:val="39"/>
                              <w:szCs w:val="39"/>
                            </w:rPr>
                          </w:pPr>
                          <w:r w:rsidRPr="007F52A2">
                            <w:rPr>
                              <w:rFonts w:ascii="Arial" w:hAnsi="Arial" w:cs="Arial"/>
                              <w:color w:val="EE722B"/>
                              <w:spacing w:val="-4"/>
                              <w:w w:val="88"/>
                              <w:position w:val="1"/>
                              <w:sz w:val="54"/>
                              <w:szCs w:val="54"/>
                            </w:rPr>
                            <w:t>E</w:t>
                          </w:r>
                          <w:r w:rsidRPr="007F52A2">
                            <w:rPr>
                              <w:rFonts w:ascii="Arial" w:hAnsi="Arial" w:cs="Arial"/>
                              <w:color w:val="EE722B"/>
                              <w:w w:val="88"/>
                              <w:position w:val="1"/>
                              <w:sz w:val="54"/>
                              <w:szCs w:val="54"/>
                            </w:rPr>
                            <w:t>duca</w:t>
                          </w:r>
                          <w:r>
                            <w:rPr>
                              <w:rFonts w:ascii="Arial" w:hAnsi="Arial" w:cs="Arial"/>
                              <w:color w:val="EE722B"/>
                              <w:spacing w:val="125"/>
                              <w:w w:val="88"/>
                              <w:position w:val="1"/>
                              <w:sz w:val="54"/>
                              <w:szCs w:val="54"/>
                            </w:rPr>
                            <w:t xml:space="preserve"> </w:t>
                          </w:r>
                          <w:r w:rsidRPr="007F52A2">
                            <w:rPr>
                              <w:rFonts w:ascii="Arial" w:hAnsi="Arial" w:cs="Arial"/>
                              <w:b/>
                              <w:bCs/>
                              <w:color w:val="50AF3F"/>
                              <w:w w:val="88"/>
                              <w:position w:val="1"/>
                              <w:sz w:val="39"/>
                              <w:szCs w:val="39"/>
                            </w:rPr>
                            <w:t>CLIMA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CF99B" id="Cuadro de texto 448" o:spid="_x0000_s1136" type="#_x0000_t202" style="position:absolute;margin-left:95.1pt;margin-top:37.8pt;width:136pt;height:29.25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" o:allowincell="f" filled="f" stroked="f">
              <v:textbox inset="0,0,0,0">
                <w:txbxContent>
                  <w:p w14:paraId="063A2420" w14:textId="77777777" w:rsidR="00DE6BE2" w:rsidRDefault="00DE6BE2" w:rsidP="00DE6BE2">
                    <w:pPr>
                      <w:widowControl w:val="0"/>
                      <w:autoSpaceDE w:val="0"/>
                      <w:autoSpaceDN w:val="0"/>
                      <w:adjustRightInd w:val="0"/>
                      <w:spacing w:after="0" w:line="541" w:lineRule="exact"/>
                      <w:ind w:left="20" w:right="-102"/>
                      <w:rPr>
                        <w:rFonts w:ascii="Arial" w:hAnsi="Arial" w:cs="Arial"/>
                        <w:color w:val="000000"/>
                        <w:sz w:val="39"/>
                        <w:szCs w:val="39"/>
                      </w:rPr>
                    </w:pPr>
                    <w:r w:rsidRPr="007F52A2">
                      <w:rPr>
                        <w:rFonts w:ascii="Arial" w:hAnsi="Arial" w:cs="Arial"/>
                        <w:color w:val="EE722B"/>
                        <w:spacing w:val="-4"/>
                        <w:w w:val="88"/>
                        <w:position w:val="1"/>
                        <w:sz w:val="54"/>
                        <w:szCs w:val="54"/>
                      </w:rPr>
                      <w:t>E</w:t>
                    </w:r>
                    <w:r w:rsidRPr="007F52A2">
                      <w:rPr>
                        <w:rFonts w:ascii="Arial" w:hAnsi="Arial" w:cs="Arial"/>
                        <w:color w:val="EE722B"/>
                        <w:w w:val="88"/>
                        <w:position w:val="1"/>
                        <w:sz w:val="54"/>
                        <w:szCs w:val="54"/>
                      </w:rPr>
                      <w:t>duca</w:t>
                    </w:r>
                    <w:r>
                      <w:rPr>
                        <w:rFonts w:ascii="Arial" w:hAnsi="Arial" w:cs="Arial"/>
                        <w:color w:val="EE722B"/>
                        <w:spacing w:val="125"/>
                        <w:w w:val="88"/>
                        <w:position w:val="1"/>
                        <w:sz w:val="54"/>
                        <w:szCs w:val="54"/>
                      </w:rPr>
                      <w:t xml:space="preserve"> </w:t>
                    </w:r>
                    <w:r w:rsidRPr="007F52A2">
                      <w:rPr>
                        <w:rFonts w:ascii="Arial" w:hAnsi="Arial" w:cs="Arial"/>
                        <w:b/>
                        <w:bCs/>
                        <w:color w:val="50AF3F"/>
                        <w:w w:val="88"/>
                        <w:position w:val="1"/>
                        <w:sz w:val="39"/>
                        <w:szCs w:val="39"/>
                      </w:rPr>
                      <w:t>CLIMA</w:t>
                    </w:r>
                  </w:p>
                </w:txbxContent>
              </v:textbox>
              <w10:wrap anchorx="page" anchory="page"/>
            </v:shape>
          </w:pict>
        </mc:Fallback>
      </mc:AlternateContent>
    </w:r>
    <w:r w:rsidRPr="00077362">
      <w:rPr>
        <w:noProof/>
      </w:rPr>
      <mc:AlternateContent>
        <mc:Choice Requires="wps">
          <w:drawing>
            <wp:anchor distT="0" distB="0" distL="114300" distR="114300" simplePos="0" relativeHeight="251738624" behindDoc="1" locked="0" layoutInCell="0" allowOverlap="1" wp14:anchorId="417BEF46" wp14:editId="4A973283">
              <wp:simplePos x="0" y="0"/>
              <wp:positionH relativeFrom="page">
                <wp:posOffset>1219835</wp:posOffset>
              </wp:positionH>
              <wp:positionV relativeFrom="page">
                <wp:posOffset>1035050</wp:posOffset>
              </wp:positionV>
              <wp:extent cx="5974715" cy="12700"/>
              <wp:effectExtent l="0" t="0" r="0" b="0"/>
              <wp:wrapNone/>
              <wp:docPr id="449" name="Forma libr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715" cy="12700"/>
                      </a:xfrm>
                      <a:custGeom>
                        <a:avLst/>
                        <a:gdLst>
                          <a:gd name="T0" fmla="*/ 0 w 9409"/>
                          <a:gd name="T1" fmla="*/ 0 h 20"/>
                          <a:gd name="T2" fmla="*/ 9408 w 9409"/>
                          <a:gd name="T3" fmla="*/ 0 h 20"/>
                        </a:gdLst>
                        <a:ahLst/>
                        <a:cxnLst>
                          <a:cxn ang="0">
                            <a:pos x="T0" y="T1"/>
                          </a:cxn>
                          <a:cxn ang="0">
                            <a:pos x="T2" y="T3"/>
                          </a:cxn>
                        </a:cxnLst>
                        <a:rect l="0" t="0" r="r" b="b"/>
                        <a:pathLst>
                          <a:path w="9409" h="20">
                            <a:moveTo>
                              <a:pt x="0" y="0"/>
                            </a:moveTo>
                            <a:lnTo>
                              <a:pt x="9408" y="0"/>
                            </a:lnTo>
                          </a:path>
                        </a:pathLst>
                      </a:custGeom>
                      <a:noFill/>
                      <a:ln w="2678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5834E8B" id="Forma libre 121" o:spid="_x0000_s1026" style="position:absolute;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05pt,81.5pt,566.45pt,81.5pt" coordsize="9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" o:allowincell="f" filled="f" strokecolor="#878787" strokeweight=".744mm">
              <v:path arrowok="t" o:connecttype="custom" o:connectlocs="0,0;5974080,0" o:connectangles="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674B"/>
    <w:multiLevelType w:val="multilevel"/>
    <w:tmpl w:val="08EA371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37" w:hanging="137"/>
      </w:pPr>
      <w:rPr>
        <w:rFonts w:ascii="Symbol" w:hAnsi="Symbol" w:hint="default"/>
        <w:b w:val="0"/>
        <w:i w:val="0"/>
        <w:smallCaps w:val="0"/>
        <w:strike w:val="0"/>
        <w:color w:val="ED7D31"/>
        <w:spacing w:val="-20"/>
        <w:shd w:val="clear" w:color="auto" w:fill="auto"/>
        <w:vertAlign w:val="baseline"/>
      </w:rPr>
    </w:lvl>
    <w:lvl w:ilvl="2">
      <w:start w:val="1"/>
      <w:numFmt w:val="bullet"/>
      <w:lvlText w:val="▪"/>
      <w:lvlJc w:val="left"/>
      <w:pPr>
        <w:ind w:left="857" w:hanging="137"/>
      </w:pPr>
      <w:rPr>
        <w:rFonts w:ascii="Arimo" w:eastAsia="Arimo" w:hAnsi="Arimo" w:cs="Arimo"/>
        <w:b w:val="0"/>
        <w:i w:val="0"/>
        <w:smallCaps w:val="0"/>
        <w:strike w:val="0"/>
        <w:shd w:val="clear" w:color="auto" w:fill="auto"/>
        <w:vertAlign w:val="baseline"/>
      </w:rPr>
    </w:lvl>
    <w:lvl w:ilvl="3">
      <w:start w:val="1"/>
      <w:numFmt w:val="bullet"/>
      <w:lvlText w:val="•"/>
      <w:lvlJc w:val="left"/>
      <w:pPr>
        <w:ind w:left="1577" w:hanging="13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2297" w:hanging="137"/>
      </w:pPr>
      <w:rPr>
        <w:rFonts w:ascii="Arimo" w:eastAsia="Arimo" w:hAnsi="Arimo" w:cs="Arimo"/>
        <w:b w:val="0"/>
        <w:i w:val="0"/>
        <w:smallCaps w:val="0"/>
        <w:strike w:val="0"/>
        <w:shd w:val="clear" w:color="auto" w:fill="auto"/>
        <w:vertAlign w:val="baseline"/>
      </w:rPr>
    </w:lvl>
    <w:lvl w:ilvl="5">
      <w:start w:val="1"/>
      <w:numFmt w:val="bullet"/>
      <w:lvlText w:val="▪"/>
      <w:lvlJc w:val="left"/>
      <w:pPr>
        <w:ind w:left="3017" w:hanging="137"/>
      </w:pPr>
      <w:rPr>
        <w:rFonts w:ascii="Arimo" w:eastAsia="Arimo" w:hAnsi="Arimo" w:cs="Arimo"/>
        <w:b w:val="0"/>
        <w:i w:val="0"/>
        <w:smallCaps w:val="0"/>
        <w:strike w:val="0"/>
        <w:shd w:val="clear" w:color="auto" w:fill="auto"/>
        <w:vertAlign w:val="baseline"/>
      </w:rPr>
    </w:lvl>
    <w:lvl w:ilvl="6">
      <w:start w:val="1"/>
      <w:numFmt w:val="bullet"/>
      <w:lvlText w:val="•"/>
      <w:lvlJc w:val="left"/>
      <w:pPr>
        <w:ind w:left="3737" w:hanging="13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4457" w:hanging="137"/>
      </w:pPr>
      <w:rPr>
        <w:rFonts w:ascii="Arimo" w:eastAsia="Arimo" w:hAnsi="Arimo" w:cs="Arimo"/>
        <w:b w:val="0"/>
        <w:i w:val="0"/>
        <w:smallCaps w:val="0"/>
        <w:strike w:val="0"/>
        <w:shd w:val="clear" w:color="auto" w:fill="auto"/>
        <w:vertAlign w:val="baseline"/>
      </w:rPr>
    </w:lvl>
    <w:lvl w:ilvl="8">
      <w:start w:val="1"/>
      <w:numFmt w:val="bullet"/>
      <w:lvlText w:val="▪"/>
      <w:lvlJc w:val="left"/>
      <w:pPr>
        <w:ind w:left="5177" w:hanging="136"/>
      </w:pPr>
      <w:rPr>
        <w:rFonts w:ascii="Arimo" w:eastAsia="Arimo" w:hAnsi="Arimo" w:cs="Arimo"/>
        <w:b w:val="0"/>
        <w:i w:val="0"/>
        <w:smallCaps w:val="0"/>
        <w:strike w:val="0"/>
        <w:shd w:val="clear" w:color="auto" w:fill="auto"/>
        <w:vertAlign w:val="baseline"/>
      </w:rPr>
    </w:lvl>
  </w:abstractNum>
  <w:abstractNum w:abstractNumId="1" w15:restartNumberingAfterBreak="0">
    <w:nsid w:val="19C9715A"/>
    <w:multiLevelType w:val="hybridMultilevel"/>
    <w:tmpl w:val="A2C29BF6"/>
    <w:lvl w:ilvl="0" w:tplc="29B2F062">
      <w:start w:val="1"/>
      <w:numFmt w:val="bullet"/>
      <w:lvlText w:val=""/>
      <w:lvlJc w:val="left"/>
      <w:pPr>
        <w:ind w:left="720" w:hanging="360"/>
      </w:pPr>
      <w:rPr>
        <w:rFonts w:ascii="Symbol" w:hAnsi="Symbol" w:hint="default"/>
        <w:color w:val="ED7D31"/>
        <w:spacing w:val="-1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3F61F8"/>
    <w:multiLevelType w:val="hybridMultilevel"/>
    <w:tmpl w:val="7F822314"/>
    <w:lvl w:ilvl="0" w:tplc="5D5C158C">
      <w:start w:val="1"/>
      <w:numFmt w:val="bullet"/>
      <w:lvlText w:val="-"/>
      <w:lvlJc w:val="left"/>
      <w:pPr>
        <w:ind w:left="720" w:hanging="360"/>
      </w:pPr>
      <w:rPr>
        <w:rFonts w:ascii="Calibri" w:hAnsi="Calibri" w:hint="default"/>
        <w:color w:val="BFBFBF" w:themeColor="background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144003"/>
    <w:multiLevelType w:val="hybridMultilevel"/>
    <w:tmpl w:val="F9A85D7C"/>
    <w:lvl w:ilvl="0" w:tplc="5D5C158C">
      <w:start w:val="1"/>
      <w:numFmt w:val="bullet"/>
      <w:lvlText w:val="-"/>
      <w:lvlJc w:val="left"/>
      <w:pPr>
        <w:ind w:left="1080" w:hanging="360"/>
      </w:pPr>
      <w:rPr>
        <w:rFonts w:ascii="Calibri" w:hAnsi="Calibri" w:hint="default"/>
        <w:color w:val="BFBFBF" w:themeColor="background1" w:themeShade="BF"/>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D5D0C74"/>
    <w:multiLevelType w:val="hybridMultilevel"/>
    <w:tmpl w:val="5F18834C"/>
    <w:lvl w:ilvl="0" w:tplc="CFA6C6C8">
      <w:start w:val="1"/>
      <w:numFmt w:val="bullet"/>
      <w:lvlText w:val=""/>
      <w:lvlJc w:val="left"/>
      <w:pPr>
        <w:ind w:left="720" w:hanging="360"/>
      </w:pPr>
      <w:rPr>
        <w:rFonts w:ascii="Symbol" w:hAnsi="Symbol" w:hint="default"/>
        <w:color w:val="ED7D31"/>
        <w:spacing w:val="-20"/>
      </w:rPr>
    </w:lvl>
    <w:lvl w:ilvl="1" w:tplc="70D046CA">
      <w:numFmt w:val="bullet"/>
      <w:lvlText w:val="•"/>
      <w:lvlJc w:val="left"/>
      <w:pPr>
        <w:ind w:left="1770" w:hanging="690"/>
      </w:pPr>
      <w:rPr>
        <w:rFonts w:ascii="Arial" w:eastAsiaTheme="minorEastAsia"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692FCE"/>
    <w:multiLevelType w:val="hybridMultilevel"/>
    <w:tmpl w:val="829E8DC6"/>
    <w:lvl w:ilvl="0" w:tplc="CFA6C6C8">
      <w:start w:val="1"/>
      <w:numFmt w:val="bullet"/>
      <w:lvlText w:val=""/>
      <w:lvlJc w:val="left"/>
      <w:pPr>
        <w:ind w:left="720" w:hanging="360"/>
      </w:pPr>
      <w:rPr>
        <w:rFonts w:ascii="Symbol" w:hAnsi="Symbol" w:hint="default"/>
        <w:color w:val="ED7D31"/>
        <w:spacing w:val="-20"/>
      </w:rPr>
    </w:lvl>
    <w:lvl w:ilvl="1" w:tplc="5D5C158C">
      <w:start w:val="1"/>
      <w:numFmt w:val="bullet"/>
      <w:lvlText w:val="-"/>
      <w:lvlJc w:val="left"/>
      <w:pPr>
        <w:ind w:left="1770" w:hanging="690"/>
      </w:pPr>
      <w:rPr>
        <w:rFonts w:ascii="Calibri" w:hAnsi="Calibri" w:hint="default"/>
        <w:color w:val="BFBFBF" w:themeColor="background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AB0F71"/>
    <w:multiLevelType w:val="hybridMultilevel"/>
    <w:tmpl w:val="0D98D8F4"/>
    <w:lvl w:ilvl="0" w:tplc="29B2F062">
      <w:start w:val="1"/>
      <w:numFmt w:val="bullet"/>
      <w:lvlText w:val=""/>
      <w:lvlJc w:val="left"/>
      <w:pPr>
        <w:ind w:left="1440" w:hanging="360"/>
      </w:pPr>
      <w:rPr>
        <w:rFonts w:ascii="Symbol" w:hAnsi="Symbol" w:hint="default"/>
        <w:color w:val="ED7D31"/>
        <w:spacing w:val="-1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445C3C11"/>
    <w:multiLevelType w:val="multilevel"/>
    <w:tmpl w:val="0E344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465289"/>
    <w:multiLevelType w:val="hybridMultilevel"/>
    <w:tmpl w:val="34C4B116"/>
    <w:lvl w:ilvl="0" w:tplc="5D5C158C">
      <w:start w:val="1"/>
      <w:numFmt w:val="bullet"/>
      <w:lvlText w:val="-"/>
      <w:lvlJc w:val="left"/>
      <w:pPr>
        <w:ind w:left="720" w:hanging="360"/>
      </w:pPr>
      <w:rPr>
        <w:rFonts w:ascii="Calibri" w:hAnsi="Calibri" w:hint="default"/>
        <w:color w:val="BFBFBF" w:themeColor="background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EB60A4"/>
    <w:multiLevelType w:val="hybridMultilevel"/>
    <w:tmpl w:val="9D240248"/>
    <w:lvl w:ilvl="0" w:tplc="5D5C158C">
      <w:start w:val="1"/>
      <w:numFmt w:val="bullet"/>
      <w:lvlText w:val="-"/>
      <w:lvlJc w:val="left"/>
      <w:pPr>
        <w:ind w:left="1440" w:hanging="360"/>
      </w:pPr>
      <w:rPr>
        <w:rFonts w:ascii="Calibri" w:hAnsi="Calibri" w:hint="default"/>
        <w:color w:val="BFBFBF" w:themeColor="background1" w:themeShade="BF"/>
      </w:rPr>
    </w:lvl>
    <w:lvl w:ilvl="1" w:tplc="5D5C158C">
      <w:start w:val="1"/>
      <w:numFmt w:val="bullet"/>
      <w:lvlText w:val="-"/>
      <w:lvlJc w:val="left"/>
      <w:pPr>
        <w:ind w:left="2160" w:hanging="360"/>
      </w:pPr>
      <w:rPr>
        <w:rFonts w:ascii="Calibri" w:hAnsi="Calibri" w:hint="default"/>
        <w:color w:val="BFBFBF" w:themeColor="background1" w:themeShade="BF"/>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48DB35DF"/>
    <w:multiLevelType w:val="hybridMultilevel"/>
    <w:tmpl w:val="F9746B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EC45173"/>
    <w:multiLevelType w:val="hybridMultilevel"/>
    <w:tmpl w:val="5DF28A56"/>
    <w:lvl w:ilvl="0" w:tplc="B9CE93A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535349C"/>
    <w:multiLevelType w:val="hybridMultilevel"/>
    <w:tmpl w:val="2B8C06EC"/>
    <w:lvl w:ilvl="0" w:tplc="5D5C158C">
      <w:start w:val="1"/>
      <w:numFmt w:val="bullet"/>
      <w:lvlText w:val="-"/>
      <w:lvlJc w:val="left"/>
      <w:pPr>
        <w:ind w:left="720" w:hanging="360"/>
      </w:pPr>
      <w:rPr>
        <w:rFonts w:ascii="Calibri" w:hAnsi="Calibri" w:hint="default"/>
        <w:color w:val="BFBFBF" w:themeColor="background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9"/>
  </w:num>
  <w:num w:numId="5">
    <w:abstractNumId w:val="5"/>
  </w:num>
  <w:num w:numId="6">
    <w:abstractNumId w:val="3"/>
  </w:num>
  <w:num w:numId="7">
    <w:abstractNumId w:val="2"/>
  </w:num>
  <w:num w:numId="8">
    <w:abstractNumId w:val="12"/>
  </w:num>
  <w:num w:numId="9">
    <w:abstractNumId w:val="7"/>
  </w:num>
  <w:num w:numId="10">
    <w:abstractNumId w:val="10"/>
  </w:num>
  <w:num w:numId="11">
    <w:abstractNumId w:val="1"/>
  </w:num>
  <w:num w:numId="12">
    <w:abstractNumId w:val="11"/>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02"/>
    <w:rsid w:val="0000108E"/>
    <w:rsid w:val="00004954"/>
    <w:rsid w:val="0001016A"/>
    <w:rsid w:val="00012AFB"/>
    <w:rsid w:val="00016896"/>
    <w:rsid w:val="00022713"/>
    <w:rsid w:val="00024D38"/>
    <w:rsid w:val="000255D0"/>
    <w:rsid w:val="00032F90"/>
    <w:rsid w:val="00034DA0"/>
    <w:rsid w:val="00035F64"/>
    <w:rsid w:val="00051058"/>
    <w:rsid w:val="00052303"/>
    <w:rsid w:val="00054344"/>
    <w:rsid w:val="00070062"/>
    <w:rsid w:val="000717F7"/>
    <w:rsid w:val="00071CF0"/>
    <w:rsid w:val="00076931"/>
    <w:rsid w:val="0009512C"/>
    <w:rsid w:val="000961C6"/>
    <w:rsid w:val="00097387"/>
    <w:rsid w:val="00097FC3"/>
    <w:rsid w:val="000A15FA"/>
    <w:rsid w:val="000C1F2D"/>
    <w:rsid w:val="000D0258"/>
    <w:rsid w:val="000D1C00"/>
    <w:rsid w:val="000D23B5"/>
    <w:rsid w:val="000D384A"/>
    <w:rsid w:val="000D5CC1"/>
    <w:rsid w:val="000F0EA3"/>
    <w:rsid w:val="0012045C"/>
    <w:rsid w:val="00121D03"/>
    <w:rsid w:val="00126A81"/>
    <w:rsid w:val="00134744"/>
    <w:rsid w:val="0013532D"/>
    <w:rsid w:val="00142709"/>
    <w:rsid w:val="00157F5E"/>
    <w:rsid w:val="00160C04"/>
    <w:rsid w:val="00162AD9"/>
    <w:rsid w:val="00171884"/>
    <w:rsid w:val="00173E48"/>
    <w:rsid w:val="001753A4"/>
    <w:rsid w:val="00185D21"/>
    <w:rsid w:val="001A082D"/>
    <w:rsid w:val="001A1F46"/>
    <w:rsid w:val="001A72AE"/>
    <w:rsid w:val="001C4E3E"/>
    <w:rsid w:val="001C5C99"/>
    <w:rsid w:val="001C6C6A"/>
    <w:rsid w:val="001D6B77"/>
    <w:rsid w:val="001E085D"/>
    <w:rsid w:val="001E10DB"/>
    <w:rsid w:val="001F3F0C"/>
    <w:rsid w:val="00200F49"/>
    <w:rsid w:val="0020397D"/>
    <w:rsid w:val="00205BFE"/>
    <w:rsid w:val="0020758A"/>
    <w:rsid w:val="0021001B"/>
    <w:rsid w:val="002106AC"/>
    <w:rsid w:val="002174CC"/>
    <w:rsid w:val="0022222A"/>
    <w:rsid w:val="002265A1"/>
    <w:rsid w:val="002306D4"/>
    <w:rsid w:val="00230C43"/>
    <w:rsid w:val="00234720"/>
    <w:rsid w:val="002369FA"/>
    <w:rsid w:val="002407C5"/>
    <w:rsid w:val="00243094"/>
    <w:rsid w:val="0025352A"/>
    <w:rsid w:val="00253AE2"/>
    <w:rsid w:val="00254D2D"/>
    <w:rsid w:val="00267F60"/>
    <w:rsid w:val="00272015"/>
    <w:rsid w:val="00274735"/>
    <w:rsid w:val="002774A3"/>
    <w:rsid w:val="00282486"/>
    <w:rsid w:val="002872FA"/>
    <w:rsid w:val="002911E5"/>
    <w:rsid w:val="00292BFB"/>
    <w:rsid w:val="002935E8"/>
    <w:rsid w:val="002954CA"/>
    <w:rsid w:val="002A627D"/>
    <w:rsid w:val="002B6EC9"/>
    <w:rsid w:val="002B7DF0"/>
    <w:rsid w:val="002C10DF"/>
    <w:rsid w:val="002C170F"/>
    <w:rsid w:val="002C1E69"/>
    <w:rsid w:val="002C5401"/>
    <w:rsid w:val="002D167F"/>
    <w:rsid w:val="002D7059"/>
    <w:rsid w:val="002E1116"/>
    <w:rsid w:val="002F103D"/>
    <w:rsid w:val="002F2DC2"/>
    <w:rsid w:val="002F6113"/>
    <w:rsid w:val="00303EC3"/>
    <w:rsid w:val="00306537"/>
    <w:rsid w:val="00311D1C"/>
    <w:rsid w:val="003143F5"/>
    <w:rsid w:val="00317622"/>
    <w:rsid w:val="00330CFF"/>
    <w:rsid w:val="0033537D"/>
    <w:rsid w:val="00343B95"/>
    <w:rsid w:val="00344283"/>
    <w:rsid w:val="00351545"/>
    <w:rsid w:val="00365C4C"/>
    <w:rsid w:val="00371579"/>
    <w:rsid w:val="0037383A"/>
    <w:rsid w:val="00374C88"/>
    <w:rsid w:val="00374CA1"/>
    <w:rsid w:val="003753B2"/>
    <w:rsid w:val="003804D8"/>
    <w:rsid w:val="00385618"/>
    <w:rsid w:val="00392C2B"/>
    <w:rsid w:val="00393DE3"/>
    <w:rsid w:val="003961D4"/>
    <w:rsid w:val="003A66F0"/>
    <w:rsid w:val="003B0438"/>
    <w:rsid w:val="003B3857"/>
    <w:rsid w:val="003B70B6"/>
    <w:rsid w:val="003C1068"/>
    <w:rsid w:val="003C367E"/>
    <w:rsid w:val="003C43F7"/>
    <w:rsid w:val="003D1E3F"/>
    <w:rsid w:val="003D43B7"/>
    <w:rsid w:val="003D6CB3"/>
    <w:rsid w:val="003E5954"/>
    <w:rsid w:val="003F5DEC"/>
    <w:rsid w:val="003F61AA"/>
    <w:rsid w:val="003F7F97"/>
    <w:rsid w:val="0040132B"/>
    <w:rsid w:val="00417238"/>
    <w:rsid w:val="00417E39"/>
    <w:rsid w:val="00421B67"/>
    <w:rsid w:val="00423A65"/>
    <w:rsid w:val="00435813"/>
    <w:rsid w:val="00436499"/>
    <w:rsid w:val="00436B7C"/>
    <w:rsid w:val="00441072"/>
    <w:rsid w:val="00443144"/>
    <w:rsid w:val="00444FA8"/>
    <w:rsid w:val="004521C6"/>
    <w:rsid w:val="0045664F"/>
    <w:rsid w:val="00463F97"/>
    <w:rsid w:val="00484B96"/>
    <w:rsid w:val="00484DDD"/>
    <w:rsid w:val="004875F4"/>
    <w:rsid w:val="004914F5"/>
    <w:rsid w:val="00492518"/>
    <w:rsid w:val="00495D8C"/>
    <w:rsid w:val="00495FE2"/>
    <w:rsid w:val="00497996"/>
    <w:rsid w:val="004B02DF"/>
    <w:rsid w:val="004B25BE"/>
    <w:rsid w:val="004C4875"/>
    <w:rsid w:val="004C7AF5"/>
    <w:rsid w:val="004D32D6"/>
    <w:rsid w:val="004D4536"/>
    <w:rsid w:val="004D4799"/>
    <w:rsid w:val="004D5897"/>
    <w:rsid w:val="004D6BC0"/>
    <w:rsid w:val="004E0029"/>
    <w:rsid w:val="004E2982"/>
    <w:rsid w:val="004E2D03"/>
    <w:rsid w:val="004E3D7F"/>
    <w:rsid w:val="004E68BC"/>
    <w:rsid w:val="004F62DD"/>
    <w:rsid w:val="004F643D"/>
    <w:rsid w:val="00501596"/>
    <w:rsid w:val="005018D3"/>
    <w:rsid w:val="00501C59"/>
    <w:rsid w:val="00503909"/>
    <w:rsid w:val="00515701"/>
    <w:rsid w:val="00515A6A"/>
    <w:rsid w:val="005211C2"/>
    <w:rsid w:val="00522E67"/>
    <w:rsid w:val="005238B7"/>
    <w:rsid w:val="00526828"/>
    <w:rsid w:val="0052762F"/>
    <w:rsid w:val="005369F9"/>
    <w:rsid w:val="0054615D"/>
    <w:rsid w:val="00556806"/>
    <w:rsid w:val="00565CB7"/>
    <w:rsid w:val="00567994"/>
    <w:rsid w:val="0057468F"/>
    <w:rsid w:val="00574F07"/>
    <w:rsid w:val="00580335"/>
    <w:rsid w:val="005815FA"/>
    <w:rsid w:val="00582401"/>
    <w:rsid w:val="005829CC"/>
    <w:rsid w:val="00585250"/>
    <w:rsid w:val="005959EE"/>
    <w:rsid w:val="0059709C"/>
    <w:rsid w:val="005A3BBE"/>
    <w:rsid w:val="005A3D82"/>
    <w:rsid w:val="005A4D73"/>
    <w:rsid w:val="005A7A2C"/>
    <w:rsid w:val="005C1279"/>
    <w:rsid w:val="005C13AC"/>
    <w:rsid w:val="005C3F60"/>
    <w:rsid w:val="005C771B"/>
    <w:rsid w:val="005C77DA"/>
    <w:rsid w:val="005E03C8"/>
    <w:rsid w:val="005E5B7B"/>
    <w:rsid w:val="005E752C"/>
    <w:rsid w:val="005F046C"/>
    <w:rsid w:val="005F57F0"/>
    <w:rsid w:val="00601503"/>
    <w:rsid w:val="00606F33"/>
    <w:rsid w:val="00610D6C"/>
    <w:rsid w:val="0062418B"/>
    <w:rsid w:val="006246E6"/>
    <w:rsid w:val="00632660"/>
    <w:rsid w:val="00633662"/>
    <w:rsid w:val="00633722"/>
    <w:rsid w:val="00634F3C"/>
    <w:rsid w:val="00635361"/>
    <w:rsid w:val="0063699C"/>
    <w:rsid w:val="00636C6E"/>
    <w:rsid w:val="00645F52"/>
    <w:rsid w:val="0065280B"/>
    <w:rsid w:val="00653C51"/>
    <w:rsid w:val="00655D23"/>
    <w:rsid w:val="00660FD4"/>
    <w:rsid w:val="00662D80"/>
    <w:rsid w:val="00664E49"/>
    <w:rsid w:val="00666BDE"/>
    <w:rsid w:val="00676180"/>
    <w:rsid w:val="006865A3"/>
    <w:rsid w:val="00692E10"/>
    <w:rsid w:val="006A4CD4"/>
    <w:rsid w:val="006A6F4F"/>
    <w:rsid w:val="006B0B16"/>
    <w:rsid w:val="006B4F53"/>
    <w:rsid w:val="006B61CE"/>
    <w:rsid w:val="006C2A3C"/>
    <w:rsid w:val="006C5B8F"/>
    <w:rsid w:val="006C7E07"/>
    <w:rsid w:val="006D334E"/>
    <w:rsid w:val="006E0D28"/>
    <w:rsid w:val="006E12EA"/>
    <w:rsid w:val="006E273F"/>
    <w:rsid w:val="006F2AF6"/>
    <w:rsid w:val="006F2DAE"/>
    <w:rsid w:val="006F77D5"/>
    <w:rsid w:val="006F78B7"/>
    <w:rsid w:val="007050A1"/>
    <w:rsid w:val="00722520"/>
    <w:rsid w:val="00723587"/>
    <w:rsid w:val="0072633B"/>
    <w:rsid w:val="00734458"/>
    <w:rsid w:val="0074091C"/>
    <w:rsid w:val="007416B9"/>
    <w:rsid w:val="00746E0A"/>
    <w:rsid w:val="00750ED4"/>
    <w:rsid w:val="00785804"/>
    <w:rsid w:val="007879DF"/>
    <w:rsid w:val="007956E5"/>
    <w:rsid w:val="00795FC5"/>
    <w:rsid w:val="007A0DB9"/>
    <w:rsid w:val="007A1C14"/>
    <w:rsid w:val="007A3328"/>
    <w:rsid w:val="007A555D"/>
    <w:rsid w:val="007A6669"/>
    <w:rsid w:val="007A6FF5"/>
    <w:rsid w:val="007A7773"/>
    <w:rsid w:val="007B5FD5"/>
    <w:rsid w:val="007C017E"/>
    <w:rsid w:val="007C0881"/>
    <w:rsid w:val="007C1B43"/>
    <w:rsid w:val="007C1F2F"/>
    <w:rsid w:val="007C1F34"/>
    <w:rsid w:val="007C47FA"/>
    <w:rsid w:val="007C63BA"/>
    <w:rsid w:val="007C7DD0"/>
    <w:rsid w:val="007D2BC4"/>
    <w:rsid w:val="007E0641"/>
    <w:rsid w:val="007E1312"/>
    <w:rsid w:val="007F337D"/>
    <w:rsid w:val="007F52A2"/>
    <w:rsid w:val="007F6BA0"/>
    <w:rsid w:val="00811559"/>
    <w:rsid w:val="008176E6"/>
    <w:rsid w:val="00823BE5"/>
    <w:rsid w:val="00824088"/>
    <w:rsid w:val="00831342"/>
    <w:rsid w:val="00835462"/>
    <w:rsid w:val="0084181A"/>
    <w:rsid w:val="008450A5"/>
    <w:rsid w:val="0084645E"/>
    <w:rsid w:val="0084653C"/>
    <w:rsid w:val="008476BA"/>
    <w:rsid w:val="00852BA3"/>
    <w:rsid w:val="00853893"/>
    <w:rsid w:val="00864ECA"/>
    <w:rsid w:val="00865A57"/>
    <w:rsid w:val="00866E2D"/>
    <w:rsid w:val="00876ED6"/>
    <w:rsid w:val="00882090"/>
    <w:rsid w:val="00887A5F"/>
    <w:rsid w:val="00893DA4"/>
    <w:rsid w:val="00894AFC"/>
    <w:rsid w:val="008978F4"/>
    <w:rsid w:val="008B1FFB"/>
    <w:rsid w:val="008B47B8"/>
    <w:rsid w:val="008B6160"/>
    <w:rsid w:val="008B7BF6"/>
    <w:rsid w:val="008C025B"/>
    <w:rsid w:val="008C1C0A"/>
    <w:rsid w:val="008C3A03"/>
    <w:rsid w:val="008D00AB"/>
    <w:rsid w:val="008D6CA8"/>
    <w:rsid w:val="008E1A31"/>
    <w:rsid w:val="008E4FD2"/>
    <w:rsid w:val="008F45A9"/>
    <w:rsid w:val="008F7595"/>
    <w:rsid w:val="00907A62"/>
    <w:rsid w:val="00915685"/>
    <w:rsid w:val="00915737"/>
    <w:rsid w:val="0092162A"/>
    <w:rsid w:val="00925D18"/>
    <w:rsid w:val="00943B2E"/>
    <w:rsid w:val="009443C6"/>
    <w:rsid w:val="00945ECA"/>
    <w:rsid w:val="00946876"/>
    <w:rsid w:val="00955EF4"/>
    <w:rsid w:val="00962482"/>
    <w:rsid w:val="00963F48"/>
    <w:rsid w:val="0096476E"/>
    <w:rsid w:val="009667F6"/>
    <w:rsid w:val="009705F4"/>
    <w:rsid w:val="0097524F"/>
    <w:rsid w:val="00982C61"/>
    <w:rsid w:val="00993376"/>
    <w:rsid w:val="009957EB"/>
    <w:rsid w:val="00996D02"/>
    <w:rsid w:val="009A01D1"/>
    <w:rsid w:val="009A1D10"/>
    <w:rsid w:val="009A335B"/>
    <w:rsid w:val="009A380C"/>
    <w:rsid w:val="009B0189"/>
    <w:rsid w:val="009B2879"/>
    <w:rsid w:val="009B47CB"/>
    <w:rsid w:val="009C3C19"/>
    <w:rsid w:val="009D22D2"/>
    <w:rsid w:val="009F1913"/>
    <w:rsid w:val="00A02EE6"/>
    <w:rsid w:val="00A04FF9"/>
    <w:rsid w:val="00A06701"/>
    <w:rsid w:val="00A210BD"/>
    <w:rsid w:val="00A248F7"/>
    <w:rsid w:val="00A26F2F"/>
    <w:rsid w:val="00A32630"/>
    <w:rsid w:val="00A35077"/>
    <w:rsid w:val="00A42588"/>
    <w:rsid w:val="00A43429"/>
    <w:rsid w:val="00A468E5"/>
    <w:rsid w:val="00A52556"/>
    <w:rsid w:val="00A55881"/>
    <w:rsid w:val="00A609D1"/>
    <w:rsid w:val="00A65B86"/>
    <w:rsid w:val="00A70F6E"/>
    <w:rsid w:val="00A73866"/>
    <w:rsid w:val="00A845D7"/>
    <w:rsid w:val="00AA319E"/>
    <w:rsid w:val="00AA5A80"/>
    <w:rsid w:val="00AB2556"/>
    <w:rsid w:val="00AB6BDF"/>
    <w:rsid w:val="00AC31B3"/>
    <w:rsid w:val="00AE11F1"/>
    <w:rsid w:val="00AE1683"/>
    <w:rsid w:val="00AE2B55"/>
    <w:rsid w:val="00AE4DDA"/>
    <w:rsid w:val="00AF3405"/>
    <w:rsid w:val="00B15D6A"/>
    <w:rsid w:val="00B16479"/>
    <w:rsid w:val="00B24329"/>
    <w:rsid w:val="00B312AF"/>
    <w:rsid w:val="00B32E68"/>
    <w:rsid w:val="00B34519"/>
    <w:rsid w:val="00B36135"/>
    <w:rsid w:val="00B516F5"/>
    <w:rsid w:val="00B569D8"/>
    <w:rsid w:val="00B6567F"/>
    <w:rsid w:val="00B809EF"/>
    <w:rsid w:val="00B811BD"/>
    <w:rsid w:val="00B86443"/>
    <w:rsid w:val="00B922C6"/>
    <w:rsid w:val="00B92B98"/>
    <w:rsid w:val="00B93A84"/>
    <w:rsid w:val="00B9405D"/>
    <w:rsid w:val="00BA3BA5"/>
    <w:rsid w:val="00BB0693"/>
    <w:rsid w:val="00BB1910"/>
    <w:rsid w:val="00BB328B"/>
    <w:rsid w:val="00BB411C"/>
    <w:rsid w:val="00BB627F"/>
    <w:rsid w:val="00BC4D06"/>
    <w:rsid w:val="00BC4D69"/>
    <w:rsid w:val="00BC7F68"/>
    <w:rsid w:val="00BD446B"/>
    <w:rsid w:val="00BD5D2A"/>
    <w:rsid w:val="00BD71EA"/>
    <w:rsid w:val="00BE1AEB"/>
    <w:rsid w:val="00BE2083"/>
    <w:rsid w:val="00BF1BC4"/>
    <w:rsid w:val="00BF409A"/>
    <w:rsid w:val="00BF42CB"/>
    <w:rsid w:val="00BF574A"/>
    <w:rsid w:val="00BF6283"/>
    <w:rsid w:val="00C01424"/>
    <w:rsid w:val="00C047F7"/>
    <w:rsid w:val="00C04FA4"/>
    <w:rsid w:val="00C13336"/>
    <w:rsid w:val="00C21705"/>
    <w:rsid w:val="00C23554"/>
    <w:rsid w:val="00C23938"/>
    <w:rsid w:val="00C27670"/>
    <w:rsid w:val="00C30BBE"/>
    <w:rsid w:val="00C30F4E"/>
    <w:rsid w:val="00C33F83"/>
    <w:rsid w:val="00C353E7"/>
    <w:rsid w:val="00C3715B"/>
    <w:rsid w:val="00C41BB2"/>
    <w:rsid w:val="00C43F4E"/>
    <w:rsid w:val="00C4531D"/>
    <w:rsid w:val="00C4567D"/>
    <w:rsid w:val="00C52EF8"/>
    <w:rsid w:val="00C568B9"/>
    <w:rsid w:val="00C61E4F"/>
    <w:rsid w:val="00C6587D"/>
    <w:rsid w:val="00C71566"/>
    <w:rsid w:val="00C74347"/>
    <w:rsid w:val="00C76C8C"/>
    <w:rsid w:val="00C8122B"/>
    <w:rsid w:val="00C819A9"/>
    <w:rsid w:val="00C8490A"/>
    <w:rsid w:val="00C84A84"/>
    <w:rsid w:val="00C9075B"/>
    <w:rsid w:val="00C96B61"/>
    <w:rsid w:val="00CA524C"/>
    <w:rsid w:val="00CA59A6"/>
    <w:rsid w:val="00CA699B"/>
    <w:rsid w:val="00CA75A4"/>
    <w:rsid w:val="00CB0E49"/>
    <w:rsid w:val="00CB4D82"/>
    <w:rsid w:val="00CB56F8"/>
    <w:rsid w:val="00CB7144"/>
    <w:rsid w:val="00CC54E4"/>
    <w:rsid w:val="00CC6180"/>
    <w:rsid w:val="00CC7EB3"/>
    <w:rsid w:val="00CD4475"/>
    <w:rsid w:val="00CD5C54"/>
    <w:rsid w:val="00CE333D"/>
    <w:rsid w:val="00CF7914"/>
    <w:rsid w:val="00D015F7"/>
    <w:rsid w:val="00D12A0B"/>
    <w:rsid w:val="00D16E8F"/>
    <w:rsid w:val="00D17114"/>
    <w:rsid w:val="00D2364E"/>
    <w:rsid w:val="00D24146"/>
    <w:rsid w:val="00D31DFA"/>
    <w:rsid w:val="00D4004D"/>
    <w:rsid w:val="00D442B3"/>
    <w:rsid w:val="00D44D30"/>
    <w:rsid w:val="00D45251"/>
    <w:rsid w:val="00D531BE"/>
    <w:rsid w:val="00D55290"/>
    <w:rsid w:val="00D67934"/>
    <w:rsid w:val="00D76DC2"/>
    <w:rsid w:val="00D810C0"/>
    <w:rsid w:val="00D86F26"/>
    <w:rsid w:val="00D966A0"/>
    <w:rsid w:val="00DA29CD"/>
    <w:rsid w:val="00DA53D6"/>
    <w:rsid w:val="00DB29C4"/>
    <w:rsid w:val="00DC13C8"/>
    <w:rsid w:val="00DC3021"/>
    <w:rsid w:val="00DD2A30"/>
    <w:rsid w:val="00DE0A6E"/>
    <w:rsid w:val="00DE6BE2"/>
    <w:rsid w:val="00DE7B61"/>
    <w:rsid w:val="00DF48AB"/>
    <w:rsid w:val="00E00656"/>
    <w:rsid w:val="00E16F33"/>
    <w:rsid w:val="00E2037C"/>
    <w:rsid w:val="00E272EA"/>
    <w:rsid w:val="00E301AC"/>
    <w:rsid w:val="00E317D1"/>
    <w:rsid w:val="00E32E71"/>
    <w:rsid w:val="00E36B60"/>
    <w:rsid w:val="00E40C9B"/>
    <w:rsid w:val="00E42E4A"/>
    <w:rsid w:val="00E44918"/>
    <w:rsid w:val="00E44B28"/>
    <w:rsid w:val="00E4545D"/>
    <w:rsid w:val="00E47EBA"/>
    <w:rsid w:val="00E54E16"/>
    <w:rsid w:val="00E604E7"/>
    <w:rsid w:val="00E62A99"/>
    <w:rsid w:val="00E724A2"/>
    <w:rsid w:val="00E730AC"/>
    <w:rsid w:val="00E74812"/>
    <w:rsid w:val="00E74FA0"/>
    <w:rsid w:val="00E8113A"/>
    <w:rsid w:val="00E81D79"/>
    <w:rsid w:val="00E850BC"/>
    <w:rsid w:val="00E86F9D"/>
    <w:rsid w:val="00E902FE"/>
    <w:rsid w:val="00E92FA0"/>
    <w:rsid w:val="00E95401"/>
    <w:rsid w:val="00E97B5E"/>
    <w:rsid w:val="00EA2BDF"/>
    <w:rsid w:val="00EA4CE9"/>
    <w:rsid w:val="00EB1996"/>
    <w:rsid w:val="00EB2CE3"/>
    <w:rsid w:val="00EB6F92"/>
    <w:rsid w:val="00EC0ACC"/>
    <w:rsid w:val="00EC13FE"/>
    <w:rsid w:val="00EC65D3"/>
    <w:rsid w:val="00EC774D"/>
    <w:rsid w:val="00EC7E72"/>
    <w:rsid w:val="00ED51AD"/>
    <w:rsid w:val="00ED63CA"/>
    <w:rsid w:val="00ED7E88"/>
    <w:rsid w:val="00EE2A5C"/>
    <w:rsid w:val="00EE4E0D"/>
    <w:rsid w:val="00EE6960"/>
    <w:rsid w:val="00EF04BF"/>
    <w:rsid w:val="00EF0C45"/>
    <w:rsid w:val="00EF2F7B"/>
    <w:rsid w:val="00F07C97"/>
    <w:rsid w:val="00F1215D"/>
    <w:rsid w:val="00F13523"/>
    <w:rsid w:val="00F151A9"/>
    <w:rsid w:val="00F165C6"/>
    <w:rsid w:val="00F17D9D"/>
    <w:rsid w:val="00F22AA4"/>
    <w:rsid w:val="00F35C45"/>
    <w:rsid w:val="00F479A1"/>
    <w:rsid w:val="00F50202"/>
    <w:rsid w:val="00F523B5"/>
    <w:rsid w:val="00F54F4A"/>
    <w:rsid w:val="00F56DFF"/>
    <w:rsid w:val="00F65B1B"/>
    <w:rsid w:val="00F67F34"/>
    <w:rsid w:val="00F728E1"/>
    <w:rsid w:val="00F72A27"/>
    <w:rsid w:val="00F74F4E"/>
    <w:rsid w:val="00F83D31"/>
    <w:rsid w:val="00F8570D"/>
    <w:rsid w:val="00F95168"/>
    <w:rsid w:val="00FA4474"/>
    <w:rsid w:val="00FA4B76"/>
    <w:rsid w:val="00FA7189"/>
    <w:rsid w:val="00FC6189"/>
    <w:rsid w:val="00FD1196"/>
    <w:rsid w:val="00FD2653"/>
    <w:rsid w:val="00FD34F2"/>
    <w:rsid w:val="00FE0577"/>
    <w:rsid w:val="00FE786F"/>
    <w:rsid w:val="00FE789D"/>
    <w:rsid w:val="00FE7ACA"/>
    <w:rsid w:val="00FF1B33"/>
    <w:rsid w:val="00FF68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9BA4D"/>
  <w15:docId w15:val="{AB9A1EC5-87C8-44B8-9A50-44C3D8FC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s-E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36"/>
  </w:style>
  <w:style w:type="paragraph" w:styleId="Ttulo1">
    <w:name w:val="heading 1"/>
    <w:basedOn w:val="Normal"/>
    <w:next w:val="Normal"/>
    <w:link w:val="Ttulo1Car"/>
    <w:uiPriority w:val="9"/>
    <w:qFormat/>
    <w:rsid w:val="007C63B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63B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7C63B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7C63BA"/>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7C63B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7C63B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7C63B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7C63BA"/>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7C63B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76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7670"/>
  </w:style>
  <w:style w:type="paragraph" w:styleId="Piedepgina">
    <w:name w:val="footer"/>
    <w:basedOn w:val="Normal"/>
    <w:link w:val="PiedepginaCar"/>
    <w:uiPriority w:val="99"/>
    <w:unhideWhenUsed/>
    <w:rsid w:val="00C276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7670"/>
  </w:style>
  <w:style w:type="paragraph" w:customStyle="1" w:styleId="Captulo">
    <w:name w:val="Capítulo"/>
    <w:basedOn w:val="Normal"/>
    <w:link w:val="CaptuloCar"/>
    <w:qFormat/>
    <w:rsid w:val="000D1C00"/>
    <w:pPr>
      <w:ind w:left="709" w:hanging="709"/>
    </w:pPr>
    <w:rPr>
      <w:rFonts w:cs="Calibri"/>
      <w:b/>
      <w:color w:val="ED7D31"/>
      <w:sz w:val="62"/>
      <w:szCs w:val="62"/>
    </w:rPr>
  </w:style>
  <w:style w:type="paragraph" w:styleId="Prrafodelista">
    <w:name w:val="List Paragraph"/>
    <w:basedOn w:val="Normal"/>
    <w:uiPriority w:val="34"/>
    <w:qFormat/>
    <w:rsid w:val="00121D03"/>
    <w:pPr>
      <w:ind w:left="720"/>
      <w:contextualSpacing/>
    </w:pPr>
  </w:style>
  <w:style w:type="character" w:customStyle="1" w:styleId="CaptuloCar">
    <w:name w:val="Capítulo Car"/>
    <w:link w:val="Captulo"/>
    <w:rsid w:val="000D1C00"/>
    <w:rPr>
      <w:rFonts w:cs="Calibri"/>
      <w:b/>
      <w:color w:val="ED7D31"/>
      <w:sz w:val="62"/>
      <w:szCs w:val="62"/>
    </w:rPr>
  </w:style>
  <w:style w:type="paragraph" w:customStyle="1" w:styleId="2">
    <w:name w:val="2"/>
    <w:basedOn w:val="Normal"/>
    <w:link w:val="2Car"/>
    <w:qFormat/>
    <w:rsid w:val="00121D03"/>
    <w:pPr>
      <w:widowControl w:val="0"/>
      <w:autoSpaceDE w:val="0"/>
      <w:autoSpaceDN w:val="0"/>
      <w:adjustRightInd w:val="0"/>
      <w:spacing w:after="0" w:line="280" w:lineRule="exact"/>
      <w:ind w:right="69"/>
      <w:jc w:val="both"/>
    </w:pPr>
    <w:rPr>
      <w:rFonts w:eastAsia="Times New Roman" w:cs="Calibri"/>
      <w:color w:val="ED7D31"/>
      <w:sz w:val="24"/>
      <w:szCs w:val="24"/>
    </w:rPr>
  </w:style>
  <w:style w:type="character" w:customStyle="1" w:styleId="2Car">
    <w:name w:val="2 Car"/>
    <w:link w:val="2"/>
    <w:rsid w:val="00121D03"/>
    <w:rPr>
      <w:rFonts w:ascii="Calibri" w:eastAsia="Times New Roman" w:hAnsi="Calibri" w:cs="Calibri"/>
      <w:color w:val="ED7D31"/>
      <w:sz w:val="24"/>
      <w:szCs w:val="24"/>
      <w:lang w:eastAsia="es-ES"/>
    </w:rPr>
  </w:style>
  <w:style w:type="paragraph" w:customStyle="1" w:styleId="ttulosegundo">
    <w:name w:val="título segundo"/>
    <w:basedOn w:val="2"/>
    <w:link w:val="ttulosegundoCar"/>
    <w:qFormat/>
    <w:rsid w:val="002C1E69"/>
    <w:pPr>
      <w:ind w:left="2057" w:hanging="1064"/>
    </w:pPr>
  </w:style>
  <w:style w:type="table" w:styleId="Tablaconcuadrcula">
    <w:name w:val="Table Grid"/>
    <w:basedOn w:val="Tablanormal"/>
    <w:uiPriority w:val="39"/>
    <w:rsid w:val="002C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segundoCar">
    <w:name w:val="título segundo Car"/>
    <w:basedOn w:val="2Car"/>
    <w:link w:val="ttulosegundo"/>
    <w:rsid w:val="002C1E69"/>
    <w:rPr>
      <w:rFonts w:ascii="Calibri" w:eastAsia="Times New Roman" w:hAnsi="Calibri" w:cs="Calibri"/>
      <w:color w:val="ED7D31"/>
      <w:sz w:val="24"/>
      <w:szCs w:val="24"/>
      <w:lang w:eastAsia="es-ES"/>
    </w:rPr>
  </w:style>
  <w:style w:type="character" w:styleId="Hipervnculo">
    <w:name w:val="Hyperlink"/>
    <w:uiPriority w:val="99"/>
    <w:unhideWhenUsed/>
    <w:rsid w:val="00B32E68"/>
    <w:rPr>
      <w:color w:val="0563C1"/>
      <w:u w:val="single"/>
    </w:rPr>
  </w:style>
  <w:style w:type="paragraph" w:styleId="TDC1">
    <w:name w:val="toc 1"/>
    <w:basedOn w:val="Normal"/>
    <w:next w:val="Normal"/>
    <w:autoRedefine/>
    <w:uiPriority w:val="39"/>
    <w:unhideWhenUsed/>
    <w:rsid w:val="0037383A"/>
    <w:pPr>
      <w:tabs>
        <w:tab w:val="right" w:leader="dot" w:pos="7927"/>
      </w:tabs>
      <w:spacing w:before="120"/>
      <w:ind w:left="708"/>
    </w:pPr>
    <w:rPr>
      <w:rFonts w:cstheme="minorHAnsi"/>
      <w:b/>
      <w:bCs/>
      <w:caps/>
      <w:noProof/>
      <w:color w:val="ED7D31" w:themeColor="accent2"/>
      <w:sz w:val="24"/>
      <w:szCs w:val="24"/>
    </w:rPr>
  </w:style>
  <w:style w:type="paragraph" w:styleId="TDC2">
    <w:name w:val="toc 2"/>
    <w:basedOn w:val="Normal"/>
    <w:next w:val="Normal"/>
    <w:autoRedefine/>
    <w:uiPriority w:val="39"/>
    <w:unhideWhenUsed/>
    <w:rsid w:val="003D1E3F"/>
    <w:pPr>
      <w:tabs>
        <w:tab w:val="right" w:pos="7927"/>
      </w:tabs>
      <w:spacing w:after="0"/>
      <w:ind w:left="220" w:firstLine="489"/>
    </w:pPr>
    <w:rPr>
      <w:rFonts w:ascii="Arial" w:hAnsi="Arial" w:cs="Arial"/>
      <w:smallCaps/>
      <w:noProof/>
      <w:lang w:val="es-ES_tradnl"/>
    </w:rPr>
  </w:style>
  <w:style w:type="character" w:customStyle="1" w:styleId="Ttulo1Car">
    <w:name w:val="Título 1 Car"/>
    <w:basedOn w:val="Fuentedeprrafopredeter"/>
    <w:link w:val="Ttulo1"/>
    <w:uiPriority w:val="9"/>
    <w:rsid w:val="007C63B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C63BA"/>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7C63BA"/>
    <w:rPr>
      <w:rFonts w:asciiTheme="majorHAnsi" w:eastAsiaTheme="majorEastAsia" w:hAnsiTheme="majorHAnsi" w:cstheme="majorBidi"/>
      <w:color w:val="44546A" w:themeColor="text2"/>
      <w:sz w:val="24"/>
      <w:szCs w:val="24"/>
    </w:rPr>
  </w:style>
  <w:style w:type="paragraph" w:customStyle="1" w:styleId="A">
    <w:name w:val="A"/>
    <w:basedOn w:val="Normal"/>
    <w:link w:val="ACar"/>
    <w:qFormat/>
    <w:rsid w:val="0063699C"/>
    <w:pPr>
      <w:ind w:left="709" w:hanging="709"/>
    </w:pPr>
    <w:rPr>
      <w:rFonts w:ascii="Courier New" w:hAnsi="Courier New" w:cs="Courier New"/>
      <w:b/>
      <w:bCs/>
      <w:color w:val="70AD47"/>
      <w:sz w:val="96"/>
      <w:szCs w:val="140"/>
    </w:rPr>
  </w:style>
  <w:style w:type="paragraph" w:styleId="TDC3">
    <w:name w:val="toc 3"/>
    <w:basedOn w:val="Normal"/>
    <w:next w:val="Normal"/>
    <w:autoRedefine/>
    <w:uiPriority w:val="39"/>
    <w:unhideWhenUsed/>
    <w:rsid w:val="0063699C"/>
    <w:pPr>
      <w:spacing w:after="0"/>
      <w:ind w:left="440"/>
    </w:pPr>
    <w:rPr>
      <w:rFonts w:cstheme="minorHAnsi"/>
      <w:i/>
      <w:iCs/>
    </w:rPr>
  </w:style>
  <w:style w:type="character" w:customStyle="1" w:styleId="ACar">
    <w:name w:val="A Car"/>
    <w:basedOn w:val="Fuentedeprrafopredeter"/>
    <w:link w:val="A"/>
    <w:rsid w:val="0063699C"/>
    <w:rPr>
      <w:rFonts w:ascii="Courier New" w:hAnsi="Courier New" w:cs="Courier New"/>
      <w:b/>
      <w:bCs/>
      <w:color w:val="70AD47"/>
      <w:sz w:val="96"/>
      <w:szCs w:val="140"/>
      <w:lang w:eastAsia="en-US"/>
    </w:rPr>
  </w:style>
  <w:style w:type="paragraph" w:styleId="TDC4">
    <w:name w:val="toc 4"/>
    <w:basedOn w:val="Normal"/>
    <w:next w:val="Normal"/>
    <w:autoRedefine/>
    <w:uiPriority w:val="39"/>
    <w:unhideWhenUsed/>
    <w:rsid w:val="0063699C"/>
    <w:pPr>
      <w:spacing w:after="0"/>
      <w:ind w:left="660"/>
    </w:pPr>
    <w:rPr>
      <w:rFonts w:cstheme="minorHAnsi"/>
      <w:sz w:val="18"/>
      <w:szCs w:val="18"/>
    </w:rPr>
  </w:style>
  <w:style w:type="paragraph" w:styleId="TDC5">
    <w:name w:val="toc 5"/>
    <w:basedOn w:val="Normal"/>
    <w:next w:val="Normal"/>
    <w:autoRedefine/>
    <w:uiPriority w:val="39"/>
    <w:unhideWhenUsed/>
    <w:rsid w:val="0063699C"/>
    <w:pPr>
      <w:spacing w:after="0"/>
      <w:ind w:left="880"/>
    </w:pPr>
    <w:rPr>
      <w:rFonts w:cstheme="minorHAnsi"/>
      <w:sz w:val="18"/>
      <w:szCs w:val="18"/>
    </w:rPr>
  </w:style>
  <w:style w:type="paragraph" w:styleId="TDC6">
    <w:name w:val="toc 6"/>
    <w:basedOn w:val="Normal"/>
    <w:next w:val="Normal"/>
    <w:autoRedefine/>
    <w:uiPriority w:val="39"/>
    <w:unhideWhenUsed/>
    <w:rsid w:val="0063699C"/>
    <w:pPr>
      <w:spacing w:after="0"/>
      <w:ind w:left="1100"/>
    </w:pPr>
    <w:rPr>
      <w:rFonts w:cstheme="minorHAnsi"/>
      <w:sz w:val="18"/>
      <w:szCs w:val="18"/>
    </w:rPr>
  </w:style>
  <w:style w:type="paragraph" w:styleId="TDC7">
    <w:name w:val="toc 7"/>
    <w:basedOn w:val="Normal"/>
    <w:next w:val="Normal"/>
    <w:autoRedefine/>
    <w:uiPriority w:val="39"/>
    <w:unhideWhenUsed/>
    <w:rsid w:val="0063699C"/>
    <w:pPr>
      <w:spacing w:after="0"/>
      <w:ind w:left="1320"/>
    </w:pPr>
    <w:rPr>
      <w:rFonts w:cstheme="minorHAnsi"/>
      <w:sz w:val="18"/>
      <w:szCs w:val="18"/>
    </w:rPr>
  </w:style>
  <w:style w:type="paragraph" w:styleId="TDC8">
    <w:name w:val="toc 8"/>
    <w:basedOn w:val="Normal"/>
    <w:next w:val="Normal"/>
    <w:autoRedefine/>
    <w:uiPriority w:val="39"/>
    <w:unhideWhenUsed/>
    <w:rsid w:val="0063699C"/>
    <w:pPr>
      <w:spacing w:after="0"/>
      <w:ind w:left="1540"/>
    </w:pPr>
    <w:rPr>
      <w:rFonts w:cstheme="minorHAnsi"/>
      <w:sz w:val="18"/>
      <w:szCs w:val="18"/>
    </w:rPr>
  </w:style>
  <w:style w:type="paragraph" w:styleId="TDC9">
    <w:name w:val="toc 9"/>
    <w:basedOn w:val="Normal"/>
    <w:next w:val="Normal"/>
    <w:autoRedefine/>
    <w:uiPriority w:val="39"/>
    <w:unhideWhenUsed/>
    <w:rsid w:val="0063699C"/>
    <w:pPr>
      <w:spacing w:after="0"/>
      <w:ind w:left="1760"/>
    </w:pPr>
    <w:rPr>
      <w:rFonts w:cstheme="minorHAnsi"/>
      <w:sz w:val="18"/>
      <w:szCs w:val="18"/>
    </w:rPr>
  </w:style>
  <w:style w:type="paragraph" w:styleId="Textodeglobo">
    <w:name w:val="Balloon Text"/>
    <w:basedOn w:val="Normal"/>
    <w:link w:val="TextodegloboCar"/>
    <w:uiPriority w:val="99"/>
    <w:semiHidden/>
    <w:unhideWhenUsed/>
    <w:rsid w:val="00254D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D2D"/>
    <w:rPr>
      <w:rFonts w:ascii="Tahoma" w:hAnsi="Tahoma" w:cs="Tahoma"/>
      <w:sz w:val="16"/>
      <w:szCs w:val="16"/>
      <w:lang w:eastAsia="en-US"/>
    </w:rPr>
  </w:style>
  <w:style w:type="character" w:styleId="Refdecomentario">
    <w:name w:val="annotation reference"/>
    <w:basedOn w:val="Fuentedeprrafopredeter"/>
    <w:uiPriority w:val="99"/>
    <w:semiHidden/>
    <w:unhideWhenUsed/>
    <w:rsid w:val="00254D2D"/>
    <w:rPr>
      <w:sz w:val="16"/>
      <w:szCs w:val="16"/>
    </w:rPr>
  </w:style>
  <w:style w:type="paragraph" w:styleId="Textocomentario">
    <w:name w:val="annotation text"/>
    <w:basedOn w:val="Normal"/>
    <w:link w:val="TextocomentarioCar"/>
    <w:uiPriority w:val="99"/>
    <w:semiHidden/>
    <w:unhideWhenUsed/>
    <w:rsid w:val="00254D2D"/>
    <w:pPr>
      <w:spacing w:line="240" w:lineRule="auto"/>
    </w:pPr>
  </w:style>
  <w:style w:type="character" w:customStyle="1" w:styleId="TextocomentarioCar">
    <w:name w:val="Texto comentario Car"/>
    <w:basedOn w:val="Fuentedeprrafopredeter"/>
    <w:link w:val="Textocomentario"/>
    <w:uiPriority w:val="99"/>
    <w:semiHidden/>
    <w:rsid w:val="00254D2D"/>
    <w:rPr>
      <w:lang w:eastAsia="en-US"/>
    </w:rPr>
  </w:style>
  <w:style w:type="paragraph" w:styleId="Asuntodelcomentario">
    <w:name w:val="annotation subject"/>
    <w:basedOn w:val="Textocomentario"/>
    <w:next w:val="Textocomentario"/>
    <w:link w:val="AsuntodelcomentarioCar"/>
    <w:uiPriority w:val="99"/>
    <w:semiHidden/>
    <w:unhideWhenUsed/>
    <w:rsid w:val="00254D2D"/>
    <w:rPr>
      <w:b/>
      <w:bCs/>
    </w:rPr>
  </w:style>
  <w:style w:type="character" w:customStyle="1" w:styleId="AsuntodelcomentarioCar">
    <w:name w:val="Asunto del comentario Car"/>
    <w:basedOn w:val="TextocomentarioCar"/>
    <w:link w:val="Asuntodelcomentario"/>
    <w:uiPriority w:val="99"/>
    <w:semiHidden/>
    <w:rsid w:val="00254D2D"/>
    <w:rPr>
      <w:b/>
      <w:bCs/>
      <w:lang w:eastAsia="en-US"/>
    </w:rPr>
  </w:style>
  <w:style w:type="paragraph" w:styleId="Revisin">
    <w:name w:val="Revision"/>
    <w:hidden/>
    <w:uiPriority w:val="99"/>
    <w:semiHidden/>
    <w:rsid w:val="00254D2D"/>
    <w:rPr>
      <w:sz w:val="22"/>
      <w:szCs w:val="22"/>
      <w:lang w:eastAsia="en-US"/>
    </w:rPr>
  </w:style>
  <w:style w:type="character" w:customStyle="1" w:styleId="UnresolvedMention">
    <w:name w:val="Unresolved Mention"/>
    <w:basedOn w:val="Fuentedeprrafopredeter"/>
    <w:uiPriority w:val="99"/>
    <w:semiHidden/>
    <w:unhideWhenUsed/>
    <w:rsid w:val="007F6BA0"/>
    <w:rPr>
      <w:color w:val="808080"/>
      <w:shd w:val="clear" w:color="auto" w:fill="E6E6E6"/>
    </w:rPr>
  </w:style>
  <w:style w:type="table" w:customStyle="1" w:styleId="TableNormal">
    <w:name w:val="Table Normal"/>
    <w:rsid w:val="0000108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Nmerodepgina">
    <w:name w:val="page number"/>
    <w:rsid w:val="0000108E"/>
    <w:rPr>
      <w:lang w:val="es-ES_tradnl"/>
    </w:rPr>
  </w:style>
  <w:style w:type="paragraph" w:styleId="Textonotapie">
    <w:name w:val="footnote text"/>
    <w:basedOn w:val="Normal"/>
    <w:link w:val="TextonotapieCar"/>
    <w:uiPriority w:val="99"/>
    <w:semiHidden/>
    <w:unhideWhenUsed/>
    <w:rsid w:val="00E604E7"/>
    <w:pPr>
      <w:spacing w:after="0" w:line="240" w:lineRule="auto"/>
    </w:pPr>
    <w:rPr>
      <w:rFonts w:eastAsiaTheme="minorHAnsi"/>
      <w:lang w:val="es-ES_tradnl"/>
    </w:rPr>
  </w:style>
  <w:style w:type="character" w:customStyle="1" w:styleId="TextonotapieCar">
    <w:name w:val="Texto nota pie Car"/>
    <w:basedOn w:val="Fuentedeprrafopredeter"/>
    <w:link w:val="Textonotapie"/>
    <w:uiPriority w:val="99"/>
    <w:semiHidden/>
    <w:rsid w:val="00E604E7"/>
    <w:rPr>
      <w:rFonts w:asciiTheme="minorHAnsi" w:eastAsiaTheme="minorHAnsi" w:hAnsiTheme="minorHAnsi" w:cstheme="minorBidi"/>
      <w:lang w:val="es-ES_tradnl" w:eastAsia="en-US"/>
    </w:rPr>
  </w:style>
  <w:style w:type="character" w:styleId="Refdenotaalpie">
    <w:name w:val="footnote reference"/>
    <w:basedOn w:val="Fuentedeprrafopredeter"/>
    <w:uiPriority w:val="99"/>
    <w:semiHidden/>
    <w:unhideWhenUsed/>
    <w:rsid w:val="00E604E7"/>
    <w:rPr>
      <w:vertAlign w:val="superscript"/>
    </w:rPr>
  </w:style>
  <w:style w:type="paragraph" w:customStyle="1" w:styleId="Cuerpo">
    <w:name w:val="Cuerpo"/>
    <w:rsid w:val="00750ED4"/>
    <w:pPr>
      <w:jc w:val="both"/>
    </w:pPr>
    <w:rPr>
      <w:rFonts w:ascii="Cambria" w:eastAsia="Cambria" w:hAnsi="Cambria" w:cs="Cambria"/>
      <w:color w:val="000000"/>
      <w:sz w:val="24"/>
      <w:szCs w:val="24"/>
      <w:u w:color="000000"/>
      <w:lang w:val="es-ES_tradnl"/>
    </w:rPr>
  </w:style>
  <w:style w:type="character" w:customStyle="1" w:styleId="Ninguno">
    <w:name w:val="Ninguno"/>
    <w:rsid w:val="00750ED4"/>
  </w:style>
  <w:style w:type="paragraph" w:styleId="TtuloTDC">
    <w:name w:val="TOC Heading"/>
    <w:basedOn w:val="Ttulo1"/>
    <w:next w:val="Normal"/>
    <w:uiPriority w:val="39"/>
    <w:unhideWhenUsed/>
    <w:qFormat/>
    <w:rsid w:val="007C63BA"/>
    <w:pPr>
      <w:outlineLvl w:val="9"/>
    </w:pPr>
  </w:style>
  <w:style w:type="character" w:customStyle="1" w:styleId="Ttulo4Car">
    <w:name w:val="Título 4 Car"/>
    <w:basedOn w:val="Fuentedeprrafopredeter"/>
    <w:link w:val="Ttulo4"/>
    <w:uiPriority w:val="9"/>
    <w:semiHidden/>
    <w:rsid w:val="007C63BA"/>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7C63BA"/>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7C63BA"/>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7C63BA"/>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7C63BA"/>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7C63BA"/>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7C63BA"/>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7C63B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7C63BA"/>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7C63BA"/>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7C63BA"/>
    <w:rPr>
      <w:rFonts w:asciiTheme="majorHAnsi" w:eastAsiaTheme="majorEastAsia" w:hAnsiTheme="majorHAnsi" w:cstheme="majorBidi"/>
      <w:sz w:val="24"/>
      <w:szCs w:val="24"/>
    </w:rPr>
  </w:style>
  <w:style w:type="character" w:styleId="Textoennegrita">
    <w:name w:val="Strong"/>
    <w:basedOn w:val="Fuentedeprrafopredeter"/>
    <w:uiPriority w:val="22"/>
    <w:qFormat/>
    <w:rsid w:val="007C63BA"/>
    <w:rPr>
      <w:b/>
      <w:bCs/>
    </w:rPr>
  </w:style>
  <w:style w:type="character" w:styleId="nfasis">
    <w:name w:val="Emphasis"/>
    <w:basedOn w:val="Fuentedeprrafopredeter"/>
    <w:uiPriority w:val="20"/>
    <w:qFormat/>
    <w:rsid w:val="007C63BA"/>
    <w:rPr>
      <w:i/>
      <w:iCs/>
    </w:rPr>
  </w:style>
  <w:style w:type="paragraph" w:styleId="Sinespaciado">
    <w:name w:val="No Spacing"/>
    <w:uiPriority w:val="1"/>
    <w:qFormat/>
    <w:rsid w:val="007C63BA"/>
    <w:pPr>
      <w:spacing w:after="0" w:line="240" w:lineRule="auto"/>
    </w:pPr>
  </w:style>
  <w:style w:type="paragraph" w:styleId="Cita">
    <w:name w:val="Quote"/>
    <w:basedOn w:val="Normal"/>
    <w:next w:val="Normal"/>
    <w:link w:val="CitaCar"/>
    <w:uiPriority w:val="29"/>
    <w:qFormat/>
    <w:rsid w:val="007C63BA"/>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7C63BA"/>
    <w:rPr>
      <w:i/>
      <w:iCs/>
      <w:color w:val="404040" w:themeColor="text1" w:themeTint="BF"/>
    </w:rPr>
  </w:style>
  <w:style w:type="paragraph" w:styleId="Citadestacada">
    <w:name w:val="Intense Quote"/>
    <w:basedOn w:val="Normal"/>
    <w:next w:val="Normal"/>
    <w:link w:val="CitadestacadaCar"/>
    <w:uiPriority w:val="30"/>
    <w:qFormat/>
    <w:rsid w:val="007C63B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7C63BA"/>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7C63BA"/>
    <w:rPr>
      <w:i/>
      <w:iCs/>
      <w:color w:val="404040" w:themeColor="text1" w:themeTint="BF"/>
    </w:rPr>
  </w:style>
  <w:style w:type="character" w:styleId="nfasisintenso">
    <w:name w:val="Intense Emphasis"/>
    <w:basedOn w:val="Fuentedeprrafopredeter"/>
    <w:uiPriority w:val="21"/>
    <w:qFormat/>
    <w:rsid w:val="007C63BA"/>
    <w:rPr>
      <w:b/>
      <w:bCs/>
      <w:i/>
      <w:iCs/>
    </w:rPr>
  </w:style>
  <w:style w:type="character" w:styleId="Referenciasutil">
    <w:name w:val="Subtle Reference"/>
    <w:basedOn w:val="Fuentedeprrafopredeter"/>
    <w:uiPriority w:val="31"/>
    <w:qFormat/>
    <w:rsid w:val="007C63BA"/>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7C63BA"/>
    <w:rPr>
      <w:b/>
      <w:bCs/>
      <w:smallCaps/>
      <w:spacing w:val="5"/>
      <w:u w:val="single"/>
    </w:rPr>
  </w:style>
  <w:style w:type="character" w:styleId="Ttulodellibro">
    <w:name w:val="Book Title"/>
    <w:basedOn w:val="Fuentedeprrafopredeter"/>
    <w:uiPriority w:val="33"/>
    <w:qFormat/>
    <w:rsid w:val="007C63BA"/>
    <w:rPr>
      <w:b/>
      <w:bCs/>
      <w:smallCaps/>
    </w:rPr>
  </w:style>
  <w:style w:type="paragraph" w:customStyle="1" w:styleId="Contenidodelatabla">
    <w:name w:val="Contenido de la tabla"/>
    <w:basedOn w:val="Textoindependiente"/>
    <w:rsid w:val="00AE1683"/>
    <w:pPr>
      <w:widowControl w:val="0"/>
      <w:suppressAutoHyphens/>
      <w:spacing w:after="283" w:line="240" w:lineRule="auto"/>
    </w:pPr>
    <w:rPr>
      <w:rFonts w:ascii="Arial" w:eastAsia="Arial" w:hAnsi="Arial" w:cs="Arial"/>
      <w:color w:val="000000"/>
      <w:sz w:val="24"/>
      <w:szCs w:val="24"/>
      <w:lang w:eastAsia="zh-CN" w:bidi="hi-IN"/>
    </w:rPr>
  </w:style>
  <w:style w:type="paragraph" w:styleId="Textoindependiente">
    <w:name w:val="Body Text"/>
    <w:basedOn w:val="Normal"/>
    <w:link w:val="TextoindependienteCar"/>
    <w:uiPriority w:val="99"/>
    <w:semiHidden/>
    <w:unhideWhenUsed/>
    <w:rsid w:val="00AE1683"/>
    <w:pPr>
      <w:spacing w:line="259" w:lineRule="auto"/>
    </w:pPr>
    <w:rPr>
      <w:rFonts w:ascii="Calibri" w:eastAsia="Calibri" w:hAnsi="Calibri" w:cs="Times New Roman"/>
      <w:sz w:val="22"/>
      <w:szCs w:val="22"/>
      <w:lang w:eastAsia="en-US"/>
    </w:rPr>
  </w:style>
  <w:style w:type="character" w:customStyle="1" w:styleId="TextoindependienteCar">
    <w:name w:val="Texto independiente Car"/>
    <w:basedOn w:val="Fuentedeprrafopredeter"/>
    <w:link w:val="Textoindependiente"/>
    <w:uiPriority w:val="99"/>
    <w:semiHidden/>
    <w:rsid w:val="00AE1683"/>
    <w:rPr>
      <w:rFonts w:ascii="Calibri" w:eastAsia="Calibri" w:hAnsi="Calibri" w:cs="Times New Roman"/>
      <w:sz w:val="22"/>
      <w:szCs w:val="22"/>
      <w:lang w:eastAsia="en-US"/>
    </w:rPr>
  </w:style>
  <w:style w:type="paragraph" w:customStyle="1" w:styleId="Default">
    <w:name w:val="Default"/>
    <w:rsid w:val="00AE1683"/>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Cuadrculadetablaclara">
    <w:name w:val="Grid Table Light"/>
    <w:basedOn w:val="Tablanormal"/>
    <w:uiPriority w:val="40"/>
    <w:rsid w:val="00AE1683"/>
    <w:pPr>
      <w:spacing w:after="0" w:line="240" w:lineRule="auto"/>
    </w:pPr>
    <w:rPr>
      <w:rFonts w:ascii="Calibri" w:eastAsia="Calibri" w:hAnsi="Calibri"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AE16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9487">
      <w:bodyDiv w:val="1"/>
      <w:marLeft w:val="0"/>
      <w:marRight w:val="0"/>
      <w:marTop w:val="0"/>
      <w:marBottom w:val="0"/>
      <w:divBdr>
        <w:top w:val="none" w:sz="0" w:space="0" w:color="auto"/>
        <w:left w:val="none" w:sz="0" w:space="0" w:color="auto"/>
        <w:bottom w:val="none" w:sz="0" w:space="0" w:color="auto"/>
        <w:right w:val="none" w:sz="0" w:space="0" w:color="auto"/>
      </w:divBdr>
    </w:div>
    <w:div w:id="12330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VIMEO.COM/149381308" TargetMode="Externa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8.gif"/><Relationship Id="rId38"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image" Target="media/image11.png"/><Relationship Id="rId10" Type="http://schemas.openxmlformats.org/officeDocument/2006/relationships/image" Target="media/image3.emf"/><Relationship Id="rId19" Type="http://schemas.openxmlformats.org/officeDocument/2006/relationships/footer" Target="footer5.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5.jpg"/><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image" Target="media/image10.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uengo\Desktop\EducaClima\CompARTE%20tu%20naturaleza\180302TXT-IBERDROLA-Plantila%20El%20museo%20de%20los%20extintos_rev.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2826D-5327-46B6-A54B-E1C15994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180302TXT-IBERDROLA-Plantila El museo de los extintos_rev</Template>
  <TotalTime>0</TotalTime>
  <Pages>83</Pages>
  <Words>14162</Words>
  <Characters>77895</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IBERDROLA S.A.</Company>
  <LinksUpToDate>false</LinksUpToDate>
  <CharactersWithSpaces>91874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Luengo Juanco</dc:creator>
  <cp:lastModifiedBy>Chamochin Escribano, Raquel</cp:lastModifiedBy>
  <cp:revision>2</cp:revision>
  <cp:lastPrinted>2019-06-24T15:16:00Z</cp:lastPrinted>
  <dcterms:created xsi:type="dcterms:W3CDTF">2020-03-31T05:47:00Z</dcterms:created>
  <dcterms:modified xsi:type="dcterms:W3CDTF">2020-03-31T05:47:00Z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